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62" w:rsidRPr="005444E3" w:rsidRDefault="007A6862" w:rsidP="00F94071">
      <w:pPr>
        <w:jc w:val="both"/>
        <w:rPr>
          <w:b/>
        </w:rPr>
      </w:pPr>
    </w:p>
    <w:p w:rsidR="007A6862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A6862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7A6862" w:rsidRPr="00B76AA3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p w:rsidR="007A6862" w:rsidRDefault="007A6862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7A6862" w:rsidRPr="00567314" w:rsidTr="008F6410">
        <w:tc>
          <w:tcPr>
            <w:tcW w:w="1513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7A6862" w:rsidRPr="00567314" w:rsidTr="008F6410">
        <w:tc>
          <w:tcPr>
            <w:tcW w:w="1513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8F6410">
        <w:tc>
          <w:tcPr>
            <w:tcW w:w="1513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8F6410">
        <w:tc>
          <w:tcPr>
            <w:tcW w:w="1513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7A6862" w:rsidRPr="00567314" w:rsidRDefault="007A6862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7A6862" w:rsidRPr="00567314" w:rsidTr="008F6410">
        <w:tc>
          <w:tcPr>
            <w:tcW w:w="1513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Ерков Сергей Евгеньевич</w:t>
            </w:r>
          </w:p>
        </w:tc>
        <w:tc>
          <w:tcPr>
            <w:tcW w:w="1333" w:type="dxa"/>
            <w:vMerge w:val="restart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Антоновского сельского поселения  </w:t>
            </w:r>
          </w:p>
        </w:tc>
        <w:tc>
          <w:tcPr>
            <w:tcW w:w="1332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6E63FE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697397,84</w:t>
            </w:r>
          </w:p>
        </w:tc>
        <w:tc>
          <w:tcPr>
            <w:tcW w:w="1363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306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55,2</w:t>
            </w: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</w:tc>
        <w:tc>
          <w:tcPr>
            <w:tcW w:w="1341" w:type="dxa"/>
          </w:tcPr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AC0F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862" w:rsidRPr="00567314" w:rsidTr="008F6410">
        <w:trPr>
          <w:trHeight w:val="235"/>
        </w:trPr>
        <w:tc>
          <w:tcPr>
            <w:tcW w:w="1513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428809,47</w:t>
            </w:r>
          </w:p>
        </w:tc>
        <w:tc>
          <w:tcPr>
            <w:tcW w:w="1363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55,2</w:t>
            </w:r>
          </w:p>
        </w:tc>
        <w:tc>
          <w:tcPr>
            <w:tcW w:w="1341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7A6862" w:rsidRPr="00567314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:rsidR="007A6862" w:rsidRPr="00567314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C635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A6862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7A6862" w:rsidRDefault="007A6862" w:rsidP="000B5DE3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7A6862" w:rsidRDefault="007A6862" w:rsidP="00F053B9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862" w:rsidRDefault="007A6862" w:rsidP="00F053B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A6862" w:rsidRDefault="007A6862" w:rsidP="00F053B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7A6862" w:rsidRPr="00B76AA3" w:rsidRDefault="007A6862" w:rsidP="00F053B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7A6862" w:rsidRPr="00B76AA3" w:rsidRDefault="007A6862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7A6862" w:rsidRPr="00B76AA3" w:rsidRDefault="007A6862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7A6862" w:rsidRPr="00B76AA3" w:rsidRDefault="007A6862" w:rsidP="00F053B9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7A6862" w:rsidRPr="00567314" w:rsidTr="00EC129D">
        <w:tc>
          <w:tcPr>
            <w:tcW w:w="1514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7A6862" w:rsidRPr="00567314" w:rsidTr="00EC129D">
        <w:tc>
          <w:tcPr>
            <w:tcW w:w="1514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EC129D">
        <w:tc>
          <w:tcPr>
            <w:tcW w:w="1514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EC129D">
        <w:tc>
          <w:tcPr>
            <w:tcW w:w="1514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7A6862" w:rsidRPr="00567314" w:rsidRDefault="007A6862" w:rsidP="00EC12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7A6862" w:rsidRPr="00567314" w:rsidTr="00EC129D">
        <w:tc>
          <w:tcPr>
            <w:tcW w:w="1514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Кондратюк Маргарита Ивановна</w:t>
            </w:r>
          </w:p>
        </w:tc>
        <w:tc>
          <w:tcPr>
            <w:tcW w:w="1434" w:type="dxa"/>
            <w:vMerge w:val="restart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Заместитель гла</w:t>
            </w:r>
            <w:r>
              <w:rPr>
                <w:sz w:val="18"/>
                <w:szCs w:val="18"/>
              </w:rPr>
              <w:t>вы администрации Антоновского сельского поселения</w:t>
            </w:r>
            <w:r w:rsidRPr="00567314">
              <w:rPr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325" w:type="dxa"/>
          </w:tcPr>
          <w:p w:rsidR="007A6862" w:rsidRPr="00C724C8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266091,90</w:t>
            </w:r>
          </w:p>
        </w:tc>
        <w:tc>
          <w:tcPr>
            <w:tcW w:w="1363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203000</w:t>
            </w:r>
          </w:p>
        </w:tc>
        <w:tc>
          <w:tcPr>
            <w:tcW w:w="134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64,1</w:t>
            </w: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341" w:type="dxa"/>
          </w:tcPr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862" w:rsidRPr="00567314" w:rsidTr="00EC129D">
        <w:trPr>
          <w:trHeight w:val="1771"/>
        </w:trPr>
        <w:tc>
          <w:tcPr>
            <w:tcW w:w="1514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A6862" w:rsidRPr="00AC0FC6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146492,94</w:t>
            </w:r>
          </w:p>
        </w:tc>
        <w:tc>
          <w:tcPr>
            <w:tcW w:w="1363" w:type="dxa"/>
          </w:tcPr>
          <w:p w:rsidR="007A6862" w:rsidRPr="000B5DE3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   1230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64,1</w:t>
            </w:r>
          </w:p>
        </w:tc>
        <w:tc>
          <w:tcPr>
            <w:tcW w:w="134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ВАЗ 2106</w:t>
            </w: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67314"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7A6862" w:rsidRPr="00567314" w:rsidRDefault="007A6862" w:rsidP="00EC12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A6862" w:rsidRDefault="007A6862" w:rsidP="00F053B9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7A6862" w:rsidRDefault="007A6862" w:rsidP="000B5DE3">
      <w:pPr>
        <w:jc w:val="both"/>
        <w:rPr>
          <w:b/>
        </w:rPr>
      </w:pPr>
    </w:p>
    <w:p w:rsidR="007A6862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A6862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7A6862" w:rsidRPr="00B76AA3" w:rsidRDefault="007A6862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7A6862" w:rsidRPr="00B76AA3" w:rsidRDefault="007A6862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5"/>
        <w:gridCol w:w="1363"/>
        <w:gridCol w:w="1275"/>
        <w:gridCol w:w="1341"/>
        <w:gridCol w:w="1321"/>
        <w:gridCol w:w="1317"/>
        <w:gridCol w:w="1273"/>
        <w:gridCol w:w="1341"/>
        <w:gridCol w:w="1293"/>
      </w:tblGrid>
      <w:tr w:rsidR="007A6862" w:rsidRPr="00567314" w:rsidTr="00112EDC">
        <w:tc>
          <w:tcPr>
            <w:tcW w:w="1513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15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8"/>
                  <w:szCs w:val="18"/>
                </w:rPr>
                <w:t>2018</w:t>
              </w:r>
              <w:r w:rsidRPr="00567314">
                <w:rPr>
                  <w:sz w:val="18"/>
                  <w:szCs w:val="18"/>
                </w:rPr>
                <w:t xml:space="preserve">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00" w:type="dxa"/>
            <w:gridSpan w:val="4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7A6862" w:rsidRPr="00567314" w:rsidTr="00112EDC">
        <w:tc>
          <w:tcPr>
            <w:tcW w:w="1513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112EDC">
        <w:tc>
          <w:tcPr>
            <w:tcW w:w="1513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112EDC">
        <w:tc>
          <w:tcPr>
            <w:tcW w:w="1513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7A6862" w:rsidRPr="00567314" w:rsidRDefault="007A6862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7A6862" w:rsidRPr="00567314" w:rsidTr="00112EDC">
        <w:tc>
          <w:tcPr>
            <w:tcW w:w="1513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Патлатая</w:t>
            </w:r>
          </w:p>
          <w:p w:rsidR="007A6862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Ольга </w:t>
            </w: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434" w:type="dxa"/>
            <w:vMerge w:val="restart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Ведуций специалист по социальным вопросам администрации Антоновского сел.поселения</w:t>
            </w:r>
          </w:p>
        </w:tc>
        <w:tc>
          <w:tcPr>
            <w:tcW w:w="1315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198413,37</w:t>
            </w:r>
          </w:p>
        </w:tc>
        <w:tc>
          <w:tcPr>
            <w:tcW w:w="1363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7A6862" w:rsidRPr="00567314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20,01</w:t>
            </w:r>
          </w:p>
        </w:tc>
        <w:tc>
          <w:tcPr>
            <w:tcW w:w="134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7A6862" w:rsidRPr="001A6AD3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</w:tcPr>
          <w:p w:rsidR="007A6862" w:rsidRPr="001A6AD3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7A6862" w:rsidRPr="001A6AD3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862" w:rsidRPr="00567314" w:rsidTr="00112EDC">
        <w:trPr>
          <w:trHeight w:val="695"/>
        </w:trPr>
        <w:tc>
          <w:tcPr>
            <w:tcW w:w="151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387775,96</w:t>
            </w:r>
          </w:p>
        </w:tc>
        <w:tc>
          <w:tcPr>
            <w:tcW w:w="1363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7A6862" w:rsidRPr="00567314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725,75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20,01</w:t>
            </w: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34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– 2106</w:t>
            </w:r>
          </w:p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1A6AD3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Хундай Грета 2017</w:t>
            </w:r>
          </w:p>
        </w:tc>
        <w:tc>
          <w:tcPr>
            <w:tcW w:w="1317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862" w:rsidRPr="00567314" w:rsidTr="00112EDC">
        <w:trPr>
          <w:trHeight w:val="695"/>
        </w:trPr>
        <w:tc>
          <w:tcPr>
            <w:tcW w:w="1513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24184,17</w:t>
            </w:r>
          </w:p>
        </w:tc>
        <w:tc>
          <w:tcPr>
            <w:tcW w:w="1363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20,01</w:t>
            </w:r>
          </w:p>
        </w:tc>
        <w:tc>
          <w:tcPr>
            <w:tcW w:w="1341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6862" w:rsidRPr="00567314" w:rsidTr="00112EDC">
        <w:trPr>
          <w:trHeight w:val="695"/>
        </w:trPr>
        <w:tc>
          <w:tcPr>
            <w:tcW w:w="1513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434" w:type="dxa"/>
            <w:vMerge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3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(1/4)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275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725,75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20,01</w:t>
            </w:r>
          </w:p>
        </w:tc>
        <w:tc>
          <w:tcPr>
            <w:tcW w:w="1341" w:type="dxa"/>
          </w:tcPr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112E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7A6862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A6862" w:rsidRPr="00567314" w:rsidRDefault="007A6862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A6862" w:rsidRDefault="007A6862" w:rsidP="000B5DE3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7A6862" w:rsidRDefault="007A686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 №1</w:t>
      </w:r>
    </w:p>
    <w:p w:rsidR="007A6862" w:rsidRDefault="007A686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7A6862" w:rsidRPr="00B76AA3" w:rsidRDefault="007A6862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7A6862" w:rsidRPr="00B76AA3" w:rsidRDefault="007A686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7A6862" w:rsidRPr="00B76AA3" w:rsidRDefault="007A686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7A6862" w:rsidRPr="00B76AA3" w:rsidRDefault="007A6862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291"/>
        <w:gridCol w:w="1500"/>
        <w:gridCol w:w="1233"/>
        <w:gridCol w:w="1341"/>
        <w:gridCol w:w="1320"/>
        <w:gridCol w:w="1313"/>
        <w:gridCol w:w="1231"/>
        <w:gridCol w:w="1341"/>
        <w:gridCol w:w="1268"/>
      </w:tblGrid>
      <w:tr w:rsidR="007A6862" w:rsidRPr="00567314" w:rsidTr="00734108">
        <w:tc>
          <w:tcPr>
            <w:tcW w:w="1514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03" w:type="dxa"/>
            <w:gridSpan w:val="4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7A6862" w:rsidRPr="00567314" w:rsidTr="00734108">
        <w:tc>
          <w:tcPr>
            <w:tcW w:w="1514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734108">
        <w:tc>
          <w:tcPr>
            <w:tcW w:w="1514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734108">
        <w:tc>
          <w:tcPr>
            <w:tcW w:w="1514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7A6862" w:rsidRPr="00567314" w:rsidRDefault="007A6862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7A6862" w:rsidRPr="00567314" w:rsidTr="00E67672">
        <w:trPr>
          <w:trHeight w:val="930"/>
        </w:trPr>
        <w:tc>
          <w:tcPr>
            <w:tcW w:w="1514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Карпова Нина Петровна</w:t>
            </w:r>
          </w:p>
        </w:tc>
        <w:tc>
          <w:tcPr>
            <w:tcW w:w="1333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 экономист администрации Антоновского сельского поселения</w:t>
            </w:r>
          </w:p>
        </w:tc>
        <w:tc>
          <w:tcPr>
            <w:tcW w:w="1338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48871,44</w:t>
            </w:r>
          </w:p>
        </w:tc>
        <w:tc>
          <w:tcPr>
            <w:tcW w:w="1323" w:type="dxa"/>
          </w:tcPr>
          <w:p w:rsidR="007A6862" w:rsidRPr="00567314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3.Приусадебный участок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4.Жилой дом</w:t>
            </w:r>
          </w:p>
        </w:tc>
        <w:tc>
          <w:tcPr>
            <w:tcW w:w="1318" w:type="dxa"/>
          </w:tcPr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</w:t>
            </w: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</w:t>
            </w: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2163,0</w:t>
            </w: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341" w:type="dxa"/>
          </w:tcPr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A34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Сандеро</w:t>
            </w:r>
          </w:p>
        </w:tc>
        <w:tc>
          <w:tcPr>
            <w:tcW w:w="1322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7A6862" w:rsidRPr="00567314" w:rsidRDefault="007A6862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A6862" w:rsidRDefault="007A6862" w:rsidP="00734108">
      <w:pPr>
        <w:jc w:val="both"/>
        <w:rPr>
          <w:b/>
          <w:sz w:val="18"/>
          <w:szCs w:val="18"/>
        </w:rPr>
      </w:pPr>
    </w:p>
    <w:p w:rsidR="007A6862" w:rsidRDefault="007A6862" w:rsidP="008218D1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7A6862" w:rsidRDefault="007A6862" w:rsidP="008218D1">
      <w:pPr>
        <w:jc w:val="both"/>
        <w:rPr>
          <w:b/>
        </w:rPr>
      </w:pPr>
    </w:p>
    <w:p w:rsidR="007A6862" w:rsidRPr="001A6AD3" w:rsidRDefault="007A6862" w:rsidP="008218D1">
      <w:pPr>
        <w:jc w:val="both"/>
        <w:rPr>
          <w:b/>
        </w:rPr>
      </w:pPr>
    </w:p>
    <w:p w:rsidR="007A6862" w:rsidRDefault="007A6862" w:rsidP="006A4F9A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A6862" w:rsidRDefault="007A6862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7A6862" w:rsidRPr="00B76AA3" w:rsidRDefault="007A6862" w:rsidP="006A4F9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7A6862" w:rsidRPr="00B76AA3" w:rsidRDefault="007A686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7A6862" w:rsidRPr="00B76AA3" w:rsidRDefault="007A686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7A6862" w:rsidRPr="00B76AA3" w:rsidRDefault="007A6862" w:rsidP="006A4F9A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7A6862" w:rsidRPr="00567314" w:rsidTr="00DF19E4">
        <w:tc>
          <w:tcPr>
            <w:tcW w:w="1514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>
              <w:rPr>
                <w:sz w:val="18"/>
                <w:szCs w:val="18"/>
              </w:rPr>
              <w:t>о- ванный, годовой доход за 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7A6862" w:rsidRPr="00567314" w:rsidTr="00DF19E4">
        <w:tc>
          <w:tcPr>
            <w:tcW w:w="151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DF19E4">
        <w:tc>
          <w:tcPr>
            <w:tcW w:w="151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DF19E4">
        <w:tc>
          <w:tcPr>
            <w:tcW w:w="1514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7A6862" w:rsidRPr="00567314" w:rsidRDefault="007A6862" w:rsidP="005763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7A6862" w:rsidRPr="00567314" w:rsidTr="00DF19E4">
        <w:trPr>
          <w:trHeight w:val="930"/>
        </w:trPr>
        <w:tc>
          <w:tcPr>
            <w:tcW w:w="1514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Кравченко Людмила Алексеевна</w:t>
            </w:r>
          </w:p>
        </w:tc>
        <w:tc>
          <w:tcPr>
            <w:tcW w:w="1434" w:type="dxa"/>
            <w:vMerge w:val="restart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Антоновского  сельского поселения</w:t>
            </w:r>
          </w:p>
        </w:tc>
        <w:tc>
          <w:tcPr>
            <w:tcW w:w="1314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186247,99</w:t>
            </w:r>
          </w:p>
        </w:tc>
        <w:tc>
          <w:tcPr>
            <w:tcW w:w="1363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участок 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1797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147,2</w:t>
            </w: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DF19E4">
        <w:trPr>
          <w:trHeight w:val="930"/>
        </w:trPr>
        <w:tc>
          <w:tcPr>
            <w:tcW w:w="1514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742064,40</w:t>
            </w:r>
          </w:p>
        </w:tc>
        <w:tc>
          <w:tcPr>
            <w:tcW w:w="1363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26,9</w:t>
            </w: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Мицубиши Аутлендер</w:t>
            </w:r>
          </w:p>
        </w:tc>
        <w:tc>
          <w:tcPr>
            <w:tcW w:w="1318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</w:t>
            </w: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A6862" w:rsidRPr="00567314" w:rsidTr="00DF19E4">
        <w:trPr>
          <w:trHeight w:val="930"/>
        </w:trPr>
        <w:tc>
          <w:tcPr>
            <w:tcW w:w="1514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 ный участок</w:t>
            </w:r>
          </w:p>
        </w:tc>
        <w:tc>
          <w:tcPr>
            <w:tcW w:w="1273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</w:t>
            </w:r>
          </w:p>
        </w:tc>
        <w:tc>
          <w:tcPr>
            <w:tcW w:w="1341" w:type="dxa"/>
          </w:tcPr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862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7A6862" w:rsidRPr="00567314" w:rsidRDefault="007A6862" w:rsidP="005763D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7A6862" w:rsidRDefault="007A6862" w:rsidP="009C0696">
      <w:pPr>
        <w:jc w:val="both"/>
        <w:rPr>
          <w:b/>
        </w:rPr>
      </w:pPr>
    </w:p>
    <w:p w:rsidR="007A6862" w:rsidRDefault="007A6862" w:rsidP="008218D1">
      <w:pPr>
        <w:jc w:val="both"/>
        <w:rPr>
          <w:b/>
        </w:rPr>
      </w:pPr>
      <w:r>
        <w:rPr>
          <w:b/>
        </w:rPr>
        <w:t>Заместитель главы Антоновского сельского поселения по общим вопросам                                                                            М.И.Кондратюк</w:t>
      </w:r>
    </w:p>
    <w:p w:rsidR="007A6862" w:rsidRDefault="007A6862" w:rsidP="008218D1">
      <w:pPr>
        <w:jc w:val="both"/>
        <w:rPr>
          <w:b/>
        </w:rPr>
      </w:pPr>
    </w:p>
    <w:p w:rsidR="007A6862" w:rsidRDefault="007A6862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7A6862" w:rsidRDefault="007A6862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7A6862" w:rsidRDefault="007A6862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7A6862" w:rsidRDefault="007A6862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</w:p>
    <w:p w:rsidR="007A6862" w:rsidRDefault="007A6862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7A6862" w:rsidRPr="004E6333" w:rsidRDefault="007A6862" w:rsidP="004E6333">
      <w:pPr>
        <w:spacing w:line="226" w:lineRule="exact"/>
        <w:ind w:left="120"/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424238">
      <w:pPr>
        <w:jc w:val="both"/>
        <w:rPr>
          <w:b/>
        </w:rPr>
      </w:pPr>
    </w:p>
    <w:p w:rsidR="007A6862" w:rsidRDefault="007A6862" w:rsidP="008218D1">
      <w:pPr>
        <w:jc w:val="both"/>
        <w:rPr>
          <w:b/>
        </w:rPr>
      </w:pPr>
    </w:p>
    <w:p w:rsidR="007A6862" w:rsidRDefault="007A6862" w:rsidP="008218D1">
      <w:pPr>
        <w:jc w:val="both"/>
        <w:rPr>
          <w:b/>
        </w:rPr>
      </w:pPr>
    </w:p>
    <w:p w:rsidR="007A6862" w:rsidRDefault="007A6862" w:rsidP="002C12C8">
      <w:pPr>
        <w:jc w:val="both"/>
        <w:rPr>
          <w:b/>
        </w:rPr>
      </w:pPr>
    </w:p>
    <w:p w:rsidR="007A6862" w:rsidRDefault="007A6862" w:rsidP="002C12C8">
      <w:pPr>
        <w:jc w:val="both"/>
        <w:rPr>
          <w:b/>
        </w:rPr>
      </w:pPr>
    </w:p>
    <w:p w:rsidR="007A6862" w:rsidRDefault="007A6862" w:rsidP="002C12C8">
      <w:pPr>
        <w:jc w:val="both"/>
        <w:rPr>
          <w:b/>
        </w:rPr>
      </w:pPr>
    </w:p>
    <w:p w:rsidR="007A6862" w:rsidRPr="005444E3" w:rsidRDefault="007A6862" w:rsidP="002C12C8">
      <w:pPr>
        <w:jc w:val="both"/>
        <w:rPr>
          <w:b/>
        </w:rPr>
      </w:pPr>
      <w:r>
        <w:rPr>
          <w:b/>
        </w:rPr>
        <w:t xml:space="preserve"> </w:t>
      </w:r>
    </w:p>
    <w:sectPr w:rsidR="007A6862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20B8F"/>
    <w:rsid w:val="00024CD6"/>
    <w:rsid w:val="00033145"/>
    <w:rsid w:val="000531D3"/>
    <w:rsid w:val="000A0099"/>
    <w:rsid w:val="000A351E"/>
    <w:rsid w:val="000B55E0"/>
    <w:rsid w:val="000B5DE3"/>
    <w:rsid w:val="000F6008"/>
    <w:rsid w:val="00112EDC"/>
    <w:rsid w:val="00147519"/>
    <w:rsid w:val="0016375F"/>
    <w:rsid w:val="001A6AD3"/>
    <w:rsid w:val="001B0F23"/>
    <w:rsid w:val="001C5FD1"/>
    <w:rsid w:val="001C771F"/>
    <w:rsid w:val="001D7CE8"/>
    <w:rsid w:val="001E2BC9"/>
    <w:rsid w:val="002379C1"/>
    <w:rsid w:val="0024087A"/>
    <w:rsid w:val="00241CB9"/>
    <w:rsid w:val="002604C1"/>
    <w:rsid w:val="00287F17"/>
    <w:rsid w:val="002C12C8"/>
    <w:rsid w:val="002C4C88"/>
    <w:rsid w:val="002C5E23"/>
    <w:rsid w:val="002E161A"/>
    <w:rsid w:val="00382993"/>
    <w:rsid w:val="00385748"/>
    <w:rsid w:val="0039453D"/>
    <w:rsid w:val="003B3F2F"/>
    <w:rsid w:val="003C0358"/>
    <w:rsid w:val="003D54FF"/>
    <w:rsid w:val="003E4AB1"/>
    <w:rsid w:val="00410610"/>
    <w:rsid w:val="00413808"/>
    <w:rsid w:val="00424238"/>
    <w:rsid w:val="00444E9F"/>
    <w:rsid w:val="00450120"/>
    <w:rsid w:val="00450B89"/>
    <w:rsid w:val="00451CC4"/>
    <w:rsid w:val="004664A3"/>
    <w:rsid w:val="004724DA"/>
    <w:rsid w:val="0047259A"/>
    <w:rsid w:val="00497CD6"/>
    <w:rsid w:val="004A2037"/>
    <w:rsid w:val="004A4C52"/>
    <w:rsid w:val="004B1238"/>
    <w:rsid w:val="004C56D2"/>
    <w:rsid w:val="004E6333"/>
    <w:rsid w:val="004F7E42"/>
    <w:rsid w:val="00510B39"/>
    <w:rsid w:val="00513C5A"/>
    <w:rsid w:val="00527F78"/>
    <w:rsid w:val="005444E3"/>
    <w:rsid w:val="00567314"/>
    <w:rsid w:val="005763DA"/>
    <w:rsid w:val="0059076F"/>
    <w:rsid w:val="00591B53"/>
    <w:rsid w:val="00596B0B"/>
    <w:rsid w:val="005A34D8"/>
    <w:rsid w:val="005A39A0"/>
    <w:rsid w:val="005B314F"/>
    <w:rsid w:val="005C5540"/>
    <w:rsid w:val="005D1E53"/>
    <w:rsid w:val="005F342D"/>
    <w:rsid w:val="00604F40"/>
    <w:rsid w:val="00650C3E"/>
    <w:rsid w:val="00654CBA"/>
    <w:rsid w:val="00677F4B"/>
    <w:rsid w:val="006A33BF"/>
    <w:rsid w:val="006A4F9A"/>
    <w:rsid w:val="006E63FE"/>
    <w:rsid w:val="006F59C0"/>
    <w:rsid w:val="00704050"/>
    <w:rsid w:val="0070422D"/>
    <w:rsid w:val="0070553D"/>
    <w:rsid w:val="00725F7C"/>
    <w:rsid w:val="00734108"/>
    <w:rsid w:val="007363CF"/>
    <w:rsid w:val="00742FDC"/>
    <w:rsid w:val="00762713"/>
    <w:rsid w:val="007A3A97"/>
    <w:rsid w:val="007A6862"/>
    <w:rsid w:val="007C0997"/>
    <w:rsid w:val="007C2686"/>
    <w:rsid w:val="008214E1"/>
    <w:rsid w:val="008218D1"/>
    <w:rsid w:val="00851C99"/>
    <w:rsid w:val="0085337E"/>
    <w:rsid w:val="00867556"/>
    <w:rsid w:val="008751E9"/>
    <w:rsid w:val="008848B4"/>
    <w:rsid w:val="0088647F"/>
    <w:rsid w:val="008A7B52"/>
    <w:rsid w:val="008C0B3F"/>
    <w:rsid w:val="008E35D8"/>
    <w:rsid w:val="008E6BF0"/>
    <w:rsid w:val="008F6410"/>
    <w:rsid w:val="00906AE3"/>
    <w:rsid w:val="00907124"/>
    <w:rsid w:val="009170BB"/>
    <w:rsid w:val="00921983"/>
    <w:rsid w:val="00950600"/>
    <w:rsid w:val="00964ABE"/>
    <w:rsid w:val="00973735"/>
    <w:rsid w:val="009901E8"/>
    <w:rsid w:val="009909B0"/>
    <w:rsid w:val="00994368"/>
    <w:rsid w:val="00994817"/>
    <w:rsid w:val="009A2385"/>
    <w:rsid w:val="009A6D80"/>
    <w:rsid w:val="009B049E"/>
    <w:rsid w:val="009B13C6"/>
    <w:rsid w:val="009C0696"/>
    <w:rsid w:val="009C4414"/>
    <w:rsid w:val="009F0A61"/>
    <w:rsid w:val="00A000C0"/>
    <w:rsid w:val="00A12F58"/>
    <w:rsid w:val="00A36BF7"/>
    <w:rsid w:val="00A5124B"/>
    <w:rsid w:val="00A60333"/>
    <w:rsid w:val="00A64BEA"/>
    <w:rsid w:val="00A94281"/>
    <w:rsid w:val="00AA756A"/>
    <w:rsid w:val="00AC0FC6"/>
    <w:rsid w:val="00AC6842"/>
    <w:rsid w:val="00AC75E1"/>
    <w:rsid w:val="00AE2ABC"/>
    <w:rsid w:val="00B13CBC"/>
    <w:rsid w:val="00B344E7"/>
    <w:rsid w:val="00B35AFF"/>
    <w:rsid w:val="00B76AA3"/>
    <w:rsid w:val="00B8429D"/>
    <w:rsid w:val="00BA6B7E"/>
    <w:rsid w:val="00BC1DC2"/>
    <w:rsid w:val="00BC4528"/>
    <w:rsid w:val="00C07707"/>
    <w:rsid w:val="00C246D2"/>
    <w:rsid w:val="00C3721D"/>
    <w:rsid w:val="00C635D8"/>
    <w:rsid w:val="00C724C8"/>
    <w:rsid w:val="00C8563D"/>
    <w:rsid w:val="00CA35EF"/>
    <w:rsid w:val="00CF6780"/>
    <w:rsid w:val="00D00C11"/>
    <w:rsid w:val="00D21B1B"/>
    <w:rsid w:val="00D22321"/>
    <w:rsid w:val="00D278F3"/>
    <w:rsid w:val="00D366B7"/>
    <w:rsid w:val="00D42A97"/>
    <w:rsid w:val="00D80F6F"/>
    <w:rsid w:val="00DD2294"/>
    <w:rsid w:val="00DF19E4"/>
    <w:rsid w:val="00E21D68"/>
    <w:rsid w:val="00E55BAD"/>
    <w:rsid w:val="00E6483B"/>
    <w:rsid w:val="00E67672"/>
    <w:rsid w:val="00E72070"/>
    <w:rsid w:val="00E90088"/>
    <w:rsid w:val="00E90E3E"/>
    <w:rsid w:val="00E972EC"/>
    <w:rsid w:val="00EC129D"/>
    <w:rsid w:val="00ED328C"/>
    <w:rsid w:val="00EE2578"/>
    <w:rsid w:val="00EF5EAB"/>
    <w:rsid w:val="00F053B9"/>
    <w:rsid w:val="00F11014"/>
    <w:rsid w:val="00F26B46"/>
    <w:rsid w:val="00F3469E"/>
    <w:rsid w:val="00F469A2"/>
    <w:rsid w:val="00F94071"/>
    <w:rsid w:val="00FC6FD0"/>
    <w:rsid w:val="00FD25E5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6</Pages>
  <Words>2000</Words>
  <Characters>11402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30</cp:revision>
  <cp:lastPrinted>2017-05-04T13:16:00Z</cp:lastPrinted>
  <dcterms:created xsi:type="dcterms:W3CDTF">2015-05-11T18:11:00Z</dcterms:created>
  <dcterms:modified xsi:type="dcterms:W3CDTF">2019-05-13T04:35:00Z</dcterms:modified>
</cp:coreProperties>
</file>