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512" w:rsidRDefault="008E1512" w:rsidP="008F6410">
      <w:pPr>
        <w:jc w:val="center"/>
        <w:rPr>
          <w:b/>
          <w:sz w:val="16"/>
          <w:szCs w:val="16"/>
        </w:rPr>
      </w:pPr>
      <w:r>
        <w:rPr>
          <w:b/>
          <w:sz w:val="18"/>
          <w:szCs w:val="18"/>
        </w:rPr>
        <w:t xml:space="preserve">                                          </w:t>
      </w: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Приложение №1</w:t>
      </w:r>
    </w:p>
    <w:p w:rsidR="008E1512" w:rsidRDefault="008E1512" w:rsidP="008F6410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Утверждено постановлением главы Антоновского сельского поселения   </w:t>
      </w:r>
    </w:p>
    <w:p w:rsidR="008E1512" w:rsidRPr="00B76AA3" w:rsidRDefault="008E1512" w:rsidP="008F6410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 19.08.2013 г. № 8/3</w:t>
      </w:r>
    </w:p>
    <w:p w:rsidR="008E1512" w:rsidRPr="00B76AA3" w:rsidRDefault="008E1512" w:rsidP="008F6410">
      <w:pPr>
        <w:jc w:val="center"/>
        <w:rPr>
          <w:b/>
          <w:sz w:val="18"/>
          <w:szCs w:val="18"/>
        </w:rPr>
      </w:pPr>
      <w:r w:rsidRPr="00B76AA3">
        <w:rPr>
          <w:b/>
          <w:sz w:val="18"/>
          <w:szCs w:val="18"/>
        </w:rPr>
        <w:t>Справка</w:t>
      </w:r>
    </w:p>
    <w:p w:rsidR="008E1512" w:rsidRPr="00B76AA3" w:rsidRDefault="008E1512" w:rsidP="008F6410">
      <w:pPr>
        <w:jc w:val="center"/>
        <w:rPr>
          <w:b/>
          <w:sz w:val="18"/>
          <w:szCs w:val="18"/>
        </w:rPr>
      </w:pPr>
      <w:r w:rsidRPr="00B76AA3">
        <w:rPr>
          <w:b/>
          <w:sz w:val="18"/>
          <w:szCs w:val="18"/>
        </w:rPr>
        <w:t>о доходах, расходах за отчетный период, об имуществе и обязательствах имущественного характера по состоянию на конец отчетного периода, предоставляемых лицами, замещающими муниципальную должность  Антоновского сельского поселения, муниципальными служащими Антоновского сельского поселения и членов их семей.</w:t>
      </w:r>
    </w:p>
    <w:p w:rsidR="008E1512" w:rsidRPr="00B76AA3" w:rsidRDefault="008E1512" w:rsidP="008F6410">
      <w:pPr>
        <w:jc w:val="center"/>
        <w:rPr>
          <w:b/>
          <w:sz w:val="18"/>
          <w:szCs w:val="18"/>
        </w:rPr>
      </w:pPr>
      <w:r w:rsidRPr="00B76AA3">
        <w:rPr>
          <w:b/>
          <w:sz w:val="18"/>
          <w:szCs w:val="18"/>
        </w:rPr>
        <w:t xml:space="preserve"> Отчетный период: с 01 янв</w:t>
      </w:r>
      <w:r>
        <w:rPr>
          <w:b/>
          <w:sz w:val="18"/>
          <w:szCs w:val="18"/>
        </w:rPr>
        <w:t>аря 2015 года по 31 декабря 2015</w:t>
      </w:r>
      <w:r w:rsidRPr="00B76AA3">
        <w:rPr>
          <w:b/>
          <w:sz w:val="18"/>
          <w:szCs w:val="18"/>
        </w:rPr>
        <w:t xml:space="preserve"> года</w:t>
      </w:r>
    </w:p>
    <w:p w:rsidR="008E1512" w:rsidRDefault="008E1512" w:rsidP="002C12C8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13"/>
        <w:gridCol w:w="1333"/>
        <w:gridCol w:w="1332"/>
        <w:gridCol w:w="1363"/>
        <w:gridCol w:w="1306"/>
        <w:gridCol w:w="1341"/>
        <w:gridCol w:w="1321"/>
        <w:gridCol w:w="1320"/>
        <w:gridCol w:w="1304"/>
        <w:gridCol w:w="1341"/>
        <w:gridCol w:w="1312"/>
      </w:tblGrid>
      <w:tr w:rsidR="008E1512" w:rsidRPr="00567314" w:rsidTr="008F6410">
        <w:tc>
          <w:tcPr>
            <w:tcW w:w="1513" w:type="dxa"/>
            <w:vMerge w:val="restart"/>
          </w:tcPr>
          <w:p w:rsidR="008E1512" w:rsidRPr="00567314" w:rsidRDefault="008E1512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 xml:space="preserve">Ф.И.О. </w:t>
            </w:r>
          </w:p>
          <w:p w:rsidR="008E1512" w:rsidRPr="00567314" w:rsidRDefault="008E1512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муниципального служащего</w:t>
            </w:r>
            <w:r>
              <w:rPr>
                <w:sz w:val="18"/>
                <w:szCs w:val="18"/>
              </w:rPr>
              <w:t xml:space="preserve"> (1)</w:t>
            </w:r>
          </w:p>
        </w:tc>
        <w:tc>
          <w:tcPr>
            <w:tcW w:w="1333" w:type="dxa"/>
            <w:vMerge w:val="restart"/>
          </w:tcPr>
          <w:p w:rsidR="008E1512" w:rsidRPr="00567314" w:rsidRDefault="008E1512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Должность</w:t>
            </w:r>
            <w:r>
              <w:rPr>
                <w:sz w:val="18"/>
                <w:szCs w:val="18"/>
              </w:rPr>
              <w:t xml:space="preserve"> (2)</w:t>
            </w:r>
          </w:p>
        </w:tc>
        <w:tc>
          <w:tcPr>
            <w:tcW w:w="1332" w:type="dxa"/>
            <w:vMerge w:val="restart"/>
          </w:tcPr>
          <w:p w:rsidR="008E1512" w:rsidRPr="00567314" w:rsidRDefault="008E1512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567314">
              <w:rPr>
                <w:sz w:val="18"/>
                <w:szCs w:val="18"/>
              </w:rPr>
              <w:t xml:space="preserve">еклариро- ванный, годовой доход за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sz w:val="18"/>
                  <w:szCs w:val="18"/>
                </w:rPr>
                <w:t>2015</w:t>
              </w:r>
              <w:r w:rsidRPr="00567314">
                <w:rPr>
                  <w:sz w:val="18"/>
                  <w:szCs w:val="18"/>
                </w:rPr>
                <w:t xml:space="preserve"> г</w:t>
              </w:r>
            </w:smartTag>
            <w:r w:rsidRPr="00567314">
              <w:rPr>
                <w:sz w:val="18"/>
                <w:szCs w:val="18"/>
              </w:rPr>
              <w:t>. (тыс.руб.)</w:t>
            </w:r>
          </w:p>
        </w:tc>
        <w:tc>
          <w:tcPr>
            <w:tcW w:w="5331" w:type="dxa"/>
            <w:gridSpan w:val="4"/>
          </w:tcPr>
          <w:p w:rsidR="008E1512" w:rsidRPr="00567314" w:rsidRDefault="008E1512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65" w:type="dxa"/>
            <w:gridSpan w:val="3"/>
          </w:tcPr>
          <w:p w:rsidR="008E1512" w:rsidRPr="00567314" w:rsidRDefault="008E1512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312" w:type="dxa"/>
            <w:vMerge w:val="restart"/>
          </w:tcPr>
          <w:p w:rsidR="008E1512" w:rsidRPr="00567314" w:rsidRDefault="008E1512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  <w:r>
              <w:rPr>
                <w:sz w:val="18"/>
                <w:szCs w:val="18"/>
              </w:rPr>
              <w:t>(5)</w:t>
            </w:r>
          </w:p>
        </w:tc>
      </w:tr>
      <w:tr w:rsidR="008E1512" w:rsidRPr="00567314" w:rsidTr="008F6410">
        <w:tc>
          <w:tcPr>
            <w:tcW w:w="1513" w:type="dxa"/>
            <w:vMerge/>
          </w:tcPr>
          <w:p w:rsidR="008E1512" w:rsidRPr="00567314" w:rsidRDefault="008E1512" w:rsidP="00A12F58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333" w:type="dxa"/>
            <w:vMerge/>
          </w:tcPr>
          <w:p w:rsidR="008E1512" w:rsidRPr="00567314" w:rsidRDefault="008E1512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8E1512" w:rsidRPr="00567314" w:rsidRDefault="008E1512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010" w:type="dxa"/>
            <w:gridSpan w:val="3"/>
          </w:tcPr>
          <w:p w:rsidR="008E1512" w:rsidRPr="00567314" w:rsidRDefault="008E1512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Объекты недвижимого имущества</w:t>
            </w:r>
          </w:p>
        </w:tc>
        <w:tc>
          <w:tcPr>
            <w:tcW w:w="1321" w:type="dxa"/>
            <w:vMerge w:val="restart"/>
          </w:tcPr>
          <w:p w:rsidR="008E1512" w:rsidRPr="00567314" w:rsidRDefault="008E1512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Транспортные</w:t>
            </w:r>
          </w:p>
          <w:p w:rsidR="008E1512" w:rsidRPr="00567314" w:rsidRDefault="008E1512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средства  (вид, марка)</w:t>
            </w:r>
          </w:p>
        </w:tc>
        <w:tc>
          <w:tcPr>
            <w:tcW w:w="1320" w:type="dxa"/>
            <w:vMerge w:val="restart"/>
          </w:tcPr>
          <w:p w:rsidR="008E1512" w:rsidRPr="00567314" w:rsidRDefault="008E1512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Вид объектов недвижимого имущества</w:t>
            </w:r>
          </w:p>
        </w:tc>
        <w:tc>
          <w:tcPr>
            <w:tcW w:w="1304" w:type="dxa"/>
            <w:vMerge w:val="restart"/>
          </w:tcPr>
          <w:p w:rsidR="008E1512" w:rsidRPr="00567314" w:rsidRDefault="008E1512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341" w:type="dxa"/>
            <w:vMerge w:val="restart"/>
          </w:tcPr>
          <w:p w:rsidR="008E1512" w:rsidRPr="00567314" w:rsidRDefault="008E1512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312" w:type="dxa"/>
            <w:vMerge/>
          </w:tcPr>
          <w:p w:rsidR="008E1512" w:rsidRPr="00567314" w:rsidRDefault="008E1512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8E1512" w:rsidRPr="00567314" w:rsidTr="008F6410">
        <w:tc>
          <w:tcPr>
            <w:tcW w:w="1513" w:type="dxa"/>
            <w:vMerge/>
          </w:tcPr>
          <w:p w:rsidR="008E1512" w:rsidRPr="00567314" w:rsidRDefault="008E1512" w:rsidP="00A12F58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333" w:type="dxa"/>
            <w:vMerge/>
          </w:tcPr>
          <w:p w:rsidR="008E1512" w:rsidRPr="00567314" w:rsidRDefault="008E1512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8E1512" w:rsidRPr="00567314" w:rsidRDefault="008E1512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63" w:type="dxa"/>
          </w:tcPr>
          <w:p w:rsidR="008E1512" w:rsidRPr="00567314" w:rsidRDefault="008E1512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Вид объектов недвижимого имущества</w:t>
            </w:r>
            <w:r>
              <w:rPr>
                <w:sz w:val="18"/>
                <w:szCs w:val="18"/>
              </w:rPr>
              <w:t xml:space="preserve"> (3)</w:t>
            </w:r>
          </w:p>
        </w:tc>
        <w:tc>
          <w:tcPr>
            <w:tcW w:w="1306" w:type="dxa"/>
          </w:tcPr>
          <w:p w:rsidR="008E1512" w:rsidRPr="00567314" w:rsidRDefault="008E1512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Площадь (кв.м)</w:t>
            </w:r>
          </w:p>
        </w:tc>
        <w:tc>
          <w:tcPr>
            <w:tcW w:w="1341" w:type="dxa"/>
          </w:tcPr>
          <w:p w:rsidR="008E1512" w:rsidRDefault="008E1512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Страна расположения</w:t>
            </w:r>
          </w:p>
          <w:p w:rsidR="008E1512" w:rsidRPr="00567314" w:rsidRDefault="008E1512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(4)</w:t>
            </w:r>
          </w:p>
        </w:tc>
        <w:tc>
          <w:tcPr>
            <w:tcW w:w="1321" w:type="dxa"/>
            <w:vMerge/>
          </w:tcPr>
          <w:p w:rsidR="008E1512" w:rsidRPr="00567314" w:rsidRDefault="008E1512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20" w:type="dxa"/>
            <w:vMerge/>
          </w:tcPr>
          <w:p w:rsidR="008E1512" w:rsidRPr="00567314" w:rsidRDefault="008E1512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04" w:type="dxa"/>
            <w:vMerge/>
          </w:tcPr>
          <w:p w:rsidR="008E1512" w:rsidRPr="00567314" w:rsidRDefault="008E1512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41" w:type="dxa"/>
            <w:vMerge/>
          </w:tcPr>
          <w:p w:rsidR="008E1512" w:rsidRPr="00567314" w:rsidRDefault="008E1512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12" w:type="dxa"/>
            <w:vMerge/>
          </w:tcPr>
          <w:p w:rsidR="008E1512" w:rsidRPr="00567314" w:rsidRDefault="008E1512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8E1512" w:rsidRPr="00567314" w:rsidTr="008F6410">
        <w:tc>
          <w:tcPr>
            <w:tcW w:w="1513" w:type="dxa"/>
          </w:tcPr>
          <w:p w:rsidR="008E1512" w:rsidRPr="00567314" w:rsidRDefault="008E1512" w:rsidP="00A12F5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67314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333" w:type="dxa"/>
          </w:tcPr>
          <w:p w:rsidR="008E1512" w:rsidRPr="00567314" w:rsidRDefault="008E1512" w:rsidP="00A12F5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2</w:t>
            </w:r>
          </w:p>
        </w:tc>
        <w:tc>
          <w:tcPr>
            <w:tcW w:w="1332" w:type="dxa"/>
          </w:tcPr>
          <w:p w:rsidR="008E1512" w:rsidRPr="00567314" w:rsidRDefault="008E1512" w:rsidP="00A12F5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3</w:t>
            </w:r>
          </w:p>
        </w:tc>
        <w:tc>
          <w:tcPr>
            <w:tcW w:w="1363" w:type="dxa"/>
          </w:tcPr>
          <w:p w:rsidR="008E1512" w:rsidRPr="00567314" w:rsidRDefault="008E1512" w:rsidP="00A12F5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4</w:t>
            </w:r>
          </w:p>
        </w:tc>
        <w:tc>
          <w:tcPr>
            <w:tcW w:w="1306" w:type="dxa"/>
          </w:tcPr>
          <w:p w:rsidR="008E1512" w:rsidRPr="00567314" w:rsidRDefault="008E1512" w:rsidP="00A12F5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5</w:t>
            </w:r>
          </w:p>
        </w:tc>
        <w:tc>
          <w:tcPr>
            <w:tcW w:w="1341" w:type="dxa"/>
          </w:tcPr>
          <w:p w:rsidR="008E1512" w:rsidRPr="00567314" w:rsidRDefault="008E1512" w:rsidP="00A12F5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6</w:t>
            </w:r>
          </w:p>
        </w:tc>
        <w:tc>
          <w:tcPr>
            <w:tcW w:w="1321" w:type="dxa"/>
          </w:tcPr>
          <w:p w:rsidR="008E1512" w:rsidRPr="00567314" w:rsidRDefault="008E1512" w:rsidP="00A12F5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7</w:t>
            </w:r>
          </w:p>
        </w:tc>
        <w:tc>
          <w:tcPr>
            <w:tcW w:w="1320" w:type="dxa"/>
          </w:tcPr>
          <w:p w:rsidR="008E1512" w:rsidRPr="00567314" w:rsidRDefault="008E1512" w:rsidP="00A12F5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8</w:t>
            </w:r>
          </w:p>
        </w:tc>
        <w:tc>
          <w:tcPr>
            <w:tcW w:w="1304" w:type="dxa"/>
          </w:tcPr>
          <w:p w:rsidR="008E1512" w:rsidRPr="00567314" w:rsidRDefault="008E1512" w:rsidP="00A12F5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9</w:t>
            </w:r>
          </w:p>
        </w:tc>
        <w:tc>
          <w:tcPr>
            <w:tcW w:w="1341" w:type="dxa"/>
          </w:tcPr>
          <w:p w:rsidR="008E1512" w:rsidRPr="00567314" w:rsidRDefault="008E1512" w:rsidP="00A12F5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10</w:t>
            </w:r>
          </w:p>
        </w:tc>
        <w:tc>
          <w:tcPr>
            <w:tcW w:w="1312" w:type="dxa"/>
          </w:tcPr>
          <w:p w:rsidR="008E1512" w:rsidRPr="00567314" w:rsidRDefault="008E1512" w:rsidP="00A12F5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11</w:t>
            </w:r>
          </w:p>
        </w:tc>
      </w:tr>
      <w:tr w:rsidR="008E1512" w:rsidRPr="00567314" w:rsidTr="008F6410">
        <w:tc>
          <w:tcPr>
            <w:tcW w:w="1513" w:type="dxa"/>
          </w:tcPr>
          <w:p w:rsidR="008E1512" w:rsidRPr="00567314" w:rsidRDefault="008E1512" w:rsidP="00A12F58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Ерков Сергей Евгеньевич</w:t>
            </w:r>
          </w:p>
        </w:tc>
        <w:tc>
          <w:tcPr>
            <w:tcW w:w="1333" w:type="dxa"/>
            <w:vMerge w:val="restart"/>
          </w:tcPr>
          <w:p w:rsidR="008E1512" w:rsidRPr="00567314" w:rsidRDefault="008E1512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Глава Антоновского сельского поселения  </w:t>
            </w:r>
          </w:p>
        </w:tc>
        <w:tc>
          <w:tcPr>
            <w:tcW w:w="1332" w:type="dxa"/>
          </w:tcPr>
          <w:p w:rsidR="008E1512" w:rsidRPr="00567314" w:rsidRDefault="008E1512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662485,64</w:t>
            </w:r>
          </w:p>
        </w:tc>
        <w:tc>
          <w:tcPr>
            <w:tcW w:w="1363" w:type="dxa"/>
          </w:tcPr>
          <w:p w:rsidR="008E1512" w:rsidRPr="00567314" w:rsidRDefault="008E1512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06" w:type="dxa"/>
          </w:tcPr>
          <w:p w:rsidR="008E1512" w:rsidRPr="00567314" w:rsidRDefault="008E1512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41" w:type="dxa"/>
          </w:tcPr>
          <w:p w:rsidR="008E1512" w:rsidRPr="00567314" w:rsidRDefault="008E1512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21" w:type="dxa"/>
          </w:tcPr>
          <w:p w:rsidR="008E1512" w:rsidRPr="00567314" w:rsidRDefault="008E1512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320" w:type="dxa"/>
          </w:tcPr>
          <w:p w:rsidR="008E1512" w:rsidRDefault="008E1512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1.Жилой дом</w:t>
            </w:r>
          </w:p>
          <w:p w:rsidR="008E1512" w:rsidRDefault="008E1512" w:rsidP="00AC6842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8E1512" w:rsidRDefault="008E1512" w:rsidP="00AC6842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2.Приусадеб-</w:t>
            </w:r>
          </w:p>
          <w:p w:rsidR="008E1512" w:rsidRDefault="008E1512" w:rsidP="00AC6842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ный участок</w:t>
            </w:r>
          </w:p>
          <w:p w:rsidR="008E1512" w:rsidRPr="00567314" w:rsidRDefault="008E1512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04" w:type="dxa"/>
          </w:tcPr>
          <w:p w:rsidR="008E1512" w:rsidRDefault="008E1512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55,2</w:t>
            </w:r>
          </w:p>
          <w:p w:rsidR="008E1512" w:rsidRDefault="008E1512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8E1512" w:rsidRPr="00567314" w:rsidRDefault="008E1512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1300</w:t>
            </w:r>
          </w:p>
        </w:tc>
        <w:tc>
          <w:tcPr>
            <w:tcW w:w="1341" w:type="dxa"/>
          </w:tcPr>
          <w:p w:rsidR="008E1512" w:rsidRDefault="008E1512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E1512" w:rsidRDefault="008E1512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8E1512" w:rsidRPr="00567314" w:rsidRDefault="008E1512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12" w:type="dxa"/>
          </w:tcPr>
          <w:p w:rsidR="008E1512" w:rsidRPr="00567314" w:rsidRDefault="008E1512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8E1512" w:rsidRPr="00567314" w:rsidTr="008F6410">
        <w:trPr>
          <w:trHeight w:val="235"/>
        </w:trPr>
        <w:tc>
          <w:tcPr>
            <w:tcW w:w="1513" w:type="dxa"/>
          </w:tcPr>
          <w:p w:rsidR="008E1512" w:rsidRPr="00567314" w:rsidRDefault="008E1512" w:rsidP="00A12F58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супруга</w:t>
            </w:r>
          </w:p>
        </w:tc>
        <w:tc>
          <w:tcPr>
            <w:tcW w:w="1333" w:type="dxa"/>
            <w:vMerge/>
          </w:tcPr>
          <w:p w:rsidR="008E1512" w:rsidRPr="00567314" w:rsidRDefault="008E1512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</w:tcPr>
          <w:p w:rsidR="008E1512" w:rsidRPr="00567314" w:rsidRDefault="008E1512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190436,19</w:t>
            </w:r>
          </w:p>
        </w:tc>
        <w:tc>
          <w:tcPr>
            <w:tcW w:w="1363" w:type="dxa"/>
          </w:tcPr>
          <w:p w:rsidR="008E1512" w:rsidRDefault="008E1512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Земельная доля на праве общей долевой собственности</w:t>
            </w:r>
          </w:p>
          <w:p w:rsidR="008E1512" w:rsidRDefault="008E1512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8E1512" w:rsidRDefault="008E1512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Приусадебный участок</w:t>
            </w:r>
          </w:p>
          <w:p w:rsidR="008E1512" w:rsidRDefault="008E1512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8E1512" w:rsidRPr="00567314" w:rsidRDefault="008E1512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306" w:type="dxa"/>
          </w:tcPr>
          <w:p w:rsidR="008E1512" w:rsidRDefault="008E1512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197000</w:t>
            </w:r>
          </w:p>
          <w:p w:rsidR="008E1512" w:rsidRDefault="008E1512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8E1512" w:rsidRDefault="008E1512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8E1512" w:rsidRDefault="008E1512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8E1512" w:rsidRDefault="008E1512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8E1512" w:rsidRDefault="008E1512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8E1512" w:rsidRDefault="008E1512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1300</w:t>
            </w:r>
          </w:p>
          <w:p w:rsidR="008E1512" w:rsidRDefault="008E1512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8E1512" w:rsidRDefault="008E1512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8E1512" w:rsidRPr="00567314" w:rsidRDefault="008E1512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55,2</w:t>
            </w:r>
          </w:p>
        </w:tc>
        <w:tc>
          <w:tcPr>
            <w:tcW w:w="1341" w:type="dxa"/>
          </w:tcPr>
          <w:p w:rsidR="008E1512" w:rsidRDefault="008E1512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E1512" w:rsidRDefault="008E1512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8E1512" w:rsidRDefault="008E1512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8E1512" w:rsidRDefault="008E1512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8E1512" w:rsidRDefault="008E1512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8E1512" w:rsidRDefault="008E1512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8E1512" w:rsidRDefault="008E1512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E1512" w:rsidRDefault="008E1512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8E1512" w:rsidRDefault="008E1512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8E1512" w:rsidRPr="00567314" w:rsidRDefault="008E1512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21" w:type="dxa"/>
          </w:tcPr>
          <w:p w:rsidR="008E1512" w:rsidRPr="00567314" w:rsidRDefault="008E1512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320" w:type="dxa"/>
          </w:tcPr>
          <w:p w:rsidR="008E1512" w:rsidRPr="00567314" w:rsidRDefault="008E1512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304" w:type="dxa"/>
          </w:tcPr>
          <w:p w:rsidR="008E1512" w:rsidRPr="00567314" w:rsidRDefault="008E1512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41" w:type="dxa"/>
          </w:tcPr>
          <w:p w:rsidR="008E1512" w:rsidRPr="00567314" w:rsidRDefault="008E1512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12" w:type="dxa"/>
          </w:tcPr>
          <w:p w:rsidR="008E1512" w:rsidRPr="00567314" w:rsidRDefault="008E1512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</w:tbl>
    <w:p w:rsidR="008E1512" w:rsidRDefault="008E1512" w:rsidP="000B5DE3">
      <w:pPr>
        <w:jc w:val="both"/>
        <w:rPr>
          <w:b/>
          <w:sz w:val="18"/>
          <w:szCs w:val="18"/>
        </w:rPr>
      </w:pPr>
    </w:p>
    <w:p w:rsidR="008E1512" w:rsidRDefault="008E1512" w:rsidP="000B5DE3">
      <w:pPr>
        <w:jc w:val="both"/>
        <w:rPr>
          <w:b/>
        </w:rPr>
      </w:pPr>
    </w:p>
    <w:p w:rsidR="008E1512" w:rsidRDefault="008E1512" w:rsidP="00204ADB">
      <w:pPr>
        <w:jc w:val="center"/>
        <w:rPr>
          <w:b/>
          <w:sz w:val="16"/>
          <w:szCs w:val="16"/>
        </w:rPr>
      </w:pPr>
      <w:r>
        <w:rPr>
          <w:b/>
          <w:sz w:val="18"/>
          <w:szCs w:val="18"/>
        </w:rPr>
        <w:t xml:space="preserve">                                          </w:t>
      </w: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Приложение №1</w:t>
      </w:r>
    </w:p>
    <w:p w:rsidR="008E1512" w:rsidRDefault="008E1512" w:rsidP="00204AD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Утверждено постановлением главы Антоновского сельского поселения   </w:t>
      </w:r>
    </w:p>
    <w:p w:rsidR="008E1512" w:rsidRPr="00B76AA3" w:rsidRDefault="008E1512" w:rsidP="00204AD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 19.08.2013 г. № 8/3</w:t>
      </w:r>
    </w:p>
    <w:p w:rsidR="008E1512" w:rsidRPr="00B76AA3" w:rsidRDefault="008E1512" w:rsidP="00204ADB">
      <w:pPr>
        <w:jc w:val="center"/>
        <w:rPr>
          <w:b/>
          <w:sz w:val="18"/>
          <w:szCs w:val="18"/>
        </w:rPr>
      </w:pPr>
      <w:r w:rsidRPr="00B76AA3">
        <w:rPr>
          <w:b/>
          <w:sz w:val="18"/>
          <w:szCs w:val="18"/>
        </w:rPr>
        <w:t>Справка</w:t>
      </w:r>
    </w:p>
    <w:p w:rsidR="008E1512" w:rsidRPr="00B76AA3" w:rsidRDefault="008E1512" w:rsidP="00204ADB">
      <w:pPr>
        <w:jc w:val="center"/>
        <w:rPr>
          <w:b/>
          <w:sz w:val="18"/>
          <w:szCs w:val="18"/>
        </w:rPr>
      </w:pPr>
      <w:r w:rsidRPr="00B76AA3">
        <w:rPr>
          <w:b/>
          <w:sz w:val="18"/>
          <w:szCs w:val="18"/>
        </w:rPr>
        <w:t>о доходах, расходах за отчетный период, об имуществе и обязательствах имущественного характера по состоянию на конец отчетного периода, предоставляемых лицами, замещающими муниципальную должность  Антоновского сельского поселения, муниципальными служащими Антоновского сельского поселения и членов их семей.</w:t>
      </w:r>
    </w:p>
    <w:p w:rsidR="008E1512" w:rsidRPr="00B76AA3" w:rsidRDefault="008E1512" w:rsidP="00204ADB">
      <w:pPr>
        <w:jc w:val="center"/>
        <w:rPr>
          <w:b/>
          <w:sz w:val="18"/>
          <w:szCs w:val="18"/>
        </w:rPr>
      </w:pPr>
      <w:r w:rsidRPr="00B76AA3">
        <w:rPr>
          <w:b/>
          <w:sz w:val="18"/>
          <w:szCs w:val="18"/>
        </w:rPr>
        <w:t xml:space="preserve"> О</w:t>
      </w:r>
      <w:r>
        <w:rPr>
          <w:b/>
          <w:sz w:val="18"/>
          <w:szCs w:val="18"/>
        </w:rPr>
        <w:t>тчетный период: с 01 января 2015 года по 31 декабря 2015</w:t>
      </w:r>
      <w:r w:rsidRPr="00B76AA3">
        <w:rPr>
          <w:b/>
          <w:sz w:val="18"/>
          <w:szCs w:val="18"/>
        </w:rPr>
        <w:t xml:space="preserve">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14"/>
        <w:gridCol w:w="1434"/>
        <w:gridCol w:w="1325"/>
        <w:gridCol w:w="1363"/>
        <w:gridCol w:w="1271"/>
        <w:gridCol w:w="1341"/>
        <w:gridCol w:w="1320"/>
        <w:gridCol w:w="1317"/>
        <w:gridCol w:w="1269"/>
        <w:gridCol w:w="1341"/>
        <w:gridCol w:w="1291"/>
      </w:tblGrid>
      <w:tr w:rsidR="008E1512" w:rsidRPr="00567314" w:rsidTr="0079692F">
        <w:tc>
          <w:tcPr>
            <w:tcW w:w="1514" w:type="dxa"/>
            <w:vMerge w:val="restart"/>
          </w:tcPr>
          <w:p w:rsidR="008E1512" w:rsidRPr="00567314" w:rsidRDefault="008E1512" w:rsidP="0079692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 xml:space="preserve">Ф.И.О. </w:t>
            </w:r>
          </w:p>
          <w:p w:rsidR="008E1512" w:rsidRPr="00567314" w:rsidRDefault="008E1512" w:rsidP="0079692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муниципального служащего</w:t>
            </w:r>
            <w:r>
              <w:rPr>
                <w:sz w:val="18"/>
                <w:szCs w:val="18"/>
              </w:rPr>
              <w:t xml:space="preserve"> (1)</w:t>
            </w:r>
          </w:p>
        </w:tc>
        <w:tc>
          <w:tcPr>
            <w:tcW w:w="1434" w:type="dxa"/>
            <w:vMerge w:val="restart"/>
          </w:tcPr>
          <w:p w:rsidR="008E1512" w:rsidRPr="00567314" w:rsidRDefault="008E1512" w:rsidP="0079692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Должность</w:t>
            </w:r>
            <w:r>
              <w:rPr>
                <w:sz w:val="18"/>
                <w:szCs w:val="18"/>
              </w:rPr>
              <w:t xml:space="preserve"> (2)</w:t>
            </w:r>
          </w:p>
        </w:tc>
        <w:tc>
          <w:tcPr>
            <w:tcW w:w="1325" w:type="dxa"/>
            <w:vMerge w:val="restart"/>
          </w:tcPr>
          <w:p w:rsidR="008E1512" w:rsidRPr="00567314" w:rsidRDefault="008E1512" w:rsidP="0079692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567314">
              <w:rPr>
                <w:sz w:val="18"/>
                <w:szCs w:val="18"/>
              </w:rPr>
              <w:t xml:space="preserve">еклариро- ванный, годовой доход за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sz w:val="18"/>
                  <w:szCs w:val="18"/>
                </w:rPr>
                <w:t>2015</w:t>
              </w:r>
              <w:r w:rsidRPr="00567314">
                <w:rPr>
                  <w:sz w:val="18"/>
                  <w:szCs w:val="18"/>
                </w:rPr>
                <w:t xml:space="preserve"> г</w:t>
              </w:r>
            </w:smartTag>
            <w:r w:rsidRPr="00567314">
              <w:rPr>
                <w:sz w:val="18"/>
                <w:szCs w:val="18"/>
              </w:rPr>
              <w:t>. (тыс.руб.)</w:t>
            </w:r>
          </w:p>
        </w:tc>
        <w:tc>
          <w:tcPr>
            <w:tcW w:w="5295" w:type="dxa"/>
            <w:gridSpan w:val="4"/>
          </w:tcPr>
          <w:p w:rsidR="008E1512" w:rsidRPr="00567314" w:rsidRDefault="008E1512" w:rsidP="0079692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27" w:type="dxa"/>
            <w:gridSpan w:val="3"/>
          </w:tcPr>
          <w:p w:rsidR="008E1512" w:rsidRPr="00567314" w:rsidRDefault="008E1512" w:rsidP="0079692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291" w:type="dxa"/>
            <w:vMerge w:val="restart"/>
          </w:tcPr>
          <w:p w:rsidR="008E1512" w:rsidRPr="00567314" w:rsidRDefault="008E1512" w:rsidP="0079692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  <w:r>
              <w:rPr>
                <w:sz w:val="18"/>
                <w:szCs w:val="18"/>
              </w:rPr>
              <w:t>(5)</w:t>
            </w:r>
          </w:p>
        </w:tc>
      </w:tr>
      <w:tr w:rsidR="008E1512" w:rsidRPr="00567314" w:rsidTr="0079692F">
        <w:tc>
          <w:tcPr>
            <w:tcW w:w="1514" w:type="dxa"/>
            <w:vMerge/>
          </w:tcPr>
          <w:p w:rsidR="008E1512" w:rsidRPr="00567314" w:rsidRDefault="008E1512" w:rsidP="0079692F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434" w:type="dxa"/>
            <w:vMerge/>
          </w:tcPr>
          <w:p w:rsidR="008E1512" w:rsidRPr="00567314" w:rsidRDefault="008E1512" w:rsidP="0079692F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25" w:type="dxa"/>
            <w:vMerge/>
          </w:tcPr>
          <w:p w:rsidR="008E1512" w:rsidRPr="00567314" w:rsidRDefault="008E1512" w:rsidP="0079692F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975" w:type="dxa"/>
            <w:gridSpan w:val="3"/>
          </w:tcPr>
          <w:p w:rsidR="008E1512" w:rsidRPr="00567314" w:rsidRDefault="008E1512" w:rsidP="0079692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Объекты недвижимого имущества</w:t>
            </w:r>
          </w:p>
        </w:tc>
        <w:tc>
          <w:tcPr>
            <w:tcW w:w="1320" w:type="dxa"/>
            <w:vMerge w:val="restart"/>
          </w:tcPr>
          <w:p w:rsidR="008E1512" w:rsidRPr="00567314" w:rsidRDefault="008E1512" w:rsidP="0079692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Транспортные</w:t>
            </w:r>
          </w:p>
          <w:p w:rsidR="008E1512" w:rsidRPr="00567314" w:rsidRDefault="008E1512" w:rsidP="0079692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средства  (вид, марка)</w:t>
            </w:r>
          </w:p>
        </w:tc>
        <w:tc>
          <w:tcPr>
            <w:tcW w:w="1317" w:type="dxa"/>
            <w:vMerge w:val="restart"/>
          </w:tcPr>
          <w:p w:rsidR="008E1512" w:rsidRPr="00567314" w:rsidRDefault="008E1512" w:rsidP="0079692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Вид объектов недвижимого имущества</w:t>
            </w:r>
          </w:p>
        </w:tc>
        <w:tc>
          <w:tcPr>
            <w:tcW w:w="1269" w:type="dxa"/>
            <w:vMerge w:val="restart"/>
          </w:tcPr>
          <w:p w:rsidR="008E1512" w:rsidRPr="00567314" w:rsidRDefault="008E1512" w:rsidP="0079692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341" w:type="dxa"/>
            <w:vMerge w:val="restart"/>
          </w:tcPr>
          <w:p w:rsidR="008E1512" w:rsidRPr="00567314" w:rsidRDefault="008E1512" w:rsidP="0079692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91" w:type="dxa"/>
            <w:vMerge/>
          </w:tcPr>
          <w:p w:rsidR="008E1512" w:rsidRPr="00567314" w:rsidRDefault="008E1512" w:rsidP="0079692F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8E1512" w:rsidRPr="00567314" w:rsidTr="0079692F">
        <w:tc>
          <w:tcPr>
            <w:tcW w:w="1514" w:type="dxa"/>
            <w:vMerge/>
          </w:tcPr>
          <w:p w:rsidR="008E1512" w:rsidRPr="00567314" w:rsidRDefault="008E1512" w:rsidP="0079692F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434" w:type="dxa"/>
            <w:vMerge/>
          </w:tcPr>
          <w:p w:rsidR="008E1512" w:rsidRPr="00567314" w:rsidRDefault="008E1512" w:rsidP="0079692F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25" w:type="dxa"/>
            <w:vMerge/>
          </w:tcPr>
          <w:p w:rsidR="008E1512" w:rsidRPr="00567314" w:rsidRDefault="008E1512" w:rsidP="0079692F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63" w:type="dxa"/>
          </w:tcPr>
          <w:p w:rsidR="008E1512" w:rsidRPr="00567314" w:rsidRDefault="008E1512" w:rsidP="0079692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Вид объектов недвижимого имущества</w:t>
            </w:r>
            <w:r>
              <w:rPr>
                <w:sz w:val="18"/>
                <w:szCs w:val="18"/>
              </w:rPr>
              <w:t xml:space="preserve"> (3)</w:t>
            </w:r>
          </w:p>
        </w:tc>
        <w:tc>
          <w:tcPr>
            <w:tcW w:w="1271" w:type="dxa"/>
          </w:tcPr>
          <w:p w:rsidR="008E1512" w:rsidRPr="00567314" w:rsidRDefault="008E1512" w:rsidP="0079692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Площадь (кв.м)</w:t>
            </w:r>
          </w:p>
        </w:tc>
        <w:tc>
          <w:tcPr>
            <w:tcW w:w="1341" w:type="dxa"/>
          </w:tcPr>
          <w:p w:rsidR="008E1512" w:rsidRDefault="008E1512" w:rsidP="0079692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Страна расположения</w:t>
            </w:r>
          </w:p>
          <w:p w:rsidR="008E1512" w:rsidRPr="00567314" w:rsidRDefault="008E1512" w:rsidP="0079692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(4)</w:t>
            </w:r>
          </w:p>
        </w:tc>
        <w:tc>
          <w:tcPr>
            <w:tcW w:w="1320" w:type="dxa"/>
            <w:vMerge/>
          </w:tcPr>
          <w:p w:rsidR="008E1512" w:rsidRPr="00567314" w:rsidRDefault="008E1512" w:rsidP="0079692F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17" w:type="dxa"/>
            <w:vMerge/>
          </w:tcPr>
          <w:p w:rsidR="008E1512" w:rsidRPr="00567314" w:rsidRDefault="008E1512" w:rsidP="0079692F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69" w:type="dxa"/>
            <w:vMerge/>
          </w:tcPr>
          <w:p w:rsidR="008E1512" w:rsidRPr="00567314" w:rsidRDefault="008E1512" w:rsidP="0079692F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41" w:type="dxa"/>
            <w:vMerge/>
          </w:tcPr>
          <w:p w:rsidR="008E1512" w:rsidRPr="00567314" w:rsidRDefault="008E1512" w:rsidP="0079692F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91" w:type="dxa"/>
            <w:vMerge/>
          </w:tcPr>
          <w:p w:rsidR="008E1512" w:rsidRPr="00567314" w:rsidRDefault="008E1512" w:rsidP="0079692F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8E1512" w:rsidRPr="00567314" w:rsidTr="0079692F">
        <w:tc>
          <w:tcPr>
            <w:tcW w:w="1514" w:type="dxa"/>
          </w:tcPr>
          <w:p w:rsidR="008E1512" w:rsidRPr="00567314" w:rsidRDefault="008E1512" w:rsidP="0079692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67314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434" w:type="dxa"/>
          </w:tcPr>
          <w:p w:rsidR="008E1512" w:rsidRPr="00567314" w:rsidRDefault="008E1512" w:rsidP="0079692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2</w:t>
            </w:r>
          </w:p>
        </w:tc>
        <w:tc>
          <w:tcPr>
            <w:tcW w:w="1325" w:type="dxa"/>
          </w:tcPr>
          <w:p w:rsidR="008E1512" w:rsidRPr="00567314" w:rsidRDefault="008E1512" w:rsidP="0079692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3</w:t>
            </w:r>
          </w:p>
        </w:tc>
        <w:tc>
          <w:tcPr>
            <w:tcW w:w="1363" w:type="dxa"/>
          </w:tcPr>
          <w:p w:rsidR="008E1512" w:rsidRPr="00567314" w:rsidRDefault="008E1512" w:rsidP="0079692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4</w:t>
            </w:r>
          </w:p>
        </w:tc>
        <w:tc>
          <w:tcPr>
            <w:tcW w:w="1271" w:type="dxa"/>
          </w:tcPr>
          <w:p w:rsidR="008E1512" w:rsidRPr="00567314" w:rsidRDefault="008E1512" w:rsidP="0079692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5</w:t>
            </w:r>
          </w:p>
        </w:tc>
        <w:tc>
          <w:tcPr>
            <w:tcW w:w="1341" w:type="dxa"/>
          </w:tcPr>
          <w:p w:rsidR="008E1512" w:rsidRPr="00567314" w:rsidRDefault="008E1512" w:rsidP="0079692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6</w:t>
            </w:r>
          </w:p>
        </w:tc>
        <w:tc>
          <w:tcPr>
            <w:tcW w:w="1320" w:type="dxa"/>
          </w:tcPr>
          <w:p w:rsidR="008E1512" w:rsidRPr="00567314" w:rsidRDefault="008E1512" w:rsidP="0079692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7</w:t>
            </w:r>
          </w:p>
        </w:tc>
        <w:tc>
          <w:tcPr>
            <w:tcW w:w="1317" w:type="dxa"/>
          </w:tcPr>
          <w:p w:rsidR="008E1512" w:rsidRPr="00567314" w:rsidRDefault="008E1512" w:rsidP="0079692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8</w:t>
            </w:r>
          </w:p>
        </w:tc>
        <w:tc>
          <w:tcPr>
            <w:tcW w:w="1269" w:type="dxa"/>
          </w:tcPr>
          <w:p w:rsidR="008E1512" w:rsidRPr="00567314" w:rsidRDefault="008E1512" w:rsidP="0079692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9</w:t>
            </w:r>
          </w:p>
        </w:tc>
        <w:tc>
          <w:tcPr>
            <w:tcW w:w="1341" w:type="dxa"/>
          </w:tcPr>
          <w:p w:rsidR="008E1512" w:rsidRPr="00567314" w:rsidRDefault="008E1512" w:rsidP="0079692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10</w:t>
            </w:r>
          </w:p>
        </w:tc>
        <w:tc>
          <w:tcPr>
            <w:tcW w:w="1291" w:type="dxa"/>
          </w:tcPr>
          <w:p w:rsidR="008E1512" w:rsidRPr="00567314" w:rsidRDefault="008E1512" w:rsidP="0079692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11</w:t>
            </w:r>
          </w:p>
        </w:tc>
      </w:tr>
      <w:tr w:rsidR="008E1512" w:rsidRPr="00567314" w:rsidTr="0079692F">
        <w:tc>
          <w:tcPr>
            <w:tcW w:w="1514" w:type="dxa"/>
          </w:tcPr>
          <w:p w:rsidR="008E1512" w:rsidRPr="00567314" w:rsidRDefault="008E1512" w:rsidP="0079692F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567314">
              <w:rPr>
                <w:b/>
                <w:sz w:val="18"/>
                <w:szCs w:val="18"/>
              </w:rPr>
              <w:t>Кондратюк Маргарита Ивановна</w:t>
            </w:r>
          </w:p>
        </w:tc>
        <w:tc>
          <w:tcPr>
            <w:tcW w:w="1434" w:type="dxa"/>
            <w:vMerge w:val="restart"/>
          </w:tcPr>
          <w:p w:rsidR="008E1512" w:rsidRPr="00567314" w:rsidRDefault="008E1512" w:rsidP="0079692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Заместитель гла</w:t>
            </w:r>
            <w:r>
              <w:rPr>
                <w:sz w:val="18"/>
                <w:szCs w:val="18"/>
              </w:rPr>
              <w:t>вы администрации Антоновского сельского поселения</w:t>
            </w:r>
            <w:r w:rsidRPr="00567314">
              <w:rPr>
                <w:sz w:val="18"/>
                <w:szCs w:val="18"/>
              </w:rPr>
              <w:t xml:space="preserve"> по общим вопросам</w:t>
            </w:r>
          </w:p>
        </w:tc>
        <w:tc>
          <w:tcPr>
            <w:tcW w:w="1325" w:type="dxa"/>
          </w:tcPr>
          <w:p w:rsidR="008E1512" w:rsidRPr="00567314" w:rsidRDefault="008E1512" w:rsidP="0079692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252263,80</w:t>
            </w:r>
          </w:p>
        </w:tc>
        <w:tc>
          <w:tcPr>
            <w:tcW w:w="1363" w:type="dxa"/>
          </w:tcPr>
          <w:p w:rsidR="008E1512" w:rsidRPr="00567314" w:rsidRDefault="008E1512" w:rsidP="0079692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1.  Земельная доля на праве общей долевой собственности</w:t>
            </w:r>
          </w:p>
          <w:p w:rsidR="008E1512" w:rsidRPr="00567314" w:rsidRDefault="008E1512" w:rsidP="0079692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2. Земельная доля на праве общей долевой собственности</w:t>
            </w:r>
          </w:p>
        </w:tc>
        <w:tc>
          <w:tcPr>
            <w:tcW w:w="1271" w:type="dxa"/>
          </w:tcPr>
          <w:p w:rsidR="008E1512" w:rsidRPr="00567314" w:rsidRDefault="008E1512" w:rsidP="0079692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197000</w:t>
            </w:r>
          </w:p>
          <w:p w:rsidR="008E1512" w:rsidRPr="00567314" w:rsidRDefault="008E1512" w:rsidP="0079692F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8E1512" w:rsidRPr="00567314" w:rsidRDefault="008E1512" w:rsidP="0079692F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8E1512" w:rsidRPr="00567314" w:rsidRDefault="008E1512" w:rsidP="0079692F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8E1512" w:rsidRPr="00567314" w:rsidRDefault="008E1512" w:rsidP="0079692F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8E1512" w:rsidRPr="00567314" w:rsidRDefault="008E1512" w:rsidP="0079692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203000</w:t>
            </w:r>
          </w:p>
        </w:tc>
        <w:tc>
          <w:tcPr>
            <w:tcW w:w="1341" w:type="dxa"/>
          </w:tcPr>
          <w:p w:rsidR="008E1512" w:rsidRPr="00567314" w:rsidRDefault="008E1512" w:rsidP="0079692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Россия</w:t>
            </w:r>
          </w:p>
          <w:p w:rsidR="008E1512" w:rsidRPr="00567314" w:rsidRDefault="008E1512" w:rsidP="0079692F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8E1512" w:rsidRPr="00567314" w:rsidRDefault="008E1512" w:rsidP="0079692F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8E1512" w:rsidRPr="00567314" w:rsidRDefault="008E1512" w:rsidP="0079692F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8E1512" w:rsidRPr="00567314" w:rsidRDefault="008E1512" w:rsidP="0079692F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8E1512" w:rsidRPr="00567314" w:rsidRDefault="008E1512" w:rsidP="0079692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Россия</w:t>
            </w:r>
          </w:p>
        </w:tc>
        <w:tc>
          <w:tcPr>
            <w:tcW w:w="1320" w:type="dxa"/>
          </w:tcPr>
          <w:p w:rsidR="008E1512" w:rsidRPr="00567314" w:rsidRDefault="008E1512" w:rsidP="0079692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нет</w:t>
            </w:r>
          </w:p>
        </w:tc>
        <w:tc>
          <w:tcPr>
            <w:tcW w:w="1317" w:type="dxa"/>
          </w:tcPr>
          <w:p w:rsidR="008E1512" w:rsidRDefault="008E1512" w:rsidP="0079692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Жилой дом</w:t>
            </w:r>
          </w:p>
          <w:p w:rsidR="008E1512" w:rsidRDefault="008E1512" w:rsidP="0079692F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8E1512" w:rsidRDefault="008E1512" w:rsidP="0079692F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8E1512" w:rsidRDefault="008E1512" w:rsidP="0079692F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8E1512" w:rsidRDefault="008E1512" w:rsidP="0079692F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8E1512" w:rsidRDefault="008E1512" w:rsidP="0079692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 w:rsidRPr="00567314">
              <w:rPr>
                <w:sz w:val="18"/>
                <w:szCs w:val="18"/>
              </w:rPr>
              <w:t xml:space="preserve"> Приусадеб</w:t>
            </w:r>
            <w:r>
              <w:rPr>
                <w:sz w:val="18"/>
                <w:szCs w:val="18"/>
              </w:rPr>
              <w:t>-</w:t>
            </w:r>
          </w:p>
          <w:p w:rsidR="008E1512" w:rsidRPr="00567314" w:rsidRDefault="008E1512" w:rsidP="0079692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ный участок</w:t>
            </w:r>
          </w:p>
        </w:tc>
        <w:tc>
          <w:tcPr>
            <w:tcW w:w="1269" w:type="dxa"/>
          </w:tcPr>
          <w:p w:rsidR="008E1512" w:rsidRDefault="008E1512" w:rsidP="0079692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64,1</w:t>
            </w:r>
          </w:p>
          <w:p w:rsidR="008E1512" w:rsidRDefault="008E1512" w:rsidP="0079692F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8E1512" w:rsidRDefault="008E1512" w:rsidP="0079692F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8E1512" w:rsidRDefault="008E1512" w:rsidP="0079692F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8E1512" w:rsidRDefault="008E1512" w:rsidP="0079692F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8E1512" w:rsidRPr="00567314" w:rsidRDefault="008E1512" w:rsidP="0079692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1230</w:t>
            </w:r>
          </w:p>
        </w:tc>
        <w:tc>
          <w:tcPr>
            <w:tcW w:w="1341" w:type="dxa"/>
          </w:tcPr>
          <w:p w:rsidR="008E1512" w:rsidRDefault="008E1512" w:rsidP="0079692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Россия</w:t>
            </w:r>
          </w:p>
          <w:p w:rsidR="008E1512" w:rsidRDefault="008E1512" w:rsidP="0079692F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8E1512" w:rsidRDefault="008E1512" w:rsidP="0079692F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8E1512" w:rsidRDefault="008E1512" w:rsidP="0079692F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8E1512" w:rsidRDefault="008E1512" w:rsidP="0079692F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8E1512" w:rsidRPr="00567314" w:rsidRDefault="008E1512" w:rsidP="0079692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91" w:type="dxa"/>
          </w:tcPr>
          <w:p w:rsidR="008E1512" w:rsidRPr="00567314" w:rsidRDefault="008E1512" w:rsidP="0079692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E1512" w:rsidRPr="00567314" w:rsidTr="0079692F">
        <w:trPr>
          <w:trHeight w:val="1978"/>
        </w:trPr>
        <w:tc>
          <w:tcPr>
            <w:tcW w:w="1514" w:type="dxa"/>
          </w:tcPr>
          <w:p w:rsidR="008E1512" w:rsidRPr="00567314" w:rsidRDefault="008E1512" w:rsidP="0079692F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567314">
              <w:rPr>
                <w:b/>
                <w:sz w:val="18"/>
                <w:szCs w:val="18"/>
              </w:rPr>
              <w:t>супруг</w:t>
            </w:r>
          </w:p>
        </w:tc>
        <w:tc>
          <w:tcPr>
            <w:tcW w:w="1434" w:type="dxa"/>
            <w:vMerge/>
          </w:tcPr>
          <w:p w:rsidR="008E1512" w:rsidRPr="00567314" w:rsidRDefault="008E1512" w:rsidP="0079692F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25" w:type="dxa"/>
          </w:tcPr>
          <w:p w:rsidR="008E1512" w:rsidRPr="00567314" w:rsidRDefault="008E1512" w:rsidP="0079692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292167,97</w:t>
            </w:r>
          </w:p>
        </w:tc>
        <w:tc>
          <w:tcPr>
            <w:tcW w:w="1363" w:type="dxa"/>
          </w:tcPr>
          <w:p w:rsidR="008E1512" w:rsidRPr="000B5DE3" w:rsidRDefault="008E1512" w:rsidP="0079692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Земельная доля на праве общей долевой собственности</w:t>
            </w:r>
          </w:p>
          <w:p w:rsidR="008E1512" w:rsidRPr="00567314" w:rsidRDefault="008E1512" w:rsidP="0079692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Приусадебный участок</w:t>
            </w:r>
          </w:p>
          <w:p w:rsidR="008E1512" w:rsidRPr="00567314" w:rsidRDefault="008E1512" w:rsidP="0079692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Жилой дом</w:t>
            </w:r>
          </w:p>
        </w:tc>
        <w:tc>
          <w:tcPr>
            <w:tcW w:w="1271" w:type="dxa"/>
          </w:tcPr>
          <w:p w:rsidR="008E1512" w:rsidRPr="00567314" w:rsidRDefault="008E1512" w:rsidP="0079692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197000</w:t>
            </w:r>
          </w:p>
          <w:p w:rsidR="008E1512" w:rsidRPr="00567314" w:rsidRDefault="008E1512" w:rsidP="0079692F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8E1512" w:rsidRPr="00567314" w:rsidRDefault="008E1512" w:rsidP="0079692F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8E1512" w:rsidRPr="00567314" w:rsidRDefault="008E1512" w:rsidP="0079692F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8E1512" w:rsidRPr="00567314" w:rsidRDefault="008E1512" w:rsidP="0079692F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8E1512" w:rsidRPr="00567314" w:rsidRDefault="008E1512" w:rsidP="0079692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 xml:space="preserve">   1230</w:t>
            </w:r>
          </w:p>
          <w:p w:rsidR="008E1512" w:rsidRPr="00567314" w:rsidRDefault="008E1512" w:rsidP="0079692F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8E1512" w:rsidRPr="00567314" w:rsidRDefault="008E1512" w:rsidP="0079692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Pr="00567314">
              <w:rPr>
                <w:sz w:val="18"/>
                <w:szCs w:val="18"/>
              </w:rPr>
              <w:t xml:space="preserve">  64,1</w:t>
            </w:r>
          </w:p>
        </w:tc>
        <w:tc>
          <w:tcPr>
            <w:tcW w:w="1341" w:type="dxa"/>
          </w:tcPr>
          <w:p w:rsidR="008E1512" w:rsidRPr="00567314" w:rsidRDefault="008E1512" w:rsidP="0079692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Россия</w:t>
            </w:r>
          </w:p>
          <w:p w:rsidR="008E1512" w:rsidRPr="00567314" w:rsidRDefault="008E1512" w:rsidP="0079692F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8E1512" w:rsidRPr="00567314" w:rsidRDefault="008E1512" w:rsidP="0079692F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8E1512" w:rsidRPr="00567314" w:rsidRDefault="008E1512" w:rsidP="0079692F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8E1512" w:rsidRPr="00567314" w:rsidRDefault="008E1512" w:rsidP="0079692F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8E1512" w:rsidRPr="00567314" w:rsidRDefault="008E1512" w:rsidP="0079692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Россия</w:t>
            </w:r>
          </w:p>
          <w:p w:rsidR="008E1512" w:rsidRPr="00567314" w:rsidRDefault="008E1512" w:rsidP="0079692F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8E1512" w:rsidRPr="00567314" w:rsidRDefault="008E1512" w:rsidP="0079692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Россия</w:t>
            </w:r>
          </w:p>
        </w:tc>
        <w:tc>
          <w:tcPr>
            <w:tcW w:w="1320" w:type="dxa"/>
          </w:tcPr>
          <w:p w:rsidR="008E1512" w:rsidRDefault="008E1512" w:rsidP="0079692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ВАЗ 2106</w:t>
            </w:r>
          </w:p>
          <w:p w:rsidR="008E1512" w:rsidRDefault="008E1512" w:rsidP="0079692F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8E1512" w:rsidRDefault="008E1512" w:rsidP="0079692F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8E1512" w:rsidRPr="00567314" w:rsidRDefault="008E1512" w:rsidP="0079692F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8E1512" w:rsidRPr="00567314" w:rsidRDefault="008E1512" w:rsidP="0079692F">
            <w:pPr>
              <w:spacing w:after="0" w:line="240" w:lineRule="auto"/>
              <w:jc w:val="both"/>
              <w:rPr>
                <w:sz w:val="18"/>
                <w:szCs w:val="18"/>
                <w:lang w:val="en-US"/>
              </w:rPr>
            </w:pPr>
            <w:r w:rsidRPr="00567314">
              <w:rPr>
                <w:sz w:val="18"/>
                <w:szCs w:val="18"/>
                <w:lang w:val="en-US"/>
              </w:rPr>
              <w:t>HYNDAI ACCENT</w:t>
            </w:r>
          </w:p>
        </w:tc>
        <w:tc>
          <w:tcPr>
            <w:tcW w:w="1317" w:type="dxa"/>
          </w:tcPr>
          <w:p w:rsidR="008E1512" w:rsidRPr="00567314" w:rsidRDefault="008E1512" w:rsidP="0079692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69" w:type="dxa"/>
          </w:tcPr>
          <w:p w:rsidR="008E1512" w:rsidRPr="00567314" w:rsidRDefault="008E1512" w:rsidP="0079692F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41" w:type="dxa"/>
          </w:tcPr>
          <w:p w:rsidR="008E1512" w:rsidRPr="00567314" w:rsidRDefault="008E1512" w:rsidP="0079692F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91" w:type="dxa"/>
          </w:tcPr>
          <w:p w:rsidR="008E1512" w:rsidRPr="00567314" w:rsidRDefault="008E1512" w:rsidP="0079692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8E1512" w:rsidRDefault="008E1512" w:rsidP="00204ADB">
      <w:pPr>
        <w:jc w:val="both"/>
        <w:rPr>
          <w:b/>
        </w:rPr>
      </w:pPr>
    </w:p>
    <w:p w:rsidR="008E1512" w:rsidRDefault="008E1512" w:rsidP="00204ADB">
      <w:pPr>
        <w:jc w:val="center"/>
        <w:rPr>
          <w:b/>
          <w:sz w:val="16"/>
          <w:szCs w:val="16"/>
        </w:rPr>
      </w:pPr>
      <w:r>
        <w:rPr>
          <w:b/>
          <w:sz w:val="18"/>
          <w:szCs w:val="18"/>
        </w:rPr>
        <w:t xml:space="preserve">                                          </w:t>
      </w: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Приложение №1</w:t>
      </w:r>
    </w:p>
    <w:p w:rsidR="008E1512" w:rsidRDefault="008E1512" w:rsidP="00204AD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Утверждено постановлением главы Антоновского сельского поселения   </w:t>
      </w:r>
    </w:p>
    <w:p w:rsidR="008E1512" w:rsidRPr="00B76AA3" w:rsidRDefault="008E1512" w:rsidP="00204AD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 19.08.2013 г. № 8/3</w:t>
      </w:r>
    </w:p>
    <w:p w:rsidR="008E1512" w:rsidRPr="00B76AA3" w:rsidRDefault="008E1512" w:rsidP="00204ADB">
      <w:pPr>
        <w:jc w:val="center"/>
        <w:rPr>
          <w:b/>
          <w:sz w:val="18"/>
          <w:szCs w:val="18"/>
        </w:rPr>
      </w:pPr>
      <w:r w:rsidRPr="00B76AA3">
        <w:rPr>
          <w:b/>
          <w:sz w:val="18"/>
          <w:szCs w:val="18"/>
        </w:rPr>
        <w:t>Справка</w:t>
      </w:r>
    </w:p>
    <w:p w:rsidR="008E1512" w:rsidRPr="00B76AA3" w:rsidRDefault="008E1512" w:rsidP="00204ADB">
      <w:pPr>
        <w:jc w:val="center"/>
        <w:rPr>
          <w:b/>
          <w:sz w:val="18"/>
          <w:szCs w:val="18"/>
        </w:rPr>
      </w:pPr>
      <w:r w:rsidRPr="00B76AA3">
        <w:rPr>
          <w:b/>
          <w:sz w:val="18"/>
          <w:szCs w:val="18"/>
        </w:rPr>
        <w:t>о доходах, расходах за отчетный период, об имуществе и обязательствах имущественного характера по состоянию на конец отчетного периода, предоставляемых лицами, замещающими муниципальную должность  Антоновского сельского поселения, муниципальными служащими Антоновского сельского поселения и членов их семей.</w:t>
      </w:r>
    </w:p>
    <w:p w:rsidR="008E1512" w:rsidRPr="00B76AA3" w:rsidRDefault="008E1512" w:rsidP="00204ADB">
      <w:pPr>
        <w:jc w:val="center"/>
        <w:rPr>
          <w:b/>
          <w:sz w:val="18"/>
          <w:szCs w:val="18"/>
        </w:rPr>
      </w:pPr>
      <w:r w:rsidRPr="00B76AA3">
        <w:rPr>
          <w:b/>
          <w:sz w:val="18"/>
          <w:szCs w:val="18"/>
        </w:rPr>
        <w:t xml:space="preserve"> О</w:t>
      </w:r>
      <w:r>
        <w:rPr>
          <w:b/>
          <w:sz w:val="18"/>
          <w:szCs w:val="18"/>
        </w:rPr>
        <w:t>тчетный период: с 01 января 2015 года по 31 декабря 2015</w:t>
      </w:r>
      <w:r w:rsidRPr="00B76AA3">
        <w:rPr>
          <w:b/>
          <w:sz w:val="18"/>
          <w:szCs w:val="18"/>
        </w:rPr>
        <w:t xml:space="preserve">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13"/>
        <w:gridCol w:w="1434"/>
        <w:gridCol w:w="1314"/>
        <w:gridCol w:w="1363"/>
        <w:gridCol w:w="1275"/>
        <w:gridCol w:w="1341"/>
        <w:gridCol w:w="1321"/>
        <w:gridCol w:w="1318"/>
        <w:gridCol w:w="1273"/>
        <w:gridCol w:w="1341"/>
        <w:gridCol w:w="1293"/>
      </w:tblGrid>
      <w:tr w:rsidR="008E1512" w:rsidRPr="00567314" w:rsidTr="0079692F">
        <w:tc>
          <w:tcPr>
            <w:tcW w:w="1513" w:type="dxa"/>
            <w:vMerge w:val="restart"/>
          </w:tcPr>
          <w:p w:rsidR="008E1512" w:rsidRPr="00567314" w:rsidRDefault="008E1512" w:rsidP="0079692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 xml:space="preserve">Ф.И.О. </w:t>
            </w:r>
          </w:p>
          <w:p w:rsidR="008E1512" w:rsidRPr="00567314" w:rsidRDefault="008E1512" w:rsidP="0079692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муниципального служащего</w:t>
            </w:r>
            <w:r>
              <w:rPr>
                <w:sz w:val="18"/>
                <w:szCs w:val="18"/>
              </w:rPr>
              <w:t xml:space="preserve"> (1)</w:t>
            </w:r>
          </w:p>
        </w:tc>
        <w:tc>
          <w:tcPr>
            <w:tcW w:w="1434" w:type="dxa"/>
            <w:vMerge w:val="restart"/>
          </w:tcPr>
          <w:p w:rsidR="008E1512" w:rsidRPr="00567314" w:rsidRDefault="008E1512" w:rsidP="0079692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Должность</w:t>
            </w:r>
            <w:r>
              <w:rPr>
                <w:sz w:val="18"/>
                <w:szCs w:val="18"/>
              </w:rPr>
              <w:t xml:space="preserve"> (2)</w:t>
            </w:r>
          </w:p>
        </w:tc>
        <w:tc>
          <w:tcPr>
            <w:tcW w:w="1322" w:type="dxa"/>
            <w:vMerge w:val="restart"/>
          </w:tcPr>
          <w:p w:rsidR="008E1512" w:rsidRPr="00567314" w:rsidRDefault="008E1512" w:rsidP="0079692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567314">
              <w:rPr>
                <w:sz w:val="18"/>
                <w:szCs w:val="18"/>
              </w:rPr>
              <w:t>екларир</w:t>
            </w:r>
            <w:r>
              <w:rPr>
                <w:sz w:val="18"/>
                <w:szCs w:val="18"/>
              </w:rPr>
              <w:t xml:space="preserve">о- ванный, годовой доход за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sz w:val="18"/>
                  <w:szCs w:val="18"/>
                </w:rPr>
                <w:t>2015</w:t>
              </w:r>
              <w:r w:rsidRPr="00567314">
                <w:rPr>
                  <w:sz w:val="18"/>
                  <w:szCs w:val="18"/>
                </w:rPr>
                <w:t xml:space="preserve"> г</w:t>
              </w:r>
            </w:smartTag>
            <w:r w:rsidRPr="00567314">
              <w:rPr>
                <w:sz w:val="18"/>
                <w:szCs w:val="18"/>
              </w:rPr>
              <w:t>. (тыс.руб.)</w:t>
            </w:r>
          </w:p>
        </w:tc>
        <w:tc>
          <w:tcPr>
            <w:tcW w:w="5270" w:type="dxa"/>
            <w:gridSpan w:val="4"/>
          </w:tcPr>
          <w:p w:rsidR="008E1512" w:rsidRPr="00567314" w:rsidRDefault="008E1512" w:rsidP="0079692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46" w:type="dxa"/>
            <w:gridSpan w:val="3"/>
          </w:tcPr>
          <w:p w:rsidR="008E1512" w:rsidRPr="00567314" w:rsidRDefault="008E1512" w:rsidP="0079692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301" w:type="dxa"/>
            <w:vMerge w:val="restart"/>
          </w:tcPr>
          <w:p w:rsidR="008E1512" w:rsidRPr="00567314" w:rsidRDefault="008E1512" w:rsidP="0079692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  <w:r>
              <w:rPr>
                <w:sz w:val="18"/>
                <w:szCs w:val="18"/>
              </w:rPr>
              <w:t>(5)</w:t>
            </w:r>
          </w:p>
        </w:tc>
      </w:tr>
      <w:tr w:rsidR="008E1512" w:rsidRPr="00567314" w:rsidTr="0079692F">
        <w:tc>
          <w:tcPr>
            <w:tcW w:w="1513" w:type="dxa"/>
            <w:vMerge/>
          </w:tcPr>
          <w:p w:rsidR="008E1512" w:rsidRPr="00567314" w:rsidRDefault="008E1512" w:rsidP="0079692F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434" w:type="dxa"/>
            <w:vMerge/>
          </w:tcPr>
          <w:p w:rsidR="008E1512" w:rsidRPr="00567314" w:rsidRDefault="008E1512" w:rsidP="0079692F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22" w:type="dxa"/>
            <w:vMerge/>
          </w:tcPr>
          <w:p w:rsidR="008E1512" w:rsidRPr="00567314" w:rsidRDefault="008E1512" w:rsidP="0079692F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949" w:type="dxa"/>
            <w:gridSpan w:val="3"/>
          </w:tcPr>
          <w:p w:rsidR="008E1512" w:rsidRPr="00567314" w:rsidRDefault="008E1512" w:rsidP="0079692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Объекты недвижимого имущества</w:t>
            </w:r>
          </w:p>
        </w:tc>
        <w:tc>
          <w:tcPr>
            <w:tcW w:w="1321" w:type="dxa"/>
            <w:vMerge w:val="restart"/>
          </w:tcPr>
          <w:p w:rsidR="008E1512" w:rsidRPr="00567314" w:rsidRDefault="008E1512" w:rsidP="0079692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Транспортные</w:t>
            </w:r>
          </w:p>
          <w:p w:rsidR="008E1512" w:rsidRPr="00567314" w:rsidRDefault="008E1512" w:rsidP="0079692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средства  (вид, марка)</w:t>
            </w:r>
          </w:p>
        </w:tc>
        <w:tc>
          <w:tcPr>
            <w:tcW w:w="1319" w:type="dxa"/>
            <w:vMerge w:val="restart"/>
          </w:tcPr>
          <w:p w:rsidR="008E1512" w:rsidRPr="00567314" w:rsidRDefault="008E1512" w:rsidP="0079692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Вид объектов недвижимого имущества</w:t>
            </w:r>
          </w:p>
        </w:tc>
        <w:tc>
          <w:tcPr>
            <w:tcW w:w="1286" w:type="dxa"/>
            <w:vMerge w:val="restart"/>
          </w:tcPr>
          <w:p w:rsidR="008E1512" w:rsidRPr="00567314" w:rsidRDefault="008E1512" w:rsidP="0079692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341" w:type="dxa"/>
            <w:vMerge w:val="restart"/>
          </w:tcPr>
          <w:p w:rsidR="008E1512" w:rsidRPr="00567314" w:rsidRDefault="008E1512" w:rsidP="0079692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301" w:type="dxa"/>
            <w:vMerge/>
          </w:tcPr>
          <w:p w:rsidR="008E1512" w:rsidRPr="00567314" w:rsidRDefault="008E1512" w:rsidP="0079692F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8E1512" w:rsidRPr="00567314" w:rsidTr="0079692F">
        <w:tc>
          <w:tcPr>
            <w:tcW w:w="1513" w:type="dxa"/>
            <w:vMerge/>
          </w:tcPr>
          <w:p w:rsidR="008E1512" w:rsidRPr="00567314" w:rsidRDefault="008E1512" w:rsidP="0079692F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434" w:type="dxa"/>
            <w:vMerge/>
          </w:tcPr>
          <w:p w:rsidR="008E1512" w:rsidRPr="00567314" w:rsidRDefault="008E1512" w:rsidP="0079692F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22" w:type="dxa"/>
            <w:vMerge/>
          </w:tcPr>
          <w:p w:rsidR="008E1512" w:rsidRPr="00567314" w:rsidRDefault="008E1512" w:rsidP="0079692F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20" w:type="dxa"/>
          </w:tcPr>
          <w:p w:rsidR="008E1512" w:rsidRPr="00567314" w:rsidRDefault="008E1512" w:rsidP="0079692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Вид объектов недвижимого имущества</w:t>
            </w:r>
            <w:r>
              <w:rPr>
                <w:sz w:val="18"/>
                <w:szCs w:val="18"/>
              </w:rPr>
              <w:t xml:space="preserve"> (3)</w:t>
            </w:r>
          </w:p>
        </w:tc>
        <w:tc>
          <w:tcPr>
            <w:tcW w:w="1288" w:type="dxa"/>
          </w:tcPr>
          <w:p w:rsidR="008E1512" w:rsidRPr="00567314" w:rsidRDefault="008E1512" w:rsidP="0079692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Площадь (кв.м)</w:t>
            </w:r>
          </w:p>
        </w:tc>
        <w:tc>
          <w:tcPr>
            <w:tcW w:w="1341" w:type="dxa"/>
          </w:tcPr>
          <w:p w:rsidR="008E1512" w:rsidRDefault="008E1512" w:rsidP="0079692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Страна расположения</w:t>
            </w:r>
          </w:p>
          <w:p w:rsidR="008E1512" w:rsidRPr="00567314" w:rsidRDefault="008E1512" w:rsidP="0079692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(4)</w:t>
            </w:r>
          </w:p>
        </w:tc>
        <w:tc>
          <w:tcPr>
            <w:tcW w:w="1321" w:type="dxa"/>
            <w:vMerge/>
          </w:tcPr>
          <w:p w:rsidR="008E1512" w:rsidRPr="00567314" w:rsidRDefault="008E1512" w:rsidP="0079692F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19" w:type="dxa"/>
            <w:vMerge/>
          </w:tcPr>
          <w:p w:rsidR="008E1512" w:rsidRPr="00567314" w:rsidRDefault="008E1512" w:rsidP="0079692F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86" w:type="dxa"/>
            <w:vMerge/>
          </w:tcPr>
          <w:p w:rsidR="008E1512" w:rsidRPr="00567314" w:rsidRDefault="008E1512" w:rsidP="0079692F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41" w:type="dxa"/>
            <w:vMerge/>
          </w:tcPr>
          <w:p w:rsidR="008E1512" w:rsidRPr="00567314" w:rsidRDefault="008E1512" w:rsidP="0079692F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01" w:type="dxa"/>
            <w:vMerge/>
          </w:tcPr>
          <w:p w:rsidR="008E1512" w:rsidRPr="00567314" w:rsidRDefault="008E1512" w:rsidP="0079692F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8E1512" w:rsidRPr="00567314" w:rsidTr="0079692F">
        <w:tc>
          <w:tcPr>
            <w:tcW w:w="1513" w:type="dxa"/>
          </w:tcPr>
          <w:p w:rsidR="008E1512" w:rsidRPr="00567314" w:rsidRDefault="008E1512" w:rsidP="0079692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67314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434" w:type="dxa"/>
          </w:tcPr>
          <w:p w:rsidR="008E1512" w:rsidRPr="00567314" w:rsidRDefault="008E1512" w:rsidP="0079692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2</w:t>
            </w:r>
          </w:p>
        </w:tc>
        <w:tc>
          <w:tcPr>
            <w:tcW w:w="1322" w:type="dxa"/>
          </w:tcPr>
          <w:p w:rsidR="008E1512" w:rsidRPr="00567314" w:rsidRDefault="008E1512" w:rsidP="0079692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3</w:t>
            </w:r>
          </w:p>
        </w:tc>
        <w:tc>
          <w:tcPr>
            <w:tcW w:w="1320" w:type="dxa"/>
          </w:tcPr>
          <w:p w:rsidR="008E1512" w:rsidRPr="00567314" w:rsidRDefault="008E1512" w:rsidP="0079692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4</w:t>
            </w:r>
          </w:p>
        </w:tc>
        <w:tc>
          <w:tcPr>
            <w:tcW w:w="1288" w:type="dxa"/>
          </w:tcPr>
          <w:p w:rsidR="008E1512" w:rsidRPr="00567314" w:rsidRDefault="008E1512" w:rsidP="0079692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5</w:t>
            </w:r>
          </w:p>
        </w:tc>
        <w:tc>
          <w:tcPr>
            <w:tcW w:w="1341" w:type="dxa"/>
          </w:tcPr>
          <w:p w:rsidR="008E1512" w:rsidRPr="00567314" w:rsidRDefault="008E1512" w:rsidP="0079692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6</w:t>
            </w:r>
          </w:p>
        </w:tc>
        <w:tc>
          <w:tcPr>
            <w:tcW w:w="1321" w:type="dxa"/>
          </w:tcPr>
          <w:p w:rsidR="008E1512" w:rsidRPr="00567314" w:rsidRDefault="008E1512" w:rsidP="0079692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7</w:t>
            </w:r>
          </w:p>
        </w:tc>
        <w:tc>
          <w:tcPr>
            <w:tcW w:w="1319" w:type="dxa"/>
          </w:tcPr>
          <w:p w:rsidR="008E1512" w:rsidRPr="00567314" w:rsidRDefault="008E1512" w:rsidP="0079692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8</w:t>
            </w:r>
          </w:p>
        </w:tc>
        <w:tc>
          <w:tcPr>
            <w:tcW w:w="1286" w:type="dxa"/>
          </w:tcPr>
          <w:p w:rsidR="008E1512" w:rsidRPr="00567314" w:rsidRDefault="008E1512" w:rsidP="0079692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9</w:t>
            </w:r>
          </w:p>
        </w:tc>
        <w:tc>
          <w:tcPr>
            <w:tcW w:w="1341" w:type="dxa"/>
          </w:tcPr>
          <w:p w:rsidR="008E1512" w:rsidRPr="00567314" w:rsidRDefault="008E1512" w:rsidP="0079692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10</w:t>
            </w:r>
          </w:p>
        </w:tc>
        <w:tc>
          <w:tcPr>
            <w:tcW w:w="1301" w:type="dxa"/>
          </w:tcPr>
          <w:p w:rsidR="008E1512" w:rsidRPr="00567314" w:rsidRDefault="008E1512" w:rsidP="0079692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11</w:t>
            </w:r>
          </w:p>
        </w:tc>
      </w:tr>
      <w:tr w:rsidR="008E1512" w:rsidRPr="00567314" w:rsidTr="0079692F">
        <w:tc>
          <w:tcPr>
            <w:tcW w:w="1513" w:type="dxa"/>
          </w:tcPr>
          <w:p w:rsidR="008E1512" w:rsidRPr="00567314" w:rsidRDefault="008E1512" w:rsidP="0079692F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Ромашкина Наталья Федоровна</w:t>
            </w:r>
          </w:p>
        </w:tc>
        <w:tc>
          <w:tcPr>
            <w:tcW w:w="1434" w:type="dxa"/>
            <w:vMerge w:val="restart"/>
          </w:tcPr>
          <w:p w:rsidR="008E1512" w:rsidRPr="00567314" w:rsidRDefault="008E1512" w:rsidP="0079692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главы администрации Антоновского сельского поселения по финансовым вопросам – главный бухгалтер</w:t>
            </w:r>
          </w:p>
        </w:tc>
        <w:tc>
          <w:tcPr>
            <w:tcW w:w="1322" w:type="dxa"/>
          </w:tcPr>
          <w:p w:rsidR="008E1512" w:rsidRPr="00567314" w:rsidRDefault="008E1512" w:rsidP="0079692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275454,05</w:t>
            </w:r>
          </w:p>
        </w:tc>
        <w:tc>
          <w:tcPr>
            <w:tcW w:w="1320" w:type="dxa"/>
          </w:tcPr>
          <w:p w:rsidR="008E1512" w:rsidRPr="00567314" w:rsidRDefault="008E1512" w:rsidP="0079692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Земельная доля на праве общей долевой собственности</w:t>
            </w:r>
          </w:p>
        </w:tc>
        <w:tc>
          <w:tcPr>
            <w:tcW w:w="1288" w:type="dxa"/>
          </w:tcPr>
          <w:p w:rsidR="008E1512" w:rsidRPr="00567314" w:rsidRDefault="008E1512" w:rsidP="0079692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220000</w:t>
            </w:r>
          </w:p>
        </w:tc>
        <w:tc>
          <w:tcPr>
            <w:tcW w:w="1341" w:type="dxa"/>
          </w:tcPr>
          <w:p w:rsidR="008E1512" w:rsidRPr="00567314" w:rsidRDefault="008E1512" w:rsidP="0079692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21" w:type="dxa"/>
          </w:tcPr>
          <w:p w:rsidR="008E1512" w:rsidRPr="00567314" w:rsidRDefault="008E1512" w:rsidP="0079692F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19" w:type="dxa"/>
          </w:tcPr>
          <w:p w:rsidR="008E1512" w:rsidRDefault="008E1512" w:rsidP="0079692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1.Жилой дом</w:t>
            </w:r>
          </w:p>
          <w:p w:rsidR="008E1512" w:rsidRDefault="008E1512" w:rsidP="0079692F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8E1512" w:rsidRPr="00567314" w:rsidRDefault="008E1512" w:rsidP="0079692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2.Приусадеб-ный участок</w:t>
            </w:r>
          </w:p>
        </w:tc>
        <w:tc>
          <w:tcPr>
            <w:tcW w:w="1286" w:type="dxa"/>
          </w:tcPr>
          <w:p w:rsidR="008E1512" w:rsidRDefault="008E1512" w:rsidP="0079692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41,1</w:t>
            </w:r>
          </w:p>
          <w:p w:rsidR="008E1512" w:rsidRDefault="008E1512" w:rsidP="0079692F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8E1512" w:rsidRPr="00567314" w:rsidRDefault="008E1512" w:rsidP="0079692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</w:p>
        </w:tc>
        <w:tc>
          <w:tcPr>
            <w:tcW w:w="1341" w:type="dxa"/>
          </w:tcPr>
          <w:p w:rsidR="008E1512" w:rsidRDefault="008E1512" w:rsidP="0079692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E1512" w:rsidRDefault="008E1512" w:rsidP="0079692F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8E1512" w:rsidRPr="00567314" w:rsidRDefault="008E1512" w:rsidP="0079692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01" w:type="dxa"/>
          </w:tcPr>
          <w:p w:rsidR="008E1512" w:rsidRPr="00567314" w:rsidRDefault="008E1512" w:rsidP="0079692F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8E1512" w:rsidRPr="00567314" w:rsidTr="0079692F">
        <w:trPr>
          <w:trHeight w:val="695"/>
        </w:trPr>
        <w:tc>
          <w:tcPr>
            <w:tcW w:w="1513" w:type="dxa"/>
          </w:tcPr>
          <w:p w:rsidR="008E1512" w:rsidRPr="00567314" w:rsidRDefault="008E1512" w:rsidP="0079692F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супруг</w:t>
            </w:r>
          </w:p>
        </w:tc>
        <w:tc>
          <w:tcPr>
            <w:tcW w:w="1434" w:type="dxa"/>
            <w:vMerge/>
          </w:tcPr>
          <w:p w:rsidR="008E1512" w:rsidRPr="00567314" w:rsidRDefault="008E1512" w:rsidP="0079692F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22" w:type="dxa"/>
          </w:tcPr>
          <w:p w:rsidR="008E1512" w:rsidRPr="00567314" w:rsidRDefault="008E1512" w:rsidP="0079692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169560,00</w:t>
            </w:r>
          </w:p>
        </w:tc>
        <w:tc>
          <w:tcPr>
            <w:tcW w:w="1320" w:type="dxa"/>
          </w:tcPr>
          <w:p w:rsidR="008E1512" w:rsidRDefault="008E1512" w:rsidP="0079692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Земельная доля на праве общей долевой собственности</w:t>
            </w:r>
          </w:p>
          <w:p w:rsidR="008E1512" w:rsidRDefault="008E1512" w:rsidP="0079692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Приусадебный участок</w:t>
            </w:r>
          </w:p>
          <w:p w:rsidR="008E1512" w:rsidRPr="00567314" w:rsidRDefault="008E1512" w:rsidP="0079692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288" w:type="dxa"/>
          </w:tcPr>
          <w:p w:rsidR="008E1512" w:rsidRDefault="008E1512" w:rsidP="0079692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220000</w:t>
            </w:r>
          </w:p>
          <w:p w:rsidR="008E1512" w:rsidRDefault="008E1512" w:rsidP="0079692F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8E1512" w:rsidRDefault="008E1512" w:rsidP="0079692F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8E1512" w:rsidRDefault="008E1512" w:rsidP="0079692F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8E1512" w:rsidRDefault="008E1512" w:rsidP="0079692F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8E1512" w:rsidRDefault="008E1512" w:rsidP="0079692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1500</w:t>
            </w:r>
          </w:p>
          <w:p w:rsidR="008E1512" w:rsidRDefault="008E1512" w:rsidP="0079692F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8E1512" w:rsidRPr="00567314" w:rsidRDefault="008E1512" w:rsidP="0079692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41,1</w:t>
            </w:r>
          </w:p>
        </w:tc>
        <w:tc>
          <w:tcPr>
            <w:tcW w:w="1341" w:type="dxa"/>
          </w:tcPr>
          <w:p w:rsidR="008E1512" w:rsidRDefault="008E1512" w:rsidP="0079692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E1512" w:rsidRDefault="008E1512" w:rsidP="0079692F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8E1512" w:rsidRDefault="008E1512" w:rsidP="0079692F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8E1512" w:rsidRDefault="008E1512" w:rsidP="0079692F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8E1512" w:rsidRDefault="008E1512" w:rsidP="0079692F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8E1512" w:rsidRDefault="008E1512" w:rsidP="0079692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E1512" w:rsidRDefault="008E1512" w:rsidP="0079692F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8E1512" w:rsidRPr="00567314" w:rsidRDefault="008E1512" w:rsidP="0079692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21" w:type="dxa"/>
          </w:tcPr>
          <w:p w:rsidR="008E1512" w:rsidRDefault="008E1512" w:rsidP="0079692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21213</w:t>
            </w:r>
          </w:p>
          <w:p w:rsidR="008E1512" w:rsidRDefault="008E1512" w:rsidP="0079692F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8E1512" w:rsidRPr="006A4F9A" w:rsidRDefault="008E1512" w:rsidP="0079692F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19" w:type="dxa"/>
          </w:tcPr>
          <w:p w:rsidR="008E1512" w:rsidRPr="00567314" w:rsidRDefault="008E1512" w:rsidP="0079692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86" w:type="dxa"/>
          </w:tcPr>
          <w:p w:rsidR="008E1512" w:rsidRPr="00567314" w:rsidRDefault="008E1512" w:rsidP="0079692F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41" w:type="dxa"/>
          </w:tcPr>
          <w:p w:rsidR="008E1512" w:rsidRPr="00567314" w:rsidRDefault="008E1512" w:rsidP="0079692F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01" w:type="dxa"/>
          </w:tcPr>
          <w:p w:rsidR="008E1512" w:rsidRPr="00567314" w:rsidRDefault="008E1512" w:rsidP="0079692F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</w:tbl>
    <w:p w:rsidR="008E1512" w:rsidRDefault="008E1512" w:rsidP="00204ADB">
      <w:pPr>
        <w:jc w:val="both"/>
        <w:rPr>
          <w:b/>
          <w:sz w:val="18"/>
          <w:szCs w:val="18"/>
        </w:rPr>
      </w:pPr>
    </w:p>
    <w:p w:rsidR="008E1512" w:rsidRDefault="008E1512" w:rsidP="000B5DE3">
      <w:pPr>
        <w:jc w:val="both"/>
        <w:rPr>
          <w:b/>
        </w:rPr>
      </w:pPr>
    </w:p>
    <w:p w:rsidR="008E1512" w:rsidRDefault="008E1512" w:rsidP="000B5DE3">
      <w:pPr>
        <w:jc w:val="both"/>
        <w:rPr>
          <w:b/>
        </w:rPr>
      </w:pPr>
    </w:p>
    <w:p w:rsidR="008E1512" w:rsidRDefault="008E1512" w:rsidP="000B5DE3">
      <w:pPr>
        <w:jc w:val="both"/>
        <w:rPr>
          <w:b/>
        </w:rPr>
      </w:pPr>
    </w:p>
    <w:p w:rsidR="008E1512" w:rsidRDefault="008E1512" w:rsidP="008F6410">
      <w:pPr>
        <w:jc w:val="center"/>
        <w:rPr>
          <w:b/>
          <w:sz w:val="16"/>
          <w:szCs w:val="16"/>
        </w:rPr>
      </w:pPr>
      <w:r>
        <w:rPr>
          <w:b/>
          <w:sz w:val="18"/>
          <w:szCs w:val="18"/>
        </w:rPr>
        <w:t xml:space="preserve">                                          </w:t>
      </w: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Приложение №1</w:t>
      </w:r>
    </w:p>
    <w:p w:rsidR="008E1512" w:rsidRDefault="008E1512" w:rsidP="008F6410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Утверждено постановлением главы Антоновского сельского поселения   </w:t>
      </w:r>
    </w:p>
    <w:p w:rsidR="008E1512" w:rsidRPr="00B76AA3" w:rsidRDefault="008E1512" w:rsidP="008F6410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 19.08.2013 г. № 8/3</w:t>
      </w:r>
    </w:p>
    <w:p w:rsidR="008E1512" w:rsidRPr="00B76AA3" w:rsidRDefault="008E1512" w:rsidP="008F6410">
      <w:pPr>
        <w:jc w:val="center"/>
        <w:rPr>
          <w:b/>
          <w:sz w:val="18"/>
          <w:szCs w:val="18"/>
        </w:rPr>
      </w:pPr>
      <w:r w:rsidRPr="00B76AA3">
        <w:rPr>
          <w:b/>
          <w:sz w:val="18"/>
          <w:szCs w:val="18"/>
        </w:rPr>
        <w:t>Справка</w:t>
      </w:r>
    </w:p>
    <w:p w:rsidR="008E1512" w:rsidRPr="00B76AA3" w:rsidRDefault="008E1512" w:rsidP="008F6410">
      <w:pPr>
        <w:jc w:val="center"/>
        <w:rPr>
          <w:b/>
          <w:sz w:val="18"/>
          <w:szCs w:val="18"/>
        </w:rPr>
      </w:pPr>
      <w:r w:rsidRPr="00B76AA3">
        <w:rPr>
          <w:b/>
          <w:sz w:val="18"/>
          <w:szCs w:val="18"/>
        </w:rPr>
        <w:t>о доходах, расходах за отчетный период, об имуществе и обязательствах имущественного характера по состоянию на конец отчетного периода, предоставляемых лицами, замещающими муниципальную должность  Антоновского сельского поселения, муниципальными служащими Антоновского сельского поселения и членов их семей.</w:t>
      </w:r>
    </w:p>
    <w:p w:rsidR="008E1512" w:rsidRPr="00B76AA3" w:rsidRDefault="008E1512" w:rsidP="008F6410">
      <w:pPr>
        <w:jc w:val="center"/>
        <w:rPr>
          <w:b/>
          <w:sz w:val="18"/>
          <w:szCs w:val="18"/>
        </w:rPr>
      </w:pPr>
      <w:r w:rsidRPr="00B76AA3">
        <w:rPr>
          <w:b/>
          <w:sz w:val="18"/>
          <w:szCs w:val="18"/>
        </w:rPr>
        <w:t xml:space="preserve"> Отчетный период: с 01 янв</w:t>
      </w:r>
      <w:r>
        <w:rPr>
          <w:b/>
          <w:sz w:val="18"/>
          <w:szCs w:val="18"/>
        </w:rPr>
        <w:t>аря 2015 года по 31 декабря 2015</w:t>
      </w:r>
      <w:r w:rsidRPr="00B76AA3">
        <w:rPr>
          <w:b/>
          <w:sz w:val="18"/>
          <w:szCs w:val="18"/>
        </w:rPr>
        <w:t xml:space="preserve">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13"/>
        <w:gridCol w:w="1434"/>
        <w:gridCol w:w="1315"/>
        <w:gridCol w:w="1363"/>
        <w:gridCol w:w="1275"/>
        <w:gridCol w:w="1341"/>
        <w:gridCol w:w="1321"/>
        <w:gridCol w:w="1317"/>
        <w:gridCol w:w="1273"/>
        <w:gridCol w:w="1341"/>
        <w:gridCol w:w="1293"/>
      </w:tblGrid>
      <w:tr w:rsidR="008E1512" w:rsidRPr="00567314" w:rsidTr="0024087A">
        <w:tc>
          <w:tcPr>
            <w:tcW w:w="1514" w:type="dxa"/>
            <w:vMerge w:val="restart"/>
          </w:tcPr>
          <w:p w:rsidR="008E1512" w:rsidRPr="00567314" w:rsidRDefault="008E1512" w:rsidP="00444E9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 xml:space="preserve">Ф.И.О. </w:t>
            </w:r>
          </w:p>
          <w:p w:rsidR="008E1512" w:rsidRPr="00567314" w:rsidRDefault="008E1512" w:rsidP="00444E9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муниципального служащего</w:t>
            </w:r>
            <w:r>
              <w:rPr>
                <w:sz w:val="18"/>
                <w:szCs w:val="18"/>
              </w:rPr>
              <w:t xml:space="preserve"> (1)</w:t>
            </w:r>
          </w:p>
        </w:tc>
        <w:tc>
          <w:tcPr>
            <w:tcW w:w="1434" w:type="dxa"/>
            <w:vMerge w:val="restart"/>
          </w:tcPr>
          <w:p w:rsidR="008E1512" w:rsidRPr="00567314" w:rsidRDefault="008E1512" w:rsidP="00444E9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Должность</w:t>
            </w:r>
            <w:r>
              <w:rPr>
                <w:sz w:val="18"/>
                <w:szCs w:val="18"/>
              </w:rPr>
              <w:t xml:space="preserve"> (2)</w:t>
            </w:r>
          </w:p>
        </w:tc>
        <w:tc>
          <w:tcPr>
            <w:tcW w:w="1322" w:type="dxa"/>
            <w:vMerge w:val="restart"/>
          </w:tcPr>
          <w:p w:rsidR="008E1512" w:rsidRPr="00567314" w:rsidRDefault="008E1512" w:rsidP="00444E9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567314">
              <w:rPr>
                <w:sz w:val="18"/>
                <w:szCs w:val="18"/>
              </w:rPr>
              <w:t xml:space="preserve">еклариро- ванный, годовой доход за </w:t>
            </w:r>
            <w:r>
              <w:rPr>
                <w:sz w:val="18"/>
                <w:szCs w:val="18"/>
              </w:rPr>
              <w:t>2015</w:t>
            </w:r>
            <w:r w:rsidRPr="00567314">
              <w:rPr>
                <w:sz w:val="18"/>
                <w:szCs w:val="18"/>
              </w:rPr>
              <w:t xml:space="preserve"> г. (тыс.руб.)</w:t>
            </w:r>
          </w:p>
        </w:tc>
        <w:tc>
          <w:tcPr>
            <w:tcW w:w="5270" w:type="dxa"/>
            <w:gridSpan w:val="4"/>
          </w:tcPr>
          <w:p w:rsidR="008E1512" w:rsidRPr="00567314" w:rsidRDefault="008E1512" w:rsidP="00444E9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45" w:type="dxa"/>
            <w:gridSpan w:val="3"/>
          </w:tcPr>
          <w:p w:rsidR="008E1512" w:rsidRPr="00567314" w:rsidRDefault="008E1512" w:rsidP="00444E9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301" w:type="dxa"/>
            <w:vMerge w:val="restart"/>
          </w:tcPr>
          <w:p w:rsidR="008E1512" w:rsidRPr="00567314" w:rsidRDefault="008E1512" w:rsidP="00444E9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  <w:r>
              <w:rPr>
                <w:sz w:val="18"/>
                <w:szCs w:val="18"/>
              </w:rPr>
              <w:t>(5)</w:t>
            </w:r>
          </w:p>
        </w:tc>
      </w:tr>
      <w:tr w:rsidR="008E1512" w:rsidRPr="00567314" w:rsidTr="0024087A">
        <w:tc>
          <w:tcPr>
            <w:tcW w:w="1514" w:type="dxa"/>
            <w:vMerge/>
          </w:tcPr>
          <w:p w:rsidR="008E1512" w:rsidRPr="00567314" w:rsidRDefault="008E1512" w:rsidP="00444E9F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434" w:type="dxa"/>
            <w:vMerge/>
          </w:tcPr>
          <w:p w:rsidR="008E1512" w:rsidRPr="00567314" w:rsidRDefault="008E1512" w:rsidP="00444E9F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22" w:type="dxa"/>
            <w:vMerge/>
          </w:tcPr>
          <w:p w:rsidR="008E1512" w:rsidRPr="00567314" w:rsidRDefault="008E1512" w:rsidP="00444E9F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949" w:type="dxa"/>
            <w:gridSpan w:val="3"/>
          </w:tcPr>
          <w:p w:rsidR="008E1512" w:rsidRPr="00567314" w:rsidRDefault="008E1512" w:rsidP="00444E9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Объекты недвижимого имущества</w:t>
            </w:r>
          </w:p>
        </w:tc>
        <w:tc>
          <w:tcPr>
            <w:tcW w:w="1321" w:type="dxa"/>
            <w:vMerge w:val="restart"/>
          </w:tcPr>
          <w:p w:rsidR="008E1512" w:rsidRPr="00567314" w:rsidRDefault="008E1512" w:rsidP="00444E9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Транспортные</w:t>
            </w:r>
          </w:p>
          <w:p w:rsidR="008E1512" w:rsidRPr="00567314" w:rsidRDefault="008E1512" w:rsidP="00444E9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средства  (вид, марка)</w:t>
            </w:r>
          </w:p>
        </w:tc>
        <w:tc>
          <w:tcPr>
            <w:tcW w:w="1318" w:type="dxa"/>
            <w:vMerge w:val="restart"/>
          </w:tcPr>
          <w:p w:rsidR="008E1512" w:rsidRPr="00567314" w:rsidRDefault="008E1512" w:rsidP="00444E9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Вид объектов недвижимого имущества</w:t>
            </w:r>
          </w:p>
        </w:tc>
        <w:tc>
          <w:tcPr>
            <w:tcW w:w="1286" w:type="dxa"/>
            <w:vMerge w:val="restart"/>
          </w:tcPr>
          <w:p w:rsidR="008E1512" w:rsidRPr="00567314" w:rsidRDefault="008E1512" w:rsidP="00444E9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341" w:type="dxa"/>
            <w:vMerge w:val="restart"/>
          </w:tcPr>
          <w:p w:rsidR="008E1512" w:rsidRPr="00567314" w:rsidRDefault="008E1512" w:rsidP="00444E9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301" w:type="dxa"/>
            <w:vMerge/>
          </w:tcPr>
          <w:p w:rsidR="008E1512" w:rsidRPr="00567314" w:rsidRDefault="008E1512" w:rsidP="00444E9F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8E1512" w:rsidRPr="00567314" w:rsidTr="0024087A">
        <w:tc>
          <w:tcPr>
            <w:tcW w:w="1514" w:type="dxa"/>
            <w:vMerge/>
          </w:tcPr>
          <w:p w:rsidR="008E1512" w:rsidRPr="00567314" w:rsidRDefault="008E1512" w:rsidP="00444E9F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434" w:type="dxa"/>
            <w:vMerge/>
          </w:tcPr>
          <w:p w:rsidR="008E1512" w:rsidRPr="00567314" w:rsidRDefault="008E1512" w:rsidP="00444E9F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22" w:type="dxa"/>
            <w:vMerge/>
          </w:tcPr>
          <w:p w:rsidR="008E1512" w:rsidRPr="00567314" w:rsidRDefault="008E1512" w:rsidP="00444E9F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20" w:type="dxa"/>
          </w:tcPr>
          <w:p w:rsidR="008E1512" w:rsidRPr="00567314" w:rsidRDefault="008E1512" w:rsidP="00444E9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Вид объектов недвижимого имущества</w:t>
            </w:r>
            <w:r>
              <w:rPr>
                <w:sz w:val="18"/>
                <w:szCs w:val="18"/>
              </w:rPr>
              <w:t xml:space="preserve"> (3)</w:t>
            </w:r>
          </w:p>
        </w:tc>
        <w:tc>
          <w:tcPr>
            <w:tcW w:w="1288" w:type="dxa"/>
          </w:tcPr>
          <w:p w:rsidR="008E1512" w:rsidRPr="00567314" w:rsidRDefault="008E1512" w:rsidP="00444E9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Площадь (кв.м)</w:t>
            </w:r>
          </w:p>
        </w:tc>
        <w:tc>
          <w:tcPr>
            <w:tcW w:w="1341" w:type="dxa"/>
          </w:tcPr>
          <w:p w:rsidR="008E1512" w:rsidRDefault="008E1512" w:rsidP="00444E9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Страна расположения</w:t>
            </w:r>
          </w:p>
          <w:p w:rsidR="008E1512" w:rsidRPr="00567314" w:rsidRDefault="008E1512" w:rsidP="00444E9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(4)</w:t>
            </w:r>
          </w:p>
        </w:tc>
        <w:tc>
          <w:tcPr>
            <w:tcW w:w="1321" w:type="dxa"/>
            <w:vMerge/>
          </w:tcPr>
          <w:p w:rsidR="008E1512" w:rsidRPr="00567314" w:rsidRDefault="008E1512" w:rsidP="00444E9F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18" w:type="dxa"/>
            <w:vMerge/>
          </w:tcPr>
          <w:p w:rsidR="008E1512" w:rsidRPr="00567314" w:rsidRDefault="008E1512" w:rsidP="00444E9F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86" w:type="dxa"/>
            <w:vMerge/>
          </w:tcPr>
          <w:p w:rsidR="008E1512" w:rsidRPr="00567314" w:rsidRDefault="008E1512" w:rsidP="00444E9F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41" w:type="dxa"/>
            <w:vMerge/>
          </w:tcPr>
          <w:p w:rsidR="008E1512" w:rsidRPr="00567314" w:rsidRDefault="008E1512" w:rsidP="00444E9F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01" w:type="dxa"/>
            <w:vMerge/>
          </w:tcPr>
          <w:p w:rsidR="008E1512" w:rsidRPr="00567314" w:rsidRDefault="008E1512" w:rsidP="00444E9F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8E1512" w:rsidRPr="00567314" w:rsidTr="0024087A">
        <w:tc>
          <w:tcPr>
            <w:tcW w:w="1514" w:type="dxa"/>
          </w:tcPr>
          <w:p w:rsidR="008E1512" w:rsidRPr="00567314" w:rsidRDefault="008E1512" w:rsidP="00444E9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67314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434" w:type="dxa"/>
          </w:tcPr>
          <w:p w:rsidR="008E1512" w:rsidRPr="00567314" w:rsidRDefault="008E1512" w:rsidP="00444E9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2</w:t>
            </w:r>
          </w:p>
        </w:tc>
        <w:tc>
          <w:tcPr>
            <w:tcW w:w="1322" w:type="dxa"/>
          </w:tcPr>
          <w:p w:rsidR="008E1512" w:rsidRPr="00567314" w:rsidRDefault="008E1512" w:rsidP="00444E9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3</w:t>
            </w:r>
          </w:p>
        </w:tc>
        <w:tc>
          <w:tcPr>
            <w:tcW w:w="1320" w:type="dxa"/>
          </w:tcPr>
          <w:p w:rsidR="008E1512" w:rsidRPr="00567314" w:rsidRDefault="008E1512" w:rsidP="00444E9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4</w:t>
            </w:r>
          </w:p>
        </w:tc>
        <w:tc>
          <w:tcPr>
            <w:tcW w:w="1288" w:type="dxa"/>
          </w:tcPr>
          <w:p w:rsidR="008E1512" w:rsidRPr="00567314" w:rsidRDefault="008E1512" w:rsidP="00444E9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5</w:t>
            </w:r>
          </w:p>
        </w:tc>
        <w:tc>
          <w:tcPr>
            <w:tcW w:w="1341" w:type="dxa"/>
          </w:tcPr>
          <w:p w:rsidR="008E1512" w:rsidRPr="00567314" w:rsidRDefault="008E1512" w:rsidP="00444E9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6</w:t>
            </w:r>
          </w:p>
        </w:tc>
        <w:tc>
          <w:tcPr>
            <w:tcW w:w="1321" w:type="dxa"/>
          </w:tcPr>
          <w:p w:rsidR="008E1512" w:rsidRPr="00567314" w:rsidRDefault="008E1512" w:rsidP="00444E9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7</w:t>
            </w:r>
          </w:p>
        </w:tc>
        <w:tc>
          <w:tcPr>
            <w:tcW w:w="1318" w:type="dxa"/>
          </w:tcPr>
          <w:p w:rsidR="008E1512" w:rsidRPr="00567314" w:rsidRDefault="008E1512" w:rsidP="00444E9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8</w:t>
            </w:r>
          </w:p>
        </w:tc>
        <w:tc>
          <w:tcPr>
            <w:tcW w:w="1286" w:type="dxa"/>
          </w:tcPr>
          <w:p w:rsidR="008E1512" w:rsidRPr="00567314" w:rsidRDefault="008E1512" w:rsidP="00444E9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9</w:t>
            </w:r>
          </w:p>
        </w:tc>
        <w:tc>
          <w:tcPr>
            <w:tcW w:w="1341" w:type="dxa"/>
          </w:tcPr>
          <w:p w:rsidR="008E1512" w:rsidRPr="00567314" w:rsidRDefault="008E1512" w:rsidP="00444E9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10</w:t>
            </w:r>
          </w:p>
        </w:tc>
        <w:tc>
          <w:tcPr>
            <w:tcW w:w="1301" w:type="dxa"/>
          </w:tcPr>
          <w:p w:rsidR="008E1512" w:rsidRPr="00567314" w:rsidRDefault="008E1512" w:rsidP="00444E9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11</w:t>
            </w:r>
          </w:p>
        </w:tc>
      </w:tr>
      <w:tr w:rsidR="008E1512" w:rsidRPr="00567314" w:rsidTr="0024087A">
        <w:tc>
          <w:tcPr>
            <w:tcW w:w="1514" w:type="dxa"/>
          </w:tcPr>
          <w:p w:rsidR="008E1512" w:rsidRPr="00567314" w:rsidRDefault="008E1512" w:rsidP="00444E9F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Трибунская Валентина Павловна</w:t>
            </w:r>
          </w:p>
        </w:tc>
        <w:tc>
          <w:tcPr>
            <w:tcW w:w="1434" w:type="dxa"/>
            <w:vMerge w:val="restart"/>
          </w:tcPr>
          <w:p w:rsidR="008E1512" w:rsidRPr="00567314" w:rsidRDefault="008E1512" w:rsidP="00444E9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Ведуций специалист по социальным вопросам администрации Антоновского сел.поселения</w:t>
            </w:r>
          </w:p>
        </w:tc>
        <w:tc>
          <w:tcPr>
            <w:tcW w:w="1322" w:type="dxa"/>
          </w:tcPr>
          <w:p w:rsidR="008E1512" w:rsidRPr="00567314" w:rsidRDefault="008E1512" w:rsidP="00444E9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248559,20</w:t>
            </w:r>
          </w:p>
        </w:tc>
        <w:tc>
          <w:tcPr>
            <w:tcW w:w="1320" w:type="dxa"/>
          </w:tcPr>
          <w:p w:rsidR="008E1512" w:rsidRPr="00567314" w:rsidRDefault="008E1512" w:rsidP="00444E9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Земельная доля на праве общей долевой собственности</w:t>
            </w:r>
          </w:p>
        </w:tc>
        <w:tc>
          <w:tcPr>
            <w:tcW w:w="1288" w:type="dxa"/>
          </w:tcPr>
          <w:p w:rsidR="008E1512" w:rsidRPr="00567314" w:rsidRDefault="008E1512" w:rsidP="00444E9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197000</w:t>
            </w:r>
          </w:p>
        </w:tc>
        <w:tc>
          <w:tcPr>
            <w:tcW w:w="1341" w:type="dxa"/>
          </w:tcPr>
          <w:p w:rsidR="008E1512" w:rsidRPr="00567314" w:rsidRDefault="008E1512" w:rsidP="00444E9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21" w:type="dxa"/>
          </w:tcPr>
          <w:p w:rsidR="008E1512" w:rsidRPr="00567314" w:rsidRDefault="008E1512" w:rsidP="00444E9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318" w:type="dxa"/>
          </w:tcPr>
          <w:p w:rsidR="008E1512" w:rsidRDefault="008E1512" w:rsidP="00444E9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1.Жилой дом</w:t>
            </w:r>
          </w:p>
          <w:p w:rsidR="008E1512" w:rsidRDefault="008E1512" w:rsidP="00444E9F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8E1512" w:rsidRPr="00567314" w:rsidRDefault="008E1512" w:rsidP="00444E9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2.Приусадеб-ный участок</w:t>
            </w:r>
          </w:p>
        </w:tc>
        <w:tc>
          <w:tcPr>
            <w:tcW w:w="1286" w:type="dxa"/>
          </w:tcPr>
          <w:p w:rsidR="008E1512" w:rsidRDefault="008E1512" w:rsidP="00444E9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70,0</w:t>
            </w:r>
          </w:p>
          <w:p w:rsidR="008E1512" w:rsidRDefault="008E1512" w:rsidP="00444E9F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8E1512" w:rsidRPr="00567314" w:rsidRDefault="008E1512" w:rsidP="00444E9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3200</w:t>
            </w:r>
          </w:p>
        </w:tc>
        <w:tc>
          <w:tcPr>
            <w:tcW w:w="1341" w:type="dxa"/>
          </w:tcPr>
          <w:p w:rsidR="008E1512" w:rsidRDefault="008E1512" w:rsidP="00444E9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E1512" w:rsidRDefault="008E1512" w:rsidP="00444E9F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8E1512" w:rsidRPr="00567314" w:rsidRDefault="008E1512" w:rsidP="00444E9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01" w:type="dxa"/>
          </w:tcPr>
          <w:p w:rsidR="008E1512" w:rsidRPr="00567314" w:rsidRDefault="008E1512" w:rsidP="00444E9F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8E1512" w:rsidRPr="00567314" w:rsidTr="007C2686">
        <w:trPr>
          <w:trHeight w:val="695"/>
        </w:trPr>
        <w:tc>
          <w:tcPr>
            <w:tcW w:w="1514" w:type="dxa"/>
          </w:tcPr>
          <w:p w:rsidR="008E1512" w:rsidRPr="00567314" w:rsidRDefault="008E1512" w:rsidP="00444E9F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супруг</w:t>
            </w:r>
          </w:p>
        </w:tc>
        <w:tc>
          <w:tcPr>
            <w:tcW w:w="1434" w:type="dxa"/>
            <w:vMerge/>
          </w:tcPr>
          <w:p w:rsidR="008E1512" w:rsidRPr="00567314" w:rsidRDefault="008E1512" w:rsidP="00444E9F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22" w:type="dxa"/>
          </w:tcPr>
          <w:p w:rsidR="008E1512" w:rsidRPr="00567314" w:rsidRDefault="008E1512" w:rsidP="00444E9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56584,72</w:t>
            </w:r>
          </w:p>
        </w:tc>
        <w:tc>
          <w:tcPr>
            <w:tcW w:w="1320" w:type="dxa"/>
          </w:tcPr>
          <w:p w:rsidR="008E1512" w:rsidRDefault="008E1512" w:rsidP="00444E9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Приусадебный участок</w:t>
            </w:r>
          </w:p>
          <w:p w:rsidR="008E1512" w:rsidRPr="00567314" w:rsidRDefault="008E1512" w:rsidP="00444E9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288" w:type="dxa"/>
          </w:tcPr>
          <w:p w:rsidR="008E1512" w:rsidRDefault="008E1512" w:rsidP="00444E9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3200</w:t>
            </w:r>
          </w:p>
          <w:p w:rsidR="008E1512" w:rsidRDefault="008E1512" w:rsidP="00444E9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</w:p>
          <w:p w:rsidR="008E1512" w:rsidRPr="00567314" w:rsidRDefault="008E1512" w:rsidP="00444E9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70,0</w:t>
            </w:r>
          </w:p>
        </w:tc>
        <w:tc>
          <w:tcPr>
            <w:tcW w:w="1341" w:type="dxa"/>
          </w:tcPr>
          <w:p w:rsidR="008E1512" w:rsidRDefault="008E1512" w:rsidP="00444E9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E1512" w:rsidRDefault="008E1512" w:rsidP="00444E9F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8E1512" w:rsidRPr="00567314" w:rsidRDefault="008E1512" w:rsidP="00444E9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21" w:type="dxa"/>
          </w:tcPr>
          <w:p w:rsidR="008E1512" w:rsidRPr="00567314" w:rsidRDefault="008E1512" w:rsidP="00444E9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318" w:type="dxa"/>
          </w:tcPr>
          <w:p w:rsidR="008E1512" w:rsidRPr="00567314" w:rsidRDefault="008E1512" w:rsidP="00444E9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86" w:type="dxa"/>
          </w:tcPr>
          <w:p w:rsidR="008E1512" w:rsidRPr="00567314" w:rsidRDefault="008E1512" w:rsidP="00444E9F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41" w:type="dxa"/>
          </w:tcPr>
          <w:p w:rsidR="008E1512" w:rsidRPr="00567314" w:rsidRDefault="008E1512" w:rsidP="00444E9F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01" w:type="dxa"/>
          </w:tcPr>
          <w:p w:rsidR="008E1512" w:rsidRPr="00567314" w:rsidRDefault="008E1512" w:rsidP="00444E9F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</w:tbl>
    <w:p w:rsidR="008E1512" w:rsidRDefault="008E1512" w:rsidP="008F6410">
      <w:pPr>
        <w:jc w:val="both"/>
        <w:rPr>
          <w:b/>
          <w:sz w:val="18"/>
          <w:szCs w:val="18"/>
        </w:rPr>
      </w:pPr>
    </w:p>
    <w:p w:rsidR="008E1512" w:rsidRDefault="008E1512" w:rsidP="008F6410">
      <w:pPr>
        <w:jc w:val="both"/>
        <w:rPr>
          <w:b/>
          <w:sz w:val="18"/>
          <w:szCs w:val="18"/>
        </w:rPr>
      </w:pPr>
    </w:p>
    <w:p w:rsidR="008E1512" w:rsidRDefault="008E1512" w:rsidP="009170BB">
      <w:pPr>
        <w:jc w:val="both"/>
        <w:rPr>
          <w:b/>
        </w:rPr>
      </w:pPr>
    </w:p>
    <w:p w:rsidR="008E1512" w:rsidRDefault="008E1512" w:rsidP="009170BB">
      <w:pPr>
        <w:jc w:val="both"/>
        <w:rPr>
          <w:b/>
        </w:rPr>
      </w:pPr>
      <w:r>
        <w:rPr>
          <w:b/>
        </w:rPr>
        <w:t xml:space="preserve">  </w:t>
      </w:r>
    </w:p>
    <w:p w:rsidR="008E1512" w:rsidRDefault="008E1512" w:rsidP="009170BB">
      <w:pPr>
        <w:jc w:val="both"/>
        <w:rPr>
          <w:b/>
        </w:rPr>
      </w:pPr>
    </w:p>
    <w:p w:rsidR="008E1512" w:rsidRDefault="008E1512" w:rsidP="000B5DE3">
      <w:pPr>
        <w:jc w:val="both"/>
        <w:rPr>
          <w:b/>
        </w:rPr>
      </w:pPr>
    </w:p>
    <w:p w:rsidR="008E1512" w:rsidRDefault="008E1512" w:rsidP="00734108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Приложение №1</w:t>
      </w:r>
    </w:p>
    <w:p w:rsidR="008E1512" w:rsidRDefault="008E1512" w:rsidP="00734108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Утверждено постановлением главы Антоновского сельского поселения   </w:t>
      </w:r>
    </w:p>
    <w:p w:rsidR="008E1512" w:rsidRPr="00B76AA3" w:rsidRDefault="008E1512" w:rsidP="00734108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 19.08.2013 г. № 8/3</w:t>
      </w:r>
    </w:p>
    <w:p w:rsidR="008E1512" w:rsidRPr="00B76AA3" w:rsidRDefault="008E1512" w:rsidP="00734108">
      <w:pPr>
        <w:jc w:val="center"/>
        <w:rPr>
          <w:b/>
          <w:sz w:val="18"/>
          <w:szCs w:val="18"/>
        </w:rPr>
      </w:pPr>
      <w:r w:rsidRPr="00B76AA3">
        <w:rPr>
          <w:b/>
          <w:sz w:val="18"/>
          <w:szCs w:val="18"/>
        </w:rPr>
        <w:t>Справка</w:t>
      </w:r>
    </w:p>
    <w:p w:rsidR="008E1512" w:rsidRPr="00B76AA3" w:rsidRDefault="008E1512" w:rsidP="00734108">
      <w:pPr>
        <w:jc w:val="center"/>
        <w:rPr>
          <w:b/>
          <w:sz w:val="18"/>
          <w:szCs w:val="18"/>
        </w:rPr>
      </w:pPr>
      <w:r w:rsidRPr="00B76AA3">
        <w:rPr>
          <w:b/>
          <w:sz w:val="18"/>
          <w:szCs w:val="18"/>
        </w:rPr>
        <w:t>о доходах, расходах за отчетный период, об имуществе и обязательствах имущественного характера по состоянию на конец отчетного периода, предоставляемых лицами, замещающими муниципальную должность  Антоновского сельского поселения, муниципальными служащими Антоновского сельского поселения и членов их семей.</w:t>
      </w:r>
    </w:p>
    <w:p w:rsidR="008E1512" w:rsidRPr="00B76AA3" w:rsidRDefault="008E1512" w:rsidP="00734108">
      <w:pPr>
        <w:jc w:val="center"/>
        <w:rPr>
          <w:b/>
          <w:sz w:val="18"/>
          <w:szCs w:val="18"/>
        </w:rPr>
      </w:pPr>
      <w:r w:rsidRPr="00B76AA3">
        <w:rPr>
          <w:b/>
          <w:sz w:val="18"/>
          <w:szCs w:val="18"/>
        </w:rPr>
        <w:t xml:space="preserve"> О</w:t>
      </w:r>
      <w:r>
        <w:rPr>
          <w:b/>
          <w:sz w:val="18"/>
          <w:szCs w:val="18"/>
        </w:rPr>
        <w:t>тчетный период: с 01 января 2015 года по 31 декабря 2015</w:t>
      </w:r>
      <w:r w:rsidRPr="00B76AA3">
        <w:rPr>
          <w:b/>
          <w:sz w:val="18"/>
          <w:szCs w:val="18"/>
        </w:rPr>
        <w:t xml:space="preserve">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13"/>
        <w:gridCol w:w="1434"/>
        <w:gridCol w:w="1291"/>
        <w:gridCol w:w="1314"/>
        <w:gridCol w:w="1233"/>
        <w:gridCol w:w="1341"/>
        <w:gridCol w:w="1320"/>
        <w:gridCol w:w="1500"/>
        <w:gridCol w:w="1231"/>
        <w:gridCol w:w="1341"/>
        <w:gridCol w:w="1268"/>
      </w:tblGrid>
      <w:tr w:rsidR="008E1512" w:rsidRPr="00567314" w:rsidTr="00734108">
        <w:tc>
          <w:tcPr>
            <w:tcW w:w="1514" w:type="dxa"/>
            <w:vMerge w:val="restart"/>
          </w:tcPr>
          <w:p w:rsidR="008E1512" w:rsidRPr="00567314" w:rsidRDefault="008E1512" w:rsidP="00E972E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 xml:space="preserve">Ф.И.О. </w:t>
            </w:r>
          </w:p>
          <w:p w:rsidR="008E1512" w:rsidRPr="00567314" w:rsidRDefault="008E1512" w:rsidP="00E972E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муниципального служащего</w:t>
            </w:r>
            <w:r>
              <w:rPr>
                <w:sz w:val="18"/>
                <w:szCs w:val="18"/>
              </w:rPr>
              <w:t xml:space="preserve"> (1)</w:t>
            </w:r>
          </w:p>
        </w:tc>
        <w:tc>
          <w:tcPr>
            <w:tcW w:w="1333" w:type="dxa"/>
            <w:vMerge w:val="restart"/>
          </w:tcPr>
          <w:p w:rsidR="008E1512" w:rsidRPr="00567314" w:rsidRDefault="008E1512" w:rsidP="00E972E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Должность</w:t>
            </w:r>
            <w:r>
              <w:rPr>
                <w:sz w:val="18"/>
                <w:szCs w:val="18"/>
              </w:rPr>
              <w:t xml:space="preserve"> (2)</w:t>
            </w:r>
          </w:p>
        </w:tc>
        <w:tc>
          <w:tcPr>
            <w:tcW w:w="1338" w:type="dxa"/>
            <w:vMerge w:val="restart"/>
          </w:tcPr>
          <w:p w:rsidR="008E1512" w:rsidRPr="00567314" w:rsidRDefault="008E1512" w:rsidP="00E972E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567314">
              <w:rPr>
                <w:sz w:val="18"/>
                <w:szCs w:val="18"/>
              </w:rPr>
              <w:t>екларир</w:t>
            </w:r>
            <w:r>
              <w:rPr>
                <w:sz w:val="18"/>
                <w:szCs w:val="18"/>
              </w:rPr>
              <w:t>о- ванный, годовой доход за 2015</w:t>
            </w:r>
            <w:r w:rsidRPr="00567314">
              <w:rPr>
                <w:sz w:val="18"/>
                <w:szCs w:val="18"/>
              </w:rPr>
              <w:t xml:space="preserve"> г. (тыс.руб.)</w:t>
            </w:r>
          </w:p>
        </w:tc>
        <w:tc>
          <w:tcPr>
            <w:tcW w:w="5303" w:type="dxa"/>
            <w:gridSpan w:val="4"/>
          </w:tcPr>
          <w:p w:rsidR="008E1512" w:rsidRPr="00567314" w:rsidRDefault="008E1512" w:rsidP="00E972E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79" w:type="dxa"/>
            <w:gridSpan w:val="3"/>
          </w:tcPr>
          <w:p w:rsidR="008E1512" w:rsidRPr="00567314" w:rsidRDefault="008E1512" w:rsidP="00E972E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319" w:type="dxa"/>
            <w:vMerge w:val="restart"/>
          </w:tcPr>
          <w:p w:rsidR="008E1512" w:rsidRPr="00567314" w:rsidRDefault="008E1512" w:rsidP="00E972E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  <w:r>
              <w:rPr>
                <w:sz w:val="18"/>
                <w:szCs w:val="18"/>
              </w:rPr>
              <w:t>(5)</w:t>
            </w:r>
          </w:p>
        </w:tc>
      </w:tr>
      <w:tr w:rsidR="008E1512" w:rsidRPr="00567314" w:rsidTr="00734108">
        <w:tc>
          <w:tcPr>
            <w:tcW w:w="1514" w:type="dxa"/>
            <w:vMerge/>
          </w:tcPr>
          <w:p w:rsidR="008E1512" w:rsidRPr="00567314" w:rsidRDefault="008E1512" w:rsidP="00E972EC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333" w:type="dxa"/>
            <w:vMerge/>
          </w:tcPr>
          <w:p w:rsidR="008E1512" w:rsidRPr="00567314" w:rsidRDefault="008E1512" w:rsidP="00E972EC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38" w:type="dxa"/>
            <w:vMerge/>
          </w:tcPr>
          <w:p w:rsidR="008E1512" w:rsidRPr="00567314" w:rsidRDefault="008E1512" w:rsidP="00E972EC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982" w:type="dxa"/>
            <w:gridSpan w:val="3"/>
          </w:tcPr>
          <w:p w:rsidR="008E1512" w:rsidRPr="00567314" w:rsidRDefault="008E1512" w:rsidP="00E972E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Объекты недвижимого имущества</w:t>
            </w:r>
          </w:p>
        </w:tc>
        <w:tc>
          <w:tcPr>
            <w:tcW w:w="1321" w:type="dxa"/>
            <w:vMerge w:val="restart"/>
          </w:tcPr>
          <w:p w:rsidR="008E1512" w:rsidRPr="00567314" w:rsidRDefault="008E1512" w:rsidP="00E972E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Транспортные</w:t>
            </w:r>
          </w:p>
          <w:p w:rsidR="008E1512" w:rsidRPr="00567314" w:rsidRDefault="008E1512" w:rsidP="00E972E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средства  (вид, марка)</w:t>
            </w:r>
          </w:p>
        </w:tc>
        <w:tc>
          <w:tcPr>
            <w:tcW w:w="1322" w:type="dxa"/>
            <w:vMerge w:val="restart"/>
          </w:tcPr>
          <w:p w:rsidR="008E1512" w:rsidRPr="00567314" w:rsidRDefault="008E1512" w:rsidP="00E972E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Вид объектов недвижимого имущества</w:t>
            </w:r>
          </w:p>
        </w:tc>
        <w:tc>
          <w:tcPr>
            <w:tcW w:w="1316" w:type="dxa"/>
            <w:vMerge w:val="restart"/>
          </w:tcPr>
          <w:p w:rsidR="008E1512" w:rsidRPr="00567314" w:rsidRDefault="008E1512" w:rsidP="00E972E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341" w:type="dxa"/>
            <w:vMerge w:val="restart"/>
          </w:tcPr>
          <w:p w:rsidR="008E1512" w:rsidRPr="00567314" w:rsidRDefault="008E1512" w:rsidP="00E972E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319" w:type="dxa"/>
            <w:vMerge/>
          </w:tcPr>
          <w:p w:rsidR="008E1512" w:rsidRPr="00567314" w:rsidRDefault="008E1512" w:rsidP="00E972EC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8E1512" w:rsidRPr="00567314" w:rsidTr="00734108">
        <w:tc>
          <w:tcPr>
            <w:tcW w:w="1514" w:type="dxa"/>
            <w:vMerge/>
          </w:tcPr>
          <w:p w:rsidR="008E1512" w:rsidRPr="00567314" w:rsidRDefault="008E1512" w:rsidP="00E972EC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333" w:type="dxa"/>
            <w:vMerge/>
          </w:tcPr>
          <w:p w:rsidR="008E1512" w:rsidRPr="00567314" w:rsidRDefault="008E1512" w:rsidP="00E972EC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38" w:type="dxa"/>
            <w:vMerge/>
          </w:tcPr>
          <w:p w:rsidR="008E1512" w:rsidRPr="00567314" w:rsidRDefault="008E1512" w:rsidP="00E972EC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23" w:type="dxa"/>
          </w:tcPr>
          <w:p w:rsidR="008E1512" w:rsidRPr="00567314" w:rsidRDefault="008E1512" w:rsidP="00E972E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Вид объектов недвижимого имущества</w:t>
            </w:r>
            <w:r>
              <w:rPr>
                <w:sz w:val="18"/>
                <w:szCs w:val="18"/>
              </w:rPr>
              <w:t xml:space="preserve"> (3)</w:t>
            </w:r>
          </w:p>
        </w:tc>
        <w:tc>
          <w:tcPr>
            <w:tcW w:w="1318" w:type="dxa"/>
          </w:tcPr>
          <w:p w:rsidR="008E1512" w:rsidRPr="00567314" w:rsidRDefault="008E1512" w:rsidP="00E972E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Площадь (кв.м)</w:t>
            </w:r>
          </w:p>
        </w:tc>
        <w:tc>
          <w:tcPr>
            <w:tcW w:w="1341" w:type="dxa"/>
          </w:tcPr>
          <w:p w:rsidR="008E1512" w:rsidRDefault="008E1512" w:rsidP="00E972E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Страна расположения</w:t>
            </w:r>
          </w:p>
          <w:p w:rsidR="008E1512" w:rsidRPr="00567314" w:rsidRDefault="008E1512" w:rsidP="00E972E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(4)</w:t>
            </w:r>
          </w:p>
        </w:tc>
        <w:tc>
          <w:tcPr>
            <w:tcW w:w="1321" w:type="dxa"/>
            <w:vMerge/>
          </w:tcPr>
          <w:p w:rsidR="008E1512" w:rsidRPr="00567314" w:rsidRDefault="008E1512" w:rsidP="00E972EC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22" w:type="dxa"/>
            <w:vMerge/>
          </w:tcPr>
          <w:p w:rsidR="008E1512" w:rsidRPr="00567314" w:rsidRDefault="008E1512" w:rsidP="00E972EC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16" w:type="dxa"/>
            <w:vMerge/>
          </w:tcPr>
          <w:p w:rsidR="008E1512" w:rsidRPr="00567314" w:rsidRDefault="008E1512" w:rsidP="00E972EC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41" w:type="dxa"/>
            <w:vMerge/>
          </w:tcPr>
          <w:p w:rsidR="008E1512" w:rsidRPr="00567314" w:rsidRDefault="008E1512" w:rsidP="00E972EC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19" w:type="dxa"/>
            <w:vMerge/>
          </w:tcPr>
          <w:p w:rsidR="008E1512" w:rsidRPr="00567314" w:rsidRDefault="008E1512" w:rsidP="00E972EC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8E1512" w:rsidRPr="00567314" w:rsidTr="00734108">
        <w:tc>
          <w:tcPr>
            <w:tcW w:w="1514" w:type="dxa"/>
          </w:tcPr>
          <w:p w:rsidR="008E1512" w:rsidRPr="00567314" w:rsidRDefault="008E1512" w:rsidP="00E972EC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67314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333" w:type="dxa"/>
          </w:tcPr>
          <w:p w:rsidR="008E1512" w:rsidRPr="00567314" w:rsidRDefault="008E1512" w:rsidP="00E972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2</w:t>
            </w:r>
          </w:p>
        </w:tc>
        <w:tc>
          <w:tcPr>
            <w:tcW w:w="1338" w:type="dxa"/>
          </w:tcPr>
          <w:p w:rsidR="008E1512" w:rsidRPr="00567314" w:rsidRDefault="008E1512" w:rsidP="00E972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3</w:t>
            </w:r>
          </w:p>
        </w:tc>
        <w:tc>
          <w:tcPr>
            <w:tcW w:w="1323" w:type="dxa"/>
          </w:tcPr>
          <w:p w:rsidR="008E1512" w:rsidRPr="00567314" w:rsidRDefault="008E1512" w:rsidP="00E972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4</w:t>
            </w:r>
          </w:p>
        </w:tc>
        <w:tc>
          <w:tcPr>
            <w:tcW w:w="1318" w:type="dxa"/>
          </w:tcPr>
          <w:p w:rsidR="008E1512" w:rsidRPr="00567314" w:rsidRDefault="008E1512" w:rsidP="00E972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5</w:t>
            </w:r>
          </w:p>
        </w:tc>
        <w:tc>
          <w:tcPr>
            <w:tcW w:w="1341" w:type="dxa"/>
          </w:tcPr>
          <w:p w:rsidR="008E1512" w:rsidRPr="00567314" w:rsidRDefault="008E1512" w:rsidP="00E972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6</w:t>
            </w:r>
          </w:p>
        </w:tc>
        <w:tc>
          <w:tcPr>
            <w:tcW w:w="1321" w:type="dxa"/>
          </w:tcPr>
          <w:p w:rsidR="008E1512" w:rsidRPr="00567314" w:rsidRDefault="008E1512" w:rsidP="00E972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7</w:t>
            </w:r>
          </w:p>
        </w:tc>
        <w:tc>
          <w:tcPr>
            <w:tcW w:w="1322" w:type="dxa"/>
          </w:tcPr>
          <w:p w:rsidR="008E1512" w:rsidRPr="00567314" w:rsidRDefault="008E1512" w:rsidP="00E972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8</w:t>
            </w:r>
          </w:p>
        </w:tc>
        <w:tc>
          <w:tcPr>
            <w:tcW w:w="1316" w:type="dxa"/>
          </w:tcPr>
          <w:p w:rsidR="008E1512" w:rsidRPr="00567314" w:rsidRDefault="008E1512" w:rsidP="00E972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9</w:t>
            </w:r>
          </w:p>
        </w:tc>
        <w:tc>
          <w:tcPr>
            <w:tcW w:w="1341" w:type="dxa"/>
          </w:tcPr>
          <w:p w:rsidR="008E1512" w:rsidRPr="00567314" w:rsidRDefault="008E1512" w:rsidP="00E972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10</w:t>
            </w:r>
          </w:p>
        </w:tc>
        <w:tc>
          <w:tcPr>
            <w:tcW w:w="1319" w:type="dxa"/>
          </w:tcPr>
          <w:p w:rsidR="008E1512" w:rsidRPr="00567314" w:rsidRDefault="008E1512" w:rsidP="00E972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11</w:t>
            </w:r>
          </w:p>
        </w:tc>
      </w:tr>
      <w:tr w:rsidR="008E1512" w:rsidRPr="00567314" w:rsidTr="00E67672">
        <w:trPr>
          <w:trHeight w:val="930"/>
        </w:trPr>
        <w:tc>
          <w:tcPr>
            <w:tcW w:w="1514" w:type="dxa"/>
          </w:tcPr>
          <w:p w:rsidR="008E1512" w:rsidRPr="00567314" w:rsidRDefault="008E1512" w:rsidP="00E972EC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Аникина Ирина Юрьевна</w:t>
            </w:r>
          </w:p>
        </w:tc>
        <w:tc>
          <w:tcPr>
            <w:tcW w:w="1333" w:type="dxa"/>
          </w:tcPr>
          <w:p w:rsidR="008E1512" w:rsidRPr="00567314" w:rsidRDefault="008E1512" w:rsidP="00E972E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специалист- экономист администрации Антоновского сельского поселения</w:t>
            </w:r>
          </w:p>
        </w:tc>
        <w:tc>
          <w:tcPr>
            <w:tcW w:w="1338" w:type="dxa"/>
          </w:tcPr>
          <w:p w:rsidR="008E1512" w:rsidRPr="00567314" w:rsidRDefault="008E1512" w:rsidP="00E972E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173468,77</w:t>
            </w:r>
          </w:p>
        </w:tc>
        <w:tc>
          <w:tcPr>
            <w:tcW w:w="1323" w:type="dxa"/>
          </w:tcPr>
          <w:p w:rsidR="008E1512" w:rsidRPr="00567314" w:rsidRDefault="008E1512" w:rsidP="00E972E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318" w:type="dxa"/>
          </w:tcPr>
          <w:p w:rsidR="008E1512" w:rsidRPr="00567314" w:rsidRDefault="008E1512" w:rsidP="00E972EC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41" w:type="dxa"/>
          </w:tcPr>
          <w:p w:rsidR="008E1512" w:rsidRPr="00567314" w:rsidRDefault="008E1512" w:rsidP="00E972EC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21" w:type="dxa"/>
          </w:tcPr>
          <w:p w:rsidR="008E1512" w:rsidRPr="00567314" w:rsidRDefault="008E1512" w:rsidP="00E972E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322" w:type="dxa"/>
          </w:tcPr>
          <w:p w:rsidR="008E1512" w:rsidRDefault="008E1512" w:rsidP="00E972E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1.Жилой дом</w:t>
            </w:r>
          </w:p>
          <w:p w:rsidR="008E1512" w:rsidRDefault="008E1512" w:rsidP="00E972EC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8E1512" w:rsidRPr="00567314" w:rsidRDefault="008E1512" w:rsidP="00E972E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2.Приусадебный участок</w:t>
            </w:r>
          </w:p>
        </w:tc>
        <w:tc>
          <w:tcPr>
            <w:tcW w:w="1316" w:type="dxa"/>
          </w:tcPr>
          <w:p w:rsidR="008E1512" w:rsidRDefault="008E1512" w:rsidP="00E972E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77,30</w:t>
            </w:r>
          </w:p>
          <w:p w:rsidR="008E1512" w:rsidRDefault="008E1512" w:rsidP="00E972EC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8E1512" w:rsidRPr="00567314" w:rsidRDefault="008E1512" w:rsidP="00E972E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1248</w:t>
            </w:r>
          </w:p>
        </w:tc>
        <w:tc>
          <w:tcPr>
            <w:tcW w:w="1341" w:type="dxa"/>
          </w:tcPr>
          <w:p w:rsidR="008E1512" w:rsidRDefault="008E1512" w:rsidP="00E972E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E1512" w:rsidRDefault="008E1512" w:rsidP="00E972EC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8E1512" w:rsidRPr="00567314" w:rsidRDefault="008E1512" w:rsidP="00E972E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19" w:type="dxa"/>
          </w:tcPr>
          <w:p w:rsidR="008E1512" w:rsidRPr="00567314" w:rsidRDefault="008E1512" w:rsidP="00E972EC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</w:tbl>
    <w:p w:rsidR="008E1512" w:rsidRDefault="008E1512" w:rsidP="00734108">
      <w:pPr>
        <w:jc w:val="both"/>
        <w:rPr>
          <w:b/>
          <w:sz w:val="18"/>
          <w:szCs w:val="18"/>
        </w:rPr>
      </w:pPr>
    </w:p>
    <w:p w:rsidR="008E1512" w:rsidRDefault="008E1512" w:rsidP="00734108">
      <w:pPr>
        <w:jc w:val="both"/>
        <w:rPr>
          <w:b/>
        </w:rPr>
      </w:pPr>
    </w:p>
    <w:p w:rsidR="008E1512" w:rsidRDefault="008E1512" w:rsidP="00734108">
      <w:pPr>
        <w:jc w:val="both"/>
        <w:rPr>
          <w:b/>
        </w:rPr>
      </w:pPr>
    </w:p>
    <w:p w:rsidR="008E1512" w:rsidRDefault="008E1512" w:rsidP="00734108">
      <w:pPr>
        <w:jc w:val="both"/>
        <w:rPr>
          <w:b/>
        </w:rPr>
      </w:pPr>
    </w:p>
    <w:p w:rsidR="008E1512" w:rsidRDefault="008E1512" w:rsidP="008218D1">
      <w:pPr>
        <w:jc w:val="both"/>
        <w:rPr>
          <w:b/>
        </w:rPr>
      </w:pPr>
    </w:p>
    <w:p w:rsidR="008E1512" w:rsidRDefault="008E1512" w:rsidP="008218D1">
      <w:pPr>
        <w:jc w:val="both"/>
        <w:rPr>
          <w:b/>
        </w:rPr>
      </w:pPr>
    </w:p>
    <w:p w:rsidR="008E1512" w:rsidRDefault="008E1512" w:rsidP="006A4F9A">
      <w:pPr>
        <w:jc w:val="center"/>
        <w:rPr>
          <w:b/>
          <w:sz w:val="16"/>
          <w:szCs w:val="16"/>
        </w:rPr>
      </w:pPr>
      <w:r>
        <w:rPr>
          <w:b/>
          <w:sz w:val="18"/>
          <w:szCs w:val="18"/>
        </w:rPr>
        <w:t xml:space="preserve">                                          </w:t>
      </w: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Приложение №1</w:t>
      </w:r>
    </w:p>
    <w:p w:rsidR="008E1512" w:rsidRDefault="008E1512" w:rsidP="006A4F9A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Утверждено постановлением главы Антоновского сельского поселения   </w:t>
      </w:r>
    </w:p>
    <w:p w:rsidR="008E1512" w:rsidRPr="00B76AA3" w:rsidRDefault="008E1512" w:rsidP="006A4F9A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 19.08.2013 г. № 8/3</w:t>
      </w:r>
    </w:p>
    <w:p w:rsidR="008E1512" w:rsidRPr="00B76AA3" w:rsidRDefault="008E1512" w:rsidP="006A4F9A">
      <w:pPr>
        <w:jc w:val="center"/>
        <w:rPr>
          <w:b/>
          <w:sz w:val="18"/>
          <w:szCs w:val="18"/>
        </w:rPr>
      </w:pPr>
      <w:r w:rsidRPr="00B76AA3">
        <w:rPr>
          <w:b/>
          <w:sz w:val="18"/>
          <w:szCs w:val="18"/>
        </w:rPr>
        <w:t>Справка</w:t>
      </w:r>
    </w:p>
    <w:p w:rsidR="008E1512" w:rsidRPr="00B76AA3" w:rsidRDefault="008E1512" w:rsidP="006A4F9A">
      <w:pPr>
        <w:jc w:val="center"/>
        <w:rPr>
          <w:b/>
          <w:sz w:val="18"/>
          <w:szCs w:val="18"/>
        </w:rPr>
      </w:pPr>
      <w:r w:rsidRPr="00B76AA3">
        <w:rPr>
          <w:b/>
          <w:sz w:val="18"/>
          <w:szCs w:val="18"/>
        </w:rPr>
        <w:t>о доходах, расходах за отчетный период, об имуществе и обязательствах имущественного характера по состоянию на конец отчетного периода, предоставляемых лицами, замещающими муниципальную должность  Антоновского сельского поселения, муниципальными служащими Антоновского сельского поселения и членов их семей.</w:t>
      </w:r>
    </w:p>
    <w:p w:rsidR="008E1512" w:rsidRPr="00B76AA3" w:rsidRDefault="008E1512" w:rsidP="006A4F9A">
      <w:pPr>
        <w:jc w:val="center"/>
        <w:rPr>
          <w:b/>
          <w:sz w:val="18"/>
          <w:szCs w:val="18"/>
        </w:rPr>
      </w:pPr>
      <w:r w:rsidRPr="00B76AA3">
        <w:rPr>
          <w:b/>
          <w:sz w:val="18"/>
          <w:szCs w:val="18"/>
        </w:rPr>
        <w:t xml:space="preserve"> Отчетный период: с 01 янв</w:t>
      </w:r>
      <w:r>
        <w:rPr>
          <w:b/>
          <w:sz w:val="18"/>
          <w:szCs w:val="18"/>
        </w:rPr>
        <w:t>аря 2015 года по 31 декабря 2015</w:t>
      </w:r>
      <w:r w:rsidRPr="00B76AA3">
        <w:rPr>
          <w:b/>
          <w:sz w:val="18"/>
          <w:szCs w:val="18"/>
        </w:rPr>
        <w:t xml:space="preserve">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14"/>
        <w:gridCol w:w="1434"/>
        <w:gridCol w:w="1314"/>
        <w:gridCol w:w="1363"/>
        <w:gridCol w:w="1275"/>
        <w:gridCol w:w="1341"/>
        <w:gridCol w:w="1320"/>
        <w:gridCol w:w="1318"/>
        <w:gridCol w:w="1273"/>
        <w:gridCol w:w="1341"/>
        <w:gridCol w:w="1293"/>
      </w:tblGrid>
      <w:tr w:rsidR="008E1512" w:rsidRPr="00567314" w:rsidTr="00DF19E4">
        <w:tc>
          <w:tcPr>
            <w:tcW w:w="1514" w:type="dxa"/>
            <w:vMerge w:val="restart"/>
          </w:tcPr>
          <w:p w:rsidR="008E1512" w:rsidRPr="00567314" w:rsidRDefault="008E1512" w:rsidP="005763D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 xml:space="preserve">Ф.И.О. </w:t>
            </w:r>
          </w:p>
          <w:p w:rsidR="008E1512" w:rsidRPr="00567314" w:rsidRDefault="008E1512" w:rsidP="005763D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муниципального служащего</w:t>
            </w:r>
            <w:r>
              <w:rPr>
                <w:sz w:val="18"/>
                <w:szCs w:val="18"/>
              </w:rPr>
              <w:t xml:space="preserve"> (1)</w:t>
            </w:r>
          </w:p>
        </w:tc>
        <w:tc>
          <w:tcPr>
            <w:tcW w:w="1434" w:type="dxa"/>
            <w:vMerge w:val="restart"/>
          </w:tcPr>
          <w:p w:rsidR="008E1512" w:rsidRPr="00567314" w:rsidRDefault="008E1512" w:rsidP="005763D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Должность</w:t>
            </w:r>
            <w:r>
              <w:rPr>
                <w:sz w:val="18"/>
                <w:szCs w:val="18"/>
              </w:rPr>
              <w:t>(2)</w:t>
            </w:r>
          </w:p>
        </w:tc>
        <w:tc>
          <w:tcPr>
            <w:tcW w:w="1314" w:type="dxa"/>
            <w:vMerge w:val="restart"/>
          </w:tcPr>
          <w:p w:rsidR="008E1512" w:rsidRPr="00567314" w:rsidRDefault="008E1512" w:rsidP="005763D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567314">
              <w:rPr>
                <w:sz w:val="18"/>
                <w:szCs w:val="18"/>
              </w:rPr>
              <w:t>екларир</w:t>
            </w:r>
            <w:r>
              <w:rPr>
                <w:sz w:val="18"/>
                <w:szCs w:val="18"/>
              </w:rPr>
              <w:t>о- ванный, годовой доход за 2015</w:t>
            </w:r>
            <w:r w:rsidRPr="00567314">
              <w:rPr>
                <w:sz w:val="18"/>
                <w:szCs w:val="18"/>
              </w:rPr>
              <w:t xml:space="preserve"> г. (тыс.руб.)</w:t>
            </w:r>
          </w:p>
        </w:tc>
        <w:tc>
          <w:tcPr>
            <w:tcW w:w="5299" w:type="dxa"/>
            <w:gridSpan w:val="4"/>
          </w:tcPr>
          <w:p w:rsidR="008E1512" w:rsidRPr="00567314" w:rsidRDefault="008E1512" w:rsidP="005763D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32" w:type="dxa"/>
            <w:gridSpan w:val="3"/>
          </w:tcPr>
          <w:p w:rsidR="008E1512" w:rsidRPr="00567314" w:rsidRDefault="008E1512" w:rsidP="005763D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293" w:type="dxa"/>
            <w:vMerge w:val="restart"/>
          </w:tcPr>
          <w:p w:rsidR="008E1512" w:rsidRPr="00567314" w:rsidRDefault="008E1512" w:rsidP="005763D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  <w:r>
              <w:rPr>
                <w:sz w:val="18"/>
                <w:szCs w:val="18"/>
              </w:rPr>
              <w:t>(5)</w:t>
            </w:r>
          </w:p>
        </w:tc>
      </w:tr>
      <w:tr w:rsidR="008E1512" w:rsidRPr="00567314" w:rsidTr="00DF19E4">
        <w:tc>
          <w:tcPr>
            <w:tcW w:w="1514" w:type="dxa"/>
            <w:vMerge/>
          </w:tcPr>
          <w:p w:rsidR="008E1512" w:rsidRPr="00567314" w:rsidRDefault="008E1512" w:rsidP="005763DA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434" w:type="dxa"/>
            <w:vMerge/>
          </w:tcPr>
          <w:p w:rsidR="008E1512" w:rsidRPr="00567314" w:rsidRDefault="008E1512" w:rsidP="005763DA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14" w:type="dxa"/>
            <w:vMerge/>
          </w:tcPr>
          <w:p w:rsidR="008E1512" w:rsidRPr="00567314" w:rsidRDefault="008E1512" w:rsidP="005763DA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979" w:type="dxa"/>
            <w:gridSpan w:val="3"/>
          </w:tcPr>
          <w:p w:rsidR="008E1512" w:rsidRPr="00567314" w:rsidRDefault="008E1512" w:rsidP="005763D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Объекты недвижимого имущества</w:t>
            </w:r>
          </w:p>
        </w:tc>
        <w:tc>
          <w:tcPr>
            <w:tcW w:w="1320" w:type="dxa"/>
            <w:vMerge w:val="restart"/>
          </w:tcPr>
          <w:p w:rsidR="008E1512" w:rsidRPr="00567314" w:rsidRDefault="008E1512" w:rsidP="005763D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Транспортные</w:t>
            </w:r>
          </w:p>
          <w:p w:rsidR="008E1512" w:rsidRPr="00567314" w:rsidRDefault="008E1512" w:rsidP="005763D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средства  (вид, марка)</w:t>
            </w:r>
          </w:p>
        </w:tc>
        <w:tc>
          <w:tcPr>
            <w:tcW w:w="1318" w:type="dxa"/>
            <w:vMerge w:val="restart"/>
          </w:tcPr>
          <w:p w:rsidR="008E1512" w:rsidRPr="00567314" w:rsidRDefault="008E1512" w:rsidP="005763D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Вид объектов недвижимого имущества</w:t>
            </w:r>
          </w:p>
        </w:tc>
        <w:tc>
          <w:tcPr>
            <w:tcW w:w="1273" w:type="dxa"/>
            <w:vMerge w:val="restart"/>
          </w:tcPr>
          <w:p w:rsidR="008E1512" w:rsidRPr="00567314" w:rsidRDefault="008E1512" w:rsidP="005763D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341" w:type="dxa"/>
            <w:vMerge w:val="restart"/>
          </w:tcPr>
          <w:p w:rsidR="008E1512" w:rsidRPr="00567314" w:rsidRDefault="008E1512" w:rsidP="005763D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93" w:type="dxa"/>
            <w:vMerge/>
          </w:tcPr>
          <w:p w:rsidR="008E1512" w:rsidRPr="00567314" w:rsidRDefault="008E1512" w:rsidP="005763DA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8E1512" w:rsidRPr="00567314" w:rsidTr="00DF19E4">
        <w:tc>
          <w:tcPr>
            <w:tcW w:w="1514" w:type="dxa"/>
            <w:vMerge/>
          </w:tcPr>
          <w:p w:rsidR="008E1512" w:rsidRPr="00567314" w:rsidRDefault="008E1512" w:rsidP="005763DA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434" w:type="dxa"/>
            <w:vMerge/>
          </w:tcPr>
          <w:p w:rsidR="008E1512" w:rsidRPr="00567314" w:rsidRDefault="008E1512" w:rsidP="005763DA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14" w:type="dxa"/>
            <w:vMerge/>
          </w:tcPr>
          <w:p w:rsidR="008E1512" w:rsidRPr="00567314" w:rsidRDefault="008E1512" w:rsidP="005763DA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63" w:type="dxa"/>
          </w:tcPr>
          <w:p w:rsidR="008E1512" w:rsidRPr="00567314" w:rsidRDefault="008E1512" w:rsidP="005763D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Вид объектов недвижимого имущества</w:t>
            </w:r>
            <w:r>
              <w:rPr>
                <w:sz w:val="18"/>
                <w:szCs w:val="18"/>
              </w:rPr>
              <w:t xml:space="preserve"> (3)</w:t>
            </w:r>
          </w:p>
        </w:tc>
        <w:tc>
          <w:tcPr>
            <w:tcW w:w="1275" w:type="dxa"/>
          </w:tcPr>
          <w:p w:rsidR="008E1512" w:rsidRPr="00567314" w:rsidRDefault="008E1512" w:rsidP="005763D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Площадь (кв.м)</w:t>
            </w:r>
          </w:p>
        </w:tc>
        <w:tc>
          <w:tcPr>
            <w:tcW w:w="1341" w:type="dxa"/>
          </w:tcPr>
          <w:p w:rsidR="008E1512" w:rsidRDefault="008E1512" w:rsidP="005763D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Страна расположения</w:t>
            </w:r>
          </w:p>
          <w:p w:rsidR="008E1512" w:rsidRPr="00567314" w:rsidRDefault="008E1512" w:rsidP="005763D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(4)</w:t>
            </w:r>
          </w:p>
        </w:tc>
        <w:tc>
          <w:tcPr>
            <w:tcW w:w="1320" w:type="dxa"/>
            <w:vMerge/>
          </w:tcPr>
          <w:p w:rsidR="008E1512" w:rsidRPr="00567314" w:rsidRDefault="008E1512" w:rsidP="005763DA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18" w:type="dxa"/>
            <w:vMerge/>
          </w:tcPr>
          <w:p w:rsidR="008E1512" w:rsidRPr="00567314" w:rsidRDefault="008E1512" w:rsidP="005763DA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73" w:type="dxa"/>
            <w:vMerge/>
          </w:tcPr>
          <w:p w:rsidR="008E1512" w:rsidRPr="00567314" w:rsidRDefault="008E1512" w:rsidP="005763DA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41" w:type="dxa"/>
            <w:vMerge/>
          </w:tcPr>
          <w:p w:rsidR="008E1512" w:rsidRPr="00567314" w:rsidRDefault="008E1512" w:rsidP="005763DA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8E1512" w:rsidRPr="00567314" w:rsidRDefault="008E1512" w:rsidP="005763DA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8E1512" w:rsidRPr="00567314" w:rsidTr="00DF19E4">
        <w:tc>
          <w:tcPr>
            <w:tcW w:w="1514" w:type="dxa"/>
          </w:tcPr>
          <w:p w:rsidR="008E1512" w:rsidRPr="00567314" w:rsidRDefault="008E1512" w:rsidP="005763D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67314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434" w:type="dxa"/>
          </w:tcPr>
          <w:p w:rsidR="008E1512" w:rsidRPr="00567314" w:rsidRDefault="008E1512" w:rsidP="005763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2</w:t>
            </w:r>
          </w:p>
        </w:tc>
        <w:tc>
          <w:tcPr>
            <w:tcW w:w="1314" w:type="dxa"/>
          </w:tcPr>
          <w:p w:rsidR="008E1512" w:rsidRPr="00567314" w:rsidRDefault="008E1512" w:rsidP="005763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3</w:t>
            </w:r>
          </w:p>
        </w:tc>
        <w:tc>
          <w:tcPr>
            <w:tcW w:w="1363" w:type="dxa"/>
          </w:tcPr>
          <w:p w:rsidR="008E1512" w:rsidRPr="00567314" w:rsidRDefault="008E1512" w:rsidP="005763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4</w:t>
            </w:r>
          </w:p>
        </w:tc>
        <w:tc>
          <w:tcPr>
            <w:tcW w:w="1275" w:type="dxa"/>
          </w:tcPr>
          <w:p w:rsidR="008E1512" w:rsidRPr="00567314" w:rsidRDefault="008E1512" w:rsidP="005763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5</w:t>
            </w:r>
          </w:p>
        </w:tc>
        <w:tc>
          <w:tcPr>
            <w:tcW w:w="1341" w:type="dxa"/>
          </w:tcPr>
          <w:p w:rsidR="008E1512" w:rsidRPr="00567314" w:rsidRDefault="008E1512" w:rsidP="005763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6</w:t>
            </w:r>
          </w:p>
        </w:tc>
        <w:tc>
          <w:tcPr>
            <w:tcW w:w="1320" w:type="dxa"/>
          </w:tcPr>
          <w:p w:rsidR="008E1512" w:rsidRPr="00567314" w:rsidRDefault="008E1512" w:rsidP="005763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7</w:t>
            </w:r>
          </w:p>
        </w:tc>
        <w:tc>
          <w:tcPr>
            <w:tcW w:w="1318" w:type="dxa"/>
          </w:tcPr>
          <w:p w:rsidR="008E1512" w:rsidRPr="00567314" w:rsidRDefault="008E1512" w:rsidP="005763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8</w:t>
            </w:r>
          </w:p>
        </w:tc>
        <w:tc>
          <w:tcPr>
            <w:tcW w:w="1273" w:type="dxa"/>
          </w:tcPr>
          <w:p w:rsidR="008E1512" w:rsidRPr="00567314" w:rsidRDefault="008E1512" w:rsidP="005763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9</w:t>
            </w:r>
          </w:p>
        </w:tc>
        <w:tc>
          <w:tcPr>
            <w:tcW w:w="1341" w:type="dxa"/>
          </w:tcPr>
          <w:p w:rsidR="008E1512" w:rsidRPr="00567314" w:rsidRDefault="008E1512" w:rsidP="005763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10</w:t>
            </w:r>
          </w:p>
        </w:tc>
        <w:tc>
          <w:tcPr>
            <w:tcW w:w="1293" w:type="dxa"/>
          </w:tcPr>
          <w:p w:rsidR="008E1512" w:rsidRPr="00567314" w:rsidRDefault="008E1512" w:rsidP="005763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11</w:t>
            </w:r>
          </w:p>
        </w:tc>
      </w:tr>
      <w:tr w:rsidR="008E1512" w:rsidRPr="00567314" w:rsidTr="00DF19E4">
        <w:trPr>
          <w:trHeight w:val="930"/>
        </w:trPr>
        <w:tc>
          <w:tcPr>
            <w:tcW w:w="1514" w:type="dxa"/>
          </w:tcPr>
          <w:p w:rsidR="008E1512" w:rsidRPr="00567314" w:rsidRDefault="008E1512" w:rsidP="005763DA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Кравченко Людмила Алексеевна</w:t>
            </w:r>
          </w:p>
        </w:tc>
        <w:tc>
          <w:tcPr>
            <w:tcW w:w="1434" w:type="dxa"/>
            <w:vMerge w:val="restart"/>
          </w:tcPr>
          <w:p w:rsidR="008E1512" w:rsidRDefault="008E1512" w:rsidP="005763D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</w:t>
            </w:r>
          </w:p>
          <w:p w:rsidR="008E1512" w:rsidRDefault="008E1512" w:rsidP="005763D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  <w:p w:rsidR="008E1512" w:rsidRPr="00567314" w:rsidRDefault="008E1512" w:rsidP="005763D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администрации Антоновского  сельского поселения</w:t>
            </w:r>
          </w:p>
        </w:tc>
        <w:tc>
          <w:tcPr>
            <w:tcW w:w="1314" w:type="dxa"/>
          </w:tcPr>
          <w:p w:rsidR="008E1512" w:rsidRPr="00567314" w:rsidRDefault="008E1512" w:rsidP="005763D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63543,83</w:t>
            </w:r>
          </w:p>
        </w:tc>
        <w:tc>
          <w:tcPr>
            <w:tcW w:w="1363" w:type="dxa"/>
          </w:tcPr>
          <w:p w:rsidR="008E1512" w:rsidRDefault="008E1512" w:rsidP="005763D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Приусадебный участок </w:t>
            </w:r>
          </w:p>
          <w:p w:rsidR="008E1512" w:rsidRDefault="008E1512" w:rsidP="005763DA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8E1512" w:rsidRPr="00567314" w:rsidRDefault="008E1512" w:rsidP="005763D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1275" w:type="dxa"/>
          </w:tcPr>
          <w:p w:rsidR="008E1512" w:rsidRDefault="008E1512" w:rsidP="005763D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1750</w:t>
            </w:r>
          </w:p>
          <w:p w:rsidR="008E1512" w:rsidRDefault="008E1512" w:rsidP="005763DA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8E1512" w:rsidRDefault="008E1512" w:rsidP="005763DA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8E1512" w:rsidRDefault="008E1512" w:rsidP="005763DA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8E1512" w:rsidRPr="00567314" w:rsidRDefault="008E1512" w:rsidP="005763D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147</w:t>
            </w:r>
          </w:p>
        </w:tc>
        <w:tc>
          <w:tcPr>
            <w:tcW w:w="1341" w:type="dxa"/>
          </w:tcPr>
          <w:p w:rsidR="008E1512" w:rsidRDefault="008E1512" w:rsidP="005763D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E1512" w:rsidRDefault="008E1512" w:rsidP="005763DA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8E1512" w:rsidRDefault="008E1512" w:rsidP="005763DA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8E1512" w:rsidRDefault="008E1512" w:rsidP="005763DA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8E1512" w:rsidRPr="00567314" w:rsidRDefault="008E1512" w:rsidP="005763D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20" w:type="dxa"/>
          </w:tcPr>
          <w:p w:rsidR="008E1512" w:rsidRPr="00567314" w:rsidRDefault="008E1512" w:rsidP="005763D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318" w:type="dxa"/>
          </w:tcPr>
          <w:p w:rsidR="008E1512" w:rsidRPr="00567314" w:rsidRDefault="008E1512" w:rsidP="005763D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3" w:type="dxa"/>
          </w:tcPr>
          <w:p w:rsidR="008E1512" w:rsidRPr="00567314" w:rsidRDefault="008E1512" w:rsidP="005763DA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41" w:type="dxa"/>
          </w:tcPr>
          <w:p w:rsidR="008E1512" w:rsidRPr="00567314" w:rsidRDefault="008E1512" w:rsidP="005763DA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93" w:type="dxa"/>
          </w:tcPr>
          <w:p w:rsidR="008E1512" w:rsidRPr="00567314" w:rsidRDefault="008E1512" w:rsidP="005763DA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8E1512" w:rsidRPr="00567314" w:rsidTr="00DF19E4">
        <w:trPr>
          <w:trHeight w:val="930"/>
        </w:trPr>
        <w:tc>
          <w:tcPr>
            <w:tcW w:w="1514" w:type="dxa"/>
          </w:tcPr>
          <w:p w:rsidR="008E1512" w:rsidRDefault="008E1512" w:rsidP="005763DA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супруг</w:t>
            </w:r>
          </w:p>
        </w:tc>
        <w:tc>
          <w:tcPr>
            <w:tcW w:w="1434" w:type="dxa"/>
            <w:vMerge/>
          </w:tcPr>
          <w:p w:rsidR="008E1512" w:rsidRDefault="008E1512" w:rsidP="005763DA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14" w:type="dxa"/>
          </w:tcPr>
          <w:p w:rsidR="008E1512" w:rsidRDefault="008E1512" w:rsidP="005763D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982376,59</w:t>
            </w:r>
          </w:p>
        </w:tc>
        <w:tc>
          <w:tcPr>
            <w:tcW w:w="1363" w:type="dxa"/>
          </w:tcPr>
          <w:p w:rsidR="008E1512" w:rsidRDefault="008E1512" w:rsidP="005763D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275" w:type="dxa"/>
          </w:tcPr>
          <w:p w:rsidR="008E1512" w:rsidRDefault="008E1512" w:rsidP="005763D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26,9</w:t>
            </w:r>
          </w:p>
        </w:tc>
        <w:tc>
          <w:tcPr>
            <w:tcW w:w="1341" w:type="dxa"/>
          </w:tcPr>
          <w:p w:rsidR="008E1512" w:rsidRDefault="008E1512" w:rsidP="005763D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20" w:type="dxa"/>
          </w:tcPr>
          <w:p w:rsidR="008E1512" w:rsidRDefault="008E1512" w:rsidP="005763D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Мицубиши Аутлендер</w:t>
            </w:r>
          </w:p>
        </w:tc>
        <w:tc>
          <w:tcPr>
            <w:tcW w:w="1318" w:type="dxa"/>
          </w:tcPr>
          <w:p w:rsidR="008E1512" w:rsidRDefault="008E1512" w:rsidP="005763D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1.Жилой дом</w:t>
            </w:r>
          </w:p>
          <w:p w:rsidR="008E1512" w:rsidRDefault="008E1512" w:rsidP="005763DA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8E1512" w:rsidRDefault="008E1512" w:rsidP="005763D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2.Приусадеб- ный участок</w:t>
            </w:r>
          </w:p>
        </w:tc>
        <w:tc>
          <w:tcPr>
            <w:tcW w:w="1273" w:type="dxa"/>
          </w:tcPr>
          <w:p w:rsidR="008E1512" w:rsidRDefault="008E1512" w:rsidP="005763D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</w:t>
            </w:r>
          </w:p>
          <w:p w:rsidR="008E1512" w:rsidRDefault="008E1512" w:rsidP="005763DA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8E1512" w:rsidRPr="00567314" w:rsidRDefault="008E1512" w:rsidP="005763D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1750</w:t>
            </w:r>
          </w:p>
        </w:tc>
        <w:tc>
          <w:tcPr>
            <w:tcW w:w="1341" w:type="dxa"/>
          </w:tcPr>
          <w:p w:rsidR="008E1512" w:rsidRDefault="008E1512" w:rsidP="005763D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E1512" w:rsidRDefault="008E1512" w:rsidP="005763DA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8E1512" w:rsidRPr="00567314" w:rsidRDefault="008E1512" w:rsidP="005763D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93" w:type="dxa"/>
          </w:tcPr>
          <w:p w:rsidR="008E1512" w:rsidRPr="00567314" w:rsidRDefault="008E1512" w:rsidP="005763D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Заработная плата</w:t>
            </w:r>
          </w:p>
        </w:tc>
      </w:tr>
      <w:tr w:rsidR="008E1512" w:rsidRPr="00567314" w:rsidTr="00DF19E4">
        <w:trPr>
          <w:trHeight w:val="930"/>
        </w:trPr>
        <w:tc>
          <w:tcPr>
            <w:tcW w:w="1514" w:type="dxa"/>
          </w:tcPr>
          <w:p w:rsidR="008E1512" w:rsidRDefault="008E1512" w:rsidP="005763DA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сын</w:t>
            </w:r>
          </w:p>
        </w:tc>
        <w:tc>
          <w:tcPr>
            <w:tcW w:w="1434" w:type="dxa"/>
            <w:vMerge/>
          </w:tcPr>
          <w:p w:rsidR="008E1512" w:rsidRDefault="008E1512" w:rsidP="005763DA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14" w:type="dxa"/>
          </w:tcPr>
          <w:p w:rsidR="008E1512" w:rsidRDefault="008E1512" w:rsidP="005763D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363" w:type="dxa"/>
          </w:tcPr>
          <w:p w:rsidR="008E1512" w:rsidRDefault="008E1512" w:rsidP="005763D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8E1512" w:rsidRDefault="008E1512" w:rsidP="005763DA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41" w:type="dxa"/>
          </w:tcPr>
          <w:p w:rsidR="008E1512" w:rsidRDefault="008E1512" w:rsidP="005763DA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20" w:type="dxa"/>
          </w:tcPr>
          <w:p w:rsidR="008E1512" w:rsidRDefault="008E1512" w:rsidP="005763D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318" w:type="dxa"/>
          </w:tcPr>
          <w:p w:rsidR="008E1512" w:rsidRDefault="008E1512" w:rsidP="005763D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1.Жилой дом</w:t>
            </w:r>
          </w:p>
          <w:p w:rsidR="008E1512" w:rsidRDefault="008E1512" w:rsidP="005763DA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8E1512" w:rsidRDefault="008E1512" w:rsidP="005763D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2.Приусадеб- ный участок</w:t>
            </w:r>
          </w:p>
        </w:tc>
        <w:tc>
          <w:tcPr>
            <w:tcW w:w="1273" w:type="dxa"/>
          </w:tcPr>
          <w:p w:rsidR="008E1512" w:rsidRDefault="008E1512" w:rsidP="005763D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</w:t>
            </w:r>
          </w:p>
          <w:p w:rsidR="008E1512" w:rsidRDefault="008E1512" w:rsidP="005763DA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8E1512" w:rsidRPr="00567314" w:rsidRDefault="008E1512" w:rsidP="005763D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1750</w:t>
            </w:r>
          </w:p>
        </w:tc>
        <w:tc>
          <w:tcPr>
            <w:tcW w:w="1341" w:type="dxa"/>
          </w:tcPr>
          <w:p w:rsidR="008E1512" w:rsidRDefault="008E1512" w:rsidP="005763D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E1512" w:rsidRDefault="008E1512" w:rsidP="005763DA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8E1512" w:rsidRPr="00567314" w:rsidRDefault="008E1512" w:rsidP="005763D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93" w:type="dxa"/>
          </w:tcPr>
          <w:p w:rsidR="008E1512" w:rsidRPr="00567314" w:rsidRDefault="008E1512" w:rsidP="005763DA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</w:tbl>
    <w:p w:rsidR="008E1512" w:rsidRDefault="008E1512" w:rsidP="00204ADB">
      <w:pPr>
        <w:spacing w:line="226" w:lineRule="exact"/>
      </w:pPr>
      <w:r>
        <w:rPr>
          <w:sz w:val="15"/>
          <w:szCs w:val="15"/>
          <w:vertAlign w:val="superscript"/>
        </w:rPr>
        <w:footnoteRef/>
      </w:r>
      <w:r>
        <w:rPr>
          <w:sz w:val="15"/>
          <w:szCs w:val="15"/>
        </w:rPr>
        <w:t xml:space="preserve"> Указывается только Ф.И.О. лица, замещающего муниципальную должность, или муниципального служащего, а Ф.И.О. супруги (супруга) и несовершеннолетних детей не указываются.</w:t>
      </w:r>
    </w:p>
    <w:p w:rsidR="008E1512" w:rsidRDefault="008E1512" w:rsidP="004E6333">
      <w:pPr>
        <w:spacing w:line="226" w:lineRule="exact"/>
        <w:ind w:left="140"/>
      </w:pPr>
      <w:r>
        <w:rPr>
          <w:sz w:val="15"/>
          <w:szCs w:val="15"/>
          <w:vertAlign w:val="superscript"/>
        </w:rPr>
        <w:t>2</w:t>
      </w:r>
      <w:r>
        <w:rPr>
          <w:sz w:val="15"/>
          <w:szCs w:val="15"/>
        </w:rPr>
        <w:t>Указывается только должность лица, замещающего муниципальную должность, или муниципального служащего.</w:t>
      </w:r>
    </w:p>
    <w:p w:rsidR="008E1512" w:rsidRDefault="008E1512" w:rsidP="004E6333">
      <w:pPr>
        <w:spacing w:line="226" w:lineRule="exact"/>
        <w:ind w:left="140"/>
      </w:pPr>
      <w:r>
        <w:rPr>
          <w:sz w:val="15"/>
          <w:szCs w:val="15"/>
          <w:vertAlign w:val="superscript"/>
        </w:rPr>
        <w:t>3</w:t>
      </w:r>
      <w:r>
        <w:rPr>
          <w:sz w:val="15"/>
          <w:szCs w:val="15"/>
        </w:rPr>
        <w:t>Например, жилой дом, земельный участок, квартира и так далее.</w:t>
      </w:r>
    </w:p>
    <w:p w:rsidR="008E1512" w:rsidRDefault="008E1512" w:rsidP="004E6333">
      <w:pPr>
        <w:spacing w:line="226" w:lineRule="exact"/>
        <w:ind w:left="120"/>
        <w:rPr>
          <w:sz w:val="15"/>
          <w:szCs w:val="15"/>
        </w:rPr>
      </w:pPr>
      <w:r>
        <w:rPr>
          <w:sz w:val="15"/>
          <w:szCs w:val="15"/>
          <w:vertAlign w:val="superscript"/>
        </w:rPr>
        <w:t>4</w:t>
      </w:r>
      <w:r>
        <w:rPr>
          <w:sz w:val="15"/>
          <w:szCs w:val="15"/>
        </w:rPr>
        <w:t xml:space="preserve"> Россия или иная страна (государство).</w:t>
      </w:r>
    </w:p>
    <w:p w:rsidR="008E1512" w:rsidRDefault="008E1512" w:rsidP="004E6333">
      <w:pPr>
        <w:spacing w:line="226" w:lineRule="exact"/>
        <w:ind w:left="120"/>
      </w:pPr>
      <w:r>
        <w:rPr>
          <w:sz w:val="15"/>
          <w:szCs w:val="15"/>
        </w:rPr>
        <w:t>5..К сведениям об источниках доходов относятся: доход по основному месту работы лица предоставившего справку и его супруги (супруга), доход от иной разрешенной законом деятельности, доход от вкладов в банках и иных кредитных организациях, накопления за предыдущие годы, наследство, дар, заем, ипотека, доход от продажи имущества, иные кредитные обязательства и другое.</w:t>
      </w:r>
    </w:p>
    <w:p w:rsidR="008E1512" w:rsidRPr="004E6333" w:rsidRDefault="008E1512" w:rsidP="004E6333">
      <w:pPr>
        <w:spacing w:line="226" w:lineRule="exact"/>
        <w:ind w:left="120"/>
      </w:pPr>
    </w:p>
    <w:p w:rsidR="008E1512" w:rsidRDefault="008E1512" w:rsidP="00424238">
      <w:pPr>
        <w:jc w:val="both"/>
        <w:rPr>
          <w:b/>
        </w:rPr>
      </w:pPr>
    </w:p>
    <w:p w:rsidR="008E1512" w:rsidRDefault="008E1512" w:rsidP="00424238">
      <w:pPr>
        <w:jc w:val="both"/>
        <w:rPr>
          <w:b/>
        </w:rPr>
      </w:pPr>
    </w:p>
    <w:p w:rsidR="008E1512" w:rsidRDefault="008E1512" w:rsidP="00424238">
      <w:pPr>
        <w:jc w:val="both"/>
        <w:rPr>
          <w:b/>
        </w:rPr>
      </w:pPr>
    </w:p>
    <w:p w:rsidR="008E1512" w:rsidRDefault="008E1512" w:rsidP="00424238">
      <w:pPr>
        <w:jc w:val="both"/>
        <w:rPr>
          <w:b/>
        </w:rPr>
      </w:pPr>
    </w:p>
    <w:p w:rsidR="008E1512" w:rsidRDefault="008E1512" w:rsidP="00424238">
      <w:pPr>
        <w:jc w:val="both"/>
        <w:rPr>
          <w:b/>
        </w:rPr>
      </w:pPr>
    </w:p>
    <w:p w:rsidR="008E1512" w:rsidRDefault="008E1512" w:rsidP="00424238">
      <w:pPr>
        <w:jc w:val="both"/>
        <w:rPr>
          <w:b/>
        </w:rPr>
      </w:pPr>
    </w:p>
    <w:p w:rsidR="008E1512" w:rsidRDefault="008E1512" w:rsidP="008218D1">
      <w:pPr>
        <w:jc w:val="both"/>
        <w:rPr>
          <w:b/>
        </w:rPr>
      </w:pPr>
    </w:p>
    <w:p w:rsidR="008E1512" w:rsidRDefault="008E1512" w:rsidP="008218D1">
      <w:pPr>
        <w:jc w:val="both"/>
        <w:rPr>
          <w:b/>
        </w:rPr>
      </w:pPr>
    </w:p>
    <w:p w:rsidR="008E1512" w:rsidRDefault="008E1512" w:rsidP="002C12C8">
      <w:pPr>
        <w:jc w:val="both"/>
        <w:rPr>
          <w:b/>
        </w:rPr>
      </w:pPr>
    </w:p>
    <w:p w:rsidR="008E1512" w:rsidRDefault="008E1512" w:rsidP="002C12C8">
      <w:pPr>
        <w:jc w:val="both"/>
        <w:rPr>
          <w:b/>
        </w:rPr>
      </w:pPr>
    </w:p>
    <w:p w:rsidR="008E1512" w:rsidRDefault="008E1512" w:rsidP="002C12C8">
      <w:pPr>
        <w:jc w:val="both"/>
        <w:rPr>
          <w:b/>
        </w:rPr>
      </w:pPr>
    </w:p>
    <w:p w:rsidR="008E1512" w:rsidRPr="005444E3" w:rsidRDefault="008E1512" w:rsidP="002C12C8">
      <w:pPr>
        <w:jc w:val="both"/>
        <w:rPr>
          <w:b/>
        </w:rPr>
      </w:pPr>
    </w:p>
    <w:sectPr w:rsidR="008E1512" w:rsidRPr="005444E3" w:rsidSect="00D223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2321"/>
    <w:rsid w:val="00020B8F"/>
    <w:rsid w:val="00033145"/>
    <w:rsid w:val="000531D3"/>
    <w:rsid w:val="000A0099"/>
    <w:rsid w:val="000A242F"/>
    <w:rsid w:val="000A351E"/>
    <w:rsid w:val="000B55E0"/>
    <w:rsid w:val="000B5DE3"/>
    <w:rsid w:val="000F6008"/>
    <w:rsid w:val="00147519"/>
    <w:rsid w:val="0016375F"/>
    <w:rsid w:val="001B0F23"/>
    <w:rsid w:val="001D7CE8"/>
    <w:rsid w:val="00204ADB"/>
    <w:rsid w:val="002379C1"/>
    <w:rsid w:val="0024087A"/>
    <w:rsid w:val="00241CB9"/>
    <w:rsid w:val="002604C1"/>
    <w:rsid w:val="002C12C8"/>
    <w:rsid w:val="002C5E23"/>
    <w:rsid w:val="00382993"/>
    <w:rsid w:val="0039453D"/>
    <w:rsid w:val="00410610"/>
    <w:rsid w:val="00413808"/>
    <w:rsid w:val="00424238"/>
    <w:rsid w:val="00444E9F"/>
    <w:rsid w:val="00450B89"/>
    <w:rsid w:val="004664A3"/>
    <w:rsid w:val="004724DA"/>
    <w:rsid w:val="0047259A"/>
    <w:rsid w:val="00497CD6"/>
    <w:rsid w:val="004A4C52"/>
    <w:rsid w:val="004B1238"/>
    <w:rsid w:val="004C56D2"/>
    <w:rsid w:val="004E6333"/>
    <w:rsid w:val="004F7E42"/>
    <w:rsid w:val="00513C5A"/>
    <w:rsid w:val="005444E3"/>
    <w:rsid w:val="00567314"/>
    <w:rsid w:val="005763DA"/>
    <w:rsid w:val="00591B53"/>
    <w:rsid w:val="005A39A0"/>
    <w:rsid w:val="005B314F"/>
    <w:rsid w:val="005C5540"/>
    <w:rsid w:val="005D1E53"/>
    <w:rsid w:val="00601530"/>
    <w:rsid w:val="00604F40"/>
    <w:rsid w:val="00650C3E"/>
    <w:rsid w:val="00654CBA"/>
    <w:rsid w:val="00677F4B"/>
    <w:rsid w:val="006A33BF"/>
    <w:rsid w:val="006A4F9A"/>
    <w:rsid w:val="006F59C0"/>
    <w:rsid w:val="00704050"/>
    <w:rsid w:val="0070422D"/>
    <w:rsid w:val="00734108"/>
    <w:rsid w:val="00762713"/>
    <w:rsid w:val="0079692F"/>
    <w:rsid w:val="007C2686"/>
    <w:rsid w:val="008214E1"/>
    <w:rsid w:val="008218D1"/>
    <w:rsid w:val="00851C99"/>
    <w:rsid w:val="0085337E"/>
    <w:rsid w:val="00867556"/>
    <w:rsid w:val="008751E9"/>
    <w:rsid w:val="0088647F"/>
    <w:rsid w:val="008A7B52"/>
    <w:rsid w:val="008E1512"/>
    <w:rsid w:val="008F6410"/>
    <w:rsid w:val="00900167"/>
    <w:rsid w:val="00906AE3"/>
    <w:rsid w:val="00907124"/>
    <w:rsid w:val="009170BB"/>
    <w:rsid w:val="00950600"/>
    <w:rsid w:val="00973735"/>
    <w:rsid w:val="009901E8"/>
    <w:rsid w:val="009909B0"/>
    <w:rsid w:val="00994368"/>
    <w:rsid w:val="00994817"/>
    <w:rsid w:val="009A2385"/>
    <w:rsid w:val="009A6D80"/>
    <w:rsid w:val="009B13C6"/>
    <w:rsid w:val="00A12F58"/>
    <w:rsid w:val="00A5124B"/>
    <w:rsid w:val="00A60333"/>
    <w:rsid w:val="00A64BEA"/>
    <w:rsid w:val="00A94281"/>
    <w:rsid w:val="00AB028F"/>
    <w:rsid w:val="00AC6842"/>
    <w:rsid w:val="00AE2ABC"/>
    <w:rsid w:val="00B13CBC"/>
    <w:rsid w:val="00B344E7"/>
    <w:rsid w:val="00B35AFF"/>
    <w:rsid w:val="00B76AA3"/>
    <w:rsid w:val="00B8429D"/>
    <w:rsid w:val="00BA6B7E"/>
    <w:rsid w:val="00BC1DC2"/>
    <w:rsid w:val="00BC4528"/>
    <w:rsid w:val="00C246D2"/>
    <w:rsid w:val="00C3721D"/>
    <w:rsid w:val="00C8563D"/>
    <w:rsid w:val="00CE24C0"/>
    <w:rsid w:val="00CF6780"/>
    <w:rsid w:val="00D21B1B"/>
    <w:rsid w:val="00D22321"/>
    <w:rsid w:val="00D278F3"/>
    <w:rsid w:val="00D366B7"/>
    <w:rsid w:val="00D80F6F"/>
    <w:rsid w:val="00DD2294"/>
    <w:rsid w:val="00DF19E4"/>
    <w:rsid w:val="00E21D68"/>
    <w:rsid w:val="00E55BAD"/>
    <w:rsid w:val="00E67672"/>
    <w:rsid w:val="00E72070"/>
    <w:rsid w:val="00E972EC"/>
    <w:rsid w:val="00EE2578"/>
    <w:rsid w:val="00F3469E"/>
    <w:rsid w:val="00F469A2"/>
    <w:rsid w:val="00F94071"/>
    <w:rsid w:val="00FD25E5"/>
    <w:rsid w:val="00FD7C64"/>
    <w:rsid w:val="00FE2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14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C12C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9943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956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785</TotalTime>
  <Pages>7</Pages>
  <Words>2153</Words>
  <Characters>12273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1</cp:lastModifiedBy>
  <cp:revision>18</cp:revision>
  <cp:lastPrinted>2016-05-06T06:24:00Z</cp:lastPrinted>
  <dcterms:created xsi:type="dcterms:W3CDTF">2015-05-11T18:11:00Z</dcterms:created>
  <dcterms:modified xsi:type="dcterms:W3CDTF">2016-05-06T13:27:00Z</dcterms:modified>
</cp:coreProperties>
</file>