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53" w:rsidRDefault="005D1E53" w:rsidP="00B76AA3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5D1E53" w:rsidRDefault="005D1E53" w:rsidP="00B76AA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5D1E53" w:rsidRPr="00B76AA3" w:rsidRDefault="005D1E53" w:rsidP="00B76AA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5D1E53" w:rsidRPr="00B76AA3" w:rsidRDefault="005D1E53" w:rsidP="00B76AA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5D1E53" w:rsidRPr="00B76AA3" w:rsidRDefault="005D1E53" w:rsidP="00B76AA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5D1E53" w:rsidRPr="00B76AA3" w:rsidRDefault="005D1E53" w:rsidP="00B76AA3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января 2014 года по 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25"/>
        <w:gridCol w:w="1363"/>
        <w:gridCol w:w="1271"/>
        <w:gridCol w:w="1341"/>
        <w:gridCol w:w="1320"/>
        <w:gridCol w:w="1317"/>
        <w:gridCol w:w="1269"/>
        <w:gridCol w:w="1341"/>
        <w:gridCol w:w="1291"/>
      </w:tblGrid>
      <w:tr w:rsidR="005D1E53" w:rsidRPr="00567314" w:rsidTr="00567314">
        <w:tc>
          <w:tcPr>
            <w:tcW w:w="1514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5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67314">
                <w:rPr>
                  <w:sz w:val="18"/>
                  <w:szCs w:val="18"/>
                </w:rPr>
                <w:t>2014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95" w:type="dxa"/>
            <w:gridSpan w:val="4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7" w:type="dxa"/>
            <w:gridSpan w:val="3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91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5D1E53" w:rsidRPr="00567314" w:rsidTr="00567314">
        <w:tc>
          <w:tcPr>
            <w:tcW w:w="1514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0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7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69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1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567314">
        <w:tc>
          <w:tcPr>
            <w:tcW w:w="1514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7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5D1E53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0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567314">
        <w:tc>
          <w:tcPr>
            <w:tcW w:w="1514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7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291" w:type="dxa"/>
          </w:tcPr>
          <w:p w:rsidR="005D1E53" w:rsidRPr="00567314" w:rsidRDefault="005D1E53" w:rsidP="005673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5D1E53" w:rsidRPr="00567314" w:rsidTr="00567314">
        <w:tc>
          <w:tcPr>
            <w:tcW w:w="1514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Кондратюк Маргарита Ивановна</w:t>
            </w:r>
          </w:p>
        </w:tc>
        <w:tc>
          <w:tcPr>
            <w:tcW w:w="1434" w:type="dxa"/>
            <w:vMerge w:val="restart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Заместитель гла</w:t>
            </w:r>
            <w:r>
              <w:rPr>
                <w:sz w:val="18"/>
                <w:szCs w:val="18"/>
              </w:rPr>
              <w:t>вы администрации Антоновского сельского поселения</w:t>
            </w:r>
            <w:r w:rsidRPr="00567314">
              <w:rPr>
                <w:sz w:val="18"/>
                <w:szCs w:val="18"/>
              </w:rPr>
              <w:t xml:space="preserve"> по общим вопросам</w:t>
            </w:r>
          </w:p>
        </w:tc>
        <w:tc>
          <w:tcPr>
            <w:tcW w:w="1325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63104,43</w:t>
            </w:r>
          </w:p>
        </w:tc>
        <w:tc>
          <w:tcPr>
            <w:tcW w:w="1363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1.  Земельная доля на праве общей долевой собственности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2. Земельная доля на праве общей долевой собственности</w:t>
            </w:r>
          </w:p>
        </w:tc>
        <w:tc>
          <w:tcPr>
            <w:tcW w:w="127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203000</w:t>
            </w:r>
          </w:p>
        </w:tc>
        <w:tc>
          <w:tcPr>
            <w:tcW w:w="134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69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64,1</w:t>
            </w:r>
          </w:p>
        </w:tc>
        <w:tc>
          <w:tcPr>
            <w:tcW w:w="134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29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1E53" w:rsidRPr="00567314" w:rsidTr="00567314">
        <w:trPr>
          <w:trHeight w:val="1978"/>
        </w:trPr>
        <w:tc>
          <w:tcPr>
            <w:tcW w:w="1514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673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 w:rsidRPr="00567314">
              <w:rPr>
                <w:sz w:val="18"/>
                <w:szCs w:val="18"/>
              </w:rPr>
              <w:t>60723,30</w:t>
            </w:r>
          </w:p>
        </w:tc>
        <w:tc>
          <w:tcPr>
            <w:tcW w:w="1363" w:type="dxa"/>
          </w:tcPr>
          <w:p w:rsidR="005D1E53" w:rsidRPr="000B5DE3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Приусадебный участок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Жилой дом</w:t>
            </w:r>
          </w:p>
        </w:tc>
        <w:tc>
          <w:tcPr>
            <w:tcW w:w="127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197000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   1230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67314">
              <w:rPr>
                <w:sz w:val="18"/>
                <w:szCs w:val="18"/>
              </w:rPr>
              <w:t xml:space="preserve">  64,1</w:t>
            </w:r>
          </w:p>
        </w:tc>
        <w:tc>
          <w:tcPr>
            <w:tcW w:w="134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Россия</w:t>
            </w:r>
          </w:p>
        </w:tc>
        <w:tc>
          <w:tcPr>
            <w:tcW w:w="1320" w:type="dxa"/>
          </w:tcPr>
          <w:p w:rsidR="005D1E53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ВАЗ 2106</w:t>
            </w:r>
          </w:p>
          <w:p w:rsidR="005D1E53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567314">
              <w:rPr>
                <w:sz w:val="18"/>
                <w:szCs w:val="18"/>
                <w:lang w:val="en-US"/>
              </w:rPr>
              <w:t>HYNDAI ACCENT</w:t>
            </w:r>
          </w:p>
        </w:tc>
        <w:tc>
          <w:tcPr>
            <w:tcW w:w="1317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5D1E53" w:rsidRPr="00567314" w:rsidRDefault="005D1E53" w:rsidP="0056731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D1E53" w:rsidRPr="005444E3" w:rsidRDefault="005D1E53" w:rsidP="00F94071">
      <w:pPr>
        <w:jc w:val="both"/>
        <w:rPr>
          <w:b/>
        </w:rPr>
      </w:pPr>
    </w:p>
    <w:p w:rsidR="005D1E53" w:rsidRDefault="005D1E53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5D1E53" w:rsidRDefault="005D1E53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5D1E53" w:rsidRPr="00B76AA3" w:rsidRDefault="005D1E53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5D1E53" w:rsidRPr="00B76AA3" w:rsidRDefault="005D1E5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5D1E53" w:rsidRPr="00B76AA3" w:rsidRDefault="005D1E5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5D1E53" w:rsidRPr="00B76AA3" w:rsidRDefault="005D1E5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января 2014 года по 31 декабря 2014 года</w:t>
      </w:r>
    </w:p>
    <w:p w:rsidR="005D1E53" w:rsidRDefault="005D1E53" w:rsidP="002C12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333"/>
        <w:gridCol w:w="1332"/>
        <w:gridCol w:w="1363"/>
        <w:gridCol w:w="1306"/>
        <w:gridCol w:w="1341"/>
        <w:gridCol w:w="1321"/>
        <w:gridCol w:w="1320"/>
        <w:gridCol w:w="1304"/>
        <w:gridCol w:w="1341"/>
        <w:gridCol w:w="1312"/>
      </w:tblGrid>
      <w:tr w:rsidR="005D1E53" w:rsidRPr="00567314" w:rsidTr="008F6410">
        <w:tc>
          <w:tcPr>
            <w:tcW w:w="1513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2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67314">
                <w:rPr>
                  <w:sz w:val="18"/>
                  <w:szCs w:val="18"/>
                </w:rPr>
                <w:t>2014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31" w:type="dxa"/>
            <w:gridSpan w:val="4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2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5D1E53" w:rsidRPr="00567314" w:rsidTr="008F6410">
        <w:tc>
          <w:tcPr>
            <w:tcW w:w="1513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010" w:type="dxa"/>
            <w:gridSpan w:val="3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0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04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2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8F6410">
        <w:tc>
          <w:tcPr>
            <w:tcW w:w="1513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06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8F6410">
        <w:tc>
          <w:tcPr>
            <w:tcW w:w="1513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2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63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2" w:type="dxa"/>
          </w:tcPr>
          <w:p w:rsidR="005D1E53" w:rsidRPr="00567314" w:rsidRDefault="005D1E53" w:rsidP="00A12F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5D1E53" w:rsidRPr="00567314" w:rsidTr="008F6410">
        <w:tc>
          <w:tcPr>
            <w:tcW w:w="1513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Ерков Сергей Евгеньевич</w:t>
            </w:r>
          </w:p>
        </w:tc>
        <w:tc>
          <w:tcPr>
            <w:tcW w:w="1333" w:type="dxa"/>
            <w:vMerge w:val="restart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Антоновского сельского поселения  </w:t>
            </w:r>
          </w:p>
        </w:tc>
        <w:tc>
          <w:tcPr>
            <w:tcW w:w="1332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663342,98</w:t>
            </w:r>
          </w:p>
        </w:tc>
        <w:tc>
          <w:tcPr>
            <w:tcW w:w="1363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4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55,2</w:t>
            </w:r>
          </w:p>
        </w:tc>
        <w:tc>
          <w:tcPr>
            <w:tcW w:w="1341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2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8F6410">
        <w:trPr>
          <w:trHeight w:val="235"/>
        </w:trPr>
        <w:tc>
          <w:tcPr>
            <w:tcW w:w="1513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33" w:type="dxa"/>
            <w:vMerge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126261,38</w:t>
            </w:r>
          </w:p>
        </w:tc>
        <w:tc>
          <w:tcPr>
            <w:tcW w:w="1363" w:type="dxa"/>
          </w:tcPr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06" w:type="dxa"/>
          </w:tcPr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197000</w:t>
            </w: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1300</w:t>
            </w: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55,2</w:t>
            </w:r>
          </w:p>
        </w:tc>
        <w:tc>
          <w:tcPr>
            <w:tcW w:w="1341" w:type="dxa"/>
          </w:tcPr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04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D1E53" w:rsidRPr="00567314" w:rsidRDefault="005D1E53" w:rsidP="00A12F5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D1E53" w:rsidRDefault="005D1E53" w:rsidP="000B5DE3">
      <w:pPr>
        <w:jc w:val="both"/>
        <w:rPr>
          <w:b/>
          <w:sz w:val="18"/>
          <w:szCs w:val="18"/>
        </w:rPr>
      </w:pPr>
    </w:p>
    <w:p w:rsidR="005D1E53" w:rsidRDefault="005D1E53" w:rsidP="000B5DE3">
      <w:pPr>
        <w:jc w:val="both"/>
        <w:rPr>
          <w:b/>
          <w:sz w:val="18"/>
          <w:szCs w:val="18"/>
        </w:rPr>
      </w:pPr>
    </w:p>
    <w:p w:rsidR="005D1E53" w:rsidRDefault="005D1E53" w:rsidP="000B5DE3">
      <w:pPr>
        <w:jc w:val="both"/>
        <w:rPr>
          <w:b/>
        </w:rPr>
      </w:pPr>
    </w:p>
    <w:p w:rsidR="005D1E53" w:rsidRDefault="005D1E53" w:rsidP="008F6410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5D1E53" w:rsidRDefault="005D1E53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5D1E53" w:rsidRPr="00B76AA3" w:rsidRDefault="005D1E53" w:rsidP="008F641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5D1E53" w:rsidRPr="00B76AA3" w:rsidRDefault="005D1E5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5D1E53" w:rsidRPr="00B76AA3" w:rsidRDefault="005D1E5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5D1E53" w:rsidRPr="00B76AA3" w:rsidRDefault="005D1E53" w:rsidP="008F6410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января 2014 года по 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15"/>
        <w:gridCol w:w="1363"/>
        <w:gridCol w:w="1275"/>
        <w:gridCol w:w="1341"/>
        <w:gridCol w:w="1321"/>
        <w:gridCol w:w="1317"/>
        <w:gridCol w:w="1273"/>
        <w:gridCol w:w="1341"/>
        <w:gridCol w:w="1293"/>
      </w:tblGrid>
      <w:tr w:rsidR="005D1E53" w:rsidRPr="00567314" w:rsidTr="0024087A">
        <w:tc>
          <w:tcPr>
            <w:tcW w:w="1514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2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67314">
                <w:rPr>
                  <w:sz w:val="18"/>
                  <w:szCs w:val="18"/>
                </w:rPr>
                <w:t>2014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270" w:type="dxa"/>
            <w:gridSpan w:val="4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5" w:type="dxa"/>
            <w:gridSpan w:val="3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1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5D1E53" w:rsidRPr="00567314" w:rsidTr="0024087A">
        <w:tc>
          <w:tcPr>
            <w:tcW w:w="1514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3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8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6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1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24087A">
        <w:tc>
          <w:tcPr>
            <w:tcW w:w="1514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88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5D1E53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24087A">
        <w:tc>
          <w:tcPr>
            <w:tcW w:w="1514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88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8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5D1E53" w:rsidRPr="00567314" w:rsidRDefault="005D1E53" w:rsidP="00444E9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5D1E53" w:rsidRPr="00567314" w:rsidTr="0024087A">
        <w:tc>
          <w:tcPr>
            <w:tcW w:w="1514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Трибунская Валентина Павловна</w:t>
            </w:r>
          </w:p>
        </w:tc>
        <w:tc>
          <w:tcPr>
            <w:tcW w:w="1434" w:type="dxa"/>
            <w:vMerge w:val="restart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Ведуций специалист по социальным вопросам администрации Антоновского сел.поселения</w:t>
            </w:r>
          </w:p>
        </w:tc>
        <w:tc>
          <w:tcPr>
            <w:tcW w:w="1322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259276,04</w:t>
            </w:r>
          </w:p>
        </w:tc>
        <w:tc>
          <w:tcPr>
            <w:tcW w:w="1320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288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197000</w:t>
            </w:r>
          </w:p>
        </w:tc>
        <w:tc>
          <w:tcPr>
            <w:tcW w:w="1341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6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341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7C2686">
        <w:trPr>
          <w:trHeight w:val="695"/>
        </w:trPr>
        <w:tc>
          <w:tcPr>
            <w:tcW w:w="1514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34" w:type="dxa"/>
            <w:vMerge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121565,96</w:t>
            </w:r>
          </w:p>
        </w:tc>
        <w:tc>
          <w:tcPr>
            <w:tcW w:w="1320" w:type="dxa"/>
          </w:tcPr>
          <w:p w:rsidR="005D1E53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8" w:type="dxa"/>
          </w:tcPr>
          <w:p w:rsidR="005D1E53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3200</w:t>
            </w:r>
          </w:p>
          <w:p w:rsidR="005D1E53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70,0</w:t>
            </w:r>
          </w:p>
        </w:tc>
        <w:tc>
          <w:tcPr>
            <w:tcW w:w="1341" w:type="dxa"/>
          </w:tcPr>
          <w:p w:rsidR="005D1E53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E53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6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D1E53" w:rsidRPr="00567314" w:rsidRDefault="005D1E53" w:rsidP="00444E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D1E53" w:rsidRDefault="005D1E53" w:rsidP="008F6410">
      <w:pPr>
        <w:jc w:val="both"/>
        <w:rPr>
          <w:b/>
          <w:sz w:val="18"/>
          <w:szCs w:val="18"/>
        </w:rPr>
      </w:pPr>
    </w:p>
    <w:p w:rsidR="005D1E53" w:rsidRDefault="005D1E53" w:rsidP="008F6410">
      <w:pPr>
        <w:jc w:val="both"/>
        <w:rPr>
          <w:b/>
          <w:sz w:val="18"/>
          <w:szCs w:val="18"/>
        </w:rPr>
      </w:pPr>
    </w:p>
    <w:p w:rsidR="005D1E53" w:rsidRDefault="005D1E53" w:rsidP="008F6410">
      <w:pPr>
        <w:jc w:val="both"/>
        <w:rPr>
          <w:b/>
        </w:rPr>
      </w:pPr>
    </w:p>
    <w:p w:rsidR="005D1E53" w:rsidRDefault="005D1E53" w:rsidP="008F6410">
      <w:pPr>
        <w:jc w:val="both"/>
        <w:rPr>
          <w:b/>
        </w:rPr>
      </w:pPr>
    </w:p>
    <w:p w:rsidR="005D1E53" w:rsidRDefault="005D1E53" w:rsidP="008F6410">
      <w:pPr>
        <w:jc w:val="both"/>
        <w:rPr>
          <w:b/>
        </w:rPr>
      </w:pPr>
    </w:p>
    <w:p w:rsidR="005D1E53" w:rsidRDefault="005D1E53" w:rsidP="000B5DE3">
      <w:pPr>
        <w:jc w:val="both"/>
        <w:rPr>
          <w:b/>
        </w:rPr>
      </w:pPr>
    </w:p>
    <w:p w:rsidR="005D1E53" w:rsidRDefault="005D1E53" w:rsidP="009170BB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5D1E53" w:rsidRDefault="005D1E53" w:rsidP="009170B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5D1E53" w:rsidRPr="00B76AA3" w:rsidRDefault="005D1E53" w:rsidP="009170B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5D1E53" w:rsidRPr="00B76AA3" w:rsidRDefault="005D1E53" w:rsidP="009170B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5D1E53" w:rsidRPr="00B76AA3" w:rsidRDefault="005D1E53" w:rsidP="009170B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5D1E53" w:rsidRPr="00B76AA3" w:rsidRDefault="005D1E53" w:rsidP="009170BB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января 2014 года по 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434"/>
        <w:gridCol w:w="1314"/>
        <w:gridCol w:w="1363"/>
        <w:gridCol w:w="1275"/>
        <w:gridCol w:w="1341"/>
        <w:gridCol w:w="1320"/>
        <w:gridCol w:w="1318"/>
        <w:gridCol w:w="1273"/>
        <w:gridCol w:w="1341"/>
        <w:gridCol w:w="1293"/>
      </w:tblGrid>
      <w:tr w:rsidR="005D1E53" w:rsidRPr="00567314" w:rsidTr="009170BB">
        <w:tc>
          <w:tcPr>
            <w:tcW w:w="1514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>(2)</w:t>
            </w:r>
          </w:p>
        </w:tc>
        <w:tc>
          <w:tcPr>
            <w:tcW w:w="1338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 xml:space="preserve">еклариро- ванный, годовой доход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67314">
                <w:rPr>
                  <w:sz w:val="18"/>
                  <w:szCs w:val="18"/>
                </w:rPr>
                <w:t>2014 г</w:t>
              </w:r>
            </w:smartTag>
            <w:r w:rsidRPr="00567314">
              <w:rPr>
                <w:sz w:val="18"/>
                <w:szCs w:val="18"/>
              </w:rPr>
              <w:t>. (тыс.руб.)</w:t>
            </w:r>
          </w:p>
        </w:tc>
        <w:tc>
          <w:tcPr>
            <w:tcW w:w="5303" w:type="dxa"/>
            <w:gridSpan w:val="4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5D1E53" w:rsidRPr="00567314" w:rsidTr="009170BB">
        <w:tc>
          <w:tcPr>
            <w:tcW w:w="1514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3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2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16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9170BB">
        <w:tc>
          <w:tcPr>
            <w:tcW w:w="1514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18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9170BB">
        <w:tc>
          <w:tcPr>
            <w:tcW w:w="1514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2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5D1E53" w:rsidRPr="00567314" w:rsidTr="00654CBA">
        <w:trPr>
          <w:trHeight w:val="930"/>
        </w:trPr>
        <w:tc>
          <w:tcPr>
            <w:tcW w:w="1514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Суровцева Татьяна Валерьевна</w:t>
            </w:r>
          </w:p>
        </w:tc>
        <w:tc>
          <w:tcPr>
            <w:tcW w:w="1333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администрации Антоновского  сельского поселения</w:t>
            </w:r>
          </w:p>
        </w:tc>
        <w:tc>
          <w:tcPr>
            <w:tcW w:w="1338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192908,33</w:t>
            </w:r>
          </w:p>
        </w:tc>
        <w:tc>
          <w:tcPr>
            <w:tcW w:w="1323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 (1/3 доли)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(1/3 доли)</w:t>
            </w:r>
          </w:p>
        </w:tc>
        <w:tc>
          <w:tcPr>
            <w:tcW w:w="1318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2600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81,9</w:t>
            </w:r>
          </w:p>
        </w:tc>
        <w:tc>
          <w:tcPr>
            <w:tcW w:w="1341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2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6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D1E53" w:rsidRDefault="005D1E53" w:rsidP="009170BB">
      <w:pPr>
        <w:jc w:val="both"/>
        <w:rPr>
          <w:b/>
          <w:sz w:val="18"/>
          <w:szCs w:val="18"/>
        </w:rPr>
      </w:pPr>
    </w:p>
    <w:p w:rsidR="005D1E53" w:rsidRDefault="005D1E53" w:rsidP="009170BB">
      <w:pPr>
        <w:jc w:val="both"/>
        <w:rPr>
          <w:b/>
        </w:rPr>
      </w:pPr>
    </w:p>
    <w:p w:rsidR="005D1E53" w:rsidRDefault="005D1E53" w:rsidP="009170BB">
      <w:pPr>
        <w:jc w:val="both"/>
        <w:rPr>
          <w:b/>
        </w:rPr>
      </w:pPr>
    </w:p>
    <w:p w:rsidR="005D1E53" w:rsidRDefault="005D1E53" w:rsidP="009170BB">
      <w:pPr>
        <w:jc w:val="both"/>
        <w:rPr>
          <w:b/>
        </w:rPr>
      </w:pPr>
    </w:p>
    <w:p w:rsidR="005D1E53" w:rsidRDefault="005D1E53" w:rsidP="009170BB">
      <w:pPr>
        <w:jc w:val="both"/>
        <w:rPr>
          <w:b/>
        </w:rPr>
      </w:pPr>
    </w:p>
    <w:p w:rsidR="005D1E53" w:rsidRDefault="005D1E53" w:rsidP="009170BB">
      <w:pPr>
        <w:jc w:val="both"/>
        <w:rPr>
          <w:b/>
        </w:rPr>
      </w:pPr>
    </w:p>
    <w:p w:rsidR="005D1E53" w:rsidRDefault="005D1E53" w:rsidP="000B5DE3">
      <w:pPr>
        <w:jc w:val="both"/>
        <w:rPr>
          <w:b/>
        </w:rPr>
      </w:pPr>
    </w:p>
    <w:p w:rsidR="005D1E53" w:rsidRDefault="005D1E53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Приложение №1</w:t>
      </w:r>
    </w:p>
    <w:p w:rsidR="005D1E53" w:rsidRDefault="005D1E53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5D1E53" w:rsidRPr="00B76AA3" w:rsidRDefault="005D1E53" w:rsidP="0073410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5D1E53" w:rsidRPr="00B76AA3" w:rsidRDefault="005D1E53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5D1E53" w:rsidRPr="00B76AA3" w:rsidRDefault="005D1E53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5D1E53" w:rsidRPr="00B76AA3" w:rsidRDefault="005D1E53" w:rsidP="0073410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января 2014 года по 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22"/>
        <w:gridCol w:w="1320"/>
        <w:gridCol w:w="1288"/>
        <w:gridCol w:w="1341"/>
        <w:gridCol w:w="1321"/>
        <w:gridCol w:w="1319"/>
        <w:gridCol w:w="1286"/>
        <w:gridCol w:w="1341"/>
        <w:gridCol w:w="1301"/>
      </w:tblGrid>
      <w:tr w:rsidR="005D1E53" w:rsidRPr="00567314" w:rsidTr="00734108">
        <w:tc>
          <w:tcPr>
            <w:tcW w:w="1514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333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38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еклариро- ванный, годовой доход за 2014 г. (тыс.руб.)</w:t>
            </w:r>
          </w:p>
        </w:tc>
        <w:tc>
          <w:tcPr>
            <w:tcW w:w="5303" w:type="dxa"/>
            <w:gridSpan w:val="4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9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5D1E53" w:rsidRPr="00567314" w:rsidTr="00734108">
        <w:tc>
          <w:tcPr>
            <w:tcW w:w="1514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82" w:type="dxa"/>
            <w:gridSpan w:val="3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22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316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734108">
        <w:tc>
          <w:tcPr>
            <w:tcW w:w="1514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18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734108">
        <w:tc>
          <w:tcPr>
            <w:tcW w:w="1514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3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22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19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5D1E53" w:rsidRPr="00567314" w:rsidTr="00E67672">
        <w:trPr>
          <w:trHeight w:val="930"/>
        </w:trPr>
        <w:tc>
          <w:tcPr>
            <w:tcW w:w="1514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Аникина Ирина Юрьевна</w:t>
            </w:r>
          </w:p>
        </w:tc>
        <w:tc>
          <w:tcPr>
            <w:tcW w:w="1333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 экономист администрации Антоновского сельского поселения</w:t>
            </w:r>
          </w:p>
        </w:tc>
        <w:tc>
          <w:tcPr>
            <w:tcW w:w="1338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150038.35</w:t>
            </w:r>
          </w:p>
        </w:tc>
        <w:tc>
          <w:tcPr>
            <w:tcW w:w="1323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8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2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16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77,30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D1E53" w:rsidRDefault="005D1E53" w:rsidP="00734108">
      <w:pPr>
        <w:jc w:val="both"/>
        <w:rPr>
          <w:b/>
          <w:sz w:val="18"/>
          <w:szCs w:val="18"/>
        </w:rPr>
      </w:pPr>
    </w:p>
    <w:p w:rsidR="005D1E53" w:rsidRDefault="005D1E53" w:rsidP="00734108">
      <w:pPr>
        <w:jc w:val="both"/>
        <w:rPr>
          <w:b/>
        </w:rPr>
      </w:pPr>
    </w:p>
    <w:p w:rsidR="005D1E53" w:rsidRDefault="005D1E53" w:rsidP="00734108">
      <w:pPr>
        <w:jc w:val="both"/>
        <w:rPr>
          <w:b/>
        </w:rPr>
      </w:pPr>
    </w:p>
    <w:p w:rsidR="005D1E53" w:rsidRDefault="005D1E53" w:rsidP="00734108">
      <w:pPr>
        <w:jc w:val="both"/>
        <w:rPr>
          <w:b/>
        </w:rPr>
      </w:pPr>
    </w:p>
    <w:p w:rsidR="005D1E53" w:rsidRDefault="005D1E53" w:rsidP="00734108">
      <w:pPr>
        <w:jc w:val="both"/>
        <w:rPr>
          <w:b/>
        </w:rPr>
      </w:pPr>
    </w:p>
    <w:p w:rsidR="005D1E53" w:rsidRDefault="005D1E53" w:rsidP="008218D1">
      <w:pPr>
        <w:jc w:val="both"/>
        <w:rPr>
          <w:b/>
        </w:rPr>
      </w:pPr>
    </w:p>
    <w:p w:rsidR="005D1E53" w:rsidRDefault="005D1E53" w:rsidP="00424238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5D1E53" w:rsidRDefault="005D1E53" w:rsidP="004242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главы Антоновского сельского поселения   </w:t>
      </w:r>
    </w:p>
    <w:p w:rsidR="005D1E53" w:rsidRPr="00B76AA3" w:rsidRDefault="005D1E53" w:rsidP="004242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19.08.2013 г. № 8/3</w:t>
      </w:r>
    </w:p>
    <w:p w:rsidR="005D1E53" w:rsidRPr="00B76AA3" w:rsidRDefault="005D1E53" w:rsidP="0042423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Справка</w:t>
      </w:r>
    </w:p>
    <w:p w:rsidR="005D1E53" w:rsidRPr="00B76AA3" w:rsidRDefault="005D1E53" w:rsidP="0042423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>о доходах, расходах за отчетный период, об имуществе и обязательствах имущественного характера по состоянию на конец отчетного периода, предоставляемых лицами, замещающими муниципальную должность  Антоновского сельского поселения, муниципальными служащими Антоновского сельского поселения и членов их семей.</w:t>
      </w:r>
    </w:p>
    <w:p w:rsidR="005D1E53" w:rsidRPr="00B76AA3" w:rsidRDefault="005D1E53" w:rsidP="00424238">
      <w:pPr>
        <w:jc w:val="center"/>
        <w:rPr>
          <w:b/>
          <w:sz w:val="18"/>
          <w:szCs w:val="18"/>
        </w:rPr>
      </w:pPr>
      <w:r w:rsidRPr="00B76AA3">
        <w:rPr>
          <w:b/>
          <w:sz w:val="18"/>
          <w:szCs w:val="18"/>
        </w:rPr>
        <w:t xml:space="preserve"> Отчетный период: с 01 января 2014 года по 31 декабря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3"/>
        <w:gridCol w:w="1434"/>
        <w:gridCol w:w="1314"/>
        <w:gridCol w:w="1363"/>
        <w:gridCol w:w="1275"/>
        <w:gridCol w:w="1341"/>
        <w:gridCol w:w="1321"/>
        <w:gridCol w:w="1318"/>
        <w:gridCol w:w="1273"/>
        <w:gridCol w:w="1341"/>
        <w:gridCol w:w="1293"/>
      </w:tblGrid>
      <w:tr w:rsidR="005D1E53" w:rsidRPr="00567314" w:rsidTr="0039453D">
        <w:tc>
          <w:tcPr>
            <w:tcW w:w="1513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Ф.И.О. 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муниципального служащего</w:t>
            </w:r>
            <w:r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1434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Должность</w:t>
            </w:r>
            <w:r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322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67314">
              <w:rPr>
                <w:sz w:val="18"/>
                <w:szCs w:val="18"/>
              </w:rPr>
              <w:t>еклариро- ванный, годовой доход за 2014 г. (тыс.руб.)</w:t>
            </w:r>
          </w:p>
        </w:tc>
        <w:tc>
          <w:tcPr>
            <w:tcW w:w="5270" w:type="dxa"/>
            <w:gridSpan w:val="4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6" w:type="dxa"/>
            <w:gridSpan w:val="3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01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(5)</w:t>
            </w:r>
          </w:p>
        </w:tc>
      </w:tr>
      <w:tr w:rsidR="005D1E53" w:rsidRPr="00567314" w:rsidTr="0039453D">
        <w:tc>
          <w:tcPr>
            <w:tcW w:w="1513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49" w:type="dxa"/>
            <w:gridSpan w:val="3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321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Транспортные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средства  (вид, марка)</w:t>
            </w:r>
          </w:p>
        </w:tc>
        <w:tc>
          <w:tcPr>
            <w:tcW w:w="1319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6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41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0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39453D">
        <w:tc>
          <w:tcPr>
            <w:tcW w:w="1513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88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41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67314">
              <w:rPr>
                <w:sz w:val="18"/>
                <w:szCs w:val="18"/>
              </w:rPr>
              <w:t>Страна расположения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32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39453D">
        <w:tc>
          <w:tcPr>
            <w:tcW w:w="1513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6731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4</w:t>
            </w:r>
          </w:p>
        </w:tc>
        <w:tc>
          <w:tcPr>
            <w:tcW w:w="1288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7</w:t>
            </w:r>
          </w:p>
        </w:tc>
        <w:tc>
          <w:tcPr>
            <w:tcW w:w="1319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8</w:t>
            </w:r>
          </w:p>
        </w:tc>
        <w:tc>
          <w:tcPr>
            <w:tcW w:w="1286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9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5D1E53" w:rsidRPr="00567314" w:rsidRDefault="005D1E53" w:rsidP="00E972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67314">
              <w:rPr>
                <w:sz w:val="16"/>
                <w:szCs w:val="16"/>
              </w:rPr>
              <w:t>11</w:t>
            </w:r>
          </w:p>
        </w:tc>
      </w:tr>
      <w:tr w:rsidR="005D1E53" w:rsidRPr="00567314" w:rsidTr="0039453D">
        <w:tc>
          <w:tcPr>
            <w:tcW w:w="1513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Ромашкина Наталья Федоровна</w:t>
            </w:r>
          </w:p>
        </w:tc>
        <w:tc>
          <w:tcPr>
            <w:tcW w:w="1434" w:type="dxa"/>
            <w:vMerge w:val="restart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Антоновского сельского поселения по финансовым вопросам – главный бухгалтер</w:t>
            </w:r>
          </w:p>
        </w:tc>
        <w:tc>
          <w:tcPr>
            <w:tcW w:w="1322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292050,44</w:t>
            </w:r>
          </w:p>
        </w:tc>
        <w:tc>
          <w:tcPr>
            <w:tcW w:w="1320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</w:tc>
        <w:tc>
          <w:tcPr>
            <w:tcW w:w="1288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6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0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D1E53" w:rsidRPr="00567314" w:rsidTr="0085337E">
        <w:trPr>
          <w:trHeight w:val="695"/>
        </w:trPr>
        <w:tc>
          <w:tcPr>
            <w:tcW w:w="1513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139990</w:t>
            </w:r>
          </w:p>
        </w:tc>
        <w:tc>
          <w:tcPr>
            <w:tcW w:w="1320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 на праве общей долевой собственности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88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1500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41,1</w:t>
            </w:r>
          </w:p>
        </w:tc>
        <w:tc>
          <w:tcPr>
            <w:tcW w:w="1341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1" w:type="dxa"/>
          </w:tcPr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5D1E5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D1E53" w:rsidRPr="00762713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21213</w:t>
            </w:r>
          </w:p>
        </w:tc>
        <w:tc>
          <w:tcPr>
            <w:tcW w:w="1319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6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D1E53" w:rsidRPr="00567314" w:rsidRDefault="005D1E53" w:rsidP="00E972E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5D1E53" w:rsidRDefault="005D1E53" w:rsidP="00424238">
      <w:pPr>
        <w:jc w:val="both"/>
        <w:rPr>
          <w:b/>
          <w:sz w:val="18"/>
          <w:szCs w:val="18"/>
        </w:rPr>
      </w:pPr>
    </w:p>
    <w:p w:rsidR="005D1E53" w:rsidRDefault="005D1E53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footnoteRef/>
      </w:r>
      <w:r>
        <w:rPr>
          <w:sz w:val="15"/>
          <w:szCs w:val="15"/>
        </w:rPr>
        <w:t xml:space="preserve"> 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  <w:p w:rsidR="005D1E53" w:rsidRDefault="005D1E53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>Указывается только должность лица, замещающего муниципальную должность, или муниципального служащего.</w:t>
      </w:r>
    </w:p>
    <w:p w:rsidR="005D1E53" w:rsidRDefault="005D1E53" w:rsidP="004E6333">
      <w:pPr>
        <w:spacing w:line="226" w:lineRule="exact"/>
        <w:ind w:left="140"/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>Например, жилой дом, земельный участок, квартира и так далее.</w:t>
      </w:r>
    </w:p>
    <w:p w:rsidR="005D1E53" w:rsidRDefault="005D1E53" w:rsidP="004E6333">
      <w:pPr>
        <w:spacing w:line="226" w:lineRule="exact"/>
        <w:ind w:left="12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Россия или иная страна (государство).</w:t>
      </w:r>
    </w:p>
    <w:p w:rsidR="005D1E53" w:rsidRDefault="005D1E53" w:rsidP="004E6333">
      <w:pPr>
        <w:spacing w:line="226" w:lineRule="exact"/>
        <w:ind w:left="120"/>
      </w:pPr>
      <w:r>
        <w:rPr>
          <w:sz w:val="15"/>
          <w:szCs w:val="15"/>
        </w:rPr>
        <w:t>5..К сведениям об источниках доходов относятся: доход по основному месту работы лица предоставившего справку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5D1E53" w:rsidRPr="004E6333" w:rsidRDefault="005D1E53" w:rsidP="004E6333">
      <w:pPr>
        <w:spacing w:line="226" w:lineRule="exact"/>
        <w:ind w:left="120"/>
      </w:pPr>
    </w:p>
    <w:p w:rsidR="005D1E53" w:rsidRDefault="005D1E53" w:rsidP="00424238">
      <w:pPr>
        <w:jc w:val="both"/>
        <w:rPr>
          <w:b/>
        </w:rPr>
      </w:pPr>
    </w:p>
    <w:p w:rsidR="005D1E53" w:rsidRDefault="005D1E53" w:rsidP="00424238">
      <w:pPr>
        <w:jc w:val="both"/>
        <w:rPr>
          <w:b/>
        </w:rPr>
      </w:pPr>
    </w:p>
    <w:p w:rsidR="005D1E53" w:rsidRDefault="005D1E53" w:rsidP="00424238">
      <w:pPr>
        <w:jc w:val="both"/>
        <w:rPr>
          <w:b/>
        </w:rPr>
      </w:pPr>
    </w:p>
    <w:p w:rsidR="005D1E53" w:rsidRDefault="005D1E53" w:rsidP="00424238">
      <w:pPr>
        <w:jc w:val="both"/>
        <w:rPr>
          <w:b/>
        </w:rPr>
      </w:pPr>
    </w:p>
    <w:p w:rsidR="005D1E53" w:rsidRDefault="005D1E53" w:rsidP="00424238">
      <w:pPr>
        <w:jc w:val="both"/>
        <w:rPr>
          <w:b/>
        </w:rPr>
      </w:pPr>
    </w:p>
    <w:p w:rsidR="005D1E53" w:rsidRDefault="005D1E53" w:rsidP="00424238">
      <w:pPr>
        <w:jc w:val="both"/>
        <w:rPr>
          <w:b/>
        </w:rPr>
      </w:pPr>
    </w:p>
    <w:p w:rsidR="005D1E53" w:rsidRDefault="005D1E53" w:rsidP="008218D1">
      <w:pPr>
        <w:jc w:val="both"/>
        <w:rPr>
          <w:b/>
        </w:rPr>
      </w:pPr>
    </w:p>
    <w:p w:rsidR="005D1E53" w:rsidRDefault="005D1E53" w:rsidP="008218D1">
      <w:pPr>
        <w:jc w:val="both"/>
        <w:rPr>
          <w:b/>
        </w:rPr>
      </w:pPr>
    </w:p>
    <w:p w:rsidR="005D1E53" w:rsidRDefault="005D1E53" w:rsidP="002C12C8">
      <w:pPr>
        <w:jc w:val="both"/>
        <w:rPr>
          <w:b/>
        </w:rPr>
      </w:pPr>
    </w:p>
    <w:p w:rsidR="005D1E53" w:rsidRDefault="005D1E53" w:rsidP="002C12C8">
      <w:pPr>
        <w:jc w:val="both"/>
        <w:rPr>
          <w:b/>
        </w:rPr>
      </w:pPr>
    </w:p>
    <w:p w:rsidR="005D1E53" w:rsidRDefault="005D1E53" w:rsidP="002C12C8">
      <w:pPr>
        <w:jc w:val="both"/>
        <w:rPr>
          <w:b/>
        </w:rPr>
      </w:pPr>
    </w:p>
    <w:p w:rsidR="005D1E53" w:rsidRPr="005444E3" w:rsidRDefault="005D1E53" w:rsidP="002C12C8">
      <w:pPr>
        <w:jc w:val="both"/>
        <w:rPr>
          <w:b/>
        </w:rPr>
      </w:pPr>
    </w:p>
    <w:sectPr w:rsidR="005D1E53" w:rsidRPr="005444E3" w:rsidSect="00D22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21"/>
    <w:rsid w:val="00020B8F"/>
    <w:rsid w:val="00033145"/>
    <w:rsid w:val="000531D3"/>
    <w:rsid w:val="000A0099"/>
    <w:rsid w:val="000B55E0"/>
    <w:rsid w:val="000B5DE3"/>
    <w:rsid w:val="000F6008"/>
    <w:rsid w:val="00147519"/>
    <w:rsid w:val="0016375F"/>
    <w:rsid w:val="001B0F23"/>
    <w:rsid w:val="002379C1"/>
    <w:rsid w:val="0024087A"/>
    <w:rsid w:val="00241CB9"/>
    <w:rsid w:val="002604C1"/>
    <w:rsid w:val="002C12C8"/>
    <w:rsid w:val="002C5E23"/>
    <w:rsid w:val="00382993"/>
    <w:rsid w:val="0039453D"/>
    <w:rsid w:val="00413808"/>
    <w:rsid w:val="00424238"/>
    <w:rsid w:val="00444E9F"/>
    <w:rsid w:val="0047259A"/>
    <w:rsid w:val="00497CD6"/>
    <w:rsid w:val="004A4C52"/>
    <w:rsid w:val="004E6333"/>
    <w:rsid w:val="004F7E42"/>
    <w:rsid w:val="00513C5A"/>
    <w:rsid w:val="005444E3"/>
    <w:rsid w:val="00567314"/>
    <w:rsid w:val="005A39A0"/>
    <w:rsid w:val="005B314F"/>
    <w:rsid w:val="005C5540"/>
    <w:rsid w:val="005D1E53"/>
    <w:rsid w:val="00604F40"/>
    <w:rsid w:val="00650C3E"/>
    <w:rsid w:val="00654CBA"/>
    <w:rsid w:val="006A33BF"/>
    <w:rsid w:val="00734108"/>
    <w:rsid w:val="00762713"/>
    <w:rsid w:val="007C2686"/>
    <w:rsid w:val="008214E1"/>
    <w:rsid w:val="008218D1"/>
    <w:rsid w:val="00851C99"/>
    <w:rsid w:val="0085337E"/>
    <w:rsid w:val="008751E9"/>
    <w:rsid w:val="0088647F"/>
    <w:rsid w:val="008A7B52"/>
    <w:rsid w:val="008F6410"/>
    <w:rsid w:val="00906AE3"/>
    <w:rsid w:val="00907124"/>
    <w:rsid w:val="009170BB"/>
    <w:rsid w:val="00950600"/>
    <w:rsid w:val="00973735"/>
    <w:rsid w:val="009901E8"/>
    <w:rsid w:val="009909B0"/>
    <w:rsid w:val="00994368"/>
    <w:rsid w:val="00994817"/>
    <w:rsid w:val="009A2385"/>
    <w:rsid w:val="009A6D80"/>
    <w:rsid w:val="00A12F58"/>
    <w:rsid w:val="00A5124B"/>
    <w:rsid w:val="00A64BEA"/>
    <w:rsid w:val="00A94281"/>
    <w:rsid w:val="00B76AA3"/>
    <w:rsid w:val="00B8429D"/>
    <w:rsid w:val="00BC1DC2"/>
    <w:rsid w:val="00BC4528"/>
    <w:rsid w:val="00C246D2"/>
    <w:rsid w:val="00C3721D"/>
    <w:rsid w:val="00C8563D"/>
    <w:rsid w:val="00D21B1B"/>
    <w:rsid w:val="00D22321"/>
    <w:rsid w:val="00D278F3"/>
    <w:rsid w:val="00D366B7"/>
    <w:rsid w:val="00D80F6F"/>
    <w:rsid w:val="00DD2294"/>
    <w:rsid w:val="00E21D68"/>
    <w:rsid w:val="00E55BAD"/>
    <w:rsid w:val="00E67672"/>
    <w:rsid w:val="00E72070"/>
    <w:rsid w:val="00E972EC"/>
    <w:rsid w:val="00EE2578"/>
    <w:rsid w:val="00F3469E"/>
    <w:rsid w:val="00F94071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12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4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636</TotalTime>
  <Pages>7</Pages>
  <Words>2074</Words>
  <Characters>11825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11</cp:revision>
  <cp:lastPrinted>2015-05-13T04:49:00Z</cp:lastPrinted>
  <dcterms:created xsi:type="dcterms:W3CDTF">2015-05-11T18:11:00Z</dcterms:created>
  <dcterms:modified xsi:type="dcterms:W3CDTF">2015-05-13T06:57:00Z</dcterms:modified>
</cp:coreProperties>
</file>