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4" w:rsidRPr="005444E3" w:rsidRDefault="00451CC4" w:rsidP="00F94071">
      <w:pPr>
        <w:jc w:val="both"/>
        <w:rPr>
          <w:b/>
        </w:rPr>
      </w:pPr>
    </w:p>
    <w:p w:rsidR="00451CC4" w:rsidRDefault="00451CC4" w:rsidP="008F6410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451CC4" w:rsidRDefault="00451CC4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451CC4" w:rsidRPr="00B76AA3" w:rsidRDefault="00451CC4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451CC4" w:rsidRPr="00B76AA3" w:rsidRDefault="00451CC4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451CC4" w:rsidRPr="00B76AA3" w:rsidRDefault="00451CC4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451CC4" w:rsidRPr="00B76AA3" w:rsidRDefault="00451CC4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p w:rsidR="00451CC4" w:rsidRDefault="00451CC4" w:rsidP="002C12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333"/>
        <w:gridCol w:w="1332"/>
        <w:gridCol w:w="1363"/>
        <w:gridCol w:w="1306"/>
        <w:gridCol w:w="1341"/>
        <w:gridCol w:w="1321"/>
        <w:gridCol w:w="1320"/>
        <w:gridCol w:w="1304"/>
        <w:gridCol w:w="1341"/>
        <w:gridCol w:w="1312"/>
      </w:tblGrid>
      <w:tr w:rsidR="00451CC4" w:rsidRPr="00567314" w:rsidTr="008F6410">
        <w:tc>
          <w:tcPr>
            <w:tcW w:w="1513" w:type="dxa"/>
            <w:vMerge w:val="restart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33" w:type="dxa"/>
            <w:vMerge w:val="restart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31" w:type="dxa"/>
            <w:gridSpan w:val="4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451CC4" w:rsidRPr="00567314" w:rsidTr="008F6410">
        <w:tc>
          <w:tcPr>
            <w:tcW w:w="1513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8F6410">
        <w:tc>
          <w:tcPr>
            <w:tcW w:w="1513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8F6410">
        <w:tc>
          <w:tcPr>
            <w:tcW w:w="1513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451CC4" w:rsidRPr="00567314" w:rsidRDefault="00451CC4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451CC4" w:rsidRPr="00567314" w:rsidTr="008F6410">
        <w:tc>
          <w:tcPr>
            <w:tcW w:w="1513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Ерков Сергей Евгеньевич</w:t>
            </w:r>
          </w:p>
        </w:tc>
        <w:tc>
          <w:tcPr>
            <w:tcW w:w="1333" w:type="dxa"/>
            <w:vMerge w:val="restart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Антоновского сельского поселения  </w:t>
            </w:r>
          </w:p>
        </w:tc>
        <w:tc>
          <w:tcPr>
            <w:tcW w:w="1332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718798,40</w:t>
            </w:r>
          </w:p>
        </w:tc>
        <w:tc>
          <w:tcPr>
            <w:tcW w:w="1363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451CC4" w:rsidRDefault="00451CC4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451CC4" w:rsidRDefault="00451CC4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55,2</w:t>
            </w: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1300</w:t>
            </w:r>
          </w:p>
        </w:tc>
        <w:tc>
          <w:tcPr>
            <w:tcW w:w="1341" w:type="dxa"/>
          </w:tcPr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8F6410">
        <w:trPr>
          <w:trHeight w:val="235"/>
        </w:trPr>
        <w:tc>
          <w:tcPr>
            <w:tcW w:w="1513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247043,02</w:t>
            </w:r>
          </w:p>
        </w:tc>
        <w:tc>
          <w:tcPr>
            <w:tcW w:w="1363" w:type="dxa"/>
          </w:tcPr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</w:tcPr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1300</w:t>
            </w: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55,2</w:t>
            </w:r>
          </w:p>
        </w:tc>
        <w:tc>
          <w:tcPr>
            <w:tcW w:w="1341" w:type="dxa"/>
          </w:tcPr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51CC4" w:rsidRPr="00567314" w:rsidRDefault="00451CC4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51CC4" w:rsidRDefault="00451CC4" w:rsidP="000B5DE3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451CC4" w:rsidRDefault="00451CC4" w:rsidP="00F053B9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451CC4" w:rsidRDefault="00451CC4" w:rsidP="00F053B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451CC4" w:rsidRPr="00B76AA3" w:rsidRDefault="00451CC4" w:rsidP="00F053B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451CC4" w:rsidRPr="00B76AA3" w:rsidRDefault="00451CC4" w:rsidP="00F053B9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451CC4" w:rsidRPr="00B76AA3" w:rsidRDefault="00451CC4" w:rsidP="00F053B9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451CC4" w:rsidRPr="00B76AA3" w:rsidRDefault="00451CC4" w:rsidP="00F053B9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451CC4" w:rsidRPr="00567314" w:rsidTr="00EC129D">
        <w:tc>
          <w:tcPr>
            <w:tcW w:w="1514" w:type="dxa"/>
            <w:vMerge w:val="restart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95" w:type="dxa"/>
            <w:gridSpan w:val="4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451CC4" w:rsidRPr="00567314" w:rsidTr="00EC129D">
        <w:tc>
          <w:tcPr>
            <w:tcW w:w="1514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EC129D">
        <w:tc>
          <w:tcPr>
            <w:tcW w:w="1514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EC129D">
        <w:tc>
          <w:tcPr>
            <w:tcW w:w="1514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451CC4" w:rsidRPr="00567314" w:rsidRDefault="00451CC4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451CC4" w:rsidRPr="00567314" w:rsidTr="00EC129D">
        <w:tc>
          <w:tcPr>
            <w:tcW w:w="1514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Кондратюк Маргарита Ивановна</w:t>
            </w:r>
          </w:p>
        </w:tc>
        <w:tc>
          <w:tcPr>
            <w:tcW w:w="1434" w:type="dxa"/>
            <w:vMerge w:val="restart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Заместитель гла</w:t>
            </w:r>
            <w:r>
              <w:rPr>
                <w:sz w:val="18"/>
                <w:szCs w:val="18"/>
              </w:rPr>
              <w:t>вы администрации Антоновского сельского поселения</w:t>
            </w:r>
            <w:r w:rsidRPr="00567314">
              <w:rPr>
                <w:sz w:val="18"/>
                <w:szCs w:val="18"/>
              </w:rPr>
              <w:t xml:space="preserve"> по общим вопросам</w:t>
            </w:r>
          </w:p>
        </w:tc>
        <w:tc>
          <w:tcPr>
            <w:tcW w:w="1325" w:type="dxa"/>
          </w:tcPr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C724C8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724C8">
              <w:rPr>
                <w:sz w:val="18"/>
                <w:szCs w:val="18"/>
              </w:rPr>
              <w:t>265413,06</w:t>
            </w:r>
          </w:p>
        </w:tc>
        <w:tc>
          <w:tcPr>
            <w:tcW w:w="1363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2. Земельная доля на праве общей долевой собственности</w:t>
            </w:r>
          </w:p>
        </w:tc>
        <w:tc>
          <w:tcPr>
            <w:tcW w:w="1271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203000</w:t>
            </w:r>
          </w:p>
        </w:tc>
        <w:tc>
          <w:tcPr>
            <w:tcW w:w="1341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64,1</w:t>
            </w: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341" w:type="dxa"/>
          </w:tcPr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CC4" w:rsidRPr="00567314" w:rsidTr="00EC129D">
        <w:trPr>
          <w:trHeight w:val="1771"/>
        </w:trPr>
        <w:tc>
          <w:tcPr>
            <w:tcW w:w="1514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451CC4" w:rsidRPr="00F053B9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F053B9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53B9">
              <w:rPr>
                <w:sz w:val="18"/>
                <w:szCs w:val="18"/>
              </w:rPr>
              <w:t>309541,17</w:t>
            </w:r>
          </w:p>
        </w:tc>
        <w:tc>
          <w:tcPr>
            <w:tcW w:w="1363" w:type="dxa"/>
          </w:tcPr>
          <w:p w:rsidR="00451CC4" w:rsidRPr="000B5DE3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   1230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 64,1</w:t>
            </w:r>
          </w:p>
        </w:tc>
        <w:tc>
          <w:tcPr>
            <w:tcW w:w="1341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ВАЗ 2106</w:t>
            </w: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567314">
              <w:rPr>
                <w:sz w:val="18"/>
                <w:szCs w:val="18"/>
                <w:lang w:val="en-US"/>
              </w:rPr>
              <w:t>HYNDAI ACCENT</w:t>
            </w:r>
          </w:p>
        </w:tc>
        <w:tc>
          <w:tcPr>
            <w:tcW w:w="1317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451CC4" w:rsidRPr="00567314" w:rsidRDefault="00451CC4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51CC4" w:rsidRDefault="00451CC4" w:rsidP="00F053B9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451CC4" w:rsidRDefault="00451CC4" w:rsidP="000B5DE3">
      <w:pPr>
        <w:jc w:val="both"/>
        <w:rPr>
          <w:b/>
        </w:rPr>
      </w:pPr>
    </w:p>
    <w:p w:rsidR="00451CC4" w:rsidRDefault="00451CC4" w:rsidP="008F6410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451CC4" w:rsidRDefault="00451CC4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451CC4" w:rsidRPr="00B76AA3" w:rsidRDefault="00451CC4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451CC4" w:rsidRPr="00B76AA3" w:rsidRDefault="00451CC4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451CC4" w:rsidRPr="00B76AA3" w:rsidRDefault="00451CC4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451CC4" w:rsidRPr="00B76AA3" w:rsidRDefault="00451CC4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315"/>
        <w:gridCol w:w="1363"/>
        <w:gridCol w:w="1275"/>
        <w:gridCol w:w="1341"/>
        <w:gridCol w:w="1321"/>
        <w:gridCol w:w="1317"/>
        <w:gridCol w:w="1273"/>
        <w:gridCol w:w="1341"/>
        <w:gridCol w:w="1293"/>
      </w:tblGrid>
      <w:tr w:rsidR="00451CC4" w:rsidRPr="00567314" w:rsidTr="00112EDC">
        <w:tc>
          <w:tcPr>
            <w:tcW w:w="1513" w:type="dxa"/>
            <w:vMerge w:val="restart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15" w:type="dxa"/>
            <w:vMerge w:val="restart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00" w:type="dxa"/>
            <w:gridSpan w:val="4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1" w:type="dxa"/>
            <w:gridSpan w:val="3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451CC4" w:rsidRPr="00567314" w:rsidTr="00112EDC">
        <w:tc>
          <w:tcPr>
            <w:tcW w:w="1513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112EDC">
        <w:tc>
          <w:tcPr>
            <w:tcW w:w="1513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112EDC">
        <w:tc>
          <w:tcPr>
            <w:tcW w:w="1513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451CC4" w:rsidRPr="00567314" w:rsidRDefault="00451CC4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451CC4" w:rsidRPr="00567314" w:rsidTr="00112EDC">
        <w:tc>
          <w:tcPr>
            <w:tcW w:w="1513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Патлатая</w:t>
            </w:r>
          </w:p>
          <w:p w:rsidR="00451CC4" w:rsidRDefault="00451CC4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Ольга </w:t>
            </w:r>
          </w:p>
          <w:p w:rsidR="00451CC4" w:rsidRPr="00567314" w:rsidRDefault="00451CC4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Петровна</w:t>
            </w:r>
          </w:p>
        </w:tc>
        <w:tc>
          <w:tcPr>
            <w:tcW w:w="1434" w:type="dxa"/>
            <w:vMerge w:val="restart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Ведуций специалист по социальным вопросам администрации Антоновского сел.поселения</w:t>
            </w:r>
          </w:p>
        </w:tc>
        <w:tc>
          <w:tcPr>
            <w:tcW w:w="1315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110746,58</w:t>
            </w:r>
          </w:p>
        </w:tc>
        <w:tc>
          <w:tcPr>
            <w:tcW w:w="1363" w:type="dxa"/>
          </w:tcPr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(1/4)</w:t>
            </w:r>
          </w:p>
          <w:p w:rsidR="00451CC4" w:rsidRPr="0056731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</w:tc>
        <w:tc>
          <w:tcPr>
            <w:tcW w:w="1275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725,75</w:t>
            </w:r>
          </w:p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20,01</w:t>
            </w:r>
          </w:p>
        </w:tc>
        <w:tc>
          <w:tcPr>
            <w:tcW w:w="1341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451CC4" w:rsidRPr="001A6AD3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dxa"/>
          </w:tcPr>
          <w:p w:rsidR="00451CC4" w:rsidRPr="001A6AD3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451CC4" w:rsidRPr="001A6AD3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CC4" w:rsidRPr="00567314" w:rsidTr="00112EDC">
        <w:trPr>
          <w:trHeight w:val="695"/>
        </w:trPr>
        <w:tc>
          <w:tcPr>
            <w:tcW w:w="1513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154441,0</w:t>
            </w:r>
          </w:p>
        </w:tc>
        <w:tc>
          <w:tcPr>
            <w:tcW w:w="1363" w:type="dxa"/>
          </w:tcPr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(1/4)</w:t>
            </w:r>
          </w:p>
          <w:p w:rsidR="00451CC4" w:rsidRPr="0056731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</w:tc>
        <w:tc>
          <w:tcPr>
            <w:tcW w:w="1275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725,75</w:t>
            </w: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20,01</w:t>
            </w:r>
          </w:p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341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– 2106</w:t>
            </w:r>
          </w:p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1A6AD3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RENO–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LOGAN 2014</w:t>
            </w:r>
          </w:p>
        </w:tc>
        <w:tc>
          <w:tcPr>
            <w:tcW w:w="1317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CC4" w:rsidRPr="00567314" w:rsidTr="00112EDC">
        <w:trPr>
          <w:trHeight w:val="695"/>
        </w:trPr>
        <w:tc>
          <w:tcPr>
            <w:tcW w:w="1513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34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3" w:type="dxa"/>
          </w:tcPr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(1/4)</w:t>
            </w: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</w:tc>
        <w:tc>
          <w:tcPr>
            <w:tcW w:w="1275" w:type="dxa"/>
          </w:tcPr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725,75</w:t>
            </w: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20,01</w:t>
            </w:r>
          </w:p>
        </w:tc>
        <w:tc>
          <w:tcPr>
            <w:tcW w:w="1341" w:type="dxa"/>
          </w:tcPr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CC4" w:rsidRPr="00567314" w:rsidTr="00112EDC">
        <w:trPr>
          <w:trHeight w:val="695"/>
        </w:trPr>
        <w:tc>
          <w:tcPr>
            <w:tcW w:w="1513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34" w:type="dxa"/>
            <w:vMerge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3" w:type="dxa"/>
          </w:tcPr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(1/4)</w:t>
            </w: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</w:tc>
        <w:tc>
          <w:tcPr>
            <w:tcW w:w="1275" w:type="dxa"/>
          </w:tcPr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725,75</w:t>
            </w: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20,01</w:t>
            </w:r>
          </w:p>
        </w:tc>
        <w:tc>
          <w:tcPr>
            <w:tcW w:w="1341" w:type="dxa"/>
          </w:tcPr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51CC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51CC4" w:rsidRPr="00567314" w:rsidRDefault="00451CC4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51CC4" w:rsidRDefault="00451CC4" w:rsidP="000B5DE3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451CC4" w:rsidRDefault="00451CC4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Приложение №1</w:t>
      </w:r>
    </w:p>
    <w:p w:rsidR="00451CC4" w:rsidRDefault="00451CC4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451CC4" w:rsidRPr="00B76AA3" w:rsidRDefault="00451CC4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451CC4" w:rsidRPr="00B76AA3" w:rsidRDefault="00451CC4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451CC4" w:rsidRPr="00B76AA3" w:rsidRDefault="00451CC4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451CC4" w:rsidRPr="00B76AA3" w:rsidRDefault="00451CC4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291"/>
        <w:gridCol w:w="1314"/>
        <w:gridCol w:w="1233"/>
        <w:gridCol w:w="1341"/>
        <w:gridCol w:w="1320"/>
        <w:gridCol w:w="1500"/>
        <w:gridCol w:w="1231"/>
        <w:gridCol w:w="1341"/>
        <w:gridCol w:w="1268"/>
      </w:tblGrid>
      <w:tr w:rsidR="00451CC4" w:rsidRPr="00567314" w:rsidTr="00734108">
        <w:tc>
          <w:tcPr>
            <w:tcW w:w="1514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33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8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303" w:type="dxa"/>
            <w:gridSpan w:val="4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9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451CC4" w:rsidRPr="00567314" w:rsidTr="00734108">
        <w:tc>
          <w:tcPr>
            <w:tcW w:w="1514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3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2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16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734108">
        <w:tc>
          <w:tcPr>
            <w:tcW w:w="1514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18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734108">
        <w:tc>
          <w:tcPr>
            <w:tcW w:w="1514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18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2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16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9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451CC4" w:rsidRPr="00567314" w:rsidTr="00E67672">
        <w:trPr>
          <w:trHeight w:val="930"/>
        </w:trPr>
        <w:tc>
          <w:tcPr>
            <w:tcW w:w="1514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Аникина Ирина Юрьевна</w:t>
            </w:r>
          </w:p>
        </w:tc>
        <w:tc>
          <w:tcPr>
            <w:tcW w:w="133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 экономист администрации Антоновского сельского поселения</w:t>
            </w:r>
          </w:p>
        </w:tc>
        <w:tc>
          <w:tcPr>
            <w:tcW w:w="1338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178783,88</w:t>
            </w:r>
          </w:p>
        </w:tc>
        <w:tc>
          <w:tcPr>
            <w:tcW w:w="132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2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2.Приусадебный участок</w:t>
            </w:r>
          </w:p>
        </w:tc>
        <w:tc>
          <w:tcPr>
            <w:tcW w:w="1316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77,30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1248</w:t>
            </w:r>
          </w:p>
        </w:tc>
        <w:tc>
          <w:tcPr>
            <w:tcW w:w="1341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51CC4" w:rsidRDefault="00451CC4" w:rsidP="00734108">
      <w:pPr>
        <w:jc w:val="both"/>
        <w:rPr>
          <w:b/>
          <w:sz w:val="18"/>
          <w:szCs w:val="18"/>
        </w:rPr>
      </w:pPr>
    </w:p>
    <w:p w:rsidR="00451CC4" w:rsidRDefault="00451CC4" w:rsidP="008218D1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451CC4" w:rsidRDefault="00451CC4" w:rsidP="008218D1">
      <w:pPr>
        <w:jc w:val="both"/>
        <w:rPr>
          <w:b/>
        </w:rPr>
      </w:pPr>
    </w:p>
    <w:p w:rsidR="00451CC4" w:rsidRDefault="00451CC4" w:rsidP="008218D1">
      <w:pPr>
        <w:jc w:val="both"/>
        <w:rPr>
          <w:b/>
        </w:rPr>
      </w:pPr>
    </w:p>
    <w:p w:rsidR="00451CC4" w:rsidRDefault="00451CC4" w:rsidP="008218D1">
      <w:pPr>
        <w:jc w:val="both"/>
        <w:rPr>
          <w:b/>
        </w:rPr>
      </w:pPr>
    </w:p>
    <w:p w:rsidR="00451CC4" w:rsidRPr="001A6AD3" w:rsidRDefault="00451CC4" w:rsidP="008218D1">
      <w:pPr>
        <w:jc w:val="both"/>
        <w:rPr>
          <w:b/>
        </w:rPr>
      </w:pPr>
    </w:p>
    <w:p w:rsidR="00451CC4" w:rsidRDefault="00451CC4" w:rsidP="006A4F9A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451CC4" w:rsidRDefault="00451CC4" w:rsidP="006A4F9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451CC4" w:rsidRPr="00B76AA3" w:rsidRDefault="00451CC4" w:rsidP="006A4F9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451CC4" w:rsidRPr="00B76AA3" w:rsidRDefault="00451CC4" w:rsidP="006A4F9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451CC4" w:rsidRPr="00B76AA3" w:rsidRDefault="00451CC4" w:rsidP="006A4F9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451CC4" w:rsidRPr="00B76AA3" w:rsidRDefault="00451CC4" w:rsidP="006A4F9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14"/>
        <w:gridCol w:w="1363"/>
        <w:gridCol w:w="1275"/>
        <w:gridCol w:w="1341"/>
        <w:gridCol w:w="1320"/>
        <w:gridCol w:w="1318"/>
        <w:gridCol w:w="1273"/>
        <w:gridCol w:w="1341"/>
        <w:gridCol w:w="1293"/>
      </w:tblGrid>
      <w:tr w:rsidR="00451CC4" w:rsidRPr="00567314" w:rsidTr="00DF19E4">
        <w:tc>
          <w:tcPr>
            <w:tcW w:w="1514" w:type="dxa"/>
            <w:vMerge w:val="restart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314" w:type="dxa"/>
            <w:vMerge w:val="restart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9" w:type="dxa"/>
            <w:gridSpan w:val="4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451CC4" w:rsidRPr="00567314" w:rsidTr="00DF19E4">
        <w:tc>
          <w:tcPr>
            <w:tcW w:w="1514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DF19E4">
        <w:tc>
          <w:tcPr>
            <w:tcW w:w="1514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DF19E4">
        <w:tc>
          <w:tcPr>
            <w:tcW w:w="1514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451CC4" w:rsidRPr="00567314" w:rsidRDefault="00451CC4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451CC4" w:rsidRPr="00567314" w:rsidTr="00DF19E4">
        <w:trPr>
          <w:trHeight w:val="930"/>
        </w:trPr>
        <w:tc>
          <w:tcPr>
            <w:tcW w:w="1514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Кравченко Людмила Алексеевна</w:t>
            </w:r>
          </w:p>
        </w:tc>
        <w:tc>
          <w:tcPr>
            <w:tcW w:w="1434" w:type="dxa"/>
            <w:vMerge w:val="restart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Антоновского  сельского поселения</w:t>
            </w:r>
          </w:p>
        </w:tc>
        <w:tc>
          <w:tcPr>
            <w:tcW w:w="1314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170387,05</w:t>
            </w:r>
          </w:p>
        </w:tc>
        <w:tc>
          <w:tcPr>
            <w:tcW w:w="1363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участок 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1750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147</w:t>
            </w:r>
          </w:p>
        </w:tc>
        <w:tc>
          <w:tcPr>
            <w:tcW w:w="1341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DF19E4">
        <w:trPr>
          <w:trHeight w:val="930"/>
        </w:trPr>
        <w:tc>
          <w:tcPr>
            <w:tcW w:w="1514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557063,43</w:t>
            </w:r>
          </w:p>
        </w:tc>
        <w:tc>
          <w:tcPr>
            <w:tcW w:w="1363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26,9</w:t>
            </w:r>
          </w:p>
        </w:tc>
        <w:tc>
          <w:tcPr>
            <w:tcW w:w="1341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Мицубиши Аутлендер</w:t>
            </w:r>
          </w:p>
        </w:tc>
        <w:tc>
          <w:tcPr>
            <w:tcW w:w="1318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 ный участок</w:t>
            </w:r>
          </w:p>
        </w:tc>
        <w:tc>
          <w:tcPr>
            <w:tcW w:w="1273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1341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DF19E4">
        <w:trPr>
          <w:trHeight w:val="930"/>
        </w:trPr>
        <w:tc>
          <w:tcPr>
            <w:tcW w:w="1514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34" w:type="dxa"/>
            <w:vMerge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3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 ный участок</w:t>
            </w:r>
          </w:p>
        </w:tc>
        <w:tc>
          <w:tcPr>
            <w:tcW w:w="1273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1341" w:type="dxa"/>
          </w:tcPr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51CC4" w:rsidRPr="00567314" w:rsidRDefault="00451CC4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51CC4" w:rsidRDefault="00451CC4" w:rsidP="009C0696">
      <w:pPr>
        <w:jc w:val="both"/>
        <w:rPr>
          <w:b/>
        </w:rPr>
      </w:pPr>
    </w:p>
    <w:p w:rsidR="00451CC4" w:rsidRDefault="00451CC4" w:rsidP="008218D1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451CC4" w:rsidRDefault="00451CC4" w:rsidP="008218D1">
      <w:pPr>
        <w:jc w:val="both"/>
        <w:rPr>
          <w:b/>
        </w:rPr>
      </w:pPr>
    </w:p>
    <w:p w:rsidR="00451CC4" w:rsidRDefault="00451CC4" w:rsidP="00424238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451CC4" w:rsidRDefault="00451CC4" w:rsidP="004242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451CC4" w:rsidRPr="00B76AA3" w:rsidRDefault="00451CC4" w:rsidP="004242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451CC4" w:rsidRPr="00B76AA3" w:rsidRDefault="00451CC4" w:rsidP="0042423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451CC4" w:rsidRPr="00B76AA3" w:rsidRDefault="00451CC4" w:rsidP="0042423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451CC4" w:rsidRPr="00B76AA3" w:rsidRDefault="00451CC4" w:rsidP="0042423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314"/>
        <w:gridCol w:w="1363"/>
        <w:gridCol w:w="1275"/>
        <w:gridCol w:w="1341"/>
        <w:gridCol w:w="1321"/>
        <w:gridCol w:w="1318"/>
        <w:gridCol w:w="1273"/>
        <w:gridCol w:w="1341"/>
        <w:gridCol w:w="1293"/>
      </w:tblGrid>
      <w:tr w:rsidR="00451CC4" w:rsidRPr="00567314" w:rsidTr="009C0696">
        <w:tc>
          <w:tcPr>
            <w:tcW w:w="1513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14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300" w:type="dxa"/>
            <w:gridSpan w:val="4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451CC4" w:rsidRPr="00567314" w:rsidTr="009C0696">
        <w:tc>
          <w:tcPr>
            <w:tcW w:w="1513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9C0696">
        <w:tc>
          <w:tcPr>
            <w:tcW w:w="1513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9C0696">
        <w:tc>
          <w:tcPr>
            <w:tcW w:w="1513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451CC4" w:rsidRPr="00567314" w:rsidRDefault="00451CC4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451CC4" w:rsidRPr="00567314" w:rsidTr="009C0696">
        <w:tc>
          <w:tcPr>
            <w:tcW w:w="151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Ромашкина Наталья Федоровна</w:t>
            </w:r>
          </w:p>
        </w:tc>
        <w:tc>
          <w:tcPr>
            <w:tcW w:w="1434" w:type="dxa"/>
            <w:vMerge w:val="restart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Антоновского сельского поселения по финансовым вопросам – главный бухгалтер</w:t>
            </w:r>
          </w:p>
        </w:tc>
        <w:tc>
          <w:tcPr>
            <w:tcW w:w="1314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274620,19</w:t>
            </w:r>
          </w:p>
        </w:tc>
        <w:tc>
          <w:tcPr>
            <w:tcW w:w="136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275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</w:tc>
        <w:tc>
          <w:tcPr>
            <w:tcW w:w="1341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2.Приусадеб-ный участок</w:t>
            </w:r>
          </w:p>
        </w:tc>
        <w:tc>
          <w:tcPr>
            <w:tcW w:w="1273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41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51CC4" w:rsidRPr="00567314" w:rsidTr="009C0696">
        <w:trPr>
          <w:trHeight w:val="695"/>
        </w:trPr>
        <w:tc>
          <w:tcPr>
            <w:tcW w:w="151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155174,32</w:t>
            </w:r>
          </w:p>
        </w:tc>
        <w:tc>
          <w:tcPr>
            <w:tcW w:w="1363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1500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41,1</w:t>
            </w:r>
          </w:p>
        </w:tc>
        <w:tc>
          <w:tcPr>
            <w:tcW w:w="1341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ВАЗ 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212300-55</w:t>
            </w:r>
          </w:p>
          <w:p w:rsidR="00451CC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51CC4" w:rsidRPr="006A4F9A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51CC4" w:rsidRPr="00567314" w:rsidRDefault="00451CC4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51CC4" w:rsidRDefault="00451CC4" w:rsidP="009C0696">
      <w:pPr>
        <w:jc w:val="both"/>
        <w:rPr>
          <w:b/>
        </w:rPr>
      </w:pPr>
    </w:p>
    <w:p w:rsidR="00451CC4" w:rsidRDefault="00451CC4" w:rsidP="009C0696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451CC4" w:rsidRDefault="00451CC4" w:rsidP="009C0696">
      <w:pPr>
        <w:jc w:val="both"/>
        <w:rPr>
          <w:b/>
        </w:rPr>
      </w:pPr>
    </w:p>
    <w:p w:rsidR="00451CC4" w:rsidRDefault="00451CC4" w:rsidP="00424238">
      <w:pPr>
        <w:jc w:val="both"/>
        <w:rPr>
          <w:b/>
          <w:sz w:val="18"/>
          <w:szCs w:val="18"/>
        </w:rPr>
      </w:pPr>
    </w:p>
    <w:p w:rsidR="00451CC4" w:rsidRDefault="00451CC4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footnoteRef/>
      </w:r>
      <w:r>
        <w:rPr>
          <w:sz w:val="15"/>
          <w:szCs w:val="15"/>
        </w:rPr>
        <w:t xml:space="preserve"> 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  <w:p w:rsidR="00451CC4" w:rsidRDefault="00451CC4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>Указывается только должность лица, замещающего муниципальную должность, или муниципального служащего.</w:t>
      </w:r>
    </w:p>
    <w:p w:rsidR="00451CC4" w:rsidRDefault="00451CC4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>Например, жилой дом, земельный участок, квартира и так далее.</w:t>
      </w:r>
    </w:p>
    <w:p w:rsidR="00451CC4" w:rsidRDefault="00451CC4" w:rsidP="004E6333">
      <w:pPr>
        <w:spacing w:line="226" w:lineRule="exact"/>
        <w:ind w:left="12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Россия или иная страна (государство).</w:t>
      </w:r>
    </w:p>
    <w:p w:rsidR="00451CC4" w:rsidRDefault="00451CC4" w:rsidP="004E6333">
      <w:pPr>
        <w:spacing w:line="226" w:lineRule="exact"/>
        <w:ind w:left="120"/>
      </w:pPr>
      <w:r>
        <w:rPr>
          <w:sz w:val="15"/>
          <w:szCs w:val="15"/>
        </w:rPr>
        <w:t>5..К сведениям об источниках доходов относятся: доход по основному месту работы лица предоставившего справку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451CC4" w:rsidRPr="004E6333" w:rsidRDefault="00451CC4" w:rsidP="004E6333">
      <w:pPr>
        <w:spacing w:line="226" w:lineRule="exact"/>
        <w:ind w:left="120"/>
      </w:pPr>
    </w:p>
    <w:p w:rsidR="00451CC4" w:rsidRDefault="00451CC4" w:rsidP="00424238">
      <w:pPr>
        <w:jc w:val="both"/>
        <w:rPr>
          <w:b/>
        </w:rPr>
      </w:pPr>
    </w:p>
    <w:p w:rsidR="00451CC4" w:rsidRDefault="00451CC4" w:rsidP="00424238">
      <w:pPr>
        <w:jc w:val="both"/>
        <w:rPr>
          <w:b/>
        </w:rPr>
      </w:pPr>
    </w:p>
    <w:p w:rsidR="00451CC4" w:rsidRDefault="00451CC4" w:rsidP="00424238">
      <w:pPr>
        <w:jc w:val="both"/>
        <w:rPr>
          <w:b/>
        </w:rPr>
      </w:pPr>
    </w:p>
    <w:p w:rsidR="00451CC4" w:rsidRDefault="00451CC4" w:rsidP="00424238">
      <w:pPr>
        <w:jc w:val="both"/>
        <w:rPr>
          <w:b/>
        </w:rPr>
      </w:pPr>
    </w:p>
    <w:p w:rsidR="00451CC4" w:rsidRDefault="00451CC4" w:rsidP="00424238">
      <w:pPr>
        <w:jc w:val="both"/>
        <w:rPr>
          <w:b/>
        </w:rPr>
      </w:pPr>
    </w:p>
    <w:p w:rsidR="00451CC4" w:rsidRDefault="00451CC4" w:rsidP="00424238">
      <w:pPr>
        <w:jc w:val="both"/>
        <w:rPr>
          <w:b/>
        </w:rPr>
      </w:pPr>
    </w:p>
    <w:p w:rsidR="00451CC4" w:rsidRDefault="00451CC4" w:rsidP="008218D1">
      <w:pPr>
        <w:jc w:val="both"/>
        <w:rPr>
          <w:b/>
        </w:rPr>
      </w:pPr>
    </w:p>
    <w:p w:rsidR="00451CC4" w:rsidRDefault="00451CC4" w:rsidP="008218D1">
      <w:pPr>
        <w:jc w:val="both"/>
        <w:rPr>
          <w:b/>
        </w:rPr>
      </w:pPr>
    </w:p>
    <w:p w:rsidR="00451CC4" w:rsidRDefault="00451CC4" w:rsidP="002C12C8">
      <w:pPr>
        <w:jc w:val="both"/>
        <w:rPr>
          <w:b/>
        </w:rPr>
      </w:pPr>
    </w:p>
    <w:p w:rsidR="00451CC4" w:rsidRDefault="00451CC4" w:rsidP="002C12C8">
      <w:pPr>
        <w:jc w:val="both"/>
        <w:rPr>
          <w:b/>
        </w:rPr>
      </w:pPr>
    </w:p>
    <w:p w:rsidR="00451CC4" w:rsidRDefault="00451CC4" w:rsidP="002C12C8">
      <w:pPr>
        <w:jc w:val="both"/>
        <w:rPr>
          <w:b/>
        </w:rPr>
      </w:pPr>
    </w:p>
    <w:p w:rsidR="00451CC4" w:rsidRPr="005444E3" w:rsidRDefault="00451CC4" w:rsidP="002C12C8">
      <w:pPr>
        <w:jc w:val="both"/>
        <w:rPr>
          <w:b/>
        </w:rPr>
      </w:pPr>
    </w:p>
    <w:sectPr w:rsidR="00451CC4" w:rsidRPr="005444E3" w:rsidSect="00D2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21"/>
    <w:rsid w:val="00020B8F"/>
    <w:rsid w:val="00024CD6"/>
    <w:rsid w:val="00033145"/>
    <w:rsid w:val="000531D3"/>
    <w:rsid w:val="000A0099"/>
    <w:rsid w:val="000A351E"/>
    <w:rsid w:val="000B55E0"/>
    <w:rsid w:val="000B5DE3"/>
    <w:rsid w:val="000F6008"/>
    <w:rsid w:val="00112EDC"/>
    <w:rsid w:val="00147519"/>
    <w:rsid w:val="0016375F"/>
    <w:rsid w:val="001A6AD3"/>
    <w:rsid w:val="001B0F23"/>
    <w:rsid w:val="001C5FD1"/>
    <w:rsid w:val="001C771F"/>
    <w:rsid w:val="001D7CE8"/>
    <w:rsid w:val="001E2BC9"/>
    <w:rsid w:val="002379C1"/>
    <w:rsid w:val="0024087A"/>
    <w:rsid w:val="00241CB9"/>
    <w:rsid w:val="002604C1"/>
    <w:rsid w:val="002C12C8"/>
    <w:rsid w:val="002C5E23"/>
    <w:rsid w:val="00382993"/>
    <w:rsid w:val="0039453D"/>
    <w:rsid w:val="003E4AB1"/>
    <w:rsid w:val="00410610"/>
    <w:rsid w:val="00413808"/>
    <w:rsid w:val="00424238"/>
    <w:rsid w:val="00444E9F"/>
    <w:rsid w:val="00450120"/>
    <w:rsid w:val="00450B89"/>
    <w:rsid w:val="00451CC4"/>
    <w:rsid w:val="004664A3"/>
    <w:rsid w:val="004724DA"/>
    <w:rsid w:val="0047259A"/>
    <w:rsid w:val="00497CD6"/>
    <w:rsid w:val="004A4C52"/>
    <w:rsid w:val="004B1238"/>
    <w:rsid w:val="004C56D2"/>
    <w:rsid w:val="004E6333"/>
    <w:rsid w:val="004F7E42"/>
    <w:rsid w:val="00513C5A"/>
    <w:rsid w:val="00527F78"/>
    <w:rsid w:val="005444E3"/>
    <w:rsid w:val="00567314"/>
    <w:rsid w:val="005763DA"/>
    <w:rsid w:val="0059076F"/>
    <w:rsid w:val="00591B53"/>
    <w:rsid w:val="005A39A0"/>
    <w:rsid w:val="005B314F"/>
    <w:rsid w:val="005C5540"/>
    <w:rsid w:val="005D1E53"/>
    <w:rsid w:val="00604F40"/>
    <w:rsid w:val="00650C3E"/>
    <w:rsid w:val="00654CBA"/>
    <w:rsid w:val="00677F4B"/>
    <w:rsid w:val="006A33BF"/>
    <w:rsid w:val="006A4F9A"/>
    <w:rsid w:val="006F59C0"/>
    <w:rsid w:val="00704050"/>
    <w:rsid w:val="0070422D"/>
    <w:rsid w:val="00725F7C"/>
    <w:rsid w:val="00734108"/>
    <w:rsid w:val="00762713"/>
    <w:rsid w:val="007A3A97"/>
    <w:rsid w:val="007C0997"/>
    <w:rsid w:val="007C2686"/>
    <w:rsid w:val="008214E1"/>
    <w:rsid w:val="008218D1"/>
    <w:rsid w:val="00851C99"/>
    <w:rsid w:val="0085337E"/>
    <w:rsid w:val="00867556"/>
    <w:rsid w:val="008751E9"/>
    <w:rsid w:val="0088647F"/>
    <w:rsid w:val="008A7B52"/>
    <w:rsid w:val="008E35D8"/>
    <w:rsid w:val="008F6410"/>
    <w:rsid w:val="00906AE3"/>
    <w:rsid w:val="00907124"/>
    <w:rsid w:val="009170BB"/>
    <w:rsid w:val="00921983"/>
    <w:rsid w:val="00950600"/>
    <w:rsid w:val="00964ABE"/>
    <w:rsid w:val="00973735"/>
    <w:rsid w:val="009901E8"/>
    <w:rsid w:val="009909B0"/>
    <w:rsid w:val="00994368"/>
    <w:rsid w:val="00994817"/>
    <w:rsid w:val="009A2385"/>
    <w:rsid w:val="009A6D80"/>
    <w:rsid w:val="009B049E"/>
    <w:rsid w:val="009B13C6"/>
    <w:rsid w:val="009C0696"/>
    <w:rsid w:val="009F0A61"/>
    <w:rsid w:val="00A12F58"/>
    <w:rsid w:val="00A5124B"/>
    <w:rsid w:val="00A60333"/>
    <w:rsid w:val="00A64BEA"/>
    <w:rsid w:val="00A94281"/>
    <w:rsid w:val="00AC6842"/>
    <w:rsid w:val="00AE2ABC"/>
    <w:rsid w:val="00B13CBC"/>
    <w:rsid w:val="00B344E7"/>
    <w:rsid w:val="00B35AFF"/>
    <w:rsid w:val="00B76AA3"/>
    <w:rsid w:val="00B8429D"/>
    <w:rsid w:val="00BA6B7E"/>
    <w:rsid w:val="00BC1DC2"/>
    <w:rsid w:val="00BC4528"/>
    <w:rsid w:val="00C246D2"/>
    <w:rsid w:val="00C3721D"/>
    <w:rsid w:val="00C724C8"/>
    <w:rsid w:val="00C8563D"/>
    <w:rsid w:val="00CA35EF"/>
    <w:rsid w:val="00CF6780"/>
    <w:rsid w:val="00D21B1B"/>
    <w:rsid w:val="00D22321"/>
    <w:rsid w:val="00D278F3"/>
    <w:rsid w:val="00D366B7"/>
    <w:rsid w:val="00D80F6F"/>
    <w:rsid w:val="00DD2294"/>
    <w:rsid w:val="00DF19E4"/>
    <w:rsid w:val="00E21D68"/>
    <w:rsid w:val="00E55BAD"/>
    <w:rsid w:val="00E6483B"/>
    <w:rsid w:val="00E67672"/>
    <w:rsid w:val="00E72070"/>
    <w:rsid w:val="00E90088"/>
    <w:rsid w:val="00E972EC"/>
    <w:rsid w:val="00EC129D"/>
    <w:rsid w:val="00ED328C"/>
    <w:rsid w:val="00EE2578"/>
    <w:rsid w:val="00F053B9"/>
    <w:rsid w:val="00F3469E"/>
    <w:rsid w:val="00F469A2"/>
    <w:rsid w:val="00F94071"/>
    <w:rsid w:val="00FC6FD0"/>
    <w:rsid w:val="00FD25E5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910</TotalTime>
  <Pages>7</Pages>
  <Words>2307</Words>
  <Characters>13151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21</cp:revision>
  <cp:lastPrinted>2017-05-04T13:16:00Z</cp:lastPrinted>
  <dcterms:created xsi:type="dcterms:W3CDTF">2015-05-11T18:11:00Z</dcterms:created>
  <dcterms:modified xsi:type="dcterms:W3CDTF">2017-05-04T13:20:00Z</dcterms:modified>
</cp:coreProperties>
</file>