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C41F1C" w:rsidRPr="00B76AA3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C41F1C" w:rsidRPr="00B76AA3" w:rsidRDefault="00C41F1C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C41F1C" w:rsidRPr="00B76AA3" w:rsidRDefault="00C41F1C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 депутатами 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поселения, муниципальными служащими Антоновского сельского поселения</w:t>
      </w:r>
      <w:r>
        <w:rPr>
          <w:b/>
          <w:sz w:val="18"/>
          <w:szCs w:val="18"/>
        </w:rPr>
        <w:t>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C41F1C" w:rsidRPr="00B76AA3" w:rsidRDefault="00C41F1C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p w:rsidR="00C41F1C" w:rsidRDefault="00C41F1C" w:rsidP="002C12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333"/>
        <w:gridCol w:w="1332"/>
        <w:gridCol w:w="1363"/>
        <w:gridCol w:w="1306"/>
        <w:gridCol w:w="1341"/>
        <w:gridCol w:w="1321"/>
        <w:gridCol w:w="1320"/>
        <w:gridCol w:w="1304"/>
        <w:gridCol w:w="1341"/>
        <w:gridCol w:w="1312"/>
      </w:tblGrid>
      <w:tr w:rsidR="00C41F1C" w:rsidRPr="00567314" w:rsidTr="008F6410">
        <w:tc>
          <w:tcPr>
            <w:tcW w:w="1513" w:type="dxa"/>
            <w:vMerge w:val="restart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33" w:type="dxa"/>
            <w:vMerge w:val="restart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2" w:type="dxa"/>
            <w:vMerge w:val="restart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331" w:type="dxa"/>
            <w:gridSpan w:val="4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C41F1C" w:rsidRPr="00567314" w:rsidTr="008F6410">
        <w:tc>
          <w:tcPr>
            <w:tcW w:w="1513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  <w:gridSpan w:val="3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8F6410">
        <w:tc>
          <w:tcPr>
            <w:tcW w:w="1513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8F6410">
        <w:tc>
          <w:tcPr>
            <w:tcW w:w="1513" w:type="dxa"/>
          </w:tcPr>
          <w:p w:rsidR="00C41F1C" w:rsidRPr="00567314" w:rsidRDefault="00C41F1C" w:rsidP="00A12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C41F1C" w:rsidRPr="00567314" w:rsidRDefault="00C41F1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C41F1C" w:rsidRPr="00567314" w:rsidRDefault="00C41F1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C41F1C" w:rsidRPr="00567314" w:rsidRDefault="00C41F1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C41F1C" w:rsidRPr="00567314" w:rsidRDefault="00C41F1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C41F1C" w:rsidRPr="00567314" w:rsidRDefault="00C41F1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C41F1C" w:rsidRPr="00567314" w:rsidRDefault="00C41F1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C41F1C" w:rsidRPr="00567314" w:rsidRDefault="00C41F1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C41F1C" w:rsidRPr="00567314" w:rsidRDefault="00C41F1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C41F1C" w:rsidRPr="00567314" w:rsidRDefault="00C41F1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C41F1C" w:rsidRPr="00567314" w:rsidRDefault="00C41F1C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C41F1C" w:rsidRPr="00567314" w:rsidTr="008F6410">
        <w:tc>
          <w:tcPr>
            <w:tcW w:w="1513" w:type="dxa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Лескин Александр федорович</w:t>
            </w:r>
          </w:p>
        </w:tc>
        <w:tc>
          <w:tcPr>
            <w:tcW w:w="1333" w:type="dxa"/>
            <w:vMerge w:val="restart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32" w:type="dxa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179498</w:t>
            </w:r>
          </w:p>
        </w:tc>
        <w:tc>
          <w:tcPr>
            <w:tcW w:w="1363" w:type="dxa"/>
          </w:tcPr>
          <w:p w:rsidR="00C41F1C" w:rsidRDefault="00C41F1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C41F1C" w:rsidRDefault="00C41F1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C41F1C" w:rsidRPr="00567314" w:rsidRDefault="00C41F1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</w:tcPr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1341" w:type="dxa"/>
          </w:tcPr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1113-70</w:t>
            </w: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РАВ-4</w:t>
            </w:r>
          </w:p>
        </w:tc>
        <w:tc>
          <w:tcPr>
            <w:tcW w:w="1320" w:type="dxa"/>
          </w:tcPr>
          <w:p w:rsidR="00C41F1C" w:rsidRDefault="00C41F1C" w:rsidP="00AC68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C" w:rsidRPr="00567314" w:rsidTr="00457562">
        <w:trPr>
          <w:trHeight w:val="70"/>
        </w:trPr>
        <w:tc>
          <w:tcPr>
            <w:tcW w:w="1513" w:type="dxa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165480</w:t>
            </w:r>
          </w:p>
        </w:tc>
        <w:tc>
          <w:tcPr>
            <w:tcW w:w="1363" w:type="dxa"/>
          </w:tcPr>
          <w:p w:rsidR="00C41F1C" w:rsidRPr="00567314" w:rsidRDefault="00C41F1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306" w:type="dxa"/>
          </w:tcPr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197000</w:t>
            </w: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</w:tcPr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C41F1C" w:rsidRDefault="00C41F1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C41F1C" w:rsidRDefault="00C41F1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</w:t>
            </w:r>
          </w:p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</w:tc>
        <w:tc>
          <w:tcPr>
            <w:tcW w:w="1304" w:type="dxa"/>
          </w:tcPr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</w:tc>
        <w:tc>
          <w:tcPr>
            <w:tcW w:w="1341" w:type="dxa"/>
          </w:tcPr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C41F1C" w:rsidRPr="00567314" w:rsidRDefault="00C41F1C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1F1C" w:rsidRDefault="00C41F1C" w:rsidP="007504F1">
      <w:pPr>
        <w:jc w:val="both"/>
        <w:rPr>
          <w:b/>
        </w:rPr>
      </w:pPr>
    </w:p>
    <w:p w:rsidR="00C41F1C" w:rsidRDefault="00C41F1C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C41F1C" w:rsidRDefault="00C41F1C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C41F1C" w:rsidRDefault="00C41F1C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C41F1C" w:rsidRPr="00B76AA3" w:rsidRDefault="00C41F1C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C41F1C" w:rsidRDefault="00C41F1C" w:rsidP="007504F1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C41F1C" w:rsidRPr="00B76AA3" w:rsidRDefault="00C41F1C" w:rsidP="007504F1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 депутатами 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поселения, муниципальными служащими Антоновского сельского поселения</w:t>
      </w:r>
      <w:r>
        <w:rPr>
          <w:b/>
          <w:sz w:val="18"/>
          <w:szCs w:val="18"/>
        </w:rPr>
        <w:t>, своих</w:t>
      </w:r>
      <w:r w:rsidRPr="00B76AA3">
        <w:rPr>
          <w:b/>
          <w:sz w:val="18"/>
          <w:szCs w:val="18"/>
        </w:rPr>
        <w:t xml:space="preserve"> и членов их семей</w:t>
      </w:r>
    </w:p>
    <w:p w:rsidR="00C41F1C" w:rsidRPr="00B76AA3" w:rsidRDefault="00C41F1C" w:rsidP="007504F1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тчетный период: с 01 января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1331"/>
        <w:gridCol w:w="1333"/>
        <w:gridCol w:w="1363"/>
        <w:gridCol w:w="1308"/>
        <w:gridCol w:w="1341"/>
        <w:gridCol w:w="1321"/>
        <w:gridCol w:w="1321"/>
        <w:gridCol w:w="1306"/>
        <w:gridCol w:w="1341"/>
        <w:gridCol w:w="1313"/>
      </w:tblGrid>
      <w:tr w:rsidR="00C41F1C" w:rsidRPr="00567314" w:rsidTr="00BD199C">
        <w:tc>
          <w:tcPr>
            <w:tcW w:w="1514" w:type="dxa"/>
            <w:vMerge w:val="restart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1333" w:type="dxa"/>
            <w:vMerge w:val="restart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8" w:type="dxa"/>
            <w:vMerge w:val="restart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 xml:space="preserve">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303" w:type="dxa"/>
            <w:gridSpan w:val="4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9" w:type="dxa"/>
            <w:vMerge w:val="restart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C41F1C" w:rsidRPr="00567314" w:rsidTr="00BD199C">
        <w:tc>
          <w:tcPr>
            <w:tcW w:w="1514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3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2" w:type="dxa"/>
            <w:vMerge w:val="restart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16" w:type="dxa"/>
            <w:vMerge w:val="restart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BD199C">
        <w:tc>
          <w:tcPr>
            <w:tcW w:w="1514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18" w:type="dxa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BD199C">
        <w:tc>
          <w:tcPr>
            <w:tcW w:w="1514" w:type="dxa"/>
          </w:tcPr>
          <w:p w:rsidR="00C41F1C" w:rsidRPr="00567314" w:rsidRDefault="00C41F1C" w:rsidP="00BD19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C41F1C" w:rsidRPr="00567314" w:rsidRDefault="00C41F1C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:rsidR="00C41F1C" w:rsidRPr="00567314" w:rsidRDefault="00C41F1C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23" w:type="dxa"/>
          </w:tcPr>
          <w:p w:rsidR="00C41F1C" w:rsidRPr="00567314" w:rsidRDefault="00C41F1C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18" w:type="dxa"/>
          </w:tcPr>
          <w:p w:rsidR="00C41F1C" w:rsidRPr="00567314" w:rsidRDefault="00C41F1C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C41F1C" w:rsidRPr="00567314" w:rsidRDefault="00C41F1C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C41F1C" w:rsidRPr="00567314" w:rsidRDefault="00C41F1C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2" w:type="dxa"/>
          </w:tcPr>
          <w:p w:rsidR="00C41F1C" w:rsidRPr="00567314" w:rsidRDefault="00C41F1C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16" w:type="dxa"/>
          </w:tcPr>
          <w:p w:rsidR="00C41F1C" w:rsidRPr="00567314" w:rsidRDefault="00C41F1C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C41F1C" w:rsidRPr="00567314" w:rsidRDefault="00C41F1C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9" w:type="dxa"/>
          </w:tcPr>
          <w:p w:rsidR="00C41F1C" w:rsidRPr="00567314" w:rsidRDefault="00C41F1C" w:rsidP="00BD19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C41F1C" w:rsidRPr="00567314" w:rsidTr="00BD199C">
        <w:trPr>
          <w:trHeight w:val="930"/>
        </w:trPr>
        <w:tc>
          <w:tcPr>
            <w:tcW w:w="1514" w:type="dxa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Белоусов Владимир Анатольевич</w:t>
            </w:r>
          </w:p>
        </w:tc>
        <w:tc>
          <w:tcPr>
            <w:tcW w:w="1333" w:type="dxa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38" w:type="dxa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268256,86</w:t>
            </w:r>
          </w:p>
        </w:tc>
        <w:tc>
          <w:tcPr>
            <w:tcW w:w="1323" w:type="dxa"/>
          </w:tcPr>
          <w:p w:rsidR="00C41F1C" w:rsidRDefault="00C41F1C" w:rsidP="007504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C41F1C" w:rsidRDefault="00C41F1C" w:rsidP="007504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7504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C41F1C" w:rsidRPr="00567314" w:rsidRDefault="00C41F1C" w:rsidP="007504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18" w:type="dxa"/>
          </w:tcPr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41" w:type="dxa"/>
          </w:tcPr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2174</w:t>
            </w:r>
          </w:p>
        </w:tc>
        <w:tc>
          <w:tcPr>
            <w:tcW w:w="1322" w:type="dxa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</w:tcPr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1F1C" w:rsidRDefault="00C41F1C" w:rsidP="007504F1">
      <w:pPr>
        <w:jc w:val="both"/>
        <w:rPr>
          <w:b/>
          <w:sz w:val="18"/>
          <w:szCs w:val="18"/>
        </w:rPr>
      </w:pPr>
    </w:p>
    <w:p w:rsidR="00C41F1C" w:rsidRDefault="00C41F1C" w:rsidP="007504F1">
      <w:pPr>
        <w:jc w:val="both"/>
        <w:rPr>
          <w:b/>
        </w:rPr>
      </w:pPr>
    </w:p>
    <w:p w:rsidR="00C41F1C" w:rsidRDefault="00C41F1C" w:rsidP="00BD199C">
      <w:pPr>
        <w:spacing w:line="240" w:lineRule="auto"/>
        <w:jc w:val="both"/>
        <w:rPr>
          <w:b/>
        </w:rPr>
      </w:pPr>
    </w:p>
    <w:p w:rsidR="00C41F1C" w:rsidRDefault="00C41F1C" w:rsidP="00BD199C">
      <w:pPr>
        <w:spacing w:line="240" w:lineRule="auto"/>
        <w:jc w:val="both"/>
        <w:rPr>
          <w:b/>
        </w:rPr>
      </w:pPr>
    </w:p>
    <w:p w:rsidR="00C41F1C" w:rsidRDefault="00C41F1C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C41F1C" w:rsidRDefault="00C41F1C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C41F1C" w:rsidRDefault="00C41F1C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C41F1C" w:rsidRPr="00B76AA3" w:rsidRDefault="00C41F1C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C41F1C" w:rsidRPr="00B76AA3" w:rsidRDefault="00C41F1C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C41F1C" w:rsidRPr="00B76AA3" w:rsidRDefault="00C41F1C" w:rsidP="000129C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 депутатами 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поселения, муниципальными служащими Антоновского сельского поселения</w:t>
      </w:r>
      <w:r>
        <w:rPr>
          <w:b/>
          <w:sz w:val="18"/>
          <w:szCs w:val="18"/>
        </w:rPr>
        <w:t>, своих</w:t>
      </w:r>
      <w:r w:rsidRPr="00B76AA3">
        <w:rPr>
          <w:b/>
          <w:sz w:val="18"/>
          <w:szCs w:val="18"/>
        </w:rPr>
        <w:t xml:space="preserve"> и членов их семей</w:t>
      </w:r>
    </w:p>
    <w:p w:rsidR="00C41F1C" w:rsidRPr="00B76AA3" w:rsidRDefault="00C41F1C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C41F1C" w:rsidRPr="00567314" w:rsidTr="0079692F">
        <w:tc>
          <w:tcPr>
            <w:tcW w:w="1514" w:type="dxa"/>
            <w:vMerge w:val="restart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C41F1C" w:rsidRPr="00567314" w:rsidRDefault="00C41F1C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295" w:type="dxa"/>
            <w:gridSpan w:val="4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C41F1C" w:rsidRPr="00567314" w:rsidTr="0079692F">
        <w:tc>
          <w:tcPr>
            <w:tcW w:w="1514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79692F">
        <w:tc>
          <w:tcPr>
            <w:tcW w:w="1514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79692F">
        <w:tc>
          <w:tcPr>
            <w:tcW w:w="1514" w:type="dxa"/>
          </w:tcPr>
          <w:p w:rsidR="00C41F1C" w:rsidRPr="00567314" w:rsidRDefault="00C41F1C" w:rsidP="007969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C41F1C" w:rsidRPr="00567314" w:rsidRDefault="00C41F1C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C41F1C" w:rsidRPr="00567314" w:rsidRDefault="00C41F1C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C41F1C" w:rsidRPr="00567314" w:rsidRDefault="00C41F1C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41F1C" w:rsidRPr="00567314" w:rsidRDefault="00C41F1C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C41F1C" w:rsidRPr="00567314" w:rsidRDefault="00C41F1C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C41F1C" w:rsidRPr="00567314" w:rsidRDefault="00C41F1C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C41F1C" w:rsidRPr="00567314" w:rsidRDefault="00C41F1C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C41F1C" w:rsidRPr="00567314" w:rsidRDefault="00C41F1C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C41F1C" w:rsidRPr="00567314" w:rsidRDefault="00C41F1C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C41F1C" w:rsidRPr="00567314" w:rsidRDefault="00C41F1C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C41F1C" w:rsidRPr="00567314" w:rsidTr="005B17C3">
        <w:trPr>
          <w:trHeight w:val="1625"/>
        </w:trPr>
        <w:tc>
          <w:tcPr>
            <w:tcW w:w="1514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Бурков Александр Вениаминович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162000,00</w:t>
            </w:r>
          </w:p>
        </w:tc>
        <w:tc>
          <w:tcPr>
            <w:tcW w:w="1363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C" w:rsidRPr="00567314" w:rsidTr="0079692F">
        <w:trPr>
          <w:trHeight w:val="1978"/>
        </w:trPr>
        <w:tc>
          <w:tcPr>
            <w:tcW w:w="1514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34" w:type="dxa"/>
            <w:vMerge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81144,90</w:t>
            </w:r>
          </w:p>
        </w:tc>
        <w:tc>
          <w:tcPr>
            <w:tcW w:w="1363" w:type="dxa"/>
          </w:tcPr>
          <w:p w:rsidR="00C41F1C" w:rsidRPr="000B5DE3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1100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6731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83,3</w:t>
            </w:r>
          </w:p>
        </w:tc>
        <w:tc>
          <w:tcPr>
            <w:tcW w:w="1341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320" w:type="dxa"/>
          </w:tcPr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ЗАЗ </w:t>
            </w:r>
            <w:r>
              <w:rPr>
                <w:sz w:val="18"/>
                <w:szCs w:val="18"/>
                <w:lang w:val="en-US"/>
              </w:rPr>
              <w:t>SENS</w:t>
            </w: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C41F1C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C41F1C" w:rsidRPr="005B17C3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317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C41F1C" w:rsidRPr="00567314" w:rsidRDefault="00C41F1C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1F1C" w:rsidRDefault="00C41F1C" w:rsidP="005B17C3">
      <w:pPr>
        <w:spacing w:line="240" w:lineRule="auto"/>
        <w:jc w:val="both"/>
        <w:rPr>
          <w:b/>
        </w:rPr>
      </w:pPr>
    </w:p>
    <w:p w:rsidR="00C41F1C" w:rsidRDefault="00C41F1C" w:rsidP="005B17C3">
      <w:pPr>
        <w:spacing w:line="240" w:lineRule="auto"/>
        <w:jc w:val="both"/>
        <w:rPr>
          <w:b/>
        </w:rPr>
      </w:pP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C41F1C" w:rsidRPr="00B76AA3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C41F1C" w:rsidRPr="00B76AA3" w:rsidRDefault="00C41F1C" w:rsidP="005B17C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C41F1C" w:rsidRPr="00B76AA3" w:rsidRDefault="00C41F1C" w:rsidP="005B17C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</w:t>
      </w:r>
      <w:r>
        <w:rPr>
          <w:b/>
          <w:sz w:val="18"/>
          <w:szCs w:val="18"/>
        </w:rPr>
        <w:t xml:space="preserve">ляемых депутатами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C41F1C" w:rsidRPr="00B76AA3" w:rsidRDefault="00C41F1C" w:rsidP="005B17C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C41F1C" w:rsidRPr="00567314" w:rsidTr="005B2661">
        <w:tc>
          <w:tcPr>
            <w:tcW w:w="151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C41F1C" w:rsidRPr="00567314" w:rsidTr="005B2661">
        <w:trPr>
          <w:trHeight w:val="1625"/>
        </w:trPr>
        <w:tc>
          <w:tcPr>
            <w:tcW w:w="1514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Беликов 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Сергей Васильевич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245581,00</w:t>
            </w: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317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3845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C" w:rsidRPr="00567314" w:rsidTr="005B2661">
        <w:trPr>
          <w:trHeight w:val="1978"/>
        </w:trPr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81144,90</w:t>
            </w:r>
          </w:p>
        </w:tc>
        <w:tc>
          <w:tcPr>
            <w:tcW w:w="1363" w:type="dxa"/>
          </w:tcPr>
          <w:p w:rsidR="00C41F1C" w:rsidRPr="000B5DE3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41F1C" w:rsidRPr="00345D11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3845 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81,9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35,1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C41F1C" w:rsidRPr="00345D11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1F1C" w:rsidRDefault="00C41F1C" w:rsidP="005B17C3">
      <w:pPr>
        <w:jc w:val="both"/>
        <w:rPr>
          <w:b/>
        </w:rPr>
      </w:pPr>
    </w:p>
    <w:p w:rsidR="00C41F1C" w:rsidRDefault="00C41F1C" w:rsidP="0067505C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C41F1C" w:rsidRPr="00E30620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C41F1C" w:rsidRPr="00B76AA3" w:rsidRDefault="00C41F1C" w:rsidP="00966597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F1C" w:rsidRPr="00B76AA3" w:rsidRDefault="00C41F1C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C41F1C" w:rsidRPr="00B76AA3" w:rsidRDefault="00C41F1C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 xml:space="preserve">ериода, 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C41F1C" w:rsidRPr="00B76AA3" w:rsidRDefault="00C41F1C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C41F1C" w:rsidRPr="00567314" w:rsidTr="005B2661">
        <w:tc>
          <w:tcPr>
            <w:tcW w:w="151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C41F1C" w:rsidRPr="00567314" w:rsidTr="005B2661">
        <w:trPr>
          <w:trHeight w:val="1625"/>
        </w:trPr>
        <w:tc>
          <w:tcPr>
            <w:tcW w:w="1514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Землянухина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Филипповна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149139,61</w:t>
            </w: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C" w:rsidRPr="00567314" w:rsidTr="005B2661">
        <w:trPr>
          <w:trHeight w:val="1978"/>
        </w:trPr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189872,00</w:t>
            </w:r>
          </w:p>
        </w:tc>
        <w:tc>
          <w:tcPr>
            <w:tcW w:w="1363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</w:t>
            </w:r>
          </w:p>
          <w:p w:rsidR="00C41F1C" w:rsidRPr="000B5DE3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41F1C" w:rsidRPr="00345D11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985000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2500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104,5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320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21-043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Шевралет </w:t>
            </w:r>
          </w:p>
          <w:p w:rsidR="00C41F1C" w:rsidRPr="00345D11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«Каптива»</w:t>
            </w:r>
          </w:p>
        </w:tc>
        <w:tc>
          <w:tcPr>
            <w:tcW w:w="1317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1F1C" w:rsidRDefault="00C41F1C" w:rsidP="00204ADB">
      <w:pPr>
        <w:jc w:val="both"/>
        <w:rPr>
          <w:b/>
        </w:rPr>
      </w:pP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C41F1C" w:rsidRPr="00B76AA3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C41F1C" w:rsidRPr="00B76AA3" w:rsidRDefault="00C41F1C" w:rsidP="00E3062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F1C" w:rsidRPr="00B76AA3" w:rsidRDefault="00C41F1C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C41F1C" w:rsidRPr="00B76AA3" w:rsidRDefault="00C41F1C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</w:t>
      </w:r>
      <w:r>
        <w:rPr>
          <w:b/>
          <w:sz w:val="18"/>
          <w:szCs w:val="18"/>
        </w:rPr>
        <w:t xml:space="preserve">а, 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C41F1C" w:rsidRPr="00B76AA3" w:rsidRDefault="00C41F1C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C41F1C" w:rsidRPr="00567314" w:rsidTr="005B2661">
        <w:tc>
          <w:tcPr>
            <w:tcW w:w="151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C41F1C" w:rsidRPr="00567314" w:rsidTr="005B2661">
        <w:trPr>
          <w:trHeight w:val="1625"/>
        </w:trPr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Пименова Ирина Николаевна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74811,32</w:t>
            </w: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C" w:rsidRPr="00567314" w:rsidTr="005B2661">
        <w:trPr>
          <w:trHeight w:val="1978"/>
        </w:trPr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1500,00</w:t>
            </w:r>
          </w:p>
        </w:tc>
        <w:tc>
          <w:tcPr>
            <w:tcW w:w="1363" w:type="dxa"/>
          </w:tcPr>
          <w:p w:rsidR="00C41F1C" w:rsidRPr="000B5DE3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41F1C" w:rsidRPr="00345D11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381400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2800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99,3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41F1C" w:rsidRPr="00345D11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1F1C" w:rsidRPr="00033C35" w:rsidRDefault="00C41F1C" w:rsidP="000B687B">
      <w:pPr>
        <w:jc w:val="both"/>
        <w:rPr>
          <w:b/>
        </w:rPr>
      </w:pPr>
    </w:p>
    <w:p w:rsidR="00C41F1C" w:rsidRDefault="00C41F1C" w:rsidP="000B687B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Приложение №1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C41F1C" w:rsidRPr="00B76AA3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C41F1C" w:rsidRDefault="00C41F1C" w:rsidP="000B687B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C41F1C" w:rsidRPr="00B76AA3" w:rsidRDefault="00C41F1C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C41F1C" w:rsidRPr="00B76AA3" w:rsidRDefault="00C41F1C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</w:t>
      </w:r>
      <w:r>
        <w:rPr>
          <w:b/>
          <w:sz w:val="18"/>
          <w:szCs w:val="18"/>
        </w:rPr>
        <w:t xml:space="preserve">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C41F1C" w:rsidRPr="00B76AA3" w:rsidRDefault="00C41F1C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C41F1C" w:rsidRPr="00567314" w:rsidTr="005B2661">
        <w:tc>
          <w:tcPr>
            <w:tcW w:w="151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C41F1C" w:rsidRPr="00567314" w:rsidTr="005B2661">
        <w:trPr>
          <w:trHeight w:val="1625"/>
        </w:trPr>
        <w:tc>
          <w:tcPr>
            <w:tcW w:w="1514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Реброва 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 Сергеевна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907454,60</w:t>
            </w:r>
          </w:p>
        </w:tc>
        <w:tc>
          <w:tcPr>
            <w:tcW w:w="1363" w:type="dxa"/>
          </w:tcPr>
          <w:p w:rsidR="00C41F1C" w:rsidRDefault="00C41F1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C41F1C" w:rsidRPr="00567314" w:rsidRDefault="00C41F1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41F1C" w:rsidRPr="000B687B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219010 LADA GRANTA</w:t>
            </w:r>
          </w:p>
        </w:tc>
        <w:tc>
          <w:tcPr>
            <w:tcW w:w="1317" w:type="dxa"/>
          </w:tcPr>
          <w:p w:rsidR="00C41F1C" w:rsidRPr="0043253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C" w:rsidRPr="00567314" w:rsidTr="005B2661">
        <w:trPr>
          <w:trHeight w:val="1978"/>
        </w:trPr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1363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41F1C" w:rsidRPr="00345D11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41F1C" w:rsidRPr="00345D11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C41F1C" w:rsidRDefault="00C41F1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C41F1C" w:rsidRDefault="00C41F1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C41F1C" w:rsidRPr="00253128" w:rsidRDefault="00C41F1C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1F1C" w:rsidRDefault="00C41F1C" w:rsidP="000B687B">
      <w:pPr>
        <w:jc w:val="both"/>
        <w:rPr>
          <w:b/>
        </w:rPr>
      </w:pP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F1C" w:rsidRPr="00B76AA3" w:rsidRDefault="00C41F1C" w:rsidP="00A92A72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F1C" w:rsidRPr="00B76AA3" w:rsidRDefault="00C41F1C" w:rsidP="00A92A7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C41F1C" w:rsidRPr="00B76AA3" w:rsidRDefault="00C41F1C" w:rsidP="00A92A7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о доходах, расходах за отчетный период, об имуществе и обязательствах имущественного характера по состоянию на конец отчетного периода, </w:t>
      </w:r>
      <w:r>
        <w:rPr>
          <w:b/>
          <w:sz w:val="18"/>
          <w:szCs w:val="18"/>
        </w:rPr>
        <w:t xml:space="preserve">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C41F1C" w:rsidRPr="00B76AA3" w:rsidRDefault="00C41F1C" w:rsidP="00A92A7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C41F1C" w:rsidRPr="00567314" w:rsidTr="005B2661">
        <w:tc>
          <w:tcPr>
            <w:tcW w:w="151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C41F1C" w:rsidRPr="00567314" w:rsidTr="005B2661">
        <w:trPr>
          <w:trHeight w:val="1625"/>
        </w:trPr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Чипликова Светлана Николаевна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297211,89</w:t>
            </w:r>
          </w:p>
        </w:tc>
        <w:tc>
          <w:tcPr>
            <w:tcW w:w="1363" w:type="dxa"/>
          </w:tcPr>
          <w:p w:rsidR="00C41F1C" w:rsidRPr="000B5DE3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349900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41F1C" w:rsidRPr="00A92A72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C41F1C" w:rsidRPr="0043253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341" w:type="dxa"/>
          </w:tcPr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C" w:rsidRPr="00567314" w:rsidTr="005B2661">
        <w:trPr>
          <w:trHeight w:val="1978"/>
        </w:trPr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148172,39</w:t>
            </w:r>
          </w:p>
        </w:tc>
        <w:tc>
          <w:tcPr>
            <w:tcW w:w="1363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41F1C" w:rsidRPr="00345D11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41F1C" w:rsidRPr="00345D11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317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C41F1C" w:rsidRPr="00A92A72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1F1C" w:rsidRDefault="00C41F1C" w:rsidP="00A92A72">
      <w:pPr>
        <w:jc w:val="both"/>
        <w:rPr>
          <w:b/>
        </w:rPr>
      </w:pPr>
    </w:p>
    <w:p w:rsidR="00C41F1C" w:rsidRDefault="00C41F1C" w:rsidP="00A92A72">
      <w:pPr>
        <w:jc w:val="both"/>
        <w:rPr>
          <w:b/>
        </w:rPr>
      </w:pP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  <w:r>
        <w:rPr>
          <w:b/>
          <w:sz w:val="18"/>
          <w:szCs w:val="18"/>
        </w:rPr>
        <w:t xml:space="preserve">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F1C" w:rsidRPr="00B76AA3" w:rsidRDefault="00C41F1C" w:rsidP="003C2F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F1C" w:rsidRPr="00B76AA3" w:rsidRDefault="00C41F1C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C41F1C" w:rsidRPr="00B76AA3" w:rsidRDefault="00C41F1C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</w:t>
      </w:r>
      <w:r>
        <w:rPr>
          <w:b/>
          <w:sz w:val="18"/>
          <w:szCs w:val="18"/>
        </w:rPr>
        <w:t xml:space="preserve">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C41F1C" w:rsidRPr="00B76AA3" w:rsidRDefault="00C41F1C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14"/>
        <w:gridCol w:w="1363"/>
        <w:gridCol w:w="1275"/>
        <w:gridCol w:w="1341"/>
        <w:gridCol w:w="1320"/>
        <w:gridCol w:w="1318"/>
        <w:gridCol w:w="1273"/>
        <w:gridCol w:w="1341"/>
        <w:gridCol w:w="1293"/>
      </w:tblGrid>
      <w:tr w:rsidR="00C41F1C" w:rsidRPr="00567314" w:rsidTr="005B2661">
        <w:tc>
          <w:tcPr>
            <w:tcW w:w="151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31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>о- ванный, годовой доход за 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9" w:type="dxa"/>
            <w:gridSpan w:val="4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3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8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73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5B2661"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</w:tcPr>
          <w:p w:rsidR="00C41F1C" w:rsidRPr="00567314" w:rsidRDefault="00C41F1C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C41F1C" w:rsidRPr="00567314" w:rsidTr="005B2661">
        <w:trPr>
          <w:trHeight w:val="930"/>
        </w:trPr>
        <w:tc>
          <w:tcPr>
            <w:tcW w:w="1514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Симоненко Екатерина Ивановна</w:t>
            </w:r>
          </w:p>
        </w:tc>
        <w:tc>
          <w:tcPr>
            <w:tcW w:w="1434" w:type="dxa"/>
            <w:vMerge w:val="restart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14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507351,65</w:t>
            </w:r>
          </w:p>
        </w:tc>
        <w:tc>
          <w:tcPr>
            <w:tcW w:w="1363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(1/3)</w:t>
            </w: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(1/3)</w:t>
            </w:r>
          </w:p>
        </w:tc>
        <w:tc>
          <w:tcPr>
            <w:tcW w:w="1275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197000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700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21,2</w:t>
            </w: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C" w:rsidRPr="00567314" w:rsidTr="005B2661">
        <w:trPr>
          <w:trHeight w:val="930"/>
        </w:trPr>
        <w:tc>
          <w:tcPr>
            <w:tcW w:w="1514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175250,06</w:t>
            </w:r>
          </w:p>
        </w:tc>
        <w:tc>
          <w:tcPr>
            <w:tcW w:w="1363" w:type="dxa"/>
          </w:tcPr>
          <w:p w:rsidR="00C41F1C" w:rsidRDefault="00C41F1C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(1/3)</w:t>
            </w:r>
          </w:p>
          <w:p w:rsidR="00C41F1C" w:rsidRDefault="00C41F1C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(1/3)</w:t>
            </w:r>
          </w:p>
        </w:tc>
        <w:tc>
          <w:tcPr>
            <w:tcW w:w="1275" w:type="dxa"/>
          </w:tcPr>
          <w:p w:rsidR="00C41F1C" w:rsidRDefault="00C41F1C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700</w:t>
            </w:r>
          </w:p>
          <w:p w:rsidR="00C41F1C" w:rsidRDefault="00C41F1C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21,2</w:t>
            </w: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318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C" w:rsidRPr="00567314" w:rsidTr="005B2661">
        <w:trPr>
          <w:trHeight w:val="930"/>
        </w:trPr>
        <w:tc>
          <w:tcPr>
            <w:tcW w:w="1514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34" w:type="dxa"/>
            <w:vMerge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3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 ный участок</w:t>
            </w:r>
          </w:p>
        </w:tc>
        <w:tc>
          <w:tcPr>
            <w:tcW w:w="1273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341" w:type="dxa"/>
          </w:tcPr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C41F1C" w:rsidRPr="00567314" w:rsidRDefault="00C41F1C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1F1C" w:rsidRPr="00033C35" w:rsidRDefault="00C41F1C" w:rsidP="00A92A72">
      <w:pPr>
        <w:jc w:val="both"/>
        <w:rPr>
          <w:b/>
        </w:rPr>
      </w:pPr>
    </w:p>
    <w:p w:rsidR="00C41F1C" w:rsidRPr="00033C35" w:rsidRDefault="00C41F1C" w:rsidP="00033C35">
      <w:pPr>
        <w:jc w:val="both"/>
        <w:rPr>
          <w:b/>
        </w:rPr>
      </w:pP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C41F1C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C41F1C" w:rsidRPr="00B76AA3" w:rsidRDefault="00C41F1C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C41F1C" w:rsidRPr="00B76AA3" w:rsidRDefault="00C41F1C" w:rsidP="0025312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C41F1C" w:rsidRPr="00B76AA3" w:rsidRDefault="00C41F1C" w:rsidP="0025312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депутатами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</w:t>
      </w:r>
      <w:r>
        <w:rPr>
          <w:b/>
          <w:sz w:val="18"/>
          <w:szCs w:val="18"/>
        </w:rPr>
        <w:t xml:space="preserve">ения, своих </w:t>
      </w:r>
      <w:r w:rsidRPr="00B76AA3">
        <w:rPr>
          <w:b/>
          <w:sz w:val="18"/>
          <w:szCs w:val="18"/>
        </w:rPr>
        <w:t>и членов их семей.</w:t>
      </w:r>
    </w:p>
    <w:p w:rsidR="00C41F1C" w:rsidRPr="00E30620" w:rsidRDefault="00C41F1C" w:rsidP="00E3062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2015 года по 31 декабря 2015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6"/>
        <w:gridCol w:w="1328"/>
        <w:gridCol w:w="1314"/>
        <w:gridCol w:w="1500"/>
        <w:gridCol w:w="1274"/>
        <w:gridCol w:w="1341"/>
        <w:gridCol w:w="1321"/>
        <w:gridCol w:w="1317"/>
        <w:gridCol w:w="1272"/>
        <w:gridCol w:w="1341"/>
        <w:gridCol w:w="1292"/>
      </w:tblGrid>
      <w:tr w:rsidR="00C41F1C" w:rsidRPr="00567314" w:rsidTr="00470BE7">
        <w:tc>
          <w:tcPr>
            <w:tcW w:w="1513" w:type="dxa"/>
            <w:vMerge w:val="restart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33" w:type="dxa"/>
            <w:vMerge w:val="restart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2" w:type="dxa"/>
            <w:vMerge w:val="restart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>
              <w:rPr>
                <w:sz w:val="18"/>
                <w:szCs w:val="18"/>
              </w:rPr>
              <w:t>2015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331" w:type="dxa"/>
            <w:gridSpan w:val="4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C41F1C" w:rsidRPr="00567314" w:rsidTr="00470BE7">
        <w:tc>
          <w:tcPr>
            <w:tcW w:w="1513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  <w:gridSpan w:val="3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470BE7">
        <w:tc>
          <w:tcPr>
            <w:tcW w:w="1513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1F1C" w:rsidRPr="00567314" w:rsidTr="00470BE7">
        <w:tc>
          <w:tcPr>
            <w:tcW w:w="1513" w:type="dxa"/>
          </w:tcPr>
          <w:p w:rsidR="00C41F1C" w:rsidRPr="00567314" w:rsidRDefault="00C41F1C" w:rsidP="00470B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C41F1C" w:rsidRPr="00567314" w:rsidRDefault="00C41F1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C41F1C" w:rsidRPr="00567314" w:rsidRDefault="00C41F1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C41F1C" w:rsidRPr="00567314" w:rsidRDefault="00C41F1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C41F1C" w:rsidRPr="00567314" w:rsidRDefault="00C41F1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C41F1C" w:rsidRPr="00567314" w:rsidRDefault="00C41F1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C41F1C" w:rsidRPr="00567314" w:rsidRDefault="00C41F1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C41F1C" w:rsidRPr="00567314" w:rsidRDefault="00C41F1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C41F1C" w:rsidRPr="00567314" w:rsidRDefault="00C41F1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C41F1C" w:rsidRPr="00567314" w:rsidRDefault="00C41F1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C41F1C" w:rsidRPr="00567314" w:rsidRDefault="00C41F1C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C41F1C" w:rsidRPr="00567314" w:rsidTr="00470BE7">
        <w:tc>
          <w:tcPr>
            <w:tcW w:w="1513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Чипликов Владимир Григорьевич</w:t>
            </w:r>
          </w:p>
        </w:tc>
        <w:tc>
          <w:tcPr>
            <w:tcW w:w="1333" w:type="dxa"/>
            <w:vMerge w:val="restart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32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267539,35</w:t>
            </w:r>
          </w:p>
        </w:tc>
        <w:tc>
          <w:tcPr>
            <w:tcW w:w="1363" w:type="dxa"/>
          </w:tcPr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1.Земельная доля (пай)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2.Приусадебный участок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3.Жилой дом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4.Здание склада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5.Здание вагончика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6.Сторожка</w:t>
            </w:r>
          </w:p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6" w:type="dxa"/>
          </w:tcPr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1497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52,8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59,6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17,7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20,9</w:t>
            </w:r>
          </w:p>
        </w:tc>
        <w:tc>
          <w:tcPr>
            <w:tcW w:w="1341" w:type="dxa"/>
          </w:tcPr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100</w:t>
            </w:r>
          </w:p>
        </w:tc>
        <w:tc>
          <w:tcPr>
            <w:tcW w:w="1320" w:type="dxa"/>
          </w:tcPr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C" w:rsidRPr="00567314" w:rsidTr="00470BE7">
        <w:trPr>
          <w:trHeight w:val="70"/>
        </w:trPr>
        <w:tc>
          <w:tcPr>
            <w:tcW w:w="1513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</w:t>
            </w:r>
          </w:p>
        </w:tc>
        <w:tc>
          <w:tcPr>
            <w:tcW w:w="1363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306" w:type="dxa"/>
          </w:tcPr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197000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</w:tcPr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 130</w:t>
            </w:r>
          </w:p>
        </w:tc>
        <w:tc>
          <w:tcPr>
            <w:tcW w:w="1320" w:type="dxa"/>
          </w:tcPr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1341" w:type="dxa"/>
          </w:tcPr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F1C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C41F1C" w:rsidRPr="00567314" w:rsidRDefault="00C41F1C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41F1C" w:rsidRPr="004E6333" w:rsidRDefault="00C41F1C" w:rsidP="004E6333">
      <w:pPr>
        <w:spacing w:line="226" w:lineRule="exact"/>
        <w:ind w:left="120"/>
      </w:pPr>
      <w:r>
        <w:rPr>
          <w:sz w:val="15"/>
          <w:szCs w:val="15"/>
          <w:vertAlign w:val="superscript"/>
        </w:rPr>
        <w:footnoteRef/>
      </w:r>
      <w:r>
        <w:rPr>
          <w:sz w:val="15"/>
          <w:szCs w:val="15"/>
        </w:rPr>
        <w:t xml:space="preserve"> </w:t>
      </w:r>
    </w:p>
    <w:p w:rsidR="00C41F1C" w:rsidRDefault="00C41F1C" w:rsidP="00424238">
      <w:pPr>
        <w:jc w:val="both"/>
        <w:rPr>
          <w:b/>
        </w:rPr>
      </w:pPr>
    </w:p>
    <w:p w:rsidR="00C41F1C" w:rsidRDefault="00C41F1C" w:rsidP="00424238">
      <w:pPr>
        <w:jc w:val="both"/>
        <w:rPr>
          <w:b/>
        </w:rPr>
      </w:pPr>
    </w:p>
    <w:p w:rsidR="00C41F1C" w:rsidRDefault="00C41F1C" w:rsidP="00424238">
      <w:pPr>
        <w:jc w:val="both"/>
        <w:rPr>
          <w:b/>
        </w:rPr>
      </w:pPr>
    </w:p>
    <w:p w:rsidR="00C41F1C" w:rsidRDefault="00C41F1C" w:rsidP="00424238">
      <w:pPr>
        <w:jc w:val="both"/>
        <w:rPr>
          <w:b/>
        </w:rPr>
      </w:pPr>
    </w:p>
    <w:p w:rsidR="00C41F1C" w:rsidRDefault="00C41F1C" w:rsidP="00424238">
      <w:pPr>
        <w:jc w:val="both"/>
        <w:rPr>
          <w:b/>
        </w:rPr>
      </w:pPr>
    </w:p>
    <w:p w:rsidR="00C41F1C" w:rsidRDefault="00C41F1C" w:rsidP="00424238">
      <w:pPr>
        <w:jc w:val="both"/>
        <w:rPr>
          <w:b/>
        </w:rPr>
      </w:pPr>
    </w:p>
    <w:p w:rsidR="00C41F1C" w:rsidRDefault="00C41F1C" w:rsidP="008218D1">
      <w:pPr>
        <w:jc w:val="both"/>
        <w:rPr>
          <w:b/>
        </w:rPr>
      </w:pPr>
    </w:p>
    <w:p w:rsidR="00C41F1C" w:rsidRDefault="00C41F1C" w:rsidP="008218D1">
      <w:pPr>
        <w:jc w:val="both"/>
        <w:rPr>
          <w:b/>
        </w:rPr>
      </w:pPr>
    </w:p>
    <w:p w:rsidR="00C41F1C" w:rsidRDefault="00C41F1C" w:rsidP="002C12C8">
      <w:pPr>
        <w:jc w:val="both"/>
        <w:rPr>
          <w:b/>
        </w:rPr>
      </w:pPr>
    </w:p>
    <w:p w:rsidR="00C41F1C" w:rsidRDefault="00C41F1C" w:rsidP="002C12C8">
      <w:pPr>
        <w:jc w:val="both"/>
        <w:rPr>
          <w:b/>
        </w:rPr>
      </w:pPr>
    </w:p>
    <w:p w:rsidR="00C41F1C" w:rsidRDefault="00C41F1C" w:rsidP="002C12C8">
      <w:pPr>
        <w:jc w:val="both"/>
        <w:rPr>
          <w:b/>
        </w:rPr>
      </w:pPr>
    </w:p>
    <w:p w:rsidR="00C41F1C" w:rsidRPr="005444E3" w:rsidRDefault="00C41F1C" w:rsidP="002C12C8">
      <w:pPr>
        <w:jc w:val="both"/>
        <w:rPr>
          <w:b/>
        </w:rPr>
      </w:pPr>
    </w:p>
    <w:sectPr w:rsidR="00C41F1C" w:rsidRPr="005444E3" w:rsidSect="00D22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1C" w:rsidRDefault="00C41F1C" w:rsidP="00033C35">
      <w:pPr>
        <w:spacing w:after="0" w:line="240" w:lineRule="auto"/>
      </w:pPr>
      <w:r>
        <w:separator/>
      </w:r>
    </w:p>
  </w:endnote>
  <w:endnote w:type="continuationSeparator" w:id="0">
    <w:p w:rsidR="00C41F1C" w:rsidRDefault="00C41F1C" w:rsidP="0003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1C" w:rsidRDefault="00C41F1C" w:rsidP="00033C35">
      <w:pPr>
        <w:spacing w:after="0" w:line="240" w:lineRule="auto"/>
      </w:pPr>
      <w:r>
        <w:separator/>
      </w:r>
    </w:p>
  </w:footnote>
  <w:footnote w:type="continuationSeparator" w:id="0">
    <w:p w:rsidR="00C41F1C" w:rsidRDefault="00C41F1C" w:rsidP="00033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21"/>
    <w:rsid w:val="000129C5"/>
    <w:rsid w:val="00020B8F"/>
    <w:rsid w:val="00033145"/>
    <w:rsid w:val="00033C35"/>
    <w:rsid w:val="000531D3"/>
    <w:rsid w:val="000A0099"/>
    <w:rsid w:val="000A242F"/>
    <w:rsid w:val="000A351E"/>
    <w:rsid w:val="000B55E0"/>
    <w:rsid w:val="000B5DE3"/>
    <w:rsid w:val="000B687B"/>
    <w:rsid w:val="000E3DC0"/>
    <w:rsid w:val="000F6008"/>
    <w:rsid w:val="000F649B"/>
    <w:rsid w:val="001267C7"/>
    <w:rsid w:val="00147519"/>
    <w:rsid w:val="00151438"/>
    <w:rsid w:val="0016375F"/>
    <w:rsid w:val="001A2255"/>
    <w:rsid w:val="001B0F23"/>
    <w:rsid w:val="001D7CE8"/>
    <w:rsid w:val="002040B3"/>
    <w:rsid w:val="00204ADB"/>
    <w:rsid w:val="002379C1"/>
    <w:rsid w:val="0024087A"/>
    <w:rsid w:val="00241CB9"/>
    <w:rsid w:val="00253128"/>
    <w:rsid w:val="002604C1"/>
    <w:rsid w:val="002B62E0"/>
    <w:rsid w:val="002C12C8"/>
    <w:rsid w:val="002C5E23"/>
    <w:rsid w:val="00345D11"/>
    <w:rsid w:val="00382993"/>
    <w:rsid w:val="0039453D"/>
    <w:rsid w:val="003C2F82"/>
    <w:rsid w:val="00410610"/>
    <w:rsid w:val="00413808"/>
    <w:rsid w:val="00424238"/>
    <w:rsid w:val="0043253C"/>
    <w:rsid w:val="00444E9F"/>
    <w:rsid w:val="00450B89"/>
    <w:rsid w:val="00457562"/>
    <w:rsid w:val="004664A3"/>
    <w:rsid w:val="0046736E"/>
    <w:rsid w:val="00470BE7"/>
    <w:rsid w:val="004724DA"/>
    <w:rsid w:val="0047259A"/>
    <w:rsid w:val="00497CD6"/>
    <w:rsid w:val="004A4C52"/>
    <w:rsid w:val="004B1238"/>
    <w:rsid w:val="004C56D2"/>
    <w:rsid w:val="004D3BE4"/>
    <w:rsid w:val="004E6333"/>
    <w:rsid w:val="004F7E42"/>
    <w:rsid w:val="00513C5A"/>
    <w:rsid w:val="005171F3"/>
    <w:rsid w:val="00524C75"/>
    <w:rsid w:val="005444E3"/>
    <w:rsid w:val="00567314"/>
    <w:rsid w:val="005763DA"/>
    <w:rsid w:val="00591B53"/>
    <w:rsid w:val="005A39A0"/>
    <w:rsid w:val="005B17C3"/>
    <w:rsid w:val="005B2661"/>
    <w:rsid w:val="005B314F"/>
    <w:rsid w:val="005C5540"/>
    <w:rsid w:val="005D1E53"/>
    <w:rsid w:val="005F4CAF"/>
    <w:rsid w:val="00601530"/>
    <w:rsid w:val="00604F40"/>
    <w:rsid w:val="00650C3E"/>
    <w:rsid w:val="00654CBA"/>
    <w:rsid w:val="0067505C"/>
    <w:rsid w:val="00677F4B"/>
    <w:rsid w:val="0068720C"/>
    <w:rsid w:val="00691AC6"/>
    <w:rsid w:val="006A33BF"/>
    <w:rsid w:val="006A4F9A"/>
    <w:rsid w:val="006B0771"/>
    <w:rsid w:val="006F59C0"/>
    <w:rsid w:val="00704050"/>
    <w:rsid w:val="0070422D"/>
    <w:rsid w:val="00734108"/>
    <w:rsid w:val="007504F1"/>
    <w:rsid w:val="00762713"/>
    <w:rsid w:val="0079692F"/>
    <w:rsid w:val="007C2686"/>
    <w:rsid w:val="008214E1"/>
    <w:rsid w:val="008218D1"/>
    <w:rsid w:val="00851C99"/>
    <w:rsid w:val="0085337E"/>
    <w:rsid w:val="00866BFF"/>
    <w:rsid w:val="00867556"/>
    <w:rsid w:val="008751E9"/>
    <w:rsid w:val="0088647F"/>
    <w:rsid w:val="008A7B52"/>
    <w:rsid w:val="008E1512"/>
    <w:rsid w:val="008F6410"/>
    <w:rsid w:val="00900167"/>
    <w:rsid w:val="00906AE3"/>
    <w:rsid w:val="00907124"/>
    <w:rsid w:val="009170BB"/>
    <w:rsid w:val="00950600"/>
    <w:rsid w:val="00966597"/>
    <w:rsid w:val="00973735"/>
    <w:rsid w:val="009901E8"/>
    <w:rsid w:val="009909B0"/>
    <w:rsid w:val="00994368"/>
    <w:rsid w:val="00994817"/>
    <w:rsid w:val="009A2385"/>
    <w:rsid w:val="009A6D80"/>
    <w:rsid w:val="009B13C6"/>
    <w:rsid w:val="00A11D17"/>
    <w:rsid w:val="00A12F58"/>
    <w:rsid w:val="00A3159C"/>
    <w:rsid w:val="00A35B7B"/>
    <w:rsid w:val="00A5124B"/>
    <w:rsid w:val="00A60333"/>
    <w:rsid w:val="00A64BEA"/>
    <w:rsid w:val="00A92A72"/>
    <w:rsid w:val="00A94281"/>
    <w:rsid w:val="00AA58DF"/>
    <w:rsid w:val="00AB028F"/>
    <w:rsid w:val="00AC6842"/>
    <w:rsid w:val="00AE2ABC"/>
    <w:rsid w:val="00AF2085"/>
    <w:rsid w:val="00B13CBC"/>
    <w:rsid w:val="00B30A3A"/>
    <w:rsid w:val="00B344E7"/>
    <w:rsid w:val="00B35AFF"/>
    <w:rsid w:val="00B76AA3"/>
    <w:rsid w:val="00B8429D"/>
    <w:rsid w:val="00BA6B7E"/>
    <w:rsid w:val="00BC1DC2"/>
    <w:rsid w:val="00BC4528"/>
    <w:rsid w:val="00BD199C"/>
    <w:rsid w:val="00C246D2"/>
    <w:rsid w:val="00C3721D"/>
    <w:rsid w:val="00C41F1C"/>
    <w:rsid w:val="00C8563D"/>
    <w:rsid w:val="00CA7A19"/>
    <w:rsid w:val="00CE24C0"/>
    <w:rsid w:val="00CF6780"/>
    <w:rsid w:val="00D21B1B"/>
    <w:rsid w:val="00D22321"/>
    <w:rsid w:val="00D278F3"/>
    <w:rsid w:val="00D366B7"/>
    <w:rsid w:val="00D63FCE"/>
    <w:rsid w:val="00D80F6F"/>
    <w:rsid w:val="00DA3CA4"/>
    <w:rsid w:val="00DD2294"/>
    <w:rsid w:val="00DF19E4"/>
    <w:rsid w:val="00E21D68"/>
    <w:rsid w:val="00E30620"/>
    <w:rsid w:val="00E5045C"/>
    <w:rsid w:val="00E55BAD"/>
    <w:rsid w:val="00E67672"/>
    <w:rsid w:val="00E72070"/>
    <w:rsid w:val="00E972EC"/>
    <w:rsid w:val="00EE2578"/>
    <w:rsid w:val="00F3469E"/>
    <w:rsid w:val="00F469A2"/>
    <w:rsid w:val="00F94071"/>
    <w:rsid w:val="00FD25E5"/>
    <w:rsid w:val="00FD7C64"/>
    <w:rsid w:val="00FE1606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4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33C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C3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33C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3C3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1042</TotalTime>
  <Pages>11</Pages>
  <Words>3885</Words>
  <Characters>22149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28</cp:revision>
  <cp:lastPrinted>2016-05-13T08:51:00Z</cp:lastPrinted>
  <dcterms:created xsi:type="dcterms:W3CDTF">2015-05-11T18:11:00Z</dcterms:created>
  <dcterms:modified xsi:type="dcterms:W3CDTF">2016-05-13T09:09:00Z</dcterms:modified>
</cp:coreProperties>
</file>