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03" w:rsidRDefault="00304F0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304F03" w:rsidRDefault="00304F0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Утверждено Решением Совета народных депутатов</w:t>
      </w:r>
    </w:p>
    <w:p w:rsidR="00304F03" w:rsidRDefault="00304F0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</w:t>
      </w:r>
    </w:p>
    <w:p w:rsidR="00304F03" w:rsidRPr="00B76AA3" w:rsidRDefault="00304F0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28.04.2016 г. № 23/4</w:t>
      </w:r>
    </w:p>
    <w:p w:rsidR="00304F03" w:rsidRPr="00B76AA3" w:rsidRDefault="00304F03" w:rsidP="008F6410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304F03" w:rsidRPr="00B76AA3" w:rsidRDefault="00304F03" w:rsidP="008F6410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</w:t>
      </w:r>
      <w:r>
        <w:rPr>
          <w:b/>
          <w:sz w:val="18"/>
          <w:szCs w:val="18"/>
        </w:rPr>
        <w:t>ериода, предоставляемых  депутатами  Совета народных депутатов</w:t>
      </w:r>
      <w:r w:rsidRPr="00B76AA3">
        <w:rPr>
          <w:b/>
          <w:sz w:val="18"/>
          <w:szCs w:val="18"/>
        </w:rPr>
        <w:t xml:space="preserve"> Антоновского сельского поселения, муниципальными служащими Антоновского сельского поселения</w:t>
      </w:r>
      <w:r>
        <w:rPr>
          <w:b/>
          <w:sz w:val="18"/>
          <w:szCs w:val="18"/>
        </w:rPr>
        <w:t>, своих</w:t>
      </w:r>
      <w:r w:rsidRPr="00B76AA3">
        <w:rPr>
          <w:b/>
          <w:sz w:val="18"/>
          <w:szCs w:val="18"/>
        </w:rPr>
        <w:t xml:space="preserve"> и членов их семей.</w:t>
      </w:r>
    </w:p>
    <w:p w:rsidR="00304F03" w:rsidRPr="00B76AA3" w:rsidRDefault="00304F03" w:rsidP="008F6410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Отчетный период: с 01 янв</w:t>
      </w:r>
      <w:r>
        <w:rPr>
          <w:b/>
          <w:sz w:val="18"/>
          <w:szCs w:val="18"/>
        </w:rPr>
        <w:t>аря 2016 года по 31 декабря 2016</w:t>
      </w:r>
      <w:r w:rsidRPr="00B76AA3">
        <w:rPr>
          <w:b/>
          <w:sz w:val="18"/>
          <w:szCs w:val="18"/>
        </w:rPr>
        <w:t xml:space="preserve"> года</w:t>
      </w:r>
    </w:p>
    <w:p w:rsidR="00304F03" w:rsidRDefault="00304F03" w:rsidP="002C12C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3"/>
        <w:gridCol w:w="1333"/>
        <w:gridCol w:w="1332"/>
        <w:gridCol w:w="1363"/>
        <w:gridCol w:w="1306"/>
        <w:gridCol w:w="1341"/>
        <w:gridCol w:w="1321"/>
        <w:gridCol w:w="1320"/>
        <w:gridCol w:w="1304"/>
        <w:gridCol w:w="1341"/>
        <w:gridCol w:w="1312"/>
      </w:tblGrid>
      <w:tr w:rsidR="00304F03" w:rsidRPr="00567314" w:rsidTr="008F6410">
        <w:tc>
          <w:tcPr>
            <w:tcW w:w="1513" w:type="dxa"/>
            <w:vMerge w:val="restart"/>
          </w:tcPr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Ф.И.О.</w:t>
            </w:r>
            <w:r>
              <w:rPr>
                <w:sz w:val="18"/>
                <w:szCs w:val="18"/>
              </w:rPr>
              <w:t xml:space="preserve">  (1)</w:t>
            </w:r>
          </w:p>
        </w:tc>
        <w:tc>
          <w:tcPr>
            <w:tcW w:w="1333" w:type="dxa"/>
            <w:vMerge w:val="restart"/>
          </w:tcPr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32" w:type="dxa"/>
            <w:vMerge w:val="restart"/>
          </w:tcPr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8"/>
                  <w:szCs w:val="18"/>
                </w:rPr>
                <w:t>2015</w:t>
              </w:r>
              <w:r w:rsidRPr="00567314">
                <w:rPr>
                  <w:sz w:val="18"/>
                  <w:szCs w:val="18"/>
                </w:rPr>
                <w:t xml:space="preserve"> г</w:t>
              </w:r>
            </w:smartTag>
            <w:r w:rsidRPr="00567314">
              <w:rPr>
                <w:sz w:val="18"/>
                <w:szCs w:val="18"/>
              </w:rPr>
              <w:t>. (тыс.руб.)</w:t>
            </w:r>
          </w:p>
        </w:tc>
        <w:tc>
          <w:tcPr>
            <w:tcW w:w="5331" w:type="dxa"/>
            <w:gridSpan w:val="4"/>
          </w:tcPr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5" w:type="dxa"/>
            <w:gridSpan w:val="3"/>
          </w:tcPr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12" w:type="dxa"/>
            <w:vMerge w:val="restart"/>
          </w:tcPr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304F03" w:rsidRPr="00567314" w:rsidTr="008F6410">
        <w:tc>
          <w:tcPr>
            <w:tcW w:w="1513" w:type="dxa"/>
            <w:vMerge/>
          </w:tcPr>
          <w:p w:rsidR="00304F03" w:rsidRPr="00567314" w:rsidRDefault="00304F03" w:rsidP="00A12F5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010" w:type="dxa"/>
            <w:gridSpan w:val="3"/>
          </w:tcPr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1" w:type="dxa"/>
            <w:vMerge w:val="restart"/>
          </w:tcPr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20" w:type="dxa"/>
            <w:vMerge w:val="restart"/>
          </w:tcPr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304" w:type="dxa"/>
            <w:vMerge w:val="restart"/>
          </w:tcPr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12" w:type="dxa"/>
            <w:vMerge/>
          </w:tcPr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304F03" w:rsidRPr="00567314" w:rsidTr="008F6410">
        <w:tc>
          <w:tcPr>
            <w:tcW w:w="1513" w:type="dxa"/>
            <w:vMerge/>
          </w:tcPr>
          <w:p w:rsidR="00304F03" w:rsidRPr="00567314" w:rsidRDefault="00304F03" w:rsidP="00A12F5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306" w:type="dxa"/>
          </w:tcPr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304F03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1" w:type="dxa"/>
            <w:vMerge/>
          </w:tcPr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304F03" w:rsidRPr="00567314" w:rsidTr="008F6410">
        <w:tc>
          <w:tcPr>
            <w:tcW w:w="1513" w:type="dxa"/>
          </w:tcPr>
          <w:p w:rsidR="00304F03" w:rsidRPr="00567314" w:rsidRDefault="00304F03" w:rsidP="00A12F5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33" w:type="dxa"/>
          </w:tcPr>
          <w:p w:rsidR="00304F03" w:rsidRPr="00567314" w:rsidRDefault="00304F03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32" w:type="dxa"/>
          </w:tcPr>
          <w:p w:rsidR="00304F03" w:rsidRPr="00567314" w:rsidRDefault="00304F03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304F03" w:rsidRPr="00567314" w:rsidRDefault="00304F03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306" w:type="dxa"/>
          </w:tcPr>
          <w:p w:rsidR="00304F03" w:rsidRPr="00567314" w:rsidRDefault="00304F03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304F03" w:rsidRPr="00567314" w:rsidRDefault="00304F03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1" w:type="dxa"/>
          </w:tcPr>
          <w:p w:rsidR="00304F03" w:rsidRPr="00567314" w:rsidRDefault="00304F03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20" w:type="dxa"/>
          </w:tcPr>
          <w:p w:rsidR="00304F03" w:rsidRPr="00567314" w:rsidRDefault="00304F03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304" w:type="dxa"/>
          </w:tcPr>
          <w:p w:rsidR="00304F03" w:rsidRPr="00567314" w:rsidRDefault="00304F03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304F03" w:rsidRPr="00567314" w:rsidRDefault="00304F03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312" w:type="dxa"/>
          </w:tcPr>
          <w:p w:rsidR="00304F03" w:rsidRPr="00567314" w:rsidRDefault="00304F03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304F03" w:rsidRPr="00567314" w:rsidTr="008F6410">
        <w:tc>
          <w:tcPr>
            <w:tcW w:w="1513" w:type="dxa"/>
          </w:tcPr>
          <w:p w:rsidR="00304F03" w:rsidRPr="00567314" w:rsidRDefault="00304F03" w:rsidP="00A12F5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Лескин Александр федорович</w:t>
            </w:r>
          </w:p>
        </w:tc>
        <w:tc>
          <w:tcPr>
            <w:tcW w:w="1333" w:type="dxa"/>
            <w:vMerge w:val="restart"/>
          </w:tcPr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332" w:type="dxa"/>
          </w:tcPr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199023,70</w:t>
            </w:r>
          </w:p>
        </w:tc>
        <w:tc>
          <w:tcPr>
            <w:tcW w:w="1363" w:type="dxa"/>
          </w:tcPr>
          <w:p w:rsidR="00304F03" w:rsidRDefault="00304F03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  <w:p w:rsidR="00304F03" w:rsidRDefault="00304F03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304F03" w:rsidRPr="00567314" w:rsidRDefault="00304F03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</w:tcPr>
          <w:p w:rsidR="00304F03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197000</w:t>
            </w:r>
          </w:p>
          <w:p w:rsidR="00304F03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</w:t>
            </w:r>
          </w:p>
          <w:p w:rsidR="00304F03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</w:t>
            </w:r>
          </w:p>
        </w:tc>
        <w:tc>
          <w:tcPr>
            <w:tcW w:w="1341" w:type="dxa"/>
          </w:tcPr>
          <w:p w:rsidR="00304F03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4F03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4F03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1" w:type="dxa"/>
          </w:tcPr>
          <w:p w:rsidR="00304F03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1113-70</w:t>
            </w:r>
          </w:p>
          <w:p w:rsidR="00304F03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РАВ-4</w:t>
            </w:r>
          </w:p>
        </w:tc>
        <w:tc>
          <w:tcPr>
            <w:tcW w:w="1320" w:type="dxa"/>
          </w:tcPr>
          <w:p w:rsidR="00304F03" w:rsidRDefault="00304F03" w:rsidP="00AC68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4F03" w:rsidRPr="00567314" w:rsidTr="00457562">
        <w:trPr>
          <w:trHeight w:val="70"/>
        </w:trPr>
        <w:tc>
          <w:tcPr>
            <w:tcW w:w="1513" w:type="dxa"/>
          </w:tcPr>
          <w:p w:rsidR="00304F03" w:rsidRPr="00567314" w:rsidRDefault="00304F03" w:rsidP="00A12F5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333" w:type="dxa"/>
            <w:vMerge/>
          </w:tcPr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171162,60</w:t>
            </w:r>
          </w:p>
        </w:tc>
        <w:tc>
          <w:tcPr>
            <w:tcW w:w="1363" w:type="dxa"/>
          </w:tcPr>
          <w:p w:rsidR="00304F03" w:rsidRPr="00567314" w:rsidRDefault="00304F03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</w:tc>
        <w:tc>
          <w:tcPr>
            <w:tcW w:w="1306" w:type="dxa"/>
          </w:tcPr>
          <w:p w:rsidR="00304F03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197000</w:t>
            </w:r>
          </w:p>
          <w:p w:rsidR="00304F03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41" w:type="dxa"/>
          </w:tcPr>
          <w:p w:rsidR="00304F03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20" w:type="dxa"/>
          </w:tcPr>
          <w:p w:rsidR="00304F03" w:rsidRDefault="00304F03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  <w:p w:rsidR="00304F03" w:rsidRDefault="00304F03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2.Приусадеб-</w:t>
            </w:r>
          </w:p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ный участок</w:t>
            </w:r>
          </w:p>
        </w:tc>
        <w:tc>
          <w:tcPr>
            <w:tcW w:w="1304" w:type="dxa"/>
          </w:tcPr>
          <w:p w:rsidR="00304F03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</w:t>
            </w:r>
          </w:p>
          <w:p w:rsidR="00304F03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</w:t>
            </w:r>
          </w:p>
        </w:tc>
        <w:tc>
          <w:tcPr>
            <w:tcW w:w="1341" w:type="dxa"/>
          </w:tcPr>
          <w:p w:rsidR="00304F03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4F03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2" w:type="dxa"/>
          </w:tcPr>
          <w:p w:rsidR="00304F03" w:rsidRPr="00567314" w:rsidRDefault="00304F0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304F03" w:rsidRDefault="00304F03" w:rsidP="007504F1">
      <w:pPr>
        <w:jc w:val="both"/>
        <w:rPr>
          <w:b/>
        </w:rPr>
      </w:pPr>
    </w:p>
    <w:p w:rsidR="00304F03" w:rsidRDefault="00304F03" w:rsidP="000129C5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304F03" w:rsidRDefault="00304F03" w:rsidP="000129C5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Утверждено Решением Совета народных депутатов</w:t>
      </w:r>
    </w:p>
    <w:p w:rsidR="00304F03" w:rsidRDefault="00304F03" w:rsidP="000129C5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</w:t>
      </w:r>
    </w:p>
    <w:p w:rsidR="00304F03" w:rsidRPr="00B76AA3" w:rsidRDefault="00304F03" w:rsidP="000129C5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28.04.2016 г. № 23/4</w:t>
      </w:r>
    </w:p>
    <w:p w:rsidR="00304F03" w:rsidRDefault="00304F03" w:rsidP="007504F1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304F03" w:rsidRPr="00B76AA3" w:rsidRDefault="00304F03" w:rsidP="007504F1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доходах, расходах за отчетный период, об имуществе и обязательствах имущественного характера по состоянию на конец отчетного п</w:t>
      </w:r>
      <w:r>
        <w:rPr>
          <w:b/>
          <w:sz w:val="18"/>
          <w:szCs w:val="18"/>
        </w:rPr>
        <w:t>ериода, предоставляемых  депутатами  Совета народных депутатов</w:t>
      </w:r>
      <w:r w:rsidRPr="00B76AA3">
        <w:rPr>
          <w:b/>
          <w:sz w:val="18"/>
          <w:szCs w:val="18"/>
        </w:rPr>
        <w:t xml:space="preserve"> Антоновского сельского поселения, муниципальными служащими Антоновского сельского поселения</w:t>
      </w:r>
      <w:r>
        <w:rPr>
          <w:b/>
          <w:sz w:val="18"/>
          <w:szCs w:val="18"/>
        </w:rPr>
        <w:t>, своих</w:t>
      </w:r>
      <w:r w:rsidRPr="00B76AA3">
        <w:rPr>
          <w:b/>
          <w:sz w:val="18"/>
          <w:szCs w:val="18"/>
        </w:rPr>
        <w:t xml:space="preserve"> и членов их семей</w:t>
      </w:r>
    </w:p>
    <w:p w:rsidR="00304F03" w:rsidRPr="00B76AA3" w:rsidRDefault="00304F03" w:rsidP="007504F1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</w:t>
      </w:r>
      <w:r>
        <w:rPr>
          <w:b/>
          <w:sz w:val="18"/>
          <w:szCs w:val="18"/>
        </w:rPr>
        <w:t>тчетный период: с 01 января 2016 года по 31 декабря 2016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8"/>
        <w:gridCol w:w="1331"/>
        <w:gridCol w:w="1333"/>
        <w:gridCol w:w="1363"/>
        <w:gridCol w:w="1308"/>
        <w:gridCol w:w="1341"/>
        <w:gridCol w:w="1321"/>
        <w:gridCol w:w="1321"/>
        <w:gridCol w:w="1306"/>
        <w:gridCol w:w="1341"/>
        <w:gridCol w:w="1313"/>
      </w:tblGrid>
      <w:tr w:rsidR="00304F03" w:rsidRPr="00567314" w:rsidTr="00BD199C">
        <w:tc>
          <w:tcPr>
            <w:tcW w:w="1514" w:type="dxa"/>
            <w:vMerge w:val="restart"/>
          </w:tcPr>
          <w:p w:rsidR="00304F03" w:rsidRPr="00567314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304F03" w:rsidRPr="00567314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  <w:tc>
          <w:tcPr>
            <w:tcW w:w="1333" w:type="dxa"/>
            <w:vMerge w:val="restart"/>
          </w:tcPr>
          <w:p w:rsidR="00304F03" w:rsidRPr="00567314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38" w:type="dxa"/>
            <w:vMerge w:val="restart"/>
          </w:tcPr>
          <w:p w:rsidR="00304F03" w:rsidRPr="00567314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>екларир</w:t>
            </w:r>
            <w:r>
              <w:rPr>
                <w:sz w:val="18"/>
                <w:szCs w:val="18"/>
              </w:rPr>
              <w:t xml:space="preserve">о- ванный, годовой доход 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8"/>
                  <w:szCs w:val="18"/>
                </w:rPr>
                <w:t>2015</w:t>
              </w:r>
              <w:r w:rsidRPr="00567314">
                <w:rPr>
                  <w:sz w:val="18"/>
                  <w:szCs w:val="18"/>
                </w:rPr>
                <w:t xml:space="preserve"> г</w:t>
              </w:r>
            </w:smartTag>
            <w:r w:rsidRPr="00567314">
              <w:rPr>
                <w:sz w:val="18"/>
                <w:szCs w:val="18"/>
              </w:rPr>
              <w:t>. (тыс.руб.)</w:t>
            </w:r>
          </w:p>
        </w:tc>
        <w:tc>
          <w:tcPr>
            <w:tcW w:w="5303" w:type="dxa"/>
            <w:gridSpan w:val="4"/>
          </w:tcPr>
          <w:p w:rsidR="00304F03" w:rsidRPr="00567314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9" w:type="dxa"/>
            <w:gridSpan w:val="3"/>
          </w:tcPr>
          <w:p w:rsidR="00304F03" w:rsidRPr="00567314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19" w:type="dxa"/>
            <w:vMerge w:val="restart"/>
          </w:tcPr>
          <w:p w:rsidR="00304F03" w:rsidRPr="00567314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304F03" w:rsidRPr="00567314" w:rsidTr="00BD199C">
        <w:tc>
          <w:tcPr>
            <w:tcW w:w="1514" w:type="dxa"/>
            <w:vMerge/>
          </w:tcPr>
          <w:p w:rsidR="00304F03" w:rsidRPr="00567314" w:rsidRDefault="00304F03" w:rsidP="00BD199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304F03" w:rsidRPr="00567314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304F03" w:rsidRPr="00567314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82" w:type="dxa"/>
            <w:gridSpan w:val="3"/>
          </w:tcPr>
          <w:p w:rsidR="00304F03" w:rsidRPr="00567314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1" w:type="dxa"/>
            <w:vMerge w:val="restart"/>
          </w:tcPr>
          <w:p w:rsidR="00304F03" w:rsidRPr="00567314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304F03" w:rsidRPr="00567314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22" w:type="dxa"/>
            <w:vMerge w:val="restart"/>
          </w:tcPr>
          <w:p w:rsidR="00304F03" w:rsidRPr="00567314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316" w:type="dxa"/>
            <w:vMerge w:val="restart"/>
          </w:tcPr>
          <w:p w:rsidR="00304F03" w:rsidRPr="00567314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304F03" w:rsidRPr="00567314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19" w:type="dxa"/>
            <w:vMerge/>
          </w:tcPr>
          <w:p w:rsidR="00304F03" w:rsidRPr="00567314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304F03" w:rsidRPr="00567314" w:rsidTr="00BD199C">
        <w:tc>
          <w:tcPr>
            <w:tcW w:w="1514" w:type="dxa"/>
            <w:vMerge/>
          </w:tcPr>
          <w:p w:rsidR="00304F03" w:rsidRPr="00567314" w:rsidRDefault="00304F03" w:rsidP="00BD199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304F03" w:rsidRPr="00567314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304F03" w:rsidRPr="00567314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304F03" w:rsidRPr="00567314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318" w:type="dxa"/>
          </w:tcPr>
          <w:p w:rsidR="00304F03" w:rsidRPr="00567314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304F03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304F03" w:rsidRPr="00567314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1" w:type="dxa"/>
            <w:vMerge/>
          </w:tcPr>
          <w:p w:rsidR="00304F03" w:rsidRPr="00567314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304F03" w:rsidRPr="00567314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304F03" w:rsidRPr="00567314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304F03" w:rsidRPr="00567314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304F03" w:rsidRPr="00567314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304F03" w:rsidRPr="00567314" w:rsidTr="00BD199C">
        <w:tc>
          <w:tcPr>
            <w:tcW w:w="1514" w:type="dxa"/>
          </w:tcPr>
          <w:p w:rsidR="00304F03" w:rsidRPr="00567314" w:rsidRDefault="00304F03" w:rsidP="00BD199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33" w:type="dxa"/>
          </w:tcPr>
          <w:p w:rsidR="00304F03" w:rsidRPr="00567314" w:rsidRDefault="00304F03" w:rsidP="00BD19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38" w:type="dxa"/>
          </w:tcPr>
          <w:p w:rsidR="00304F03" w:rsidRPr="00567314" w:rsidRDefault="00304F03" w:rsidP="00BD19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23" w:type="dxa"/>
          </w:tcPr>
          <w:p w:rsidR="00304F03" w:rsidRPr="00567314" w:rsidRDefault="00304F03" w:rsidP="00BD19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318" w:type="dxa"/>
          </w:tcPr>
          <w:p w:rsidR="00304F03" w:rsidRPr="00567314" w:rsidRDefault="00304F03" w:rsidP="00BD19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304F03" w:rsidRPr="00567314" w:rsidRDefault="00304F03" w:rsidP="00BD19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1" w:type="dxa"/>
          </w:tcPr>
          <w:p w:rsidR="00304F03" w:rsidRPr="00567314" w:rsidRDefault="00304F03" w:rsidP="00BD19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22" w:type="dxa"/>
          </w:tcPr>
          <w:p w:rsidR="00304F03" w:rsidRPr="00567314" w:rsidRDefault="00304F03" w:rsidP="00BD19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316" w:type="dxa"/>
          </w:tcPr>
          <w:p w:rsidR="00304F03" w:rsidRPr="00567314" w:rsidRDefault="00304F03" w:rsidP="00BD19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304F03" w:rsidRPr="00567314" w:rsidRDefault="00304F03" w:rsidP="00BD19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319" w:type="dxa"/>
          </w:tcPr>
          <w:p w:rsidR="00304F03" w:rsidRPr="00567314" w:rsidRDefault="00304F03" w:rsidP="00BD19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304F03" w:rsidRPr="00567314" w:rsidTr="00BD199C">
        <w:trPr>
          <w:trHeight w:val="930"/>
        </w:trPr>
        <w:tc>
          <w:tcPr>
            <w:tcW w:w="1514" w:type="dxa"/>
          </w:tcPr>
          <w:p w:rsidR="00304F03" w:rsidRPr="00567314" w:rsidRDefault="00304F03" w:rsidP="00BD199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Белоусов Владимир Анатольевич</w:t>
            </w:r>
          </w:p>
        </w:tc>
        <w:tc>
          <w:tcPr>
            <w:tcW w:w="1333" w:type="dxa"/>
          </w:tcPr>
          <w:p w:rsidR="00304F03" w:rsidRPr="00567314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338" w:type="dxa"/>
          </w:tcPr>
          <w:p w:rsidR="00304F03" w:rsidRPr="00567314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264938,30</w:t>
            </w:r>
          </w:p>
        </w:tc>
        <w:tc>
          <w:tcPr>
            <w:tcW w:w="1323" w:type="dxa"/>
          </w:tcPr>
          <w:p w:rsidR="00304F03" w:rsidRDefault="00304F03" w:rsidP="007504F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  <w:p w:rsidR="00304F03" w:rsidRDefault="00304F03" w:rsidP="007504F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7504F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304F03" w:rsidRPr="00567314" w:rsidRDefault="00304F03" w:rsidP="007504F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18" w:type="dxa"/>
          </w:tcPr>
          <w:p w:rsidR="00304F03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197000</w:t>
            </w:r>
          </w:p>
          <w:p w:rsidR="00304F03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  <w:p w:rsidR="00304F03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341" w:type="dxa"/>
          </w:tcPr>
          <w:p w:rsidR="00304F03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4F03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4F03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1" w:type="dxa"/>
          </w:tcPr>
          <w:p w:rsidR="00304F03" w:rsidRPr="00567314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2174</w:t>
            </w:r>
          </w:p>
        </w:tc>
        <w:tc>
          <w:tcPr>
            <w:tcW w:w="1322" w:type="dxa"/>
          </w:tcPr>
          <w:p w:rsidR="00304F03" w:rsidRPr="00567314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6" w:type="dxa"/>
          </w:tcPr>
          <w:p w:rsidR="00304F03" w:rsidRPr="00567314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304F03" w:rsidRPr="00567314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</w:tcPr>
          <w:p w:rsidR="00304F03" w:rsidRPr="00567314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304F03" w:rsidRDefault="00304F03" w:rsidP="007504F1">
      <w:pPr>
        <w:jc w:val="both"/>
        <w:rPr>
          <w:b/>
          <w:sz w:val="18"/>
          <w:szCs w:val="18"/>
        </w:rPr>
      </w:pPr>
    </w:p>
    <w:p w:rsidR="00304F03" w:rsidRDefault="00304F03" w:rsidP="007504F1">
      <w:pPr>
        <w:jc w:val="both"/>
        <w:rPr>
          <w:b/>
        </w:rPr>
      </w:pPr>
    </w:p>
    <w:p w:rsidR="00304F03" w:rsidRDefault="00304F03" w:rsidP="00BD199C">
      <w:pPr>
        <w:spacing w:line="240" w:lineRule="auto"/>
        <w:jc w:val="both"/>
        <w:rPr>
          <w:b/>
        </w:rPr>
      </w:pPr>
    </w:p>
    <w:p w:rsidR="00304F03" w:rsidRDefault="00304F03" w:rsidP="00BD199C">
      <w:pPr>
        <w:spacing w:line="240" w:lineRule="auto"/>
        <w:jc w:val="both"/>
        <w:rPr>
          <w:b/>
        </w:rPr>
      </w:pPr>
    </w:p>
    <w:p w:rsidR="00304F03" w:rsidRDefault="00304F03" w:rsidP="000129C5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304F03" w:rsidRDefault="00304F03" w:rsidP="000129C5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Утверждено Решением Совета народных депутатов</w:t>
      </w:r>
    </w:p>
    <w:p w:rsidR="00304F03" w:rsidRDefault="00304F03" w:rsidP="000129C5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</w:t>
      </w:r>
    </w:p>
    <w:p w:rsidR="00304F03" w:rsidRPr="00B76AA3" w:rsidRDefault="00304F03" w:rsidP="000129C5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28.04.2016 г. № 23/4</w:t>
      </w:r>
    </w:p>
    <w:p w:rsidR="00304F03" w:rsidRPr="00B76AA3" w:rsidRDefault="00304F03" w:rsidP="00204ADB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304F03" w:rsidRPr="00B76AA3" w:rsidRDefault="00304F03" w:rsidP="000129C5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доходах, расходах за отчетный период, об имуществе и обязательствах имущественного характера по состоянию на конец отчетного п</w:t>
      </w:r>
      <w:r>
        <w:rPr>
          <w:b/>
          <w:sz w:val="18"/>
          <w:szCs w:val="18"/>
        </w:rPr>
        <w:t>ериода, предоставляемых  депутатами  Совета народных депутатов</w:t>
      </w:r>
      <w:r w:rsidRPr="00B76AA3">
        <w:rPr>
          <w:b/>
          <w:sz w:val="18"/>
          <w:szCs w:val="18"/>
        </w:rPr>
        <w:t xml:space="preserve"> Антоновского сельского поселения, муниципальными служащими Антоновского сельского поселения</w:t>
      </w:r>
      <w:r>
        <w:rPr>
          <w:b/>
          <w:sz w:val="18"/>
          <w:szCs w:val="18"/>
        </w:rPr>
        <w:t>, своих</w:t>
      </w:r>
      <w:r w:rsidRPr="00B76AA3">
        <w:rPr>
          <w:b/>
          <w:sz w:val="18"/>
          <w:szCs w:val="18"/>
        </w:rPr>
        <w:t xml:space="preserve"> и членов их семей</w:t>
      </w:r>
    </w:p>
    <w:p w:rsidR="00304F03" w:rsidRPr="00B76AA3" w:rsidRDefault="00304F03" w:rsidP="00204ADB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</w:t>
      </w:r>
      <w:r>
        <w:rPr>
          <w:b/>
          <w:sz w:val="18"/>
          <w:szCs w:val="18"/>
        </w:rPr>
        <w:t>тчетный период: с 01 января 2016 года по 31 декабря 2016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434"/>
        <w:gridCol w:w="1325"/>
        <w:gridCol w:w="1363"/>
        <w:gridCol w:w="1271"/>
        <w:gridCol w:w="1341"/>
        <w:gridCol w:w="1320"/>
        <w:gridCol w:w="1317"/>
        <w:gridCol w:w="1269"/>
        <w:gridCol w:w="1341"/>
        <w:gridCol w:w="1291"/>
      </w:tblGrid>
      <w:tr w:rsidR="00304F03" w:rsidRPr="00567314" w:rsidTr="0079692F">
        <w:tc>
          <w:tcPr>
            <w:tcW w:w="1514" w:type="dxa"/>
            <w:vMerge w:val="restart"/>
          </w:tcPr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304F03" w:rsidRPr="00567314" w:rsidRDefault="00304F0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434" w:type="dxa"/>
            <w:vMerge w:val="restart"/>
          </w:tcPr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25" w:type="dxa"/>
            <w:vMerge w:val="restart"/>
          </w:tcPr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8"/>
                  <w:szCs w:val="18"/>
                </w:rPr>
                <w:t>2015</w:t>
              </w:r>
              <w:r w:rsidRPr="00567314">
                <w:rPr>
                  <w:sz w:val="18"/>
                  <w:szCs w:val="18"/>
                </w:rPr>
                <w:t xml:space="preserve"> г</w:t>
              </w:r>
            </w:smartTag>
            <w:r w:rsidRPr="00567314">
              <w:rPr>
                <w:sz w:val="18"/>
                <w:szCs w:val="18"/>
              </w:rPr>
              <w:t>. (тыс.руб.)</w:t>
            </w:r>
          </w:p>
        </w:tc>
        <w:tc>
          <w:tcPr>
            <w:tcW w:w="5295" w:type="dxa"/>
            <w:gridSpan w:val="4"/>
          </w:tcPr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7" w:type="dxa"/>
            <w:gridSpan w:val="3"/>
          </w:tcPr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1" w:type="dxa"/>
            <w:vMerge w:val="restart"/>
          </w:tcPr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304F03" w:rsidRPr="00567314" w:rsidTr="0079692F">
        <w:tc>
          <w:tcPr>
            <w:tcW w:w="1514" w:type="dxa"/>
            <w:vMerge/>
          </w:tcPr>
          <w:p w:rsidR="00304F03" w:rsidRPr="00567314" w:rsidRDefault="00304F03" w:rsidP="0079692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3"/>
          </w:tcPr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0" w:type="dxa"/>
            <w:vMerge w:val="restart"/>
          </w:tcPr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7" w:type="dxa"/>
            <w:vMerge w:val="restart"/>
          </w:tcPr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69" w:type="dxa"/>
            <w:vMerge w:val="restart"/>
          </w:tcPr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1" w:type="dxa"/>
            <w:vMerge/>
          </w:tcPr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304F03" w:rsidRPr="00567314" w:rsidTr="0079692F">
        <w:tc>
          <w:tcPr>
            <w:tcW w:w="1514" w:type="dxa"/>
            <w:vMerge/>
          </w:tcPr>
          <w:p w:rsidR="00304F03" w:rsidRPr="00567314" w:rsidRDefault="00304F03" w:rsidP="0079692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71" w:type="dxa"/>
          </w:tcPr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304F03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0" w:type="dxa"/>
            <w:vMerge/>
          </w:tcPr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304F03" w:rsidRPr="00567314" w:rsidTr="0079692F">
        <w:tc>
          <w:tcPr>
            <w:tcW w:w="1514" w:type="dxa"/>
          </w:tcPr>
          <w:p w:rsidR="00304F03" w:rsidRPr="00567314" w:rsidRDefault="00304F03" w:rsidP="0079692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304F03" w:rsidRPr="00567314" w:rsidRDefault="00304F03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25" w:type="dxa"/>
          </w:tcPr>
          <w:p w:rsidR="00304F03" w:rsidRPr="00567314" w:rsidRDefault="00304F03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304F03" w:rsidRPr="00567314" w:rsidRDefault="00304F03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304F03" w:rsidRPr="00567314" w:rsidRDefault="00304F03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304F03" w:rsidRPr="00567314" w:rsidRDefault="00304F03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304F03" w:rsidRPr="00567314" w:rsidRDefault="00304F03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7" w:type="dxa"/>
          </w:tcPr>
          <w:p w:rsidR="00304F03" w:rsidRPr="00567314" w:rsidRDefault="00304F03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</w:tcPr>
          <w:p w:rsidR="00304F03" w:rsidRPr="00567314" w:rsidRDefault="00304F03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304F03" w:rsidRPr="00567314" w:rsidRDefault="00304F03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291" w:type="dxa"/>
          </w:tcPr>
          <w:p w:rsidR="00304F03" w:rsidRPr="00567314" w:rsidRDefault="00304F03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304F03" w:rsidRPr="00567314" w:rsidTr="005B17C3">
        <w:trPr>
          <w:trHeight w:val="1625"/>
        </w:trPr>
        <w:tc>
          <w:tcPr>
            <w:tcW w:w="1514" w:type="dxa"/>
          </w:tcPr>
          <w:p w:rsidR="00304F03" w:rsidRPr="00567314" w:rsidRDefault="00304F03" w:rsidP="0079692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Бурков Александр Вениаминович</w:t>
            </w:r>
          </w:p>
        </w:tc>
        <w:tc>
          <w:tcPr>
            <w:tcW w:w="1434" w:type="dxa"/>
            <w:vMerge w:val="restart"/>
          </w:tcPr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325" w:type="dxa"/>
          </w:tcPr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162000,00</w:t>
            </w:r>
          </w:p>
        </w:tc>
        <w:tc>
          <w:tcPr>
            <w:tcW w:w="1363" w:type="dxa"/>
          </w:tcPr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1.  Земельная доля на праве общей долевой собственности</w:t>
            </w:r>
          </w:p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197000</w:t>
            </w:r>
          </w:p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304F03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Жилой дом</w:t>
            </w:r>
          </w:p>
          <w:p w:rsidR="00304F03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567314">
              <w:rPr>
                <w:sz w:val="18"/>
                <w:szCs w:val="18"/>
              </w:rPr>
              <w:t xml:space="preserve"> Приусадеб</w:t>
            </w:r>
            <w:r>
              <w:rPr>
                <w:sz w:val="18"/>
                <w:szCs w:val="18"/>
              </w:rPr>
              <w:t>-</w:t>
            </w:r>
          </w:p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ный участок</w:t>
            </w:r>
          </w:p>
        </w:tc>
        <w:tc>
          <w:tcPr>
            <w:tcW w:w="1269" w:type="dxa"/>
          </w:tcPr>
          <w:p w:rsidR="00304F03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  <w:p w:rsidR="00304F03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304F03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304F03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</w:tcPr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4F03" w:rsidRPr="00567314" w:rsidTr="0079692F">
        <w:trPr>
          <w:trHeight w:val="1978"/>
        </w:trPr>
        <w:tc>
          <w:tcPr>
            <w:tcW w:w="1514" w:type="dxa"/>
          </w:tcPr>
          <w:p w:rsidR="00304F03" w:rsidRPr="00567314" w:rsidRDefault="00304F03" w:rsidP="0079692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67314">
              <w:rPr>
                <w:b/>
                <w:sz w:val="18"/>
                <w:szCs w:val="18"/>
              </w:rPr>
              <w:t>супруг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434" w:type="dxa"/>
            <w:vMerge/>
          </w:tcPr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81144,90</w:t>
            </w:r>
          </w:p>
        </w:tc>
        <w:tc>
          <w:tcPr>
            <w:tcW w:w="1363" w:type="dxa"/>
          </w:tcPr>
          <w:p w:rsidR="00304F03" w:rsidRPr="000B5DE3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Приусадебный участок</w:t>
            </w:r>
          </w:p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Жилой дом</w:t>
            </w:r>
          </w:p>
        </w:tc>
        <w:tc>
          <w:tcPr>
            <w:tcW w:w="1271" w:type="dxa"/>
          </w:tcPr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197000</w:t>
            </w:r>
          </w:p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1100</w:t>
            </w:r>
          </w:p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6731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83,3</w:t>
            </w:r>
          </w:p>
        </w:tc>
        <w:tc>
          <w:tcPr>
            <w:tcW w:w="1341" w:type="dxa"/>
          </w:tcPr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</w:t>
            </w:r>
            <w:r>
              <w:rPr>
                <w:sz w:val="18"/>
                <w:szCs w:val="18"/>
              </w:rPr>
              <w:t>ия</w:t>
            </w:r>
          </w:p>
        </w:tc>
        <w:tc>
          <w:tcPr>
            <w:tcW w:w="1320" w:type="dxa"/>
          </w:tcPr>
          <w:p w:rsidR="00304F03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ЗАЗ </w:t>
            </w:r>
            <w:r>
              <w:rPr>
                <w:sz w:val="18"/>
                <w:szCs w:val="18"/>
                <w:lang w:val="en-US"/>
              </w:rPr>
              <w:t>SENS</w:t>
            </w:r>
          </w:p>
          <w:p w:rsidR="00304F03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  <w:p w:rsidR="00304F03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  <w:p w:rsidR="00304F03" w:rsidRPr="005B17C3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317" w:type="dxa"/>
          </w:tcPr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9" w:type="dxa"/>
          </w:tcPr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304F03" w:rsidRPr="00567314" w:rsidRDefault="00304F0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304F03" w:rsidRDefault="00304F03" w:rsidP="005B17C3">
      <w:pPr>
        <w:spacing w:line="240" w:lineRule="auto"/>
        <w:jc w:val="both"/>
        <w:rPr>
          <w:b/>
        </w:rPr>
      </w:pPr>
    </w:p>
    <w:p w:rsidR="00304F03" w:rsidRDefault="00304F03" w:rsidP="005B17C3">
      <w:pPr>
        <w:spacing w:line="240" w:lineRule="auto"/>
        <w:jc w:val="both"/>
        <w:rPr>
          <w:b/>
        </w:rPr>
      </w:pPr>
    </w:p>
    <w:p w:rsidR="00304F03" w:rsidRDefault="00304F0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304F03" w:rsidRDefault="00304F0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Утверждено Решением Совета народных депутатов</w:t>
      </w:r>
    </w:p>
    <w:p w:rsidR="00304F03" w:rsidRDefault="00304F0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</w:t>
      </w:r>
    </w:p>
    <w:p w:rsidR="00304F03" w:rsidRPr="00B76AA3" w:rsidRDefault="00304F0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28.04.2016 г. № 23/4</w:t>
      </w:r>
    </w:p>
    <w:p w:rsidR="00304F03" w:rsidRPr="00B76AA3" w:rsidRDefault="00304F03" w:rsidP="005B17C3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304F03" w:rsidRPr="00B76AA3" w:rsidRDefault="00304F03" w:rsidP="005B17C3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периода, предостав</w:t>
      </w:r>
      <w:r>
        <w:rPr>
          <w:b/>
          <w:sz w:val="18"/>
          <w:szCs w:val="18"/>
        </w:rPr>
        <w:t xml:space="preserve">ляемых депутатами </w:t>
      </w:r>
      <w:r w:rsidRPr="00B76AA3">
        <w:rPr>
          <w:b/>
          <w:sz w:val="18"/>
          <w:szCs w:val="18"/>
        </w:rPr>
        <w:t>Антоновского сельского посе</w:t>
      </w:r>
      <w:r>
        <w:rPr>
          <w:b/>
          <w:sz w:val="18"/>
          <w:szCs w:val="18"/>
        </w:rPr>
        <w:t>ления, своих</w:t>
      </w:r>
      <w:r w:rsidRPr="00B76AA3">
        <w:rPr>
          <w:b/>
          <w:sz w:val="18"/>
          <w:szCs w:val="18"/>
        </w:rPr>
        <w:t xml:space="preserve"> и членов их семей.</w:t>
      </w:r>
    </w:p>
    <w:p w:rsidR="00304F03" w:rsidRPr="00B76AA3" w:rsidRDefault="00304F03" w:rsidP="005B17C3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</w:t>
      </w:r>
      <w:r>
        <w:rPr>
          <w:b/>
          <w:sz w:val="18"/>
          <w:szCs w:val="18"/>
        </w:rPr>
        <w:t>тчетный период: с 01 января 2016 года по 31 декабря 2016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434"/>
        <w:gridCol w:w="1325"/>
        <w:gridCol w:w="1363"/>
        <w:gridCol w:w="1271"/>
        <w:gridCol w:w="1341"/>
        <w:gridCol w:w="1320"/>
        <w:gridCol w:w="1317"/>
        <w:gridCol w:w="1269"/>
        <w:gridCol w:w="1341"/>
        <w:gridCol w:w="1291"/>
      </w:tblGrid>
      <w:tr w:rsidR="00304F03" w:rsidRPr="00567314" w:rsidTr="005B2661">
        <w:tc>
          <w:tcPr>
            <w:tcW w:w="1514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434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25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r>
              <w:rPr>
                <w:sz w:val="18"/>
                <w:szCs w:val="18"/>
              </w:rPr>
              <w:t>2015</w:t>
            </w:r>
            <w:r w:rsidRPr="00567314">
              <w:rPr>
                <w:sz w:val="18"/>
                <w:szCs w:val="18"/>
              </w:rPr>
              <w:t xml:space="preserve"> г. (тыс.руб.)</w:t>
            </w:r>
          </w:p>
        </w:tc>
        <w:tc>
          <w:tcPr>
            <w:tcW w:w="5295" w:type="dxa"/>
            <w:gridSpan w:val="4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7" w:type="dxa"/>
            <w:gridSpan w:val="3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1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304F03" w:rsidRPr="00567314" w:rsidTr="005B2661">
        <w:tc>
          <w:tcPr>
            <w:tcW w:w="1514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3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0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7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69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1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304F03" w:rsidRPr="00567314" w:rsidTr="005B2661">
        <w:tc>
          <w:tcPr>
            <w:tcW w:w="1514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71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0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304F03" w:rsidRPr="00567314" w:rsidTr="005B2661">
        <w:tc>
          <w:tcPr>
            <w:tcW w:w="1514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25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7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291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304F03" w:rsidRPr="00567314" w:rsidTr="005B2661">
        <w:trPr>
          <w:trHeight w:val="1625"/>
        </w:trPr>
        <w:tc>
          <w:tcPr>
            <w:tcW w:w="1514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Беликов 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Сергей Васильевич</w:t>
            </w:r>
          </w:p>
        </w:tc>
        <w:tc>
          <w:tcPr>
            <w:tcW w:w="1434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325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239115,00</w:t>
            </w:r>
          </w:p>
        </w:tc>
        <w:tc>
          <w:tcPr>
            <w:tcW w:w="1363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1.  Земельная доля на праве общей долевой собственности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197000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 РИО</w:t>
            </w:r>
          </w:p>
        </w:tc>
        <w:tc>
          <w:tcPr>
            <w:tcW w:w="1317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Жилой дом</w:t>
            </w: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567314">
              <w:rPr>
                <w:sz w:val="18"/>
                <w:szCs w:val="18"/>
              </w:rPr>
              <w:t xml:space="preserve"> Приусадеб</w:t>
            </w:r>
            <w:r>
              <w:rPr>
                <w:sz w:val="18"/>
                <w:szCs w:val="18"/>
              </w:rPr>
              <w:t>-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ный участок</w:t>
            </w:r>
          </w:p>
        </w:tc>
        <w:tc>
          <w:tcPr>
            <w:tcW w:w="1269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</w:t>
            </w: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3845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4F03" w:rsidRPr="00567314" w:rsidTr="005B2661">
        <w:trPr>
          <w:trHeight w:val="1978"/>
        </w:trPr>
        <w:tc>
          <w:tcPr>
            <w:tcW w:w="1514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67314">
              <w:rPr>
                <w:b/>
                <w:sz w:val="18"/>
                <w:szCs w:val="18"/>
              </w:rPr>
              <w:t>супруг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434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256550,30</w:t>
            </w:r>
          </w:p>
        </w:tc>
        <w:tc>
          <w:tcPr>
            <w:tcW w:w="1363" w:type="dxa"/>
          </w:tcPr>
          <w:p w:rsidR="00304F03" w:rsidRPr="000B5DE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Приусадебный участок</w:t>
            </w: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04F03" w:rsidRPr="00345D11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1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197000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3845 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673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81,9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35,1</w:t>
            </w:r>
          </w:p>
        </w:tc>
        <w:tc>
          <w:tcPr>
            <w:tcW w:w="1341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</w:t>
            </w:r>
            <w:r>
              <w:rPr>
                <w:sz w:val="18"/>
                <w:szCs w:val="18"/>
              </w:rPr>
              <w:t>ия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0" w:type="dxa"/>
          </w:tcPr>
          <w:p w:rsidR="00304F03" w:rsidRPr="00345D11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9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304F03" w:rsidRDefault="00304F03" w:rsidP="005B17C3">
      <w:pPr>
        <w:jc w:val="both"/>
        <w:rPr>
          <w:b/>
        </w:rPr>
      </w:pPr>
    </w:p>
    <w:p w:rsidR="00304F03" w:rsidRDefault="00304F03" w:rsidP="0067505C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4F03" w:rsidRDefault="00304F0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Утверждено Решением Совета народных депутатов</w:t>
      </w:r>
    </w:p>
    <w:p w:rsidR="00304F03" w:rsidRDefault="00304F0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</w:t>
      </w:r>
    </w:p>
    <w:p w:rsidR="00304F03" w:rsidRPr="00E30620" w:rsidRDefault="00304F0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28.04.2016 г. № 23/4</w:t>
      </w:r>
    </w:p>
    <w:p w:rsidR="00304F03" w:rsidRPr="00B76AA3" w:rsidRDefault="00304F03" w:rsidP="00966597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4F03" w:rsidRPr="00B76AA3" w:rsidRDefault="00304F03" w:rsidP="00966597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304F03" w:rsidRPr="00B76AA3" w:rsidRDefault="00304F03" w:rsidP="00966597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</w:t>
      </w:r>
      <w:r>
        <w:rPr>
          <w:b/>
          <w:sz w:val="18"/>
          <w:szCs w:val="18"/>
        </w:rPr>
        <w:t xml:space="preserve">ериода, предоставляемых депутатами Совета народных депутатов </w:t>
      </w:r>
      <w:r w:rsidRPr="00B76AA3">
        <w:rPr>
          <w:b/>
          <w:sz w:val="18"/>
          <w:szCs w:val="18"/>
        </w:rPr>
        <w:t>Антоновского сельского посе</w:t>
      </w:r>
      <w:r>
        <w:rPr>
          <w:b/>
          <w:sz w:val="18"/>
          <w:szCs w:val="18"/>
        </w:rPr>
        <w:t>ления, своих</w:t>
      </w:r>
      <w:r w:rsidRPr="00B76AA3">
        <w:rPr>
          <w:b/>
          <w:sz w:val="18"/>
          <w:szCs w:val="18"/>
        </w:rPr>
        <w:t xml:space="preserve"> и членов их семей.</w:t>
      </w:r>
    </w:p>
    <w:p w:rsidR="00304F03" w:rsidRPr="00B76AA3" w:rsidRDefault="00304F03" w:rsidP="00966597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</w:t>
      </w:r>
      <w:r>
        <w:rPr>
          <w:b/>
          <w:sz w:val="18"/>
          <w:szCs w:val="18"/>
        </w:rPr>
        <w:t xml:space="preserve">тчетный период: с 01 января 2016 года по 31 декабря 2016 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434"/>
        <w:gridCol w:w="1325"/>
        <w:gridCol w:w="1363"/>
        <w:gridCol w:w="1271"/>
        <w:gridCol w:w="1341"/>
        <w:gridCol w:w="1320"/>
        <w:gridCol w:w="1317"/>
        <w:gridCol w:w="1269"/>
        <w:gridCol w:w="1341"/>
        <w:gridCol w:w="1291"/>
      </w:tblGrid>
      <w:tr w:rsidR="00304F03" w:rsidRPr="00567314" w:rsidTr="005B2661">
        <w:tc>
          <w:tcPr>
            <w:tcW w:w="1514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434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25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r>
              <w:rPr>
                <w:sz w:val="18"/>
                <w:szCs w:val="18"/>
              </w:rPr>
              <w:t>2015</w:t>
            </w:r>
            <w:r w:rsidRPr="00567314">
              <w:rPr>
                <w:sz w:val="18"/>
                <w:szCs w:val="18"/>
              </w:rPr>
              <w:t xml:space="preserve"> г. (тыс.руб.)</w:t>
            </w:r>
          </w:p>
        </w:tc>
        <w:tc>
          <w:tcPr>
            <w:tcW w:w="5295" w:type="dxa"/>
            <w:gridSpan w:val="4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7" w:type="dxa"/>
            <w:gridSpan w:val="3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1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304F03" w:rsidRPr="00567314" w:rsidTr="005B2661">
        <w:tc>
          <w:tcPr>
            <w:tcW w:w="1514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3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0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7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69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1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304F03" w:rsidRPr="00567314" w:rsidTr="005B2661">
        <w:tc>
          <w:tcPr>
            <w:tcW w:w="1514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71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0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304F03" w:rsidRPr="00567314" w:rsidTr="005B2661">
        <w:tc>
          <w:tcPr>
            <w:tcW w:w="1514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25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7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291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304F03" w:rsidRPr="00567314" w:rsidTr="005B2661">
        <w:trPr>
          <w:trHeight w:val="1625"/>
        </w:trPr>
        <w:tc>
          <w:tcPr>
            <w:tcW w:w="1514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Землянухина</w:t>
            </w:r>
          </w:p>
          <w:p w:rsidR="00304F03" w:rsidRDefault="00304F0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Ольга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Филипповна</w:t>
            </w:r>
          </w:p>
        </w:tc>
        <w:tc>
          <w:tcPr>
            <w:tcW w:w="1434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325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125289,30</w:t>
            </w:r>
          </w:p>
        </w:tc>
        <w:tc>
          <w:tcPr>
            <w:tcW w:w="1363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1.  Земельная доля на праве общей долевой собственности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197000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Жилой дом</w:t>
            </w: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567314">
              <w:rPr>
                <w:sz w:val="18"/>
                <w:szCs w:val="18"/>
              </w:rPr>
              <w:t xml:space="preserve"> Приусадеб</w:t>
            </w:r>
            <w:r>
              <w:rPr>
                <w:sz w:val="18"/>
                <w:szCs w:val="18"/>
              </w:rPr>
              <w:t>-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ный участок</w:t>
            </w:r>
          </w:p>
        </w:tc>
        <w:tc>
          <w:tcPr>
            <w:tcW w:w="1269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4F03" w:rsidRPr="00567314" w:rsidTr="005B2661">
        <w:trPr>
          <w:trHeight w:val="1978"/>
        </w:trPr>
        <w:tc>
          <w:tcPr>
            <w:tcW w:w="1514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67314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34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78140,00</w:t>
            </w:r>
          </w:p>
        </w:tc>
        <w:tc>
          <w:tcPr>
            <w:tcW w:w="1363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Земельная доля</w:t>
            </w:r>
          </w:p>
          <w:p w:rsidR="00304F03" w:rsidRPr="000B5DE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Земельная доля 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Приусадебный участок</w:t>
            </w: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04F03" w:rsidRPr="00345D11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197000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985000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2500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673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104,5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341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</w:t>
            </w:r>
            <w:r>
              <w:rPr>
                <w:sz w:val="18"/>
                <w:szCs w:val="18"/>
              </w:rPr>
              <w:t>ия</w:t>
            </w:r>
          </w:p>
        </w:tc>
        <w:tc>
          <w:tcPr>
            <w:tcW w:w="1320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21-043</w:t>
            </w: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3240F1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HYNDAI SOLARIS</w:t>
            </w:r>
          </w:p>
          <w:p w:rsidR="00304F03" w:rsidRPr="003240F1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17" w:type="dxa"/>
          </w:tcPr>
          <w:p w:rsidR="00304F03" w:rsidRPr="003240F1" w:rsidRDefault="00304F03" w:rsidP="003240F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9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304F03" w:rsidRPr="00567314" w:rsidRDefault="00304F03" w:rsidP="003240F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304F03" w:rsidRDefault="00304F03" w:rsidP="00204ADB">
      <w:pPr>
        <w:jc w:val="both"/>
        <w:rPr>
          <w:b/>
        </w:rPr>
      </w:pPr>
    </w:p>
    <w:p w:rsidR="00304F03" w:rsidRDefault="00304F03" w:rsidP="00E30620">
      <w:pPr>
        <w:spacing w:line="240" w:lineRule="auto"/>
        <w:jc w:val="right"/>
        <w:rPr>
          <w:b/>
          <w:sz w:val="16"/>
          <w:szCs w:val="16"/>
        </w:rPr>
      </w:pPr>
    </w:p>
    <w:p w:rsidR="00304F03" w:rsidRDefault="00304F0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Утверждено Решением Совета народных депутатов</w:t>
      </w:r>
    </w:p>
    <w:p w:rsidR="00304F03" w:rsidRDefault="00304F0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</w:t>
      </w:r>
    </w:p>
    <w:p w:rsidR="00304F03" w:rsidRPr="00B76AA3" w:rsidRDefault="00304F0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28.04.2016 г. № 23/4</w:t>
      </w:r>
    </w:p>
    <w:p w:rsidR="00304F03" w:rsidRPr="00B76AA3" w:rsidRDefault="00304F03" w:rsidP="00E30620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4F03" w:rsidRPr="00B76AA3" w:rsidRDefault="00304F03" w:rsidP="00033C35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304F03" w:rsidRPr="00B76AA3" w:rsidRDefault="00304F03" w:rsidP="00033C35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период</w:t>
      </w:r>
      <w:r>
        <w:rPr>
          <w:b/>
          <w:sz w:val="18"/>
          <w:szCs w:val="18"/>
        </w:rPr>
        <w:t xml:space="preserve">а, предоставляемых депутатами Совета народных депутатов </w:t>
      </w:r>
      <w:r w:rsidRPr="00B76AA3">
        <w:rPr>
          <w:b/>
          <w:sz w:val="18"/>
          <w:szCs w:val="18"/>
        </w:rPr>
        <w:t>Антоновского сельского посе</w:t>
      </w:r>
      <w:r>
        <w:rPr>
          <w:b/>
          <w:sz w:val="18"/>
          <w:szCs w:val="18"/>
        </w:rPr>
        <w:t>ления, своих</w:t>
      </w:r>
      <w:r w:rsidRPr="00B76AA3">
        <w:rPr>
          <w:b/>
          <w:sz w:val="18"/>
          <w:szCs w:val="18"/>
        </w:rPr>
        <w:t xml:space="preserve"> и членов их семей.</w:t>
      </w:r>
    </w:p>
    <w:p w:rsidR="00304F03" w:rsidRPr="00B76AA3" w:rsidRDefault="00304F03" w:rsidP="00033C35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</w:t>
      </w:r>
      <w:r>
        <w:rPr>
          <w:b/>
          <w:sz w:val="18"/>
          <w:szCs w:val="18"/>
        </w:rPr>
        <w:t>тчетный период: с 01 января 2016 года по 31 декабря 2016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434"/>
        <w:gridCol w:w="1325"/>
        <w:gridCol w:w="1363"/>
        <w:gridCol w:w="1271"/>
        <w:gridCol w:w="1341"/>
        <w:gridCol w:w="1320"/>
        <w:gridCol w:w="1317"/>
        <w:gridCol w:w="1269"/>
        <w:gridCol w:w="1341"/>
        <w:gridCol w:w="1291"/>
      </w:tblGrid>
      <w:tr w:rsidR="00304F03" w:rsidRPr="00567314" w:rsidTr="005B2661">
        <w:tc>
          <w:tcPr>
            <w:tcW w:w="1514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434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25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r>
              <w:rPr>
                <w:sz w:val="18"/>
                <w:szCs w:val="18"/>
              </w:rPr>
              <w:t>2015</w:t>
            </w:r>
            <w:r w:rsidRPr="00567314">
              <w:rPr>
                <w:sz w:val="18"/>
                <w:szCs w:val="18"/>
              </w:rPr>
              <w:t xml:space="preserve"> г. (тыс.руб.)</w:t>
            </w:r>
          </w:p>
        </w:tc>
        <w:tc>
          <w:tcPr>
            <w:tcW w:w="5295" w:type="dxa"/>
            <w:gridSpan w:val="4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7" w:type="dxa"/>
            <w:gridSpan w:val="3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1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304F03" w:rsidRPr="00567314" w:rsidTr="005B2661">
        <w:tc>
          <w:tcPr>
            <w:tcW w:w="1514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3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0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7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69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1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304F03" w:rsidRPr="00567314" w:rsidTr="005B2661">
        <w:tc>
          <w:tcPr>
            <w:tcW w:w="1514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71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0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304F03" w:rsidRPr="00567314" w:rsidTr="005B2661">
        <w:tc>
          <w:tcPr>
            <w:tcW w:w="1514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25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7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291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304F03" w:rsidRPr="00567314" w:rsidTr="005B2661">
        <w:trPr>
          <w:trHeight w:val="1625"/>
        </w:trPr>
        <w:tc>
          <w:tcPr>
            <w:tcW w:w="1514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Пименова Ирина Николаевна</w:t>
            </w:r>
          </w:p>
        </w:tc>
        <w:tc>
          <w:tcPr>
            <w:tcW w:w="1434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325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62847,36</w:t>
            </w:r>
          </w:p>
        </w:tc>
        <w:tc>
          <w:tcPr>
            <w:tcW w:w="1363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Жилой дом</w:t>
            </w: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567314">
              <w:rPr>
                <w:sz w:val="18"/>
                <w:szCs w:val="18"/>
              </w:rPr>
              <w:t xml:space="preserve"> Приусадеб</w:t>
            </w:r>
            <w:r>
              <w:rPr>
                <w:sz w:val="18"/>
                <w:szCs w:val="18"/>
              </w:rPr>
              <w:t>-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ный участок</w:t>
            </w:r>
          </w:p>
        </w:tc>
        <w:tc>
          <w:tcPr>
            <w:tcW w:w="1269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4F03" w:rsidRPr="00567314" w:rsidTr="005B2661">
        <w:trPr>
          <w:trHeight w:val="1978"/>
        </w:trPr>
        <w:tc>
          <w:tcPr>
            <w:tcW w:w="1514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67314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34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1500,00</w:t>
            </w:r>
          </w:p>
        </w:tc>
        <w:tc>
          <w:tcPr>
            <w:tcW w:w="1363" w:type="dxa"/>
          </w:tcPr>
          <w:p w:rsidR="00304F03" w:rsidRPr="000B5DE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Приусадебный участок</w:t>
            </w: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04F03" w:rsidRPr="00345D11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381400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2800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673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99,3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341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</w:t>
            </w:r>
            <w:r>
              <w:rPr>
                <w:sz w:val="18"/>
                <w:szCs w:val="18"/>
              </w:rPr>
              <w:t>ия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304F03" w:rsidRPr="00345D11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9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304F03" w:rsidRPr="00033C35" w:rsidRDefault="00304F03" w:rsidP="000B687B">
      <w:pPr>
        <w:jc w:val="both"/>
        <w:rPr>
          <w:b/>
        </w:rPr>
      </w:pPr>
    </w:p>
    <w:p w:rsidR="00304F03" w:rsidRDefault="00304F03" w:rsidP="000B687B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</w:t>
      </w:r>
    </w:p>
    <w:p w:rsidR="00304F03" w:rsidRDefault="00304F0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Приложение №1</w:t>
      </w:r>
    </w:p>
    <w:p w:rsidR="00304F03" w:rsidRDefault="00304F0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Утверждено Решением Совета народных депутатов</w:t>
      </w:r>
    </w:p>
    <w:p w:rsidR="00304F03" w:rsidRDefault="00304F0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</w:t>
      </w:r>
    </w:p>
    <w:p w:rsidR="00304F03" w:rsidRPr="00B76AA3" w:rsidRDefault="00304F0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28.04.2016 г. № 23/4</w:t>
      </w:r>
    </w:p>
    <w:p w:rsidR="00304F03" w:rsidRDefault="00304F03" w:rsidP="000B687B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</w:t>
      </w:r>
    </w:p>
    <w:p w:rsidR="00304F03" w:rsidRPr="00B76AA3" w:rsidRDefault="00304F03" w:rsidP="000B687B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304F03" w:rsidRPr="00B76AA3" w:rsidRDefault="00304F03" w:rsidP="000B687B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периода, предостав</w:t>
      </w:r>
      <w:r>
        <w:rPr>
          <w:b/>
          <w:sz w:val="18"/>
          <w:szCs w:val="18"/>
        </w:rPr>
        <w:t xml:space="preserve">ляемых депутатами Совета народных депутатов </w:t>
      </w:r>
      <w:r w:rsidRPr="00B76AA3">
        <w:rPr>
          <w:b/>
          <w:sz w:val="18"/>
          <w:szCs w:val="18"/>
        </w:rPr>
        <w:t>Антоновского сельского посе</w:t>
      </w:r>
      <w:r>
        <w:rPr>
          <w:b/>
          <w:sz w:val="18"/>
          <w:szCs w:val="18"/>
        </w:rPr>
        <w:t>ления, своих</w:t>
      </w:r>
      <w:r w:rsidRPr="00B76AA3">
        <w:rPr>
          <w:b/>
          <w:sz w:val="18"/>
          <w:szCs w:val="18"/>
        </w:rPr>
        <w:t xml:space="preserve"> и членов их семей.</w:t>
      </w:r>
    </w:p>
    <w:p w:rsidR="00304F03" w:rsidRPr="00B76AA3" w:rsidRDefault="00304F03" w:rsidP="000B687B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</w:t>
      </w:r>
      <w:r>
        <w:rPr>
          <w:b/>
          <w:sz w:val="18"/>
          <w:szCs w:val="18"/>
        </w:rPr>
        <w:t>тчетный период: с 01 января 2016 года по 31 декабря 2016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434"/>
        <w:gridCol w:w="1325"/>
        <w:gridCol w:w="1363"/>
        <w:gridCol w:w="1271"/>
        <w:gridCol w:w="1341"/>
        <w:gridCol w:w="1320"/>
        <w:gridCol w:w="1317"/>
        <w:gridCol w:w="1269"/>
        <w:gridCol w:w="1341"/>
        <w:gridCol w:w="1291"/>
      </w:tblGrid>
      <w:tr w:rsidR="00304F03" w:rsidRPr="00567314" w:rsidTr="005B2661">
        <w:tc>
          <w:tcPr>
            <w:tcW w:w="1514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434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25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r>
              <w:rPr>
                <w:sz w:val="18"/>
                <w:szCs w:val="18"/>
              </w:rPr>
              <w:t>2015</w:t>
            </w:r>
            <w:r w:rsidRPr="00567314">
              <w:rPr>
                <w:sz w:val="18"/>
                <w:szCs w:val="18"/>
              </w:rPr>
              <w:t xml:space="preserve"> г. (тыс.руб.)</w:t>
            </w:r>
          </w:p>
        </w:tc>
        <w:tc>
          <w:tcPr>
            <w:tcW w:w="5295" w:type="dxa"/>
            <w:gridSpan w:val="4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7" w:type="dxa"/>
            <w:gridSpan w:val="3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1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304F03" w:rsidRPr="00567314" w:rsidTr="005B2661">
        <w:tc>
          <w:tcPr>
            <w:tcW w:w="1514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3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0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7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69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1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304F03" w:rsidRPr="00567314" w:rsidTr="005B2661">
        <w:tc>
          <w:tcPr>
            <w:tcW w:w="1514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71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0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304F03" w:rsidRPr="00567314" w:rsidTr="005B2661">
        <w:tc>
          <w:tcPr>
            <w:tcW w:w="1514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25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7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291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304F03" w:rsidRPr="00567314" w:rsidTr="005B2661">
        <w:trPr>
          <w:trHeight w:val="1625"/>
        </w:trPr>
        <w:tc>
          <w:tcPr>
            <w:tcW w:w="1514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Реброва 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Елена Сергеевна</w:t>
            </w:r>
          </w:p>
        </w:tc>
        <w:tc>
          <w:tcPr>
            <w:tcW w:w="1434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325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929501,83</w:t>
            </w:r>
          </w:p>
        </w:tc>
        <w:tc>
          <w:tcPr>
            <w:tcW w:w="1363" w:type="dxa"/>
          </w:tcPr>
          <w:p w:rsidR="00304F03" w:rsidRDefault="00304F03" w:rsidP="000B687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Приусадебный участок</w:t>
            </w:r>
          </w:p>
          <w:p w:rsidR="00304F03" w:rsidRPr="00567314" w:rsidRDefault="00304F03" w:rsidP="000B687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0B687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304F03" w:rsidRPr="000B687B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 219010 LADA GRANTA</w:t>
            </w:r>
          </w:p>
        </w:tc>
        <w:tc>
          <w:tcPr>
            <w:tcW w:w="1317" w:type="dxa"/>
          </w:tcPr>
          <w:p w:rsidR="00304F03" w:rsidRPr="0043253C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9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1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4F03" w:rsidRPr="00567314" w:rsidTr="005B2661">
        <w:trPr>
          <w:trHeight w:val="1978"/>
        </w:trPr>
        <w:tc>
          <w:tcPr>
            <w:tcW w:w="1514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434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нет</w:t>
            </w:r>
          </w:p>
        </w:tc>
        <w:tc>
          <w:tcPr>
            <w:tcW w:w="1363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04F03" w:rsidRPr="00345D11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341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304F03" w:rsidRPr="00345D11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304F03" w:rsidRDefault="00304F03" w:rsidP="000B687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Жилой дом</w:t>
            </w:r>
          </w:p>
          <w:p w:rsidR="00304F03" w:rsidRDefault="00304F03" w:rsidP="000B687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0B687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0B687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0B687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567314">
              <w:rPr>
                <w:sz w:val="18"/>
                <w:szCs w:val="18"/>
              </w:rPr>
              <w:t xml:space="preserve"> Приусадеб</w:t>
            </w:r>
            <w:r>
              <w:rPr>
                <w:sz w:val="18"/>
                <w:szCs w:val="18"/>
              </w:rPr>
              <w:t>-</w:t>
            </w:r>
          </w:p>
          <w:p w:rsidR="00304F03" w:rsidRPr="00253128" w:rsidRDefault="00304F03" w:rsidP="000B687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ный участок</w:t>
            </w:r>
          </w:p>
        </w:tc>
        <w:tc>
          <w:tcPr>
            <w:tcW w:w="1269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</w:t>
            </w:r>
          </w:p>
        </w:tc>
        <w:tc>
          <w:tcPr>
            <w:tcW w:w="1341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1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304F03" w:rsidRDefault="00304F03" w:rsidP="000B687B">
      <w:pPr>
        <w:jc w:val="both"/>
        <w:rPr>
          <w:b/>
        </w:rPr>
      </w:pPr>
    </w:p>
    <w:p w:rsidR="00304F03" w:rsidRDefault="00304F0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№1</w:t>
      </w:r>
    </w:p>
    <w:p w:rsidR="00304F03" w:rsidRDefault="00304F0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Утверждено Решением Совета народных депутатов</w:t>
      </w:r>
    </w:p>
    <w:p w:rsidR="00304F03" w:rsidRDefault="00304F0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</w:t>
      </w:r>
    </w:p>
    <w:p w:rsidR="00304F03" w:rsidRDefault="00304F0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28.04.2016 г. № 23/4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4F03" w:rsidRPr="00B76AA3" w:rsidRDefault="00304F03" w:rsidP="00A92A72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4F03" w:rsidRPr="00B76AA3" w:rsidRDefault="00304F03" w:rsidP="00A92A72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304F03" w:rsidRPr="00B76AA3" w:rsidRDefault="00304F03" w:rsidP="00A92A72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о доходах, расходах за отчетный период, об имуществе и обязательствах имущественного характера по состоянию на конец отчетного периода, </w:t>
      </w:r>
      <w:r>
        <w:rPr>
          <w:b/>
          <w:sz w:val="18"/>
          <w:szCs w:val="18"/>
        </w:rPr>
        <w:t xml:space="preserve">предоставляемых депутатами Совета народных депутатов </w:t>
      </w:r>
      <w:r w:rsidRPr="00B76AA3">
        <w:rPr>
          <w:b/>
          <w:sz w:val="18"/>
          <w:szCs w:val="18"/>
        </w:rPr>
        <w:t>Антоновского сельского посе</w:t>
      </w:r>
      <w:r>
        <w:rPr>
          <w:b/>
          <w:sz w:val="18"/>
          <w:szCs w:val="18"/>
        </w:rPr>
        <w:t>ления, своих</w:t>
      </w:r>
      <w:r w:rsidRPr="00B76AA3">
        <w:rPr>
          <w:b/>
          <w:sz w:val="18"/>
          <w:szCs w:val="18"/>
        </w:rPr>
        <w:t xml:space="preserve"> и членов их семей.</w:t>
      </w:r>
    </w:p>
    <w:p w:rsidR="00304F03" w:rsidRPr="00B76AA3" w:rsidRDefault="00304F03" w:rsidP="00A92A72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</w:t>
      </w:r>
      <w:r>
        <w:rPr>
          <w:b/>
          <w:sz w:val="18"/>
          <w:szCs w:val="18"/>
        </w:rPr>
        <w:t>тчетный период: с 01 января 2016 года по 31 декабря 2016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434"/>
        <w:gridCol w:w="1325"/>
        <w:gridCol w:w="1363"/>
        <w:gridCol w:w="1271"/>
        <w:gridCol w:w="1341"/>
        <w:gridCol w:w="1320"/>
        <w:gridCol w:w="1317"/>
        <w:gridCol w:w="1269"/>
        <w:gridCol w:w="1341"/>
        <w:gridCol w:w="1291"/>
      </w:tblGrid>
      <w:tr w:rsidR="00304F03" w:rsidRPr="00567314" w:rsidTr="005B2661">
        <w:tc>
          <w:tcPr>
            <w:tcW w:w="1514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434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25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r>
              <w:rPr>
                <w:sz w:val="18"/>
                <w:szCs w:val="18"/>
              </w:rPr>
              <w:t>2015</w:t>
            </w:r>
            <w:r w:rsidRPr="00567314">
              <w:rPr>
                <w:sz w:val="18"/>
                <w:szCs w:val="18"/>
              </w:rPr>
              <w:t xml:space="preserve"> г. (тыс.руб.)</w:t>
            </w:r>
          </w:p>
        </w:tc>
        <w:tc>
          <w:tcPr>
            <w:tcW w:w="5295" w:type="dxa"/>
            <w:gridSpan w:val="4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7" w:type="dxa"/>
            <w:gridSpan w:val="3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1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304F03" w:rsidRPr="00567314" w:rsidTr="005B2661">
        <w:tc>
          <w:tcPr>
            <w:tcW w:w="1514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3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0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7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69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1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304F03" w:rsidRPr="00567314" w:rsidTr="005B2661">
        <w:tc>
          <w:tcPr>
            <w:tcW w:w="1514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71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0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304F03" w:rsidRPr="00567314" w:rsidTr="005B2661">
        <w:tc>
          <w:tcPr>
            <w:tcW w:w="1514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25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7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291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304F03" w:rsidRPr="00567314" w:rsidTr="005B2661">
        <w:trPr>
          <w:trHeight w:val="1625"/>
        </w:trPr>
        <w:tc>
          <w:tcPr>
            <w:tcW w:w="1514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Чипликова Светлана Николаевна</w:t>
            </w:r>
          </w:p>
        </w:tc>
        <w:tc>
          <w:tcPr>
            <w:tcW w:w="1434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325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404908,27</w:t>
            </w:r>
          </w:p>
        </w:tc>
        <w:tc>
          <w:tcPr>
            <w:tcW w:w="1363" w:type="dxa"/>
          </w:tcPr>
          <w:p w:rsidR="00304F03" w:rsidRPr="000B5DE3" w:rsidRDefault="00304F03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349900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304F03" w:rsidRPr="00A92A72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304F03" w:rsidRDefault="00304F03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Жилой дом</w:t>
            </w:r>
          </w:p>
          <w:p w:rsidR="00304F03" w:rsidRDefault="00304F03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567314">
              <w:rPr>
                <w:sz w:val="18"/>
                <w:szCs w:val="18"/>
              </w:rPr>
              <w:t xml:space="preserve"> Приусадеб</w:t>
            </w:r>
            <w:r>
              <w:rPr>
                <w:sz w:val="18"/>
                <w:szCs w:val="18"/>
              </w:rPr>
              <w:t>-</w:t>
            </w:r>
          </w:p>
          <w:p w:rsidR="00304F03" w:rsidRPr="0043253C" w:rsidRDefault="00304F03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ный участок</w:t>
            </w:r>
          </w:p>
        </w:tc>
        <w:tc>
          <w:tcPr>
            <w:tcW w:w="1269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341" w:type="dxa"/>
          </w:tcPr>
          <w:p w:rsidR="00304F03" w:rsidRDefault="00304F03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304F03" w:rsidRDefault="00304F03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1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4F03" w:rsidRPr="00567314" w:rsidTr="005B2661">
        <w:trPr>
          <w:trHeight w:val="1978"/>
        </w:trPr>
        <w:tc>
          <w:tcPr>
            <w:tcW w:w="1514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34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147180,00</w:t>
            </w:r>
          </w:p>
        </w:tc>
        <w:tc>
          <w:tcPr>
            <w:tcW w:w="1363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04F03" w:rsidRPr="00345D11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341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304F03" w:rsidRPr="00345D11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</w:t>
            </w:r>
          </w:p>
        </w:tc>
        <w:tc>
          <w:tcPr>
            <w:tcW w:w="1317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Жилой дом</w:t>
            </w: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567314">
              <w:rPr>
                <w:sz w:val="18"/>
                <w:szCs w:val="18"/>
              </w:rPr>
              <w:t xml:space="preserve"> Приусадеб</w:t>
            </w:r>
            <w:r>
              <w:rPr>
                <w:sz w:val="18"/>
                <w:szCs w:val="18"/>
              </w:rPr>
              <w:t>-</w:t>
            </w:r>
          </w:p>
          <w:p w:rsidR="00304F03" w:rsidRPr="00A92A72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ный участок</w:t>
            </w:r>
          </w:p>
        </w:tc>
        <w:tc>
          <w:tcPr>
            <w:tcW w:w="1269" w:type="dxa"/>
          </w:tcPr>
          <w:p w:rsidR="00304F03" w:rsidRDefault="00304F03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  <w:p w:rsidR="00304F03" w:rsidRDefault="00304F03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341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1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304F03" w:rsidRDefault="00304F03" w:rsidP="00A92A72">
      <w:pPr>
        <w:jc w:val="both"/>
        <w:rPr>
          <w:b/>
        </w:rPr>
      </w:pPr>
    </w:p>
    <w:p w:rsidR="00304F03" w:rsidRDefault="00304F03" w:rsidP="00A92A72">
      <w:pPr>
        <w:jc w:val="both"/>
        <w:rPr>
          <w:b/>
        </w:rPr>
      </w:pPr>
    </w:p>
    <w:p w:rsidR="00304F03" w:rsidRDefault="00304F0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№1</w:t>
      </w:r>
    </w:p>
    <w:p w:rsidR="00304F03" w:rsidRDefault="00304F0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Утверждено Решением Совета народных депутатов</w:t>
      </w:r>
    </w:p>
    <w:p w:rsidR="00304F03" w:rsidRDefault="00304F0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</w:t>
      </w:r>
    </w:p>
    <w:p w:rsidR="00304F03" w:rsidRDefault="00304F0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28.04.2016 г. № 23/4</w:t>
      </w:r>
      <w:r>
        <w:rPr>
          <w:b/>
          <w:sz w:val="18"/>
          <w:szCs w:val="18"/>
        </w:rPr>
        <w:t xml:space="preserve">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4F03" w:rsidRPr="00B76AA3" w:rsidRDefault="00304F03" w:rsidP="003C2F8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4F03" w:rsidRPr="00B76AA3" w:rsidRDefault="00304F03" w:rsidP="003C2F82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304F03" w:rsidRPr="00B76AA3" w:rsidRDefault="00304F03" w:rsidP="003C2F82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периода, предостав</w:t>
      </w:r>
      <w:r>
        <w:rPr>
          <w:b/>
          <w:sz w:val="18"/>
          <w:szCs w:val="18"/>
        </w:rPr>
        <w:t xml:space="preserve">ляемых депутатами Совета народных депутатов </w:t>
      </w:r>
      <w:r w:rsidRPr="00B76AA3">
        <w:rPr>
          <w:b/>
          <w:sz w:val="18"/>
          <w:szCs w:val="18"/>
        </w:rPr>
        <w:t>Антоновского сельского посе</w:t>
      </w:r>
      <w:r>
        <w:rPr>
          <w:b/>
          <w:sz w:val="18"/>
          <w:szCs w:val="18"/>
        </w:rPr>
        <w:t>ления, своих</w:t>
      </w:r>
      <w:r w:rsidRPr="00B76AA3">
        <w:rPr>
          <w:b/>
          <w:sz w:val="18"/>
          <w:szCs w:val="18"/>
        </w:rPr>
        <w:t xml:space="preserve"> и членов их семей.</w:t>
      </w:r>
    </w:p>
    <w:p w:rsidR="00304F03" w:rsidRPr="00B76AA3" w:rsidRDefault="00304F03" w:rsidP="003C2F82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Отчетный период: с 01 янв</w:t>
      </w:r>
      <w:r>
        <w:rPr>
          <w:b/>
          <w:sz w:val="18"/>
          <w:szCs w:val="18"/>
        </w:rPr>
        <w:t>аря 2016 года по 31 декабря 2016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434"/>
        <w:gridCol w:w="1314"/>
        <w:gridCol w:w="1363"/>
        <w:gridCol w:w="1275"/>
        <w:gridCol w:w="1341"/>
        <w:gridCol w:w="1320"/>
        <w:gridCol w:w="1318"/>
        <w:gridCol w:w="1273"/>
        <w:gridCol w:w="1341"/>
        <w:gridCol w:w="1293"/>
      </w:tblGrid>
      <w:tr w:rsidR="00304F03" w:rsidRPr="00567314" w:rsidTr="005B2661">
        <w:tc>
          <w:tcPr>
            <w:tcW w:w="1514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434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>(2)</w:t>
            </w:r>
          </w:p>
        </w:tc>
        <w:tc>
          <w:tcPr>
            <w:tcW w:w="1314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>екларир</w:t>
            </w:r>
            <w:r>
              <w:rPr>
                <w:sz w:val="18"/>
                <w:szCs w:val="18"/>
              </w:rPr>
              <w:t>о- ванный, годовой доход за 2015</w:t>
            </w:r>
            <w:r w:rsidRPr="00567314">
              <w:rPr>
                <w:sz w:val="18"/>
                <w:szCs w:val="18"/>
              </w:rPr>
              <w:t xml:space="preserve"> г. (тыс.руб.)</w:t>
            </w:r>
          </w:p>
        </w:tc>
        <w:tc>
          <w:tcPr>
            <w:tcW w:w="5299" w:type="dxa"/>
            <w:gridSpan w:val="4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2" w:type="dxa"/>
            <w:gridSpan w:val="3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3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304F03" w:rsidRPr="00567314" w:rsidTr="005B2661">
        <w:tc>
          <w:tcPr>
            <w:tcW w:w="1514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9" w:type="dxa"/>
            <w:gridSpan w:val="3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0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8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73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3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304F03" w:rsidRPr="00567314" w:rsidTr="005B2661">
        <w:tc>
          <w:tcPr>
            <w:tcW w:w="1514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75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0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304F03" w:rsidRPr="00567314" w:rsidTr="005B2661">
        <w:tc>
          <w:tcPr>
            <w:tcW w:w="1514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14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8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73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293" w:type="dxa"/>
          </w:tcPr>
          <w:p w:rsidR="00304F03" w:rsidRPr="00567314" w:rsidRDefault="00304F0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304F03" w:rsidRPr="00567314" w:rsidTr="005B2661">
        <w:trPr>
          <w:trHeight w:val="930"/>
        </w:trPr>
        <w:tc>
          <w:tcPr>
            <w:tcW w:w="1514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Симоненко Екатерина Ивановна</w:t>
            </w:r>
          </w:p>
        </w:tc>
        <w:tc>
          <w:tcPr>
            <w:tcW w:w="1434" w:type="dxa"/>
            <w:vMerge w:val="restart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314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553401,95</w:t>
            </w:r>
          </w:p>
        </w:tc>
        <w:tc>
          <w:tcPr>
            <w:tcW w:w="1363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Земельная доля</w:t>
            </w: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 (1/3)</w:t>
            </w: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(1/3)</w:t>
            </w:r>
          </w:p>
        </w:tc>
        <w:tc>
          <w:tcPr>
            <w:tcW w:w="1275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197000</w:t>
            </w: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700</w:t>
            </w: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21,2</w:t>
            </w:r>
          </w:p>
        </w:tc>
        <w:tc>
          <w:tcPr>
            <w:tcW w:w="1341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0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8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3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4F03" w:rsidRPr="00567314" w:rsidTr="005B2661">
        <w:trPr>
          <w:trHeight w:val="930"/>
        </w:trPr>
        <w:tc>
          <w:tcPr>
            <w:tcW w:w="1514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34" w:type="dxa"/>
            <w:vMerge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170539,84</w:t>
            </w:r>
          </w:p>
        </w:tc>
        <w:tc>
          <w:tcPr>
            <w:tcW w:w="1363" w:type="dxa"/>
          </w:tcPr>
          <w:p w:rsidR="00304F03" w:rsidRDefault="00304F03" w:rsidP="003C2F8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 (1/3)</w:t>
            </w:r>
          </w:p>
          <w:p w:rsidR="00304F03" w:rsidRDefault="00304F03" w:rsidP="003C2F8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(1/3)</w:t>
            </w:r>
          </w:p>
        </w:tc>
        <w:tc>
          <w:tcPr>
            <w:tcW w:w="1275" w:type="dxa"/>
          </w:tcPr>
          <w:p w:rsidR="00304F03" w:rsidRDefault="00304F03" w:rsidP="003C2F8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700</w:t>
            </w:r>
          </w:p>
          <w:p w:rsidR="00304F03" w:rsidRDefault="00304F03" w:rsidP="003C2F8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3C2F8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21,2</w:t>
            </w:r>
          </w:p>
        </w:tc>
        <w:tc>
          <w:tcPr>
            <w:tcW w:w="1341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0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Приора</w:t>
            </w:r>
          </w:p>
        </w:tc>
        <w:tc>
          <w:tcPr>
            <w:tcW w:w="1318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3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4F03" w:rsidRPr="00567314" w:rsidTr="005B2661">
        <w:trPr>
          <w:trHeight w:val="930"/>
        </w:trPr>
        <w:tc>
          <w:tcPr>
            <w:tcW w:w="1514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434" w:type="dxa"/>
            <w:vMerge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3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8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2.Приусадеб- ный участок</w:t>
            </w:r>
          </w:p>
        </w:tc>
        <w:tc>
          <w:tcPr>
            <w:tcW w:w="1273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</w:t>
            </w: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  <w:tc>
          <w:tcPr>
            <w:tcW w:w="1341" w:type="dxa"/>
          </w:tcPr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4F03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3" w:type="dxa"/>
          </w:tcPr>
          <w:p w:rsidR="00304F03" w:rsidRPr="00567314" w:rsidRDefault="00304F0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304F03" w:rsidRPr="00033C35" w:rsidRDefault="00304F03" w:rsidP="00A92A72">
      <w:pPr>
        <w:jc w:val="both"/>
        <w:rPr>
          <w:b/>
        </w:rPr>
      </w:pPr>
    </w:p>
    <w:p w:rsidR="00304F03" w:rsidRPr="00033C35" w:rsidRDefault="00304F03" w:rsidP="00033C35">
      <w:pPr>
        <w:jc w:val="both"/>
        <w:rPr>
          <w:b/>
        </w:rPr>
      </w:pPr>
    </w:p>
    <w:p w:rsidR="00304F03" w:rsidRDefault="00304F0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304F03" w:rsidRDefault="00304F0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Утверждено Решением Совета народных депутатов</w:t>
      </w:r>
    </w:p>
    <w:p w:rsidR="00304F03" w:rsidRDefault="00304F0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</w:t>
      </w:r>
    </w:p>
    <w:p w:rsidR="00304F03" w:rsidRPr="00B76AA3" w:rsidRDefault="00304F0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28.04.2016 г. № 23/4</w:t>
      </w:r>
    </w:p>
    <w:p w:rsidR="00304F03" w:rsidRPr="00B76AA3" w:rsidRDefault="00304F03" w:rsidP="00253128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304F03" w:rsidRPr="00B76AA3" w:rsidRDefault="00304F03" w:rsidP="00253128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</w:t>
      </w:r>
      <w:r>
        <w:rPr>
          <w:b/>
          <w:sz w:val="18"/>
          <w:szCs w:val="18"/>
        </w:rPr>
        <w:t>ериода, предоставляемых депутатами Совета народных депутатов</w:t>
      </w:r>
      <w:r w:rsidRPr="00B76AA3">
        <w:rPr>
          <w:b/>
          <w:sz w:val="18"/>
          <w:szCs w:val="18"/>
        </w:rPr>
        <w:t xml:space="preserve"> Антоновского сельского посел</w:t>
      </w:r>
      <w:r>
        <w:rPr>
          <w:b/>
          <w:sz w:val="18"/>
          <w:szCs w:val="18"/>
        </w:rPr>
        <w:t xml:space="preserve">ения, своих </w:t>
      </w:r>
      <w:r w:rsidRPr="00B76AA3">
        <w:rPr>
          <w:b/>
          <w:sz w:val="18"/>
          <w:szCs w:val="18"/>
        </w:rPr>
        <w:t>и членов их семей.</w:t>
      </w:r>
    </w:p>
    <w:p w:rsidR="00304F03" w:rsidRPr="00E30620" w:rsidRDefault="00304F03" w:rsidP="00E30620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Отчетный период: с 01 янв</w:t>
      </w:r>
      <w:r>
        <w:rPr>
          <w:b/>
          <w:sz w:val="18"/>
          <w:szCs w:val="18"/>
        </w:rPr>
        <w:t>аря 2016 года по 31 декабря 2016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6"/>
        <w:gridCol w:w="1328"/>
        <w:gridCol w:w="1314"/>
        <w:gridCol w:w="1500"/>
        <w:gridCol w:w="1274"/>
        <w:gridCol w:w="1341"/>
        <w:gridCol w:w="1321"/>
        <w:gridCol w:w="1317"/>
        <w:gridCol w:w="1272"/>
        <w:gridCol w:w="1341"/>
        <w:gridCol w:w="1292"/>
      </w:tblGrid>
      <w:tr w:rsidR="00304F03" w:rsidRPr="00567314" w:rsidTr="00470BE7">
        <w:tc>
          <w:tcPr>
            <w:tcW w:w="1513" w:type="dxa"/>
            <w:vMerge w:val="restart"/>
          </w:tcPr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Ф.И.О.</w:t>
            </w:r>
            <w:r>
              <w:rPr>
                <w:sz w:val="18"/>
                <w:szCs w:val="18"/>
              </w:rPr>
              <w:t xml:space="preserve">  (1)</w:t>
            </w:r>
          </w:p>
        </w:tc>
        <w:tc>
          <w:tcPr>
            <w:tcW w:w="1333" w:type="dxa"/>
            <w:vMerge w:val="restart"/>
          </w:tcPr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32" w:type="dxa"/>
            <w:vMerge w:val="restart"/>
          </w:tcPr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r>
              <w:rPr>
                <w:sz w:val="18"/>
                <w:szCs w:val="18"/>
              </w:rPr>
              <w:t>2015</w:t>
            </w:r>
            <w:r w:rsidRPr="00567314">
              <w:rPr>
                <w:sz w:val="18"/>
                <w:szCs w:val="18"/>
              </w:rPr>
              <w:t xml:space="preserve"> г. (тыс.руб.)</w:t>
            </w:r>
          </w:p>
        </w:tc>
        <w:tc>
          <w:tcPr>
            <w:tcW w:w="5331" w:type="dxa"/>
            <w:gridSpan w:val="4"/>
          </w:tcPr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5" w:type="dxa"/>
            <w:gridSpan w:val="3"/>
          </w:tcPr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12" w:type="dxa"/>
            <w:vMerge w:val="restart"/>
          </w:tcPr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304F03" w:rsidRPr="00567314" w:rsidTr="00470BE7">
        <w:tc>
          <w:tcPr>
            <w:tcW w:w="1513" w:type="dxa"/>
            <w:vMerge/>
          </w:tcPr>
          <w:p w:rsidR="00304F03" w:rsidRPr="00567314" w:rsidRDefault="00304F03" w:rsidP="00470BE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010" w:type="dxa"/>
            <w:gridSpan w:val="3"/>
          </w:tcPr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1" w:type="dxa"/>
            <w:vMerge w:val="restart"/>
          </w:tcPr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20" w:type="dxa"/>
            <w:vMerge w:val="restart"/>
          </w:tcPr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304" w:type="dxa"/>
            <w:vMerge w:val="restart"/>
          </w:tcPr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12" w:type="dxa"/>
            <w:vMerge/>
          </w:tcPr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304F03" w:rsidRPr="00567314" w:rsidTr="00470BE7">
        <w:tc>
          <w:tcPr>
            <w:tcW w:w="1513" w:type="dxa"/>
            <w:vMerge/>
          </w:tcPr>
          <w:p w:rsidR="00304F03" w:rsidRPr="00567314" w:rsidRDefault="00304F03" w:rsidP="00470BE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306" w:type="dxa"/>
          </w:tcPr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304F03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1" w:type="dxa"/>
            <w:vMerge/>
          </w:tcPr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304F03" w:rsidRPr="00567314" w:rsidTr="00470BE7">
        <w:tc>
          <w:tcPr>
            <w:tcW w:w="1513" w:type="dxa"/>
          </w:tcPr>
          <w:p w:rsidR="00304F03" w:rsidRPr="00567314" w:rsidRDefault="00304F03" w:rsidP="00470BE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33" w:type="dxa"/>
          </w:tcPr>
          <w:p w:rsidR="00304F03" w:rsidRPr="00567314" w:rsidRDefault="00304F03" w:rsidP="00470B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32" w:type="dxa"/>
          </w:tcPr>
          <w:p w:rsidR="00304F03" w:rsidRPr="00567314" w:rsidRDefault="00304F03" w:rsidP="00470B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304F03" w:rsidRPr="00567314" w:rsidRDefault="00304F03" w:rsidP="00470B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306" w:type="dxa"/>
          </w:tcPr>
          <w:p w:rsidR="00304F03" w:rsidRPr="00567314" w:rsidRDefault="00304F03" w:rsidP="00470B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304F03" w:rsidRPr="00567314" w:rsidRDefault="00304F03" w:rsidP="00470B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1" w:type="dxa"/>
          </w:tcPr>
          <w:p w:rsidR="00304F03" w:rsidRPr="00567314" w:rsidRDefault="00304F03" w:rsidP="00470B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20" w:type="dxa"/>
          </w:tcPr>
          <w:p w:rsidR="00304F03" w:rsidRPr="00567314" w:rsidRDefault="00304F03" w:rsidP="00470B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304" w:type="dxa"/>
          </w:tcPr>
          <w:p w:rsidR="00304F03" w:rsidRPr="00567314" w:rsidRDefault="00304F03" w:rsidP="00470B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304F03" w:rsidRPr="00567314" w:rsidRDefault="00304F03" w:rsidP="00470B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312" w:type="dxa"/>
          </w:tcPr>
          <w:p w:rsidR="00304F03" w:rsidRPr="00567314" w:rsidRDefault="00304F03" w:rsidP="00470B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304F03" w:rsidRPr="00567314" w:rsidTr="00470BE7">
        <w:tc>
          <w:tcPr>
            <w:tcW w:w="1513" w:type="dxa"/>
          </w:tcPr>
          <w:p w:rsidR="00304F03" w:rsidRPr="00567314" w:rsidRDefault="00304F03" w:rsidP="00470BE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Чипликов Владимир Григорьевич</w:t>
            </w:r>
          </w:p>
        </w:tc>
        <w:tc>
          <w:tcPr>
            <w:tcW w:w="1333" w:type="dxa"/>
            <w:vMerge w:val="restart"/>
          </w:tcPr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332" w:type="dxa"/>
          </w:tcPr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267539,35</w:t>
            </w:r>
          </w:p>
        </w:tc>
        <w:tc>
          <w:tcPr>
            <w:tcW w:w="1363" w:type="dxa"/>
          </w:tcPr>
          <w:p w:rsidR="00304F03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1.Земельная доля (пай)</w:t>
            </w:r>
          </w:p>
          <w:p w:rsidR="00304F03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2.Приусадебный участок</w:t>
            </w:r>
          </w:p>
          <w:p w:rsidR="00304F03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3.Жилой дом</w:t>
            </w:r>
          </w:p>
          <w:p w:rsidR="00304F03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4.Здание склада</w:t>
            </w:r>
          </w:p>
          <w:p w:rsidR="00304F03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5.Здание вагончика</w:t>
            </w:r>
          </w:p>
          <w:p w:rsidR="00304F03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6.Сторожка</w:t>
            </w:r>
          </w:p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6" w:type="dxa"/>
          </w:tcPr>
          <w:p w:rsidR="00304F03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197000</w:t>
            </w:r>
          </w:p>
          <w:p w:rsidR="00304F03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1497</w:t>
            </w:r>
          </w:p>
          <w:p w:rsidR="00304F03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52,8</w:t>
            </w:r>
          </w:p>
          <w:p w:rsidR="00304F03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59,6</w:t>
            </w:r>
          </w:p>
          <w:p w:rsidR="00304F03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17,7</w:t>
            </w:r>
          </w:p>
          <w:p w:rsidR="00304F03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20,9</w:t>
            </w:r>
          </w:p>
        </w:tc>
        <w:tc>
          <w:tcPr>
            <w:tcW w:w="1341" w:type="dxa"/>
          </w:tcPr>
          <w:p w:rsidR="00304F03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4F03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4F03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4F03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4F03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4F03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1" w:type="dxa"/>
          </w:tcPr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 100</w:t>
            </w:r>
          </w:p>
        </w:tc>
        <w:tc>
          <w:tcPr>
            <w:tcW w:w="1320" w:type="dxa"/>
          </w:tcPr>
          <w:p w:rsidR="00304F03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4F03" w:rsidRPr="00567314" w:rsidTr="00470BE7">
        <w:trPr>
          <w:trHeight w:val="70"/>
        </w:trPr>
        <w:tc>
          <w:tcPr>
            <w:tcW w:w="1513" w:type="dxa"/>
          </w:tcPr>
          <w:p w:rsidR="00304F03" w:rsidRPr="00567314" w:rsidRDefault="00304F03" w:rsidP="00470BE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333" w:type="dxa"/>
            <w:vMerge/>
          </w:tcPr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68000,00</w:t>
            </w:r>
          </w:p>
        </w:tc>
        <w:tc>
          <w:tcPr>
            <w:tcW w:w="1363" w:type="dxa"/>
          </w:tcPr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</w:tc>
        <w:tc>
          <w:tcPr>
            <w:tcW w:w="1306" w:type="dxa"/>
          </w:tcPr>
          <w:p w:rsidR="00304F03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197000</w:t>
            </w:r>
          </w:p>
          <w:p w:rsidR="00304F03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41" w:type="dxa"/>
          </w:tcPr>
          <w:p w:rsidR="00304F03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  130</w:t>
            </w:r>
          </w:p>
        </w:tc>
        <w:tc>
          <w:tcPr>
            <w:tcW w:w="1320" w:type="dxa"/>
          </w:tcPr>
          <w:p w:rsidR="00304F03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  <w:p w:rsidR="00304F03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2.Приусадеб-</w:t>
            </w:r>
          </w:p>
          <w:p w:rsidR="00304F03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ный участок</w:t>
            </w:r>
          </w:p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304F03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  <w:p w:rsidR="00304F03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</w:p>
        </w:tc>
        <w:tc>
          <w:tcPr>
            <w:tcW w:w="1341" w:type="dxa"/>
          </w:tcPr>
          <w:p w:rsidR="00304F03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4F03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2" w:type="dxa"/>
          </w:tcPr>
          <w:p w:rsidR="00304F03" w:rsidRPr="00567314" w:rsidRDefault="00304F0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304F03" w:rsidRDefault="00304F03" w:rsidP="00204ADB">
      <w:pPr>
        <w:spacing w:line="226" w:lineRule="exact"/>
      </w:pPr>
      <w:r>
        <w:rPr>
          <w:sz w:val="15"/>
          <w:szCs w:val="15"/>
          <w:vertAlign w:val="superscript"/>
        </w:rPr>
        <w:footnoteRef/>
      </w:r>
      <w:r>
        <w:rPr>
          <w:sz w:val="15"/>
          <w:szCs w:val="15"/>
        </w:rPr>
        <w:t xml:space="preserve"> Указывается только Ф.И.О. лица, замещающего муниципальную должность, или муниципального служащего, а Ф.И.О. супруги (супруга) и несовершеннолетних детей не указываются.</w:t>
      </w:r>
    </w:p>
    <w:p w:rsidR="00304F03" w:rsidRDefault="00304F03" w:rsidP="004E6333">
      <w:pPr>
        <w:spacing w:line="226" w:lineRule="exact"/>
        <w:ind w:left="140"/>
      </w:pPr>
      <w:r>
        <w:rPr>
          <w:sz w:val="15"/>
          <w:szCs w:val="15"/>
          <w:vertAlign w:val="superscript"/>
        </w:rPr>
        <w:t>2</w:t>
      </w:r>
      <w:r>
        <w:rPr>
          <w:sz w:val="15"/>
          <w:szCs w:val="15"/>
        </w:rPr>
        <w:t>Указывается только должность лица, замещающего муниципальную должность, или муниципального служащего.</w:t>
      </w:r>
    </w:p>
    <w:p w:rsidR="00304F03" w:rsidRDefault="00304F03" w:rsidP="004E6333">
      <w:pPr>
        <w:spacing w:line="226" w:lineRule="exact"/>
        <w:ind w:left="140"/>
      </w:pPr>
      <w:r>
        <w:rPr>
          <w:sz w:val="15"/>
          <w:szCs w:val="15"/>
          <w:vertAlign w:val="superscript"/>
        </w:rPr>
        <w:t>3</w:t>
      </w:r>
      <w:r>
        <w:rPr>
          <w:sz w:val="15"/>
          <w:szCs w:val="15"/>
        </w:rPr>
        <w:t>Например, жилой дом, земельный участок, квартира и так далее.</w:t>
      </w:r>
    </w:p>
    <w:p w:rsidR="00304F03" w:rsidRDefault="00304F03" w:rsidP="004E6333">
      <w:pPr>
        <w:spacing w:line="226" w:lineRule="exact"/>
        <w:ind w:left="120"/>
        <w:rPr>
          <w:sz w:val="15"/>
          <w:szCs w:val="15"/>
        </w:rPr>
      </w:pPr>
      <w:r>
        <w:rPr>
          <w:sz w:val="15"/>
          <w:szCs w:val="15"/>
          <w:vertAlign w:val="superscript"/>
        </w:rPr>
        <w:t>4</w:t>
      </w:r>
      <w:r>
        <w:rPr>
          <w:sz w:val="15"/>
          <w:szCs w:val="15"/>
        </w:rPr>
        <w:t xml:space="preserve"> Россия или иная страна (государство).</w:t>
      </w:r>
    </w:p>
    <w:p w:rsidR="00304F03" w:rsidRDefault="00304F03" w:rsidP="004E6333">
      <w:pPr>
        <w:spacing w:line="226" w:lineRule="exact"/>
        <w:ind w:left="120"/>
      </w:pPr>
      <w:r>
        <w:rPr>
          <w:sz w:val="15"/>
          <w:szCs w:val="15"/>
        </w:rPr>
        <w:t>5..К сведениям об источниках доходов относятся: доход по основному месту работы лица предоставившего справку и его супруги (супруга),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 и другое.</w:t>
      </w:r>
    </w:p>
    <w:p w:rsidR="00304F03" w:rsidRPr="004E6333" w:rsidRDefault="00304F03" w:rsidP="004E6333">
      <w:pPr>
        <w:spacing w:line="226" w:lineRule="exact"/>
        <w:ind w:left="120"/>
      </w:pPr>
    </w:p>
    <w:p w:rsidR="00304F03" w:rsidRDefault="00304F03" w:rsidP="00424238">
      <w:pPr>
        <w:jc w:val="both"/>
        <w:rPr>
          <w:b/>
        </w:rPr>
      </w:pPr>
    </w:p>
    <w:p w:rsidR="00304F03" w:rsidRDefault="00304F03" w:rsidP="00424238">
      <w:pPr>
        <w:jc w:val="both"/>
        <w:rPr>
          <w:b/>
        </w:rPr>
      </w:pPr>
    </w:p>
    <w:p w:rsidR="00304F03" w:rsidRDefault="00304F03" w:rsidP="00424238">
      <w:pPr>
        <w:jc w:val="both"/>
        <w:rPr>
          <w:b/>
        </w:rPr>
      </w:pPr>
    </w:p>
    <w:p w:rsidR="00304F03" w:rsidRDefault="00304F03" w:rsidP="00424238">
      <w:pPr>
        <w:jc w:val="both"/>
        <w:rPr>
          <w:b/>
        </w:rPr>
      </w:pPr>
    </w:p>
    <w:p w:rsidR="00304F03" w:rsidRDefault="00304F03" w:rsidP="00424238">
      <w:pPr>
        <w:jc w:val="both"/>
        <w:rPr>
          <w:b/>
        </w:rPr>
      </w:pPr>
    </w:p>
    <w:p w:rsidR="00304F03" w:rsidRDefault="00304F03" w:rsidP="00424238">
      <w:pPr>
        <w:jc w:val="both"/>
        <w:rPr>
          <w:b/>
        </w:rPr>
      </w:pPr>
    </w:p>
    <w:p w:rsidR="00304F03" w:rsidRDefault="00304F03" w:rsidP="008218D1">
      <w:pPr>
        <w:jc w:val="both"/>
        <w:rPr>
          <w:b/>
        </w:rPr>
      </w:pPr>
    </w:p>
    <w:p w:rsidR="00304F03" w:rsidRDefault="00304F03" w:rsidP="008218D1">
      <w:pPr>
        <w:jc w:val="both"/>
        <w:rPr>
          <w:b/>
        </w:rPr>
      </w:pPr>
    </w:p>
    <w:p w:rsidR="00304F03" w:rsidRDefault="00304F03" w:rsidP="002C12C8">
      <w:pPr>
        <w:jc w:val="both"/>
        <w:rPr>
          <w:b/>
        </w:rPr>
      </w:pPr>
    </w:p>
    <w:p w:rsidR="00304F03" w:rsidRDefault="00304F03" w:rsidP="002C12C8">
      <w:pPr>
        <w:jc w:val="both"/>
        <w:rPr>
          <w:b/>
        </w:rPr>
      </w:pPr>
    </w:p>
    <w:p w:rsidR="00304F03" w:rsidRDefault="00304F03" w:rsidP="002C12C8">
      <w:pPr>
        <w:jc w:val="both"/>
        <w:rPr>
          <w:b/>
        </w:rPr>
      </w:pPr>
    </w:p>
    <w:p w:rsidR="00304F03" w:rsidRPr="005444E3" w:rsidRDefault="00304F03" w:rsidP="002C12C8">
      <w:pPr>
        <w:jc w:val="both"/>
        <w:rPr>
          <w:b/>
        </w:rPr>
      </w:pPr>
    </w:p>
    <w:sectPr w:rsidR="00304F03" w:rsidRPr="005444E3" w:rsidSect="00D223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F03" w:rsidRDefault="00304F03" w:rsidP="00033C35">
      <w:pPr>
        <w:spacing w:after="0" w:line="240" w:lineRule="auto"/>
      </w:pPr>
      <w:r>
        <w:separator/>
      </w:r>
    </w:p>
  </w:endnote>
  <w:endnote w:type="continuationSeparator" w:id="0">
    <w:p w:rsidR="00304F03" w:rsidRDefault="00304F03" w:rsidP="0003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F03" w:rsidRDefault="00304F03" w:rsidP="00033C35">
      <w:pPr>
        <w:spacing w:after="0" w:line="240" w:lineRule="auto"/>
      </w:pPr>
      <w:r>
        <w:separator/>
      </w:r>
    </w:p>
  </w:footnote>
  <w:footnote w:type="continuationSeparator" w:id="0">
    <w:p w:rsidR="00304F03" w:rsidRDefault="00304F03" w:rsidP="00033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321"/>
    <w:rsid w:val="000129C5"/>
    <w:rsid w:val="00020B8F"/>
    <w:rsid w:val="00033145"/>
    <w:rsid w:val="00033C35"/>
    <w:rsid w:val="000531D3"/>
    <w:rsid w:val="000A0099"/>
    <w:rsid w:val="000A242F"/>
    <w:rsid w:val="000A351E"/>
    <w:rsid w:val="000B55E0"/>
    <w:rsid w:val="000B5DE3"/>
    <w:rsid w:val="000B687B"/>
    <w:rsid w:val="000E3DC0"/>
    <w:rsid w:val="000F6008"/>
    <w:rsid w:val="00147519"/>
    <w:rsid w:val="00151438"/>
    <w:rsid w:val="0016375F"/>
    <w:rsid w:val="001A2255"/>
    <w:rsid w:val="001B0F23"/>
    <w:rsid w:val="001D43F2"/>
    <w:rsid w:val="001D7CE8"/>
    <w:rsid w:val="002040B3"/>
    <w:rsid w:val="00204ADB"/>
    <w:rsid w:val="00225CB2"/>
    <w:rsid w:val="002379C1"/>
    <w:rsid w:val="0024087A"/>
    <w:rsid w:val="00241CB9"/>
    <w:rsid w:val="00247721"/>
    <w:rsid w:val="00253128"/>
    <w:rsid w:val="002604C1"/>
    <w:rsid w:val="002B62E0"/>
    <w:rsid w:val="002C12C8"/>
    <w:rsid w:val="002C5E23"/>
    <w:rsid w:val="00304F03"/>
    <w:rsid w:val="003240F1"/>
    <w:rsid w:val="00345D11"/>
    <w:rsid w:val="003617FC"/>
    <w:rsid w:val="00382993"/>
    <w:rsid w:val="0039453D"/>
    <w:rsid w:val="003C2F82"/>
    <w:rsid w:val="00410610"/>
    <w:rsid w:val="00413808"/>
    <w:rsid w:val="00424238"/>
    <w:rsid w:val="0043253C"/>
    <w:rsid w:val="00444E9F"/>
    <w:rsid w:val="004468C6"/>
    <w:rsid w:val="00450B89"/>
    <w:rsid w:val="00457562"/>
    <w:rsid w:val="00465FB1"/>
    <w:rsid w:val="004664A3"/>
    <w:rsid w:val="0046736E"/>
    <w:rsid w:val="00470BE7"/>
    <w:rsid w:val="004724DA"/>
    <w:rsid w:val="0047259A"/>
    <w:rsid w:val="00497CD6"/>
    <w:rsid w:val="004A4C52"/>
    <w:rsid w:val="004B1238"/>
    <w:rsid w:val="004C56D2"/>
    <w:rsid w:val="004D3BE4"/>
    <w:rsid w:val="004E6333"/>
    <w:rsid w:val="004F7E42"/>
    <w:rsid w:val="00513C5A"/>
    <w:rsid w:val="005171F3"/>
    <w:rsid w:val="00524C75"/>
    <w:rsid w:val="005444E3"/>
    <w:rsid w:val="00567314"/>
    <w:rsid w:val="005763DA"/>
    <w:rsid w:val="00591B53"/>
    <w:rsid w:val="005A39A0"/>
    <w:rsid w:val="005B17C3"/>
    <w:rsid w:val="005B2661"/>
    <w:rsid w:val="005B314F"/>
    <w:rsid w:val="005C5540"/>
    <w:rsid w:val="005D1E53"/>
    <w:rsid w:val="005F4CAF"/>
    <w:rsid w:val="00601530"/>
    <w:rsid w:val="00604F40"/>
    <w:rsid w:val="00650C3E"/>
    <w:rsid w:val="00654CBA"/>
    <w:rsid w:val="0067505C"/>
    <w:rsid w:val="00677F4B"/>
    <w:rsid w:val="0068720C"/>
    <w:rsid w:val="00691AC6"/>
    <w:rsid w:val="006A33BF"/>
    <w:rsid w:val="006A4F9A"/>
    <w:rsid w:val="006B0771"/>
    <w:rsid w:val="006F59C0"/>
    <w:rsid w:val="00704050"/>
    <w:rsid w:val="0070422D"/>
    <w:rsid w:val="00704FCF"/>
    <w:rsid w:val="00720844"/>
    <w:rsid w:val="00734108"/>
    <w:rsid w:val="007504F1"/>
    <w:rsid w:val="00762713"/>
    <w:rsid w:val="0079692F"/>
    <w:rsid w:val="007C2686"/>
    <w:rsid w:val="007D3522"/>
    <w:rsid w:val="008214E1"/>
    <w:rsid w:val="008218D1"/>
    <w:rsid w:val="00851C99"/>
    <w:rsid w:val="0085337E"/>
    <w:rsid w:val="00865A55"/>
    <w:rsid w:val="00866BFF"/>
    <w:rsid w:val="00867556"/>
    <w:rsid w:val="008751E9"/>
    <w:rsid w:val="0088647F"/>
    <w:rsid w:val="008A7B52"/>
    <w:rsid w:val="008E1512"/>
    <w:rsid w:val="008F6410"/>
    <w:rsid w:val="00900167"/>
    <w:rsid w:val="00906AE3"/>
    <w:rsid w:val="00907124"/>
    <w:rsid w:val="009170BB"/>
    <w:rsid w:val="00950600"/>
    <w:rsid w:val="00966597"/>
    <w:rsid w:val="00973735"/>
    <w:rsid w:val="009901E8"/>
    <w:rsid w:val="009909B0"/>
    <w:rsid w:val="00994368"/>
    <w:rsid w:val="00994817"/>
    <w:rsid w:val="009A2385"/>
    <w:rsid w:val="009A6D80"/>
    <w:rsid w:val="009B13C6"/>
    <w:rsid w:val="00A11D17"/>
    <w:rsid w:val="00A12F58"/>
    <w:rsid w:val="00A3159C"/>
    <w:rsid w:val="00A35B7B"/>
    <w:rsid w:val="00A5124B"/>
    <w:rsid w:val="00A60333"/>
    <w:rsid w:val="00A64BEA"/>
    <w:rsid w:val="00A92A72"/>
    <w:rsid w:val="00A94281"/>
    <w:rsid w:val="00AA58DF"/>
    <w:rsid w:val="00AB028F"/>
    <w:rsid w:val="00AC6842"/>
    <w:rsid w:val="00AE2ABC"/>
    <w:rsid w:val="00AF2085"/>
    <w:rsid w:val="00B13CBC"/>
    <w:rsid w:val="00B30A3A"/>
    <w:rsid w:val="00B344E7"/>
    <w:rsid w:val="00B35AFF"/>
    <w:rsid w:val="00B76AA3"/>
    <w:rsid w:val="00B8429D"/>
    <w:rsid w:val="00BA6B7E"/>
    <w:rsid w:val="00BC1DC2"/>
    <w:rsid w:val="00BC4528"/>
    <w:rsid w:val="00BD199C"/>
    <w:rsid w:val="00C02A32"/>
    <w:rsid w:val="00C246D2"/>
    <w:rsid w:val="00C3721D"/>
    <w:rsid w:val="00C8563D"/>
    <w:rsid w:val="00CA7A19"/>
    <w:rsid w:val="00CE24C0"/>
    <w:rsid w:val="00CF6780"/>
    <w:rsid w:val="00D21B1B"/>
    <w:rsid w:val="00D22321"/>
    <w:rsid w:val="00D278F3"/>
    <w:rsid w:val="00D3489E"/>
    <w:rsid w:val="00D366B7"/>
    <w:rsid w:val="00D80F6F"/>
    <w:rsid w:val="00DA3CA4"/>
    <w:rsid w:val="00DD2294"/>
    <w:rsid w:val="00DF19E4"/>
    <w:rsid w:val="00E21D68"/>
    <w:rsid w:val="00E30620"/>
    <w:rsid w:val="00E5045C"/>
    <w:rsid w:val="00E55BAD"/>
    <w:rsid w:val="00E61B23"/>
    <w:rsid w:val="00E67672"/>
    <w:rsid w:val="00E72070"/>
    <w:rsid w:val="00E972EC"/>
    <w:rsid w:val="00EE2578"/>
    <w:rsid w:val="00EE5BC2"/>
    <w:rsid w:val="00F3469E"/>
    <w:rsid w:val="00F34DF4"/>
    <w:rsid w:val="00F469A2"/>
    <w:rsid w:val="00F56133"/>
    <w:rsid w:val="00F664AD"/>
    <w:rsid w:val="00F94071"/>
    <w:rsid w:val="00FC498F"/>
    <w:rsid w:val="00FD25E5"/>
    <w:rsid w:val="00FD7C64"/>
    <w:rsid w:val="00FE037E"/>
    <w:rsid w:val="00FE1606"/>
    <w:rsid w:val="00FE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12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4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33C3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3C35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33C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3C35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7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1152</TotalTime>
  <Pages>11</Pages>
  <Words>3997</Words>
  <Characters>22786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32</cp:revision>
  <cp:lastPrinted>2017-05-03T10:11:00Z</cp:lastPrinted>
  <dcterms:created xsi:type="dcterms:W3CDTF">2015-05-11T18:11:00Z</dcterms:created>
  <dcterms:modified xsi:type="dcterms:W3CDTF">2017-05-03T10:18:00Z</dcterms:modified>
</cp:coreProperties>
</file>