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6" w:rsidRPr="00A43E70" w:rsidRDefault="00CC70C6" w:rsidP="00A43E70">
      <w:pPr>
        <w:pStyle w:val="20"/>
        <w:shd w:val="clear" w:color="auto" w:fill="auto"/>
        <w:spacing w:after="350" w:line="280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43E70">
        <w:rPr>
          <w:b w:val="0"/>
          <w:sz w:val="28"/>
          <w:szCs w:val="28"/>
        </w:rPr>
        <w:t>ПАСПОРТ</w:t>
      </w:r>
    </w:p>
    <w:p w:rsidR="00CC70C6" w:rsidRPr="006C4ECE" w:rsidRDefault="00CC70C6" w:rsidP="00A43E70">
      <w:pPr>
        <w:pStyle w:val="20"/>
        <w:shd w:val="clear" w:color="auto" w:fill="auto"/>
        <w:spacing w:after="0" w:line="264" w:lineRule="exact"/>
        <w:ind w:left="2200"/>
        <w:jc w:val="left"/>
        <w:rPr>
          <w:sz w:val="28"/>
          <w:szCs w:val="28"/>
        </w:rPr>
      </w:pPr>
      <w:r w:rsidRPr="006C4ECE">
        <w:rPr>
          <w:sz w:val="28"/>
          <w:szCs w:val="28"/>
        </w:rPr>
        <w:t>проекта, представляемого Волгоградский областной конкурс проектов местных инициатив в 2019 году</w:t>
      </w:r>
    </w:p>
    <w:p w:rsidR="00CC70C6" w:rsidRPr="00A43E70" w:rsidRDefault="00CC70C6" w:rsidP="00A43E70">
      <w:pPr>
        <w:pStyle w:val="20"/>
        <w:shd w:val="clear" w:color="auto" w:fill="auto"/>
        <w:spacing w:after="0" w:line="264" w:lineRule="exact"/>
        <w:ind w:left="2200"/>
        <w:jc w:val="left"/>
        <w:rPr>
          <w:b w:val="0"/>
          <w:sz w:val="28"/>
          <w:szCs w:val="28"/>
        </w:rPr>
      </w:pPr>
    </w:p>
    <w:p w:rsidR="00CC70C6" w:rsidRDefault="00CC70C6" w:rsidP="001E29B1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9B1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 w:rsidRPr="001E29B1">
        <w:rPr>
          <w:rFonts w:ascii="Times New Roman" w:hAnsi="Times New Roman" w:cs="Times New Roman"/>
          <w:sz w:val="28"/>
          <w:szCs w:val="28"/>
        </w:rPr>
        <w:t xml:space="preserve"> «Приобретение театральных кресел для Антоновского  Дома культуры».</w:t>
      </w:r>
    </w:p>
    <w:p w:rsidR="00CC70C6" w:rsidRPr="001E29B1" w:rsidRDefault="00CC70C6" w:rsidP="00C8012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70C6" w:rsidRDefault="00CC70C6" w:rsidP="001E29B1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9B1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 w:rsidRPr="001E29B1">
        <w:rPr>
          <w:rFonts w:ascii="Times New Roman" w:hAnsi="Times New Roman" w:cs="Times New Roman"/>
          <w:sz w:val="28"/>
          <w:szCs w:val="28"/>
        </w:rPr>
        <w:t xml:space="preserve"> 404330, Волгоградская область, Октябрьский район, х. Антонов, улица им.И.Т.Татаренко,8.</w:t>
      </w:r>
    </w:p>
    <w:p w:rsidR="00CC70C6" w:rsidRDefault="00CC70C6" w:rsidP="00C80127">
      <w:pPr>
        <w:pStyle w:val="ListParagraph"/>
        <w:rPr>
          <w:sz w:val="28"/>
          <w:szCs w:val="28"/>
        </w:rPr>
      </w:pPr>
    </w:p>
    <w:p w:rsidR="00CC70C6" w:rsidRPr="001E29B1" w:rsidRDefault="00CC70C6" w:rsidP="00C8012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70C6" w:rsidRDefault="00CC70C6" w:rsidP="001E29B1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9B1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  <w:r w:rsidRPr="001E29B1">
        <w:rPr>
          <w:rFonts w:ascii="Times New Roman" w:hAnsi="Times New Roman" w:cs="Times New Roman"/>
          <w:color w:val="000000"/>
          <w:sz w:val="28"/>
          <w:szCs w:val="28"/>
        </w:rPr>
        <w:t xml:space="preserve"> Антоновский сельский Дом культуры был построен в 1960 году, со временем его     инженерная инфраструктура, техническое оснащение морально устарели. Долгое время в Доме культуры не было капитального ремонта. Но благодаря усилиям администрации Антоновского сельского поселения, работникам культуры, инициативным гражданам поселения ситуация начинает меняться в позитивную сторону. В 2017 году произведен капитальный ремонт крыши здания, в 2018 году проведена замена окон и дверей, капитально отремонтирована сцена и зрительный зал, постепенно осуществляется замена музыкального оборудования. Но для проведения крупных и масштабных мероприятий зрительный зал не может вместить всех желающих по причине устаревших и обветшавших театральных кресел.  В целях создания комфортных условий для культурной  деятельности граждан, реализации их  прав на творчество, приобщение к культурным ценностям, сохранению количества занятых в сфере культуры, привлечению к работе молодых квалифицированных кадров планируется приобретение и установка новых кресел</w:t>
      </w:r>
      <w:r w:rsidRPr="001E29B1">
        <w:rPr>
          <w:rFonts w:ascii="Times New Roman" w:hAnsi="Times New Roman" w:cs="Times New Roman"/>
          <w:sz w:val="28"/>
          <w:szCs w:val="28"/>
        </w:rPr>
        <w:t>. Планируется приобретение 219    кресел (73 секции по 3 места).</w:t>
      </w:r>
    </w:p>
    <w:p w:rsidR="00CC70C6" w:rsidRPr="001E29B1" w:rsidRDefault="00CC70C6" w:rsidP="00C8012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70C6" w:rsidRPr="00E56150" w:rsidRDefault="00CC70C6" w:rsidP="001E29B1">
      <w:pPr>
        <w:pStyle w:val="20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  <w:r w:rsidRPr="001E29B1">
        <w:rPr>
          <w:sz w:val="28"/>
          <w:szCs w:val="28"/>
        </w:rPr>
        <w:t>Объем средств</w:t>
      </w:r>
      <w:r w:rsidRPr="00E56150">
        <w:rPr>
          <w:sz w:val="28"/>
          <w:szCs w:val="28"/>
        </w:rPr>
        <w:t xml:space="preserve"> на реализацию проекта</w:t>
      </w:r>
      <w:r>
        <w:rPr>
          <w:sz w:val="28"/>
          <w:szCs w:val="28"/>
        </w:rPr>
        <w:t>.</w:t>
      </w:r>
    </w:p>
    <w:p w:rsidR="00CC70C6" w:rsidRPr="00E56150" w:rsidRDefault="00CC70C6" w:rsidP="00E56150">
      <w:pPr>
        <w:pStyle w:val="ConsPlusNonformat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проекта, составляет </w:t>
      </w:r>
      <w:r>
        <w:rPr>
          <w:rFonts w:ascii="Times New Roman" w:hAnsi="Times New Roman"/>
          <w:sz w:val="28"/>
          <w:szCs w:val="28"/>
        </w:rPr>
        <w:t xml:space="preserve">789 495 </w:t>
      </w:r>
      <w:r w:rsidRPr="00E56150">
        <w:rPr>
          <w:rFonts w:ascii="Times New Roman" w:hAnsi="Times New Roman" w:cs="Times New Roman"/>
          <w:sz w:val="28"/>
          <w:szCs w:val="28"/>
        </w:rPr>
        <w:t>(Девятьсот две тысячи шестьсот шестнадцать)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E561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0C6" w:rsidRPr="00D64728" w:rsidRDefault="00CC70C6" w:rsidP="00E56150">
      <w:pPr>
        <w:pStyle w:val="ConsPlusNonformat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- средства бюджета Волгоградской области </w:t>
      </w:r>
      <w:r w:rsidRPr="00D64728">
        <w:rPr>
          <w:rFonts w:ascii="Times New Roman" w:hAnsi="Times New Roman" w:cs="Times New Roman"/>
          <w:sz w:val="28"/>
          <w:szCs w:val="28"/>
        </w:rPr>
        <w:t>-  387 006 (Триста восемьдесят семь тысяч шесть) рублей 00 копеек;</w:t>
      </w:r>
    </w:p>
    <w:p w:rsidR="00CC70C6" w:rsidRPr="00E56150" w:rsidRDefault="00CC70C6" w:rsidP="00E56150">
      <w:pPr>
        <w:pStyle w:val="ConsPlusNonformat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- средства бюджета Октябрьского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 xml:space="preserve">394 748 </w:t>
      </w:r>
      <w:r w:rsidRPr="00E561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Триста девяноста четыре</w:t>
      </w:r>
      <w:r w:rsidRPr="00E5615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семьсот сорок восемь</w:t>
      </w:r>
      <w:r w:rsidRPr="00E56150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E56150">
        <w:rPr>
          <w:rFonts w:ascii="Times New Roman" w:hAnsi="Times New Roman" w:cs="Times New Roman"/>
          <w:sz w:val="28"/>
          <w:szCs w:val="28"/>
        </w:rPr>
        <w:t>;</w:t>
      </w:r>
    </w:p>
    <w:p w:rsidR="00CC70C6" w:rsidRDefault="00CC70C6" w:rsidP="00E56150">
      <w:pPr>
        <w:pStyle w:val="ConsPlusNonformat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- средства населения </w:t>
      </w:r>
      <w:r>
        <w:rPr>
          <w:rFonts w:ascii="Times New Roman" w:hAnsi="Times New Roman"/>
          <w:sz w:val="28"/>
          <w:szCs w:val="28"/>
        </w:rPr>
        <w:t xml:space="preserve">7 741 </w:t>
      </w:r>
      <w:r w:rsidRPr="00E561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 тысяч семьсот сорок один ) рублей 00 копеек</w:t>
      </w:r>
      <w:r w:rsidRPr="00E56150">
        <w:rPr>
          <w:rFonts w:ascii="Times New Roman" w:hAnsi="Times New Roman" w:cs="Times New Roman"/>
          <w:sz w:val="28"/>
          <w:szCs w:val="28"/>
        </w:rPr>
        <w:t>.</w:t>
      </w:r>
    </w:p>
    <w:p w:rsidR="00CC70C6" w:rsidRPr="00E56150" w:rsidRDefault="00CC70C6" w:rsidP="00E56150">
      <w:pPr>
        <w:pStyle w:val="ConsPlusNonforma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C70C6" w:rsidRPr="001E29B1" w:rsidRDefault="00CC70C6" w:rsidP="001E29B1">
      <w:pPr>
        <w:pStyle w:val="20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 </w:t>
      </w:r>
      <w:r w:rsidRPr="00C80127">
        <w:rPr>
          <w:b w:val="0"/>
          <w:sz w:val="28"/>
          <w:szCs w:val="28"/>
        </w:rPr>
        <w:t>октябрь – ноябрь 2019 года.</w:t>
      </w: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</w:p>
    <w:p w:rsidR="00CC70C6" w:rsidRPr="00417C32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sz w:val="28"/>
          <w:szCs w:val="28"/>
        </w:rPr>
      </w:pPr>
    </w:p>
    <w:p w:rsidR="00CC70C6" w:rsidRDefault="00CC70C6" w:rsidP="001E29B1">
      <w:pPr>
        <w:pStyle w:val="20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  <w:r w:rsidRPr="00C80127">
        <w:rPr>
          <w:sz w:val="28"/>
          <w:szCs w:val="28"/>
        </w:rPr>
        <w:t>Фото проекта</w:t>
      </w:r>
      <w:r>
        <w:rPr>
          <w:b w:val="0"/>
          <w:sz w:val="28"/>
          <w:szCs w:val="28"/>
        </w:rPr>
        <w:t xml:space="preserve">: </w:t>
      </w: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664A9B">
      <w:pPr>
        <w:pStyle w:val="20"/>
        <w:shd w:val="clear" w:color="auto" w:fill="auto"/>
        <w:tabs>
          <w:tab w:val="left" w:pos="1472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Фото зрительного зала Антоновского Дома культуры</w:t>
      </w:r>
    </w:p>
    <w:p w:rsidR="00CC70C6" w:rsidRDefault="00CC70C6" w:rsidP="00664A9B"/>
    <w:p w:rsidR="00CC70C6" w:rsidRDefault="00CC70C6" w:rsidP="00664A9B"/>
    <w:p w:rsidR="00CC70C6" w:rsidRDefault="00CC70C6" w:rsidP="00664A9B"/>
    <w:p w:rsidR="00CC70C6" w:rsidRDefault="00CC70C6" w:rsidP="00664A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01.75pt;height:384pt;visibility:visible">
            <v:imagedata r:id="rId7" o:title=""/>
          </v:shape>
        </w:pict>
      </w:r>
    </w:p>
    <w:p w:rsidR="00CC70C6" w:rsidRDefault="00CC70C6" w:rsidP="00664A9B">
      <w:pPr>
        <w:rPr>
          <w:b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664A9B">
      <w:pPr>
        <w:rPr>
          <w:b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Pr="00785757" w:rsidRDefault="00CC70C6" w:rsidP="00785757">
      <w:pPr>
        <w:pStyle w:val="20"/>
        <w:shd w:val="clear" w:color="auto" w:fill="auto"/>
        <w:tabs>
          <w:tab w:val="left" w:pos="1472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Фото театральных кресел, установленных в зрительном зале Антоновского Дома культуры</w:t>
      </w: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785757">
      <w:pPr>
        <w:rPr>
          <w:b/>
        </w:rPr>
      </w:pPr>
      <w:r>
        <w:rPr>
          <w:noProof/>
        </w:rPr>
        <w:pict>
          <v:shape id="Рисунок 4" o:spid="_x0000_i1026" type="#_x0000_t75" style="width:489.75pt;height:379.5pt;visibility:visible">
            <v:imagedata r:id="rId8" o:title=""/>
          </v:shape>
        </w:pict>
      </w: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444813">
      <w:pPr>
        <w:pStyle w:val="20"/>
        <w:shd w:val="clear" w:color="auto" w:fill="auto"/>
        <w:tabs>
          <w:tab w:val="left" w:pos="1472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Фото театральных кресел, планируемых к установке в зрительном зале Антоновского Дома культуры</w:t>
      </w:r>
    </w:p>
    <w:p w:rsidR="00CC70C6" w:rsidRDefault="00CC70C6" w:rsidP="00444813">
      <w:pPr>
        <w:pStyle w:val="20"/>
        <w:shd w:val="clear" w:color="auto" w:fill="auto"/>
        <w:tabs>
          <w:tab w:val="left" w:pos="1472"/>
        </w:tabs>
        <w:spacing w:after="0" w:line="322" w:lineRule="exact"/>
        <w:rPr>
          <w:sz w:val="28"/>
          <w:szCs w:val="28"/>
        </w:rPr>
      </w:pPr>
    </w:p>
    <w:p w:rsidR="00CC70C6" w:rsidRPr="00444813" w:rsidRDefault="00CC70C6" w:rsidP="00444813">
      <w:pPr>
        <w:pStyle w:val="20"/>
        <w:shd w:val="clear" w:color="auto" w:fill="auto"/>
        <w:tabs>
          <w:tab w:val="left" w:pos="1472"/>
        </w:tabs>
        <w:spacing w:after="0" w:line="322" w:lineRule="exact"/>
        <w:rPr>
          <w:sz w:val="28"/>
          <w:szCs w:val="28"/>
        </w:rPr>
      </w:pPr>
    </w:p>
    <w:p w:rsidR="00CC70C6" w:rsidRDefault="00CC70C6" w:rsidP="00444813"/>
    <w:p w:rsidR="00CC70C6" w:rsidRDefault="00CC70C6" w:rsidP="00444813"/>
    <w:p w:rsidR="00CC70C6" w:rsidRDefault="00CC70C6" w:rsidP="00F33651">
      <w:pPr>
        <w:jc w:val="center"/>
      </w:pPr>
      <w:r>
        <w:rPr>
          <w:noProof/>
        </w:rPr>
        <w:pict>
          <v:shape id="Рисунок 8" o:spid="_x0000_i1027" type="#_x0000_t75" style="width:397.5pt;height:490.5pt;visibility:visible">
            <v:imagedata r:id="rId9" o:title=""/>
          </v:shape>
        </w:pict>
      </w:r>
    </w:p>
    <w:p w:rsidR="00CC70C6" w:rsidRDefault="00CC70C6" w:rsidP="00444813"/>
    <w:p w:rsidR="00CC70C6" w:rsidRDefault="00CC70C6" w:rsidP="00444813"/>
    <w:p w:rsidR="00CC70C6" w:rsidRDefault="00CC70C6" w:rsidP="00444813"/>
    <w:p w:rsidR="00CC70C6" w:rsidRDefault="00CC70C6" w:rsidP="00444813"/>
    <w:p w:rsidR="00CC70C6" w:rsidRDefault="00CC70C6" w:rsidP="00444813"/>
    <w:p w:rsidR="00CC70C6" w:rsidRDefault="00CC70C6" w:rsidP="00444813"/>
    <w:p w:rsidR="00CC70C6" w:rsidRDefault="00CC70C6" w:rsidP="001E29B1">
      <w:pPr>
        <w:pStyle w:val="20"/>
        <w:shd w:val="clear" w:color="auto" w:fill="auto"/>
        <w:tabs>
          <w:tab w:val="left" w:pos="1472"/>
        </w:tabs>
        <w:spacing w:after="0" w:line="322" w:lineRule="exact"/>
        <w:jc w:val="both"/>
        <w:rPr>
          <w:b w:val="0"/>
          <w:sz w:val="28"/>
          <w:szCs w:val="28"/>
        </w:rPr>
      </w:pPr>
    </w:p>
    <w:p w:rsidR="00CC70C6" w:rsidRDefault="00CC70C6" w:rsidP="00C80127">
      <w:pPr>
        <w:pStyle w:val="ConsPlusNonformat"/>
        <w:tabs>
          <w:tab w:val="left" w:pos="1472"/>
        </w:tabs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70C6" w:rsidRDefault="00CC70C6" w:rsidP="00F51E1E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981">
        <w:rPr>
          <w:rFonts w:ascii="Times New Roman" w:hAnsi="Times New Roman" w:cs="Times New Roman"/>
          <w:sz w:val="28"/>
          <w:szCs w:val="28"/>
        </w:rPr>
        <w:t>Полный пакет документов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B1">
        <w:rPr>
          <w:rFonts w:ascii="Times New Roman" w:hAnsi="Times New Roman" w:cs="Times New Roman"/>
          <w:sz w:val="28"/>
          <w:szCs w:val="28"/>
        </w:rPr>
        <w:t>«Приобретение театральных кресел д</w:t>
      </w:r>
      <w:r>
        <w:rPr>
          <w:rFonts w:ascii="Times New Roman" w:hAnsi="Times New Roman" w:cs="Times New Roman"/>
          <w:sz w:val="28"/>
          <w:szCs w:val="28"/>
        </w:rPr>
        <w:t xml:space="preserve">ля Антоновского  Дома культуры», размещен на официальном сайте администрации Антоновского сельского поселения Октябрьского муниципального района Волгоградской области: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антоновское.рф, </w:t>
      </w:r>
      <w:r>
        <w:rPr>
          <w:rFonts w:ascii="Times New Roman" w:hAnsi="Times New Roman" w:cs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</w:rPr>
        <w:t>«Поддержка местных инициатив».</w:t>
      </w:r>
    </w:p>
    <w:p w:rsidR="00CC70C6" w:rsidRPr="00792981" w:rsidRDefault="00CC70C6" w:rsidP="00C80127">
      <w:pPr>
        <w:pStyle w:val="20"/>
        <w:shd w:val="clear" w:color="auto" w:fill="auto"/>
        <w:tabs>
          <w:tab w:val="left" w:pos="1472"/>
        </w:tabs>
        <w:spacing w:after="0" w:line="322" w:lineRule="exact"/>
        <w:ind w:left="435"/>
        <w:jc w:val="both"/>
        <w:rPr>
          <w:b w:val="0"/>
          <w:sz w:val="28"/>
          <w:szCs w:val="28"/>
        </w:rPr>
      </w:pPr>
    </w:p>
    <w:p w:rsidR="00CC70C6" w:rsidRPr="00A43E70" w:rsidRDefault="00CC70C6" w:rsidP="00A67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0C6" w:rsidRPr="00684315" w:rsidRDefault="00CC70C6" w:rsidP="00684315">
      <w:pPr>
        <w:rPr>
          <w:spacing w:val="-1"/>
          <w:sz w:val="28"/>
          <w:szCs w:val="28"/>
        </w:rPr>
      </w:pPr>
      <w:r w:rsidRPr="00684315">
        <w:rPr>
          <w:spacing w:val="-1"/>
          <w:sz w:val="28"/>
          <w:szCs w:val="28"/>
        </w:rPr>
        <w:t xml:space="preserve">Глава Антоновского сельского поселения                   </w:t>
      </w:r>
      <w:r>
        <w:rPr>
          <w:spacing w:val="-1"/>
          <w:sz w:val="28"/>
          <w:szCs w:val="28"/>
        </w:rPr>
        <w:t xml:space="preserve">       </w:t>
      </w:r>
      <w:bookmarkStart w:id="0" w:name="_GoBack"/>
      <w:bookmarkEnd w:id="0"/>
      <w:r w:rsidRPr="00684315">
        <w:rPr>
          <w:spacing w:val="-1"/>
          <w:sz w:val="28"/>
          <w:szCs w:val="28"/>
        </w:rPr>
        <w:t xml:space="preserve">                     С.Е. Ерков</w:t>
      </w:r>
    </w:p>
    <w:p w:rsidR="00CC70C6" w:rsidRPr="00684315" w:rsidRDefault="00CC70C6" w:rsidP="00684315">
      <w:pPr>
        <w:rPr>
          <w:spacing w:val="-1"/>
          <w:sz w:val="28"/>
          <w:szCs w:val="28"/>
        </w:rPr>
      </w:pPr>
      <w:r w:rsidRPr="00684315">
        <w:rPr>
          <w:spacing w:val="-1"/>
          <w:sz w:val="28"/>
          <w:szCs w:val="28"/>
        </w:rPr>
        <w:t xml:space="preserve"> Октябрьского муниципального района </w:t>
      </w:r>
    </w:p>
    <w:p w:rsidR="00CC70C6" w:rsidRPr="00684315" w:rsidRDefault="00CC70C6" w:rsidP="00684315">
      <w:pPr>
        <w:rPr>
          <w:spacing w:val="-1"/>
          <w:sz w:val="28"/>
          <w:szCs w:val="28"/>
        </w:rPr>
      </w:pPr>
    </w:p>
    <w:p w:rsidR="00CC70C6" w:rsidRDefault="00CC70C6" w:rsidP="00684315">
      <w:pPr>
        <w:rPr>
          <w:spacing w:val="-1"/>
        </w:rPr>
      </w:pPr>
    </w:p>
    <w:p w:rsidR="00CC70C6" w:rsidRPr="00A67AAA" w:rsidRDefault="00CC70C6" w:rsidP="00A67AAA"/>
    <w:sectPr w:rsidR="00CC70C6" w:rsidRPr="00A67AAA" w:rsidSect="00622D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C6" w:rsidRDefault="00CC70C6" w:rsidP="00444813">
      <w:r>
        <w:separator/>
      </w:r>
    </w:p>
  </w:endnote>
  <w:endnote w:type="continuationSeparator" w:id="0">
    <w:p w:rsidR="00CC70C6" w:rsidRDefault="00CC70C6" w:rsidP="0044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C6" w:rsidRDefault="00CC70C6" w:rsidP="00444813">
      <w:r>
        <w:separator/>
      </w:r>
    </w:p>
  </w:footnote>
  <w:footnote w:type="continuationSeparator" w:id="0">
    <w:p w:rsidR="00CC70C6" w:rsidRDefault="00CC70C6" w:rsidP="00444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2F17"/>
    <w:multiLevelType w:val="hybridMultilevel"/>
    <w:tmpl w:val="235AAB18"/>
    <w:lvl w:ilvl="0" w:tplc="DB3411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FF4D7D"/>
    <w:multiLevelType w:val="multilevel"/>
    <w:tmpl w:val="0470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DE7E3A"/>
    <w:multiLevelType w:val="hybridMultilevel"/>
    <w:tmpl w:val="0B2CF59E"/>
    <w:lvl w:ilvl="0" w:tplc="A61851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47EA172D"/>
    <w:multiLevelType w:val="hybridMultilevel"/>
    <w:tmpl w:val="AF20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F33E6"/>
    <w:multiLevelType w:val="multilevel"/>
    <w:tmpl w:val="55FAC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E485C89"/>
    <w:multiLevelType w:val="hybridMultilevel"/>
    <w:tmpl w:val="AE8A872A"/>
    <w:lvl w:ilvl="0" w:tplc="ED6E3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>
    <w:nsid w:val="62731211"/>
    <w:multiLevelType w:val="hybridMultilevel"/>
    <w:tmpl w:val="0F660654"/>
    <w:lvl w:ilvl="0" w:tplc="000A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72A06"/>
    <w:multiLevelType w:val="hybridMultilevel"/>
    <w:tmpl w:val="0B2CF59E"/>
    <w:lvl w:ilvl="0" w:tplc="A61851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A4"/>
    <w:rsid w:val="00006368"/>
    <w:rsid w:val="00011FA0"/>
    <w:rsid w:val="00013B34"/>
    <w:rsid w:val="00025A55"/>
    <w:rsid w:val="00033523"/>
    <w:rsid w:val="00050122"/>
    <w:rsid w:val="0005278C"/>
    <w:rsid w:val="00053914"/>
    <w:rsid w:val="00056C24"/>
    <w:rsid w:val="0005761C"/>
    <w:rsid w:val="00061941"/>
    <w:rsid w:val="0007299C"/>
    <w:rsid w:val="0007550A"/>
    <w:rsid w:val="00084F6C"/>
    <w:rsid w:val="0009111B"/>
    <w:rsid w:val="000A58F9"/>
    <w:rsid w:val="000B1F1C"/>
    <w:rsid w:val="000B357E"/>
    <w:rsid w:val="000C03C8"/>
    <w:rsid w:val="000D15CB"/>
    <w:rsid w:val="000D1F3B"/>
    <w:rsid w:val="000D4A63"/>
    <w:rsid w:val="000E364F"/>
    <w:rsid w:val="000E4136"/>
    <w:rsid w:val="000F2CB8"/>
    <w:rsid w:val="00102391"/>
    <w:rsid w:val="00103278"/>
    <w:rsid w:val="001074AE"/>
    <w:rsid w:val="00114806"/>
    <w:rsid w:val="00120986"/>
    <w:rsid w:val="001232BE"/>
    <w:rsid w:val="001276F6"/>
    <w:rsid w:val="00135A8F"/>
    <w:rsid w:val="00143B19"/>
    <w:rsid w:val="00146B21"/>
    <w:rsid w:val="001477CE"/>
    <w:rsid w:val="00147A84"/>
    <w:rsid w:val="0015097B"/>
    <w:rsid w:val="0016076D"/>
    <w:rsid w:val="0016633C"/>
    <w:rsid w:val="001664AF"/>
    <w:rsid w:val="00167275"/>
    <w:rsid w:val="00170BE0"/>
    <w:rsid w:val="001742DE"/>
    <w:rsid w:val="00176FB6"/>
    <w:rsid w:val="0018197B"/>
    <w:rsid w:val="00181CF2"/>
    <w:rsid w:val="001864B1"/>
    <w:rsid w:val="00193B66"/>
    <w:rsid w:val="001A4434"/>
    <w:rsid w:val="001B1A18"/>
    <w:rsid w:val="001B34C5"/>
    <w:rsid w:val="001B3E17"/>
    <w:rsid w:val="001B4F82"/>
    <w:rsid w:val="001B7323"/>
    <w:rsid w:val="001B7ADD"/>
    <w:rsid w:val="001B7E65"/>
    <w:rsid w:val="001C22F1"/>
    <w:rsid w:val="001D6596"/>
    <w:rsid w:val="001E26A8"/>
    <w:rsid w:val="001E29B1"/>
    <w:rsid w:val="001E5999"/>
    <w:rsid w:val="001E5E4A"/>
    <w:rsid w:val="001F1031"/>
    <w:rsid w:val="001F5E45"/>
    <w:rsid w:val="001F6928"/>
    <w:rsid w:val="0020143A"/>
    <w:rsid w:val="002167C7"/>
    <w:rsid w:val="00216851"/>
    <w:rsid w:val="00217AD2"/>
    <w:rsid w:val="00220C51"/>
    <w:rsid w:val="002234EE"/>
    <w:rsid w:val="00224018"/>
    <w:rsid w:val="00232017"/>
    <w:rsid w:val="00234554"/>
    <w:rsid w:val="002355B3"/>
    <w:rsid w:val="00235B03"/>
    <w:rsid w:val="00254D6B"/>
    <w:rsid w:val="0025534F"/>
    <w:rsid w:val="00255E06"/>
    <w:rsid w:val="002577F7"/>
    <w:rsid w:val="00257C6C"/>
    <w:rsid w:val="0026039B"/>
    <w:rsid w:val="00274F67"/>
    <w:rsid w:val="00284A61"/>
    <w:rsid w:val="002877C7"/>
    <w:rsid w:val="00291619"/>
    <w:rsid w:val="002A4C02"/>
    <w:rsid w:val="002A7D17"/>
    <w:rsid w:val="002B234F"/>
    <w:rsid w:val="002B28EB"/>
    <w:rsid w:val="002B2EAE"/>
    <w:rsid w:val="002B46D2"/>
    <w:rsid w:val="002C18A9"/>
    <w:rsid w:val="002C25B1"/>
    <w:rsid w:val="002D162E"/>
    <w:rsid w:val="002D4082"/>
    <w:rsid w:val="002E4B4F"/>
    <w:rsid w:val="002E6A99"/>
    <w:rsid w:val="002F1A9E"/>
    <w:rsid w:val="002F200F"/>
    <w:rsid w:val="002F2750"/>
    <w:rsid w:val="002F45EE"/>
    <w:rsid w:val="002F6B09"/>
    <w:rsid w:val="002F6E1F"/>
    <w:rsid w:val="0030175F"/>
    <w:rsid w:val="00304DFE"/>
    <w:rsid w:val="00316147"/>
    <w:rsid w:val="00322299"/>
    <w:rsid w:val="00324C59"/>
    <w:rsid w:val="00327490"/>
    <w:rsid w:val="00327543"/>
    <w:rsid w:val="00346511"/>
    <w:rsid w:val="00347FDA"/>
    <w:rsid w:val="00353206"/>
    <w:rsid w:val="00354D58"/>
    <w:rsid w:val="003557A4"/>
    <w:rsid w:val="003615B3"/>
    <w:rsid w:val="0036626D"/>
    <w:rsid w:val="00383235"/>
    <w:rsid w:val="00383757"/>
    <w:rsid w:val="0038744D"/>
    <w:rsid w:val="00390503"/>
    <w:rsid w:val="003A03CD"/>
    <w:rsid w:val="003A1C21"/>
    <w:rsid w:val="003A4EB8"/>
    <w:rsid w:val="003B3DD1"/>
    <w:rsid w:val="003B7DF9"/>
    <w:rsid w:val="003C1D2D"/>
    <w:rsid w:val="003C50BA"/>
    <w:rsid w:val="003C6D49"/>
    <w:rsid w:val="003D09C7"/>
    <w:rsid w:val="003D188D"/>
    <w:rsid w:val="003D3089"/>
    <w:rsid w:val="003D7694"/>
    <w:rsid w:val="003E16C7"/>
    <w:rsid w:val="003E285F"/>
    <w:rsid w:val="003E3445"/>
    <w:rsid w:val="003E4096"/>
    <w:rsid w:val="003E76AA"/>
    <w:rsid w:val="003E7C59"/>
    <w:rsid w:val="003F0C49"/>
    <w:rsid w:val="003F13E7"/>
    <w:rsid w:val="003F640F"/>
    <w:rsid w:val="003F6A01"/>
    <w:rsid w:val="00402101"/>
    <w:rsid w:val="0041278B"/>
    <w:rsid w:val="00412C0E"/>
    <w:rsid w:val="0041488B"/>
    <w:rsid w:val="00414D3C"/>
    <w:rsid w:val="00416933"/>
    <w:rsid w:val="00417C32"/>
    <w:rsid w:val="00420546"/>
    <w:rsid w:val="00420782"/>
    <w:rsid w:val="00420913"/>
    <w:rsid w:val="00425358"/>
    <w:rsid w:val="00426C34"/>
    <w:rsid w:val="004279EB"/>
    <w:rsid w:val="0043237A"/>
    <w:rsid w:val="00434F03"/>
    <w:rsid w:val="004352F1"/>
    <w:rsid w:val="00444813"/>
    <w:rsid w:val="00446662"/>
    <w:rsid w:val="0045298E"/>
    <w:rsid w:val="00460129"/>
    <w:rsid w:val="004609A0"/>
    <w:rsid w:val="00463120"/>
    <w:rsid w:val="00464195"/>
    <w:rsid w:val="004718C7"/>
    <w:rsid w:val="0047636B"/>
    <w:rsid w:val="00477FD8"/>
    <w:rsid w:val="00482CA5"/>
    <w:rsid w:val="00482D76"/>
    <w:rsid w:val="004877D3"/>
    <w:rsid w:val="00490FCC"/>
    <w:rsid w:val="00494CCE"/>
    <w:rsid w:val="00494EFD"/>
    <w:rsid w:val="00497EAE"/>
    <w:rsid w:val="004A0EC1"/>
    <w:rsid w:val="004A58FE"/>
    <w:rsid w:val="004C0768"/>
    <w:rsid w:val="004C453B"/>
    <w:rsid w:val="004C559B"/>
    <w:rsid w:val="004D466C"/>
    <w:rsid w:val="004D54E7"/>
    <w:rsid w:val="004D6EA0"/>
    <w:rsid w:val="004E3A4B"/>
    <w:rsid w:val="004F1151"/>
    <w:rsid w:val="004F33D0"/>
    <w:rsid w:val="0050125A"/>
    <w:rsid w:val="00505119"/>
    <w:rsid w:val="00507714"/>
    <w:rsid w:val="00512DAA"/>
    <w:rsid w:val="00526F48"/>
    <w:rsid w:val="005322FD"/>
    <w:rsid w:val="005365C9"/>
    <w:rsid w:val="00542EA3"/>
    <w:rsid w:val="005532A1"/>
    <w:rsid w:val="00554458"/>
    <w:rsid w:val="00556387"/>
    <w:rsid w:val="00557381"/>
    <w:rsid w:val="005621A8"/>
    <w:rsid w:val="00570DC0"/>
    <w:rsid w:val="005746E3"/>
    <w:rsid w:val="00575363"/>
    <w:rsid w:val="00582BBF"/>
    <w:rsid w:val="0058699A"/>
    <w:rsid w:val="0059252C"/>
    <w:rsid w:val="005A3CCC"/>
    <w:rsid w:val="005A6ED8"/>
    <w:rsid w:val="005A711A"/>
    <w:rsid w:val="005B65FF"/>
    <w:rsid w:val="005C521B"/>
    <w:rsid w:val="005C750E"/>
    <w:rsid w:val="005D230E"/>
    <w:rsid w:val="005D6718"/>
    <w:rsid w:val="005E38D5"/>
    <w:rsid w:val="005E5235"/>
    <w:rsid w:val="005F784E"/>
    <w:rsid w:val="00601873"/>
    <w:rsid w:val="00602228"/>
    <w:rsid w:val="0060453B"/>
    <w:rsid w:val="006061EC"/>
    <w:rsid w:val="00613613"/>
    <w:rsid w:val="00614065"/>
    <w:rsid w:val="00622D3F"/>
    <w:rsid w:val="00624CC5"/>
    <w:rsid w:val="00633542"/>
    <w:rsid w:val="00636E13"/>
    <w:rsid w:val="00644C4E"/>
    <w:rsid w:val="0064700F"/>
    <w:rsid w:val="00647AE6"/>
    <w:rsid w:val="0065173A"/>
    <w:rsid w:val="006522A6"/>
    <w:rsid w:val="00653566"/>
    <w:rsid w:val="00655D06"/>
    <w:rsid w:val="00662517"/>
    <w:rsid w:val="00664A9B"/>
    <w:rsid w:val="00681B91"/>
    <w:rsid w:val="00681E2D"/>
    <w:rsid w:val="00684315"/>
    <w:rsid w:val="006944B5"/>
    <w:rsid w:val="00694BAF"/>
    <w:rsid w:val="006A16CD"/>
    <w:rsid w:val="006B0385"/>
    <w:rsid w:val="006B1C5E"/>
    <w:rsid w:val="006B3DEE"/>
    <w:rsid w:val="006B54D4"/>
    <w:rsid w:val="006C189C"/>
    <w:rsid w:val="006C3E5F"/>
    <w:rsid w:val="006C4ECE"/>
    <w:rsid w:val="006C54F7"/>
    <w:rsid w:val="006D5233"/>
    <w:rsid w:val="006D708E"/>
    <w:rsid w:val="006E58BE"/>
    <w:rsid w:val="006E5AF7"/>
    <w:rsid w:val="006E6D7B"/>
    <w:rsid w:val="006E6FC0"/>
    <w:rsid w:val="00702315"/>
    <w:rsid w:val="00707520"/>
    <w:rsid w:val="00707F85"/>
    <w:rsid w:val="007131FF"/>
    <w:rsid w:val="00726432"/>
    <w:rsid w:val="00727449"/>
    <w:rsid w:val="00733EBD"/>
    <w:rsid w:val="00744F96"/>
    <w:rsid w:val="00746A58"/>
    <w:rsid w:val="00746CC9"/>
    <w:rsid w:val="007524BA"/>
    <w:rsid w:val="00755722"/>
    <w:rsid w:val="0076159A"/>
    <w:rsid w:val="0076171A"/>
    <w:rsid w:val="00762082"/>
    <w:rsid w:val="00765291"/>
    <w:rsid w:val="0077096D"/>
    <w:rsid w:val="00770AC7"/>
    <w:rsid w:val="00772B75"/>
    <w:rsid w:val="00784FAD"/>
    <w:rsid w:val="00785757"/>
    <w:rsid w:val="00790A07"/>
    <w:rsid w:val="0079206F"/>
    <w:rsid w:val="00792981"/>
    <w:rsid w:val="00793763"/>
    <w:rsid w:val="007A35DF"/>
    <w:rsid w:val="007B6576"/>
    <w:rsid w:val="007C056B"/>
    <w:rsid w:val="007C4204"/>
    <w:rsid w:val="007C58ED"/>
    <w:rsid w:val="007C7638"/>
    <w:rsid w:val="007C7CD0"/>
    <w:rsid w:val="007D1C58"/>
    <w:rsid w:val="007D4D7E"/>
    <w:rsid w:val="007E7776"/>
    <w:rsid w:val="007F50EA"/>
    <w:rsid w:val="007F5647"/>
    <w:rsid w:val="00810B4D"/>
    <w:rsid w:val="008136E7"/>
    <w:rsid w:val="008201CC"/>
    <w:rsid w:val="0082163E"/>
    <w:rsid w:val="00827DFE"/>
    <w:rsid w:val="00830AD1"/>
    <w:rsid w:val="008316F5"/>
    <w:rsid w:val="00835F4F"/>
    <w:rsid w:val="00853423"/>
    <w:rsid w:val="00857102"/>
    <w:rsid w:val="00857286"/>
    <w:rsid w:val="00861677"/>
    <w:rsid w:val="008647DF"/>
    <w:rsid w:val="00866C1C"/>
    <w:rsid w:val="008710B6"/>
    <w:rsid w:val="00871317"/>
    <w:rsid w:val="00876F29"/>
    <w:rsid w:val="008778F7"/>
    <w:rsid w:val="00881ACE"/>
    <w:rsid w:val="00882549"/>
    <w:rsid w:val="008957C7"/>
    <w:rsid w:val="00897168"/>
    <w:rsid w:val="00897F23"/>
    <w:rsid w:val="008A5257"/>
    <w:rsid w:val="008A6073"/>
    <w:rsid w:val="008B1A57"/>
    <w:rsid w:val="008B230F"/>
    <w:rsid w:val="008B6142"/>
    <w:rsid w:val="008C1B74"/>
    <w:rsid w:val="008C5681"/>
    <w:rsid w:val="008D0F87"/>
    <w:rsid w:val="008D53A1"/>
    <w:rsid w:val="008D6ED6"/>
    <w:rsid w:val="008E21C8"/>
    <w:rsid w:val="008F1D69"/>
    <w:rsid w:val="008F3DB6"/>
    <w:rsid w:val="008F7E7D"/>
    <w:rsid w:val="00901A19"/>
    <w:rsid w:val="009136CC"/>
    <w:rsid w:val="00923ADB"/>
    <w:rsid w:val="00923BAC"/>
    <w:rsid w:val="00931D95"/>
    <w:rsid w:val="0093490A"/>
    <w:rsid w:val="00941354"/>
    <w:rsid w:val="00955E03"/>
    <w:rsid w:val="00961749"/>
    <w:rsid w:val="0096296D"/>
    <w:rsid w:val="009644E2"/>
    <w:rsid w:val="00971C93"/>
    <w:rsid w:val="00976972"/>
    <w:rsid w:val="00992D24"/>
    <w:rsid w:val="00992EBF"/>
    <w:rsid w:val="00993EF0"/>
    <w:rsid w:val="009A4D72"/>
    <w:rsid w:val="009A6041"/>
    <w:rsid w:val="009A7702"/>
    <w:rsid w:val="009C2FC8"/>
    <w:rsid w:val="009C4D8B"/>
    <w:rsid w:val="009C4E22"/>
    <w:rsid w:val="009C54B7"/>
    <w:rsid w:val="009E27C1"/>
    <w:rsid w:val="00A02BFA"/>
    <w:rsid w:val="00A108C1"/>
    <w:rsid w:val="00A17A10"/>
    <w:rsid w:val="00A26A0A"/>
    <w:rsid w:val="00A27F14"/>
    <w:rsid w:val="00A312DC"/>
    <w:rsid w:val="00A35C63"/>
    <w:rsid w:val="00A41C6E"/>
    <w:rsid w:val="00A423E6"/>
    <w:rsid w:val="00A431D4"/>
    <w:rsid w:val="00A43E70"/>
    <w:rsid w:val="00A46E13"/>
    <w:rsid w:val="00A474E9"/>
    <w:rsid w:val="00A51668"/>
    <w:rsid w:val="00A51A34"/>
    <w:rsid w:val="00A5247D"/>
    <w:rsid w:val="00A539B2"/>
    <w:rsid w:val="00A608B5"/>
    <w:rsid w:val="00A64845"/>
    <w:rsid w:val="00A67746"/>
    <w:rsid w:val="00A67AAA"/>
    <w:rsid w:val="00A748F1"/>
    <w:rsid w:val="00A75CC3"/>
    <w:rsid w:val="00A84AA3"/>
    <w:rsid w:val="00A92D5A"/>
    <w:rsid w:val="00A932FC"/>
    <w:rsid w:val="00AA038A"/>
    <w:rsid w:val="00AA08AC"/>
    <w:rsid w:val="00AA3C3F"/>
    <w:rsid w:val="00AA3EBE"/>
    <w:rsid w:val="00AB1D58"/>
    <w:rsid w:val="00AB20FF"/>
    <w:rsid w:val="00AB3CC5"/>
    <w:rsid w:val="00AB7577"/>
    <w:rsid w:val="00AC5885"/>
    <w:rsid w:val="00AD22DF"/>
    <w:rsid w:val="00AD2F5B"/>
    <w:rsid w:val="00AD63E2"/>
    <w:rsid w:val="00AE2C69"/>
    <w:rsid w:val="00AE6938"/>
    <w:rsid w:val="00AF3E40"/>
    <w:rsid w:val="00B05D07"/>
    <w:rsid w:val="00B0680C"/>
    <w:rsid w:val="00B232B5"/>
    <w:rsid w:val="00B24797"/>
    <w:rsid w:val="00B24B84"/>
    <w:rsid w:val="00B37B46"/>
    <w:rsid w:val="00B45330"/>
    <w:rsid w:val="00B46252"/>
    <w:rsid w:val="00B6180F"/>
    <w:rsid w:val="00B654F3"/>
    <w:rsid w:val="00B74E7B"/>
    <w:rsid w:val="00B9459E"/>
    <w:rsid w:val="00B96E0A"/>
    <w:rsid w:val="00BA0227"/>
    <w:rsid w:val="00BA7712"/>
    <w:rsid w:val="00BB77CF"/>
    <w:rsid w:val="00BC215B"/>
    <w:rsid w:val="00BC3125"/>
    <w:rsid w:val="00BD3085"/>
    <w:rsid w:val="00BD5062"/>
    <w:rsid w:val="00BD66A7"/>
    <w:rsid w:val="00BE6889"/>
    <w:rsid w:val="00BE7064"/>
    <w:rsid w:val="00C03514"/>
    <w:rsid w:val="00C078A0"/>
    <w:rsid w:val="00C15AFB"/>
    <w:rsid w:val="00C31D36"/>
    <w:rsid w:val="00C32587"/>
    <w:rsid w:val="00C47ACE"/>
    <w:rsid w:val="00C50519"/>
    <w:rsid w:val="00C563EB"/>
    <w:rsid w:val="00C635A2"/>
    <w:rsid w:val="00C6793A"/>
    <w:rsid w:val="00C7572E"/>
    <w:rsid w:val="00C80127"/>
    <w:rsid w:val="00C920F9"/>
    <w:rsid w:val="00C9475F"/>
    <w:rsid w:val="00C950DE"/>
    <w:rsid w:val="00CA46F8"/>
    <w:rsid w:val="00CA5BFD"/>
    <w:rsid w:val="00CA6D08"/>
    <w:rsid w:val="00CC3418"/>
    <w:rsid w:val="00CC54A1"/>
    <w:rsid w:val="00CC70C6"/>
    <w:rsid w:val="00CC78F2"/>
    <w:rsid w:val="00CD00C3"/>
    <w:rsid w:val="00CD639B"/>
    <w:rsid w:val="00CE5C42"/>
    <w:rsid w:val="00CF0A3E"/>
    <w:rsid w:val="00CF6FAB"/>
    <w:rsid w:val="00CF723A"/>
    <w:rsid w:val="00D0416B"/>
    <w:rsid w:val="00D06E00"/>
    <w:rsid w:val="00D12857"/>
    <w:rsid w:val="00D145F2"/>
    <w:rsid w:val="00D20AF7"/>
    <w:rsid w:val="00D2119A"/>
    <w:rsid w:val="00D342FA"/>
    <w:rsid w:val="00D35AF0"/>
    <w:rsid w:val="00D435FB"/>
    <w:rsid w:val="00D54A0F"/>
    <w:rsid w:val="00D55449"/>
    <w:rsid w:val="00D55551"/>
    <w:rsid w:val="00D5719E"/>
    <w:rsid w:val="00D62FD6"/>
    <w:rsid w:val="00D644F3"/>
    <w:rsid w:val="00D64728"/>
    <w:rsid w:val="00D714DE"/>
    <w:rsid w:val="00D7187F"/>
    <w:rsid w:val="00D75F96"/>
    <w:rsid w:val="00D85F18"/>
    <w:rsid w:val="00D92B8B"/>
    <w:rsid w:val="00D92E89"/>
    <w:rsid w:val="00DA6ACF"/>
    <w:rsid w:val="00DB204C"/>
    <w:rsid w:val="00DC0157"/>
    <w:rsid w:val="00DC0FE1"/>
    <w:rsid w:val="00DC5FED"/>
    <w:rsid w:val="00DD0A8A"/>
    <w:rsid w:val="00DE221F"/>
    <w:rsid w:val="00DF0CF8"/>
    <w:rsid w:val="00DF1D44"/>
    <w:rsid w:val="00DF5005"/>
    <w:rsid w:val="00E0520A"/>
    <w:rsid w:val="00E06E39"/>
    <w:rsid w:val="00E12FC1"/>
    <w:rsid w:val="00E142ED"/>
    <w:rsid w:val="00E20B06"/>
    <w:rsid w:val="00E25960"/>
    <w:rsid w:val="00E31FA5"/>
    <w:rsid w:val="00E32BE7"/>
    <w:rsid w:val="00E33ED6"/>
    <w:rsid w:val="00E35083"/>
    <w:rsid w:val="00E43E65"/>
    <w:rsid w:val="00E46355"/>
    <w:rsid w:val="00E52692"/>
    <w:rsid w:val="00E53E17"/>
    <w:rsid w:val="00E56150"/>
    <w:rsid w:val="00E64762"/>
    <w:rsid w:val="00E65C9D"/>
    <w:rsid w:val="00E7332D"/>
    <w:rsid w:val="00E7334B"/>
    <w:rsid w:val="00E74CB5"/>
    <w:rsid w:val="00E76985"/>
    <w:rsid w:val="00E77FC5"/>
    <w:rsid w:val="00E84D71"/>
    <w:rsid w:val="00E91DC5"/>
    <w:rsid w:val="00E96EDD"/>
    <w:rsid w:val="00EA2CF9"/>
    <w:rsid w:val="00EA6484"/>
    <w:rsid w:val="00EA7ABB"/>
    <w:rsid w:val="00EC600B"/>
    <w:rsid w:val="00ED0FC9"/>
    <w:rsid w:val="00ED2278"/>
    <w:rsid w:val="00ED291D"/>
    <w:rsid w:val="00ED37DE"/>
    <w:rsid w:val="00ED4C13"/>
    <w:rsid w:val="00ED5C66"/>
    <w:rsid w:val="00ED7A87"/>
    <w:rsid w:val="00EE01BF"/>
    <w:rsid w:val="00EE7C36"/>
    <w:rsid w:val="00EF17B7"/>
    <w:rsid w:val="00EF17BD"/>
    <w:rsid w:val="00F05471"/>
    <w:rsid w:val="00F074C2"/>
    <w:rsid w:val="00F11BC4"/>
    <w:rsid w:val="00F13E56"/>
    <w:rsid w:val="00F16E00"/>
    <w:rsid w:val="00F20327"/>
    <w:rsid w:val="00F30BDB"/>
    <w:rsid w:val="00F324EC"/>
    <w:rsid w:val="00F33651"/>
    <w:rsid w:val="00F51E1E"/>
    <w:rsid w:val="00F536DD"/>
    <w:rsid w:val="00F55E5E"/>
    <w:rsid w:val="00F62D8E"/>
    <w:rsid w:val="00F6329E"/>
    <w:rsid w:val="00F65F02"/>
    <w:rsid w:val="00F70069"/>
    <w:rsid w:val="00F73F92"/>
    <w:rsid w:val="00F75289"/>
    <w:rsid w:val="00F81E1F"/>
    <w:rsid w:val="00F851EE"/>
    <w:rsid w:val="00F8724A"/>
    <w:rsid w:val="00F9478C"/>
    <w:rsid w:val="00F976CE"/>
    <w:rsid w:val="00F97DC0"/>
    <w:rsid w:val="00FA1129"/>
    <w:rsid w:val="00FA50FD"/>
    <w:rsid w:val="00FA63AD"/>
    <w:rsid w:val="00FB7AF6"/>
    <w:rsid w:val="00FC5A5E"/>
    <w:rsid w:val="00FD2A98"/>
    <w:rsid w:val="00FD337F"/>
    <w:rsid w:val="00FD6320"/>
    <w:rsid w:val="00FE0226"/>
    <w:rsid w:val="00FE0C3F"/>
    <w:rsid w:val="00FE1945"/>
    <w:rsid w:val="00FE722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57A4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D718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7187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aliases w:val="Не полужирный"/>
    <w:basedOn w:val="2"/>
    <w:uiPriority w:val="99"/>
    <w:rsid w:val="00D7187F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D7187F"/>
    <w:pPr>
      <w:widowControl w:val="0"/>
      <w:shd w:val="clear" w:color="auto" w:fill="FFFFFF"/>
      <w:spacing w:after="180" w:line="226" w:lineRule="exact"/>
      <w:jc w:val="center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D7187F"/>
    <w:pPr>
      <w:widowControl w:val="0"/>
      <w:shd w:val="clear" w:color="auto" w:fill="FFFFFF"/>
      <w:spacing w:before="180" w:line="240" w:lineRule="atLeas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5D23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344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7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7A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B28E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B28EB"/>
    <w:pPr>
      <w:widowControl w:val="0"/>
      <w:shd w:val="clear" w:color="auto" w:fill="FFFFFF"/>
      <w:spacing w:before="120" w:after="960" w:line="24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c10">
    <w:name w:val="c10"/>
    <w:basedOn w:val="DefaultParagraphFont"/>
    <w:uiPriority w:val="99"/>
    <w:rsid w:val="002B28EB"/>
    <w:rPr>
      <w:rFonts w:cs="Times New Roman"/>
    </w:rPr>
  </w:style>
  <w:style w:type="character" w:customStyle="1" w:styleId="210">
    <w:name w:val="Основной текст (2) + 10"/>
    <w:aliases w:val="5 pt,Курсив"/>
    <w:basedOn w:val="2"/>
    <w:uiPriority w:val="99"/>
    <w:rsid w:val="00A43E70"/>
    <w:rPr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4448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48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1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448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5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412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24</cp:revision>
  <cp:lastPrinted>2018-05-22T13:20:00Z</cp:lastPrinted>
  <dcterms:created xsi:type="dcterms:W3CDTF">2019-04-23T06:06:00Z</dcterms:created>
  <dcterms:modified xsi:type="dcterms:W3CDTF">2019-04-29T06:28:00Z</dcterms:modified>
</cp:coreProperties>
</file>