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74" w:rsidRDefault="00915D74" w:rsidP="008B487E">
      <w:pPr>
        <w:jc w:val="center"/>
        <w:rPr>
          <w:b/>
        </w:rPr>
      </w:pPr>
    </w:p>
    <w:p w:rsidR="00915D74" w:rsidRDefault="00915D74" w:rsidP="008B487E">
      <w:pPr>
        <w:jc w:val="center"/>
        <w:rPr>
          <w:b/>
        </w:rPr>
      </w:pPr>
      <w:r>
        <w:rPr>
          <w:b/>
        </w:rPr>
        <w:t>АДМИНИСТРАЦИЯ</w:t>
      </w:r>
    </w:p>
    <w:p w:rsidR="00915D74" w:rsidRDefault="00915D74" w:rsidP="008B487E">
      <w:pPr>
        <w:jc w:val="center"/>
        <w:rPr>
          <w:b/>
        </w:rPr>
      </w:pPr>
      <w:r>
        <w:rPr>
          <w:b/>
        </w:rPr>
        <w:t>АНТОНОВСКОГО СЕЛЬСКОГО ПОСЕЛЕНИЯ</w:t>
      </w:r>
    </w:p>
    <w:p w:rsidR="00915D74" w:rsidRDefault="00915D74" w:rsidP="008B487E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915D74" w:rsidRDefault="00915D74" w:rsidP="008B487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915D74" w:rsidRDefault="00915D74" w:rsidP="008B487E">
      <w:pPr>
        <w:jc w:val="center"/>
        <w:rPr>
          <w:b/>
        </w:rPr>
      </w:pPr>
    </w:p>
    <w:p w:rsidR="00915D74" w:rsidRDefault="00915D74" w:rsidP="008B487E">
      <w:pPr>
        <w:jc w:val="center"/>
        <w:rPr>
          <w:b/>
        </w:rPr>
      </w:pPr>
    </w:p>
    <w:p w:rsidR="00915D74" w:rsidRDefault="00915D74" w:rsidP="008B487E">
      <w:pPr>
        <w:jc w:val="center"/>
        <w:rPr>
          <w:b/>
        </w:rPr>
      </w:pPr>
      <w:r>
        <w:rPr>
          <w:b/>
        </w:rPr>
        <w:t>РАСПОРЯЖЕНИЕ</w:t>
      </w:r>
    </w:p>
    <w:p w:rsidR="00915D74" w:rsidRDefault="00915D74" w:rsidP="008B487E">
      <w:pPr>
        <w:jc w:val="center"/>
        <w:rPr>
          <w:b/>
        </w:rPr>
      </w:pPr>
    </w:p>
    <w:p w:rsidR="00915D74" w:rsidRDefault="00915D74" w:rsidP="008B487E">
      <w:pPr>
        <w:jc w:val="center"/>
        <w:rPr>
          <w:b/>
        </w:rPr>
      </w:pPr>
    </w:p>
    <w:p w:rsidR="00915D74" w:rsidRDefault="00915D74" w:rsidP="008B487E">
      <w:pPr>
        <w:jc w:val="center"/>
        <w:rPr>
          <w:b/>
        </w:rPr>
      </w:pPr>
      <w:r>
        <w:rPr>
          <w:b/>
        </w:rPr>
        <w:t xml:space="preserve">      </w:t>
      </w:r>
    </w:p>
    <w:p w:rsidR="00915D74" w:rsidRDefault="00915D74" w:rsidP="008B487E">
      <w:r>
        <w:rPr>
          <w:b/>
        </w:rPr>
        <w:t>от  04.09.2015г.                                                                                                         № 41</w:t>
      </w:r>
    </w:p>
    <w:p w:rsidR="00915D74" w:rsidRDefault="00915D74" w:rsidP="008B487E">
      <w:r>
        <w:t xml:space="preserve"> Об отмене распоряжения от 24.08.2015 №39                                                                                             «О проведении открытого аукциона и утверждении </w:t>
      </w:r>
    </w:p>
    <w:p w:rsidR="00915D74" w:rsidRDefault="00915D74" w:rsidP="008B487E">
      <w:r>
        <w:t>документации на проведение открытого</w:t>
      </w:r>
    </w:p>
    <w:p w:rsidR="00915D74" w:rsidRDefault="00915D74" w:rsidP="008B487E">
      <w:r>
        <w:t>аукциона на право заключения договоров</w:t>
      </w:r>
    </w:p>
    <w:p w:rsidR="00915D74" w:rsidRDefault="00915D74" w:rsidP="000B7A88">
      <w:r>
        <w:t>аренды муниципального имущества».</w:t>
      </w:r>
    </w:p>
    <w:p w:rsidR="00915D74" w:rsidRDefault="00915D74" w:rsidP="008B48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5D74" w:rsidRDefault="00915D74" w:rsidP="008B4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целях приведения правовых актов администрации Антоновского сельского поселения в соответствии с законодательством  Российской Федерации, администрация Антоновского сельского поселения Октябрьского муниципального района Волгоградской области</w:t>
      </w:r>
    </w:p>
    <w:p w:rsidR="00915D74" w:rsidRDefault="00915D74" w:rsidP="008B4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15D74" w:rsidRPr="00735F55" w:rsidRDefault="00915D74" w:rsidP="00735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1.Отменить распоряжение администрации Антоновского сельского поселения </w:t>
      </w:r>
      <w:r>
        <w:t>от 24.08.2015 №39 «О проведении открытого аукциона и утверждении документации на проведение открытого аукциона на право заключения договоров</w:t>
      </w:r>
      <w:r w:rsidRPr="00735F55">
        <w:t xml:space="preserve"> </w:t>
      </w:r>
      <w:r>
        <w:t>аренды муниципального имущества».</w:t>
      </w:r>
    </w:p>
    <w:p w:rsidR="00915D74" w:rsidRDefault="00915D74" w:rsidP="008B4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15D74" w:rsidRDefault="00915D74" w:rsidP="008B4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2.Настоящее Распоряжение вступает в силу со дня его подписания и подлежит размещению на информационном стенде администрации Антоновского сельского поселения.</w:t>
      </w:r>
    </w:p>
    <w:p w:rsidR="00915D74" w:rsidRDefault="00915D74" w:rsidP="008B487E">
      <w:pPr>
        <w:jc w:val="both"/>
        <w:rPr>
          <w:sz w:val="22"/>
          <w:szCs w:val="22"/>
        </w:rPr>
      </w:pPr>
    </w:p>
    <w:p w:rsidR="00915D74" w:rsidRDefault="00915D74" w:rsidP="008B4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3.Контроль за исполнением настоящего распоряжения  оставляю за себя.</w:t>
      </w:r>
    </w:p>
    <w:p w:rsidR="00915D74" w:rsidRDefault="00915D74" w:rsidP="008B48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5D74" w:rsidRDefault="00915D74" w:rsidP="008B487E">
      <w:pPr>
        <w:jc w:val="both"/>
        <w:rPr>
          <w:sz w:val="22"/>
          <w:szCs w:val="22"/>
        </w:rPr>
      </w:pPr>
    </w:p>
    <w:p w:rsidR="00915D74" w:rsidRDefault="00915D74" w:rsidP="008B487E">
      <w:pPr>
        <w:tabs>
          <w:tab w:val="left" w:pos="2010"/>
        </w:tabs>
        <w:spacing w:line="360" w:lineRule="auto"/>
      </w:pPr>
    </w:p>
    <w:p w:rsidR="00915D74" w:rsidRDefault="00915D74" w:rsidP="008B487E">
      <w:pPr>
        <w:tabs>
          <w:tab w:val="left" w:pos="2010"/>
        </w:tabs>
        <w:spacing w:line="360" w:lineRule="auto"/>
      </w:pPr>
    </w:p>
    <w:p w:rsidR="00915D74" w:rsidRDefault="00915D74" w:rsidP="008B487E">
      <w:pPr>
        <w:tabs>
          <w:tab w:val="left" w:pos="2010"/>
        </w:tabs>
        <w:spacing w:line="360" w:lineRule="auto"/>
      </w:pPr>
      <w:r>
        <w:t xml:space="preserve">Глава Антоновского </w:t>
      </w:r>
    </w:p>
    <w:p w:rsidR="00915D74" w:rsidRDefault="00915D74" w:rsidP="008B487E">
      <w:pPr>
        <w:tabs>
          <w:tab w:val="left" w:pos="2010"/>
        </w:tabs>
        <w:spacing w:line="360" w:lineRule="auto"/>
      </w:pPr>
      <w:r>
        <w:t>сельского поселения                                                                 С.Е.Ерков</w:t>
      </w:r>
    </w:p>
    <w:p w:rsidR="00915D74" w:rsidRDefault="00915D74" w:rsidP="008B487E">
      <w:pPr>
        <w:tabs>
          <w:tab w:val="left" w:pos="2010"/>
        </w:tabs>
        <w:spacing w:line="360" w:lineRule="auto"/>
      </w:pPr>
    </w:p>
    <w:p w:rsidR="00915D74" w:rsidRDefault="00915D74"/>
    <w:sectPr w:rsidR="00915D74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7E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B7A88"/>
    <w:rsid w:val="000C59FF"/>
    <w:rsid w:val="000C7831"/>
    <w:rsid w:val="000D3B5E"/>
    <w:rsid w:val="000D4B80"/>
    <w:rsid w:val="000D5730"/>
    <w:rsid w:val="000D5CA7"/>
    <w:rsid w:val="000D76A6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65BC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07D4C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6344"/>
    <w:rsid w:val="00277798"/>
    <w:rsid w:val="00280205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0C60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59AC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1008"/>
    <w:rsid w:val="006129C6"/>
    <w:rsid w:val="0061301E"/>
    <w:rsid w:val="00614D28"/>
    <w:rsid w:val="00621F5E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35F55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A5DE2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487E"/>
    <w:rsid w:val="008B7DFA"/>
    <w:rsid w:val="008C1E89"/>
    <w:rsid w:val="008C2A67"/>
    <w:rsid w:val="008C2C89"/>
    <w:rsid w:val="008C4CE0"/>
    <w:rsid w:val="008C71B2"/>
    <w:rsid w:val="008D0801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3208"/>
    <w:rsid w:val="00915D74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046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3E5D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5EA7"/>
    <w:rsid w:val="00D56E40"/>
    <w:rsid w:val="00D628F8"/>
    <w:rsid w:val="00D62F2B"/>
    <w:rsid w:val="00D63642"/>
    <w:rsid w:val="00D63A2E"/>
    <w:rsid w:val="00D735BF"/>
    <w:rsid w:val="00D76C08"/>
    <w:rsid w:val="00D83ABA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219</Words>
  <Characters>1249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(размещено на сайте Администрации Антонон</dc:title>
  <dc:subject/>
  <dc:creator>Admin</dc:creator>
  <cp:keywords/>
  <dc:description/>
  <cp:lastModifiedBy>User</cp:lastModifiedBy>
  <cp:revision>4</cp:revision>
  <cp:lastPrinted>2015-09-04T07:39:00Z</cp:lastPrinted>
  <dcterms:created xsi:type="dcterms:W3CDTF">2015-09-04T06:33:00Z</dcterms:created>
  <dcterms:modified xsi:type="dcterms:W3CDTF">2015-09-04T07:40:00Z</dcterms:modified>
</cp:coreProperties>
</file>