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33" w:rsidRPr="00B57801" w:rsidRDefault="00161633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61633" w:rsidRPr="003768D5" w:rsidRDefault="00161633" w:rsidP="00B57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68D5">
        <w:rPr>
          <w:rFonts w:ascii="Arial" w:hAnsi="Arial" w:cs="Arial"/>
          <w:b/>
          <w:sz w:val="24"/>
          <w:szCs w:val="24"/>
        </w:rPr>
        <w:t xml:space="preserve">АДМИНИСТРАЦИЯ  </w:t>
      </w:r>
    </w:p>
    <w:p w:rsidR="00161633" w:rsidRPr="003768D5" w:rsidRDefault="00161633" w:rsidP="00B57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68D5">
        <w:rPr>
          <w:rFonts w:ascii="Arial" w:hAnsi="Arial" w:cs="Arial"/>
          <w:b/>
          <w:sz w:val="24"/>
          <w:szCs w:val="24"/>
        </w:rPr>
        <w:t>АНТОНОВСКОГО   СЕЛЬСКОГО   ПОСЕЛЕНИЯ</w:t>
      </w:r>
    </w:p>
    <w:p w:rsidR="00161633" w:rsidRPr="003768D5" w:rsidRDefault="00161633" w:rsidP="00B57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68D5">
        <w:rPr>
          <w:rFonts w:ascii="Arial" w:hAnsi="Arial" w:cs="Arial"/>
          <w:b/>
          <w:sz w:val="24"/>
          <w:szCs w:val="24"/>
        </w:rPr>
        <w:t>ОКТЯБРЬСКОГО   МУНИЦИПАЛЬНОГО  РАЙОНА</w:t>
      </w:r>
    </w:p>
    <w:p w:rsidR="00161633" w:rsidRPr="003768D5" w:rsidRDefault="00161633" w:rsidP="00B57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68D5">
        <w:rPr>
          <w:rFonts w:ascii="Arial" w:hAnsi="Arial" w:cs="Arial"/>
          <w:b/>
          <w:sz w:val="24"/>
          <w:szCs w:val="24"/>
        </w:rPr>
        <w:t>ВОЛГОГРАДСКОЙ   ОБЛАСТИ</w:t>
      </w:r>
    </w:p>
    <w:p w:rsidR="00161633" w:rsidRPr="003768D5" w:rsidRDefault="00161633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kern w:val="28"/>
          <w:sz w:val="24"/>
          <w:szCs w:val="24"/>
          <w:lang w:eastAsia="ru-RU"/>
        </w:rPr>
      </w:pPr>
    </w:p>
    <w:p w:rsidR="00161633" w:rsidRPr="003768D5" w:rsidRDefault="00161633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kern w:val="28"/>
          <w:sz w:val="24"/>
          <w:szCs w:val="24"/>
          <w:lang w:eastAsia="ru-RU"/>
        </w:rPr>
      </w:pPr>
      <w:r w:rsidRPr="003768D5">
        <w:rPr>
          <w:rFonts w:ascii="Arial" w:hAnsi="Arial" w:cs="Arial"/>
          <w:b/>
          <w:kern w:val="28"/>
          <w:sz w:val="24"/>
          <w:szCs w:val="24"/>
          <w:lang w:eastAsia="ru-RU"/>
        </w:rPr>
        <w:t>ПОСТАНОВЛЕНИЕ</w:t>
      </w:r>
    </w:p>
    <w:p w:rsidR="00161633" w:rsidRPr="00B57801" w:rsidRDefault="00161633" w:rsidP="00B57801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1633" w:rsidRPr="00A36A13" w:rsidRDefault="00161633" w:rsidP="00BC2B8E">
      <w:pPr>
        <w:pStyle w:val="NoSpacing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A36A13">
        <w:rPr>
          <w:rFonts w:ascii="Arial" w:hAnsi="Arial" w:cs="Arial"/>
          <w:b/>
          <w:sz w:val="24"/>
          <w:szCs w:val="24"/>
          <w:lang w:eastAsia="ru-RU"/>
        </w:rPr>
        <w:t>От 12.01.2021 г.                                                                                           № 1/1</w:t>
      </w:r>
    </w:p>
    <w:p w:rsidR="00161633" w:rsidRPr="00A36A13" w:rsidRDefault="00161633" w:rsidP="00B57801">
      <w:pPr>
        <w:pStyle w:val="NoSpacing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61633" w:rsidRPr="00A36A13" w:rsidRDefault="00161633" w:rsidP="000A224D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0A224D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A36A13">
        <w:rPr>
          <w:rFonts w:ascii="Arial" w:hAnsi="Arial" w:cs="Arial"/>
          <w:b/>
          <w:bCs/>
        </w:rPr>
        <w:t>.</w:t>
      </w:r>
    </w:p>
    <w:p w:rsidR="00161633" w:rsidRPr="00B57801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В соответствии с </w:t>
      </w:r>
      <w:r w:rsidRPr="00B57801">
        <w:rPr>
          <w:rStyle w:val="1"/>
          <w:rFonts w:ascii="Arial" w:hAnsi="Arial" w:cs="Arial"/>
        </w:rPr>
        <w:t>Налоговым кодексом</w:t>
      </w:r>
      <w:r w:rsidRPr="00B57801">
        <w:rPr>
          <w:rFonts w:ascii="Arial" w:hAnsi="Arial" w:cs="Arial"/>
        </w:rPr>
        <w:t xml:space="preserve">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57801">
          <w:rPr>
            <w:rFonts w:ascii="Arial" w:hAnsi="Arial" w:cs="Arial"/>
          </w:rPr>
          <w:t>2010 г</w:t>
        </w:r>
      </w:smartTag>
      <w:r w:rsidRPr="00B57801">
        <w:rPr>
          <w:rFonts w:ascii="Arial" w:hAnsi="Arial" w:cs="Arial"/>
        </w:rPr>
        <w:t xml:space="preserve">. </w:t>
      </w:r>
      <w:r w:rsidRPr="00B57801">
        <w:rPr>
          <w:rStyle w:val="1"/>
          <w:rFonts w:ascii="Arial" w:hAnsi="Arial" w:cs="Arial"/>
        </w:rPr>
        <w:t>№ 210-ФЗ</w:t>
      </w:r>
      <w:r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>
        <w:rPr>
          <w:rFonts w:ascii="Arial" w:hAnsi="Arial" w:cs="Arial"/>
        </w:rPr>
        <w:t>Антоновского</w:t>
      </w:r>
      <w:r w:rsidRPr="00B57801">
        <w:rPr>
          <w:rFonts w:ascii="Arial" w:hAnsi="Arial" w:cs="Arial"/>
        </w:rPr>
        <w:t xml:space="preserve"> сельского поселения постановляет:</w:t>
      </w:r>
    </w:p>
    <w:p w:rsidR="00161633" w:rsidRPr="00B57801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161633" w:rsidRPr="00B57801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>
        <w:rPr>
          <w:rFonts w:ascii="Arial" w:hAnsi="Arial" w:cs="Arial"/>
        </w:rPr>
        <w:t xml:space="preserve">Антоновского  </w:t>
      </w:r>
      <w:r w:rsidRPr="00B57801">
        <w:rPr>
          <w:rFonts w:ascii="Arial" w:hAnsi="Arial" w:cs="Arial"/>
        </w:rPr>
        <w:t>сельского поселения.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61633" w:rsidRPr="00B57801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A36A1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36A13">
        <w:rPr>
          <w:rFonts w:ascii="Arial" w:hAnsi="Arial" w:cs="Arial"/>
          <w:b/>
        </w:rPr>
        <w:t>Глава Антоновского</w:t>
      </w:r>
    </w:p>
    <w:p w:rsidR="00161633" w:rsidRPr="00A36A13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36A13">
        <w:rPr>
          <w:rFonts w:ascii="Arial" w:hAnsi="Arial" w:cs="Arial"/>
          <w:b/>
        </w:rPr>
        <w:t>сельского поселения                                                                  С.Е.Ерков</w:t>
      </w:r>
    </w:p>
    <w:p w:rsidR="00161633" w:rsidRPr="00B57801" w:rsidRDefault="00161633" w:rsidP="00A36A1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36A13">
        <w:rPr>
          <w:rFonts w:ascii="Arial" w:hAnsi="Arial" w:cs="Arial"/>
          <w:b/>
          <w:sz w:val="24"/>
          <w:szCs w:val="24"/>
        </w:rPr>
        <w:br w:type="page"/>
      </w:r>
    </w:p>
    <w:p w:rsidR="00161633" w:rsidRPr="00B57801" w:rsidRDefault="00161633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Приложение</w:t>
      </w:r>
    </w:p>
    <w:p w:rsidR="00161633" w:rsidRDefault="00161633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61633" w:rsidRDefault="00161633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Антоновского  </w:t>
      </w:r>
      <w:r w:rsidRPr="00B5780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61633" w:rsidRPr="00B57801" w:rsidRDefault="00161633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12.01.</w:t>
      </w:r>
      <w:r w:rsidRPr="00B5780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B57801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1/1</w:t>
      </w:r>
    </w:p>
    <w:p w:rsidR="00161633" w:rsidRPr="00B57801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Административный регламент</w:t>
      </w:r>
      <w:r>
        <w:rPr>
          <w:rFonts w:ascii="Arial" w:hAnsi="Arial" w:cs="Arial"/>
          <w:bCs/>
        </w:rPr>
        <w:t xml:space="preserve"> </w:t>
      </w:r>
      <w:r w:rsidRPr="00B57801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61633" w:rsidRPr="00B57801" w:rsidRDefault="00161633" w:rsidP="00B5780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I. Общие положения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Arial" w:hAnsi="Arial" w:cs="Arial"/>
        </w:rPr>
        <w:t xml:space="preserve">Антоновского  </w:t>
      </w:r>
      <w:r w:rsidRPr="00B57801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B57801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Конституция</w:t>
      </w:r>
      <w:r w:rsidRPr="00B57801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Налоговый кодекс</w:t>
      </w:r>
      <w:r w:rsidRPr="00B57801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06.10.2003 № </w:t>
      </w:r>
      <w:r w:rsidRPr="00B57801">
        <w:rPr>
          <w:rStyle w:val="1"/>
          <w:rFonts w:ascii="Arial" w:hAnsi="Arial" w:cs="Arial"/>
        </w:rPr>
        <w:t>131-ФЗ</w:t>
      </w:r>
      <w:r w:rsidRPr="00B57801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27.07.2010 </w:t>
      </w:r>
      <w:r w:rsidRPr="00B57801">
        <w:rPr>
          <w:rStyle w:val="1"/>
          <w:rFonts w:ascii="Arial" w:hAnsi="Arial" w:cs="Arial"/>
        </w:rPr>
        <w:t>№ 210-ФЗ</w:t>
      </w:r>
      <w:r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1.3. Описание заявителей.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161633" w:rsidRPr="00B57801" w:rsidRDefault="00161633" w:rsidP="00B57801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Антоновского  </w:t>
      </w:r>
      <w:r w:rsidRPr="00B57801">
        <w:rPr>
          <w:rFonts w:ascii="Arial" w:hAnsi="Arial" w:cs="Arial"/>
        </w:rPr>
        <w:t>сельского поселения расположена по адресу: Во</w:t>
      </w:r>
      <w:r>
        <w:rPr>
          <w:rFonts w:ascii="Arial" w:hAnsi="Arial" w:cs="Arial"/>
        </w:rPr>
        <w:t>лгоградская</w:t>
      </w:r>
      <w:r w:rsidRPr="00B57801">
        <w:rPr>
          <w:rFonts w:ascii="Arial" w:hAnsi="Arial" w:cs="Arial"/>
        </w:rPr>
        <w:t xml:space="preserve"> область, </w:t>
      </w:r>
      <w:r>
        <w:rPr>
          <w:rFonts w:ascii="Arial" w:hAnsi="Arial" w:cs="Arial"/>
        </w:rPr>
        <w:t xml:space="preserve">Октябрьский </w:t>
      </w:r>
      <w:r w:rsidRPr="00B57801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>х.Антонов</w:t>
      </w:r>
      <w:r w:rsidRPr="00B57801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им. И. Т. Татаренко</w:t>
      </w:r>
      <w:r w:rsidRPr="00B57801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4</w:t>
      </w:r>
      <w:r w:rsidRPr="00B57801">
        <w:rPr>
          <w:rFonts w:ascii="Arial" w:hAnsi="Arial" w:cs="Arial"/>
        </w:rPr>
        <w:t>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>
        <w:rPr>
          <w:rFonts w:ascii="Arial" w:hAnsi="Arial" w:cs="Arial"/>
        </w:rPr>
        <w:t>6</w:t>
      </w:r>
      <w:r w:rsidRPr="00B57801">
        <w:rPr>
          <w:rFonts w:ascii="Arial" w:hAnsi="Arial" w:cs="Arial"/>
        </w:rPr>
        <w:t>.00 часов, перерыв с 12.00 до 1</w:t>
      </w:r>
      <w:r>
        <w:rPr>
          <w:rFonts w:ascii="Arial" w:hAnsi="Arial" w:cs="Arial"/>
        </w:rPr>
        <w:t>3</w:t>
      </w:r>
      <w:r w:rsidRPr="00B57801">
        <w:rPr>
          <w:rFonts w:ascii="Arial" w:hAnsi="Arial" w:cs="Arial"/>
        </w:rPr>
        <w:t>.00 часов.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>
        <w:rPr>
          <w:rFonts w:ascii="Arial" w:hAnsi="Arial" w:cs="Arial"/>
        </w:rPr>
        <w:t>5</w:t>
      </w:r>
      <w:r w:rsidRPr="00B57801">
        <w:rPr>
          <w:rFonts w:ascii="Arial" w:hAnsi="Arial" w:cs="Arial"/>
        </w:rPr>
        <w:t>.00 часов, перерыв с 12.00 до 1</w:t>
      </w:r>
      <w:r>
        <w:rPr>
          <w:rFonts w:ascii="Arial" w:hAnsi="Arial" w:cs="Arial"/>
        </w:rPr>
        <w:t>3</w:t>
      </w:r>
      <w:r w:rsidRPr="00B57801">
        <w:rPr>
          <w:rFonts w:ascii="Arial" w:hAnsi="Arial" w:cs="Arial"/>
        </w:rPr>
        <w:t>.00 часов.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Телефоны: 8/</w:t>
      </w:r>
      <w:r>
        <w:rPr>
          <w:rFonts w:ascii="Arial" w:hAnsi="Arial" w:cs="Arial"/>
        </w:rPr>
        <w:t>84475</w:t>
      </w:r>
      <w:r w:rsidRPr="00B57801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6-55-33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антоновское.рф</w:t>
      </w:r>
      <w:r w:rsidRPr="00B57801">
        <w:rPr>
          <w:rFonts w:ascii="Arial" w:hAnsi="Arial" w:cs="Arial"/>
        </w:rPr>
        <w:t xml:space="preserve">- официальный сайт администрации. Адрес электронной почты </w:t>
      </w:r>
      <w:r>
        <w:rPr>
          <w:rFonts w:ascii="Arial" w:hAnsi="Arial" w:cs="Arial"/>
          <w:lang w:val="en-US"/>
        </w:rPr>
        <w:t>antonovskoepos</w:t>
      </w:r>
      <w:r w:rsidRPr="00584A20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 w:rsidRPr="00B57801">
        <w:rPr>
          <w:rFonts w:ascii="Arial" w:hAnsi="Arial" w:cs="Arial"/>
          <w:bCs/>
          <w:shd w:val="clear" w:color="auto" w:fill="FFFFFF"/>
        </w:rPr>
        <w:t>.</w:t>
      </w:r>
      <w:r w:rsidRPr="00B57801">
        <w:rPr>
          <w:rFonts w:ascii="Arial" w:hAnsi="Arial" w:cs="Arial"/>
          <w:bCs/>
          <w:shd w:val="clear" w:color="auto" w:fill="FFFFFF"/>
          <w:lang w:val="en-US"/>
        </w:rPr>
        <w:t>ru</w:t>
      </w:r>
      <w:r w:rsidRPr="00B57801">
        <w:rPr>
          <w:rFonts w:ascii="Arial" w:hAnsi="Arial" w:cs="Arial"/>
        </w:rPr>
        <w:t>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непосредственно при личном обращении;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Официальный сайт администрации</w:t>
      </w:r>
      <w:r>
        <w:rPr>
          <w:rFonts w:ascii="Arial" w:hAnsi="Arial" w:cs="Arial"/>
        </w:rPr>
        <w:t>: антоновское.рф</w:t>
      </w:r>
      <w:r w:rsidRPr="00B57801">
        <w:rPr>
          <w:rFonts w:ascii="Arial" w:hAnsi="Arial" w:cs="Arial"/>
        </w:rPr>
        <w:t>, информационный стенд администрации сельского поселения,</w:t>
      </w:r>
      <w:r w:rsidRPr="003E65CF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Единый портал государственных и муниципальных услуг (функций) содержит следующую информацию: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II. Стандарт предоставления муниципальной услуги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r w:rsidRPr="00584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Антоновского</w:t>
      </w:r>
      <w:r w:rsidRPr="003E65CF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Октябрьского</w:t>
      </w:r>
      <w:r w:rsidRPr="00B57801">
        <w:rPr>
          <w:rFonts w:ascii="Arial" w:hAnsi="Arial" w:cs="Arial"/>
        </w:rPr>
        <w:t xml:space="preserve"> муниципального района Во</w:t>
      </w:r>
      <w:r>
        <w:rPr>
          <w:rFonts w:ascii="Arial" w:hAnsi="Arial" w:cs="Arial"/>
        </w:rPr>
        <w:t>лгоградской</w:t>
      </w:r>
      <w:r w:rsidRPr="00B57801">
        <w:rPr>
          <w:rFonts w:ascii="Arial" w:hAnsi="Arial" w:cs="Arial"/>
        </w:rPr>
        <w:t xml:space="preserve"> области.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Pr="00584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Антоновского</w:t>
      </w:r>
      <w:r w:rsidRPr="003E65CF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специалист администрации).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2.3. Результат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 Срок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62"/>
      <w:bookmarkEnd w:id="1"/>
      <w:r w:rsidRPr="00B57801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72"/>
      <w:bookmarkEnd w:id="2"/>
      <w:r w:rsidRPr="00B57801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содержание обращения;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подпись лица;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дата обращения.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88"/>
      <w:bookmarkEnd w:id="3"/>
      <w:r w:rsidRPr="00B57801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92"/>
      <w:bookmarkEnd w:id="4"/>
      <w:r w:rsidRPr="00B57801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образцы заполнения бланков заявлений;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бланки заявлений;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адреса, телефоны и время приема специалистов администрации;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часы приема специалистов администрации;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половые покрытия с исключением кафельных полов и порогов;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бактерицидные лампы;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стенды со справочными материалами и графиком приема;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2.13. Показатели доступности и качества муниципальной услуги: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срока предоставления муниципальной услуги;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 Последовательность административных процедур.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прием и регистрация обращения;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рассмотрение обращения;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подготовка и направление ответа на обращение заявителю.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3.1.1. Прием и регистрация обращений.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3.1.2. Рассмотрение обращений.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исполнителя поручения;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3.1.3. Подготовка и направление ответов на обращение.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IV. Формы контроля за исполнением административного регламента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dst221"/>
      <w:bookmarkEnd w:id="5"/>
      <w:r w:rsidRPr="00B57801">
        <w:rPr>
          <w:rFonts w:ascii="Arial" w:hAnsi="Arial" w:cs="Arial"/>
        </w:rPr>
        <w:t>- нарушение срока предоставления муниципальной услуги;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95"/>
      <w:bookmarkEnd w:id="6"/>
      <w:r w:rsidRPr="00B57801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103"/>
      <w:bookmarkEnd w:id="7"/>
      <w:r w:rsidRPr="00B57801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222"/>
      <w:bookmarkEnd w:id="8"/>
      <w:r w:rsidRPr="00B57801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105"/>
      <w:bookmarkEnd w:id="9"/>
      <w:r w:rsidRPr="00B57801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223"/>
      <w:bookmarkEnd w:id="10"/>
      <w:r w:rsidRPr="00B57801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4"/>
      <w:bookmarkEnd w:id="11"/>
      <w:r w:rsidRPr="00B57801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5"/>
      <w:bookmarkEnd w:id="12"/>
      <w:r w:rsidRPr="00B57801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96"/>
      <w:bookmarkEnd w:id="13"/>
      <w:r w:rsidRPr="00B57801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</w:t>
      </w:r>
      <w:r>
        <w:rPr>
          <w:rFonts w:ascii="Arial" w:hAnsi="Arial" w:cs="Arial"/>
        </w:rPr>
        <w:t>лгоградской</w:t>
      </w:r>
      <w:r w:rsidRPr="00B57801">
        <w:rPr>
          <w:rFonts w:ascii="Arial" w:hAnsi="Arial" w:cs="Arial"/>
        </w:rPr>
        <w:t xml:space="preserve"> области, являющийся учредителем МФЦ. 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</w:t>
      </w:r>
      <w:r>
        <w:rPr>
          <w:rFonts w:ascii="Arial" w:hAnsi="Arial" w:cs="Arial"/>
        </w:rPr>
        <w:t>лгоградской</w:t>
      </w:r>
      <w:r w:rsidRPr="00B57801">
        <w:rPr>
          <w:rFonts w:ascii="Arial" w:hAnsi="Arial" w:cs="Arial"/>
        </w:rPr>
        <w:t xml:space="preserve"> области, являющемуся учредителем МФЦ.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5.5. Жалоба заявителя должна содержать: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</w:t>
      </w:r>
      <w:r>
        <w:rPr>
          <w:rFonts w:ascii="Arial" w:hAnsi="Arial" w:cs="Arial"/>
        </w:rPr>
        <w:t>лгоградской</w:t>
      </w:r>
      <w:r w:rsidRPr="00B57801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 удовлетворении жалобы отказывается.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161633" w:rsidRPr="00B57801" w:rsidRDefault="00161633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161633" w:rsidRPr="00B57801" w:rsidSect="003E65CF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58"/>
    <w:rsid w:val="000A224D"/>
    <w:rsid w:val="00161633"/>
    <w:rsid w:val="001A5BFE"/>
    <w:rsid w:val="0023060F"/>
    <w:rsid w:val="00245626"/>
    <w:rsid w:val="00277D58"/>
    <w:rsid w:val="00297EE5"/>
    <w:rsid w:val="002D6F49"/>
    <w:rsid w:val="00325CCA"/>
    <w:rsid w:val="003768D5"/>
    <w:rsid w:val="003D5D5F"/>
    <w:rsid w:val="003E65CF"/>
    <w:rsid w:val="00475B81"/>
    <w:rsid w:val="004B1520"/>
    <w:rsid w:val="00584A20"/>
    <w:rsid w:val="00645C39"/>
    <w:rsid w:val="007419E2"/>
    <w:rsid w:val="007548C4"/>
    <w:rsid w:val="00785BD5"/>
    <w:rsid w:val="00865505"/>
    <w:rsid w:val="00871DFB"/>
    <w:rsid w:val="008A532D"/>
    <w:rsid w:val="008B784A"/>
    <w:rsid w:val="008C49CC"/>
    <w:rsid w:val="008D2C33"/>
    <w:rsid w:val="00A24B82"/>
    <w:rsid w:val="00A36A13"/>
    <w:rsid w:val="00B31847"/>
    <w:rsid w:val="00B57801"/>
    <w:rsid w:val="00B82A85"/>
    <w:rsid w:val="00BC2B8E"/>
    <w:rsid w:val="00C06B2B"/>
    <w:rsid w:val="00D827C5"/>
    <w:rsid w:val="00D85A4D"/>
    <w:rsid w:val="00E036AC"/>
    <w:rsid w:val="00EA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77D58"/>
    <w:rPr>
      <w:rFonts w:cs="Times New Roman"/>
      <w:color w:val="0000FF"/>
      <w:u w:val="single"/>
    </w:rPr>
  </w:style>
  <w:style w:type="character" w:customStyle="1" w:styleId="1">
    <w:name w:val="Гиперссылка1"/>
    <w:basedOn w:val="DefaultParagraphFont"/>
    <w:uiPriority w:val="99"/>
    <w:rsid w:val="00277D58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1"/>
    <w:basedOn w:val="Normal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77D58"/>
    <w:rPr>
      <w:rFonts w:cs="Calibri"/>
      <w:lang w:eastAsia="en-US"/>
    </w:rPr>
  </w:style>
  <w:style w:type="character" w:customStyle="1" w:styleId="ns-view-message-head-sender-name">
    <w:name w:val="ns-view-message-head-sender-name"/>
    <w:uiPriority w:val="99"/>
    <w:rsid w:val="008B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12</Pages>
  <Words>5384</Words>
  <Characters>30692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13</cp:revision>
  <cp:lastPrinted>2021-01-15T08:10:00Z</cp:lastPrinted>
  <dcterms:created xsi:type="dcterms:W3CDTF">2020-05-13T12:15:00Z</dcterms:created>
  <dcterms:modified xsi:type="dcterms:W3CDTF">2021-07-26T07:35:00Z</dcterms:modified>
</cp:coreProperties>
</file>