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56" w:rsidRPr="0029488C" w:rsidRDefault="00330056" w:rsidP="0009020F">
      <w:pPr>
        <w:pStyle w:val="20"/>
        <w:keepNext/>
        <w:widowControl/>
        <w:shd w:val="clear" w:color="auto" w:fill="auto"/>
        <w:suppressAutoHyphens/>
        <w:spacing w:after="0" w:line="322" w:lineRule="exact"/>
        <w:ind w:right="20"/>
        <w:rPr>
          <w:sz w:val="28"/>
          <w:szCs w:val="28"/>
        </w:rPr>
      </w:pPr>
      <w:r>
        <w:rPr>
          <w:sz w:val="28"/>
          <w:szCs w:val="28"/>
        </w:rPr>
        <w:t>Постановление</w:t>
      </w:r>
    </w:p>
    <w:p w:rsidR="00330056" w:rsidRDefault="00330056" w:rsidP="0009020F">
      <w:pPr>
        <w:pStyle w:val="20"/>
        <w:keepNext/>
        <w:widowControl/>
        <w:shd w:val="clear" w:color="auto" w:fill="auto"/>
        <w:suppressAutoHyphens/>
        <w:spacing w:after="0" w:line="322" w:lineRule="exact"/>
        <w:ind w:right="20"/>
        <w:rPr>
          <w:sz w:val="28"/>
          <w:szCs w:val="28"/>
        </w:rPr>
      </w:pPr>
      <w:r>
        <w:rPr>
          <w:sz w:val="28"/>
          <w:szCs w:val="28"/>
        </w:rPr>
        <w:t>Администрации Антоновского сельского поселения</w:t>
      </w:r>
      <w:r w:rsidRPr="0029488C">
        <w:rPr>
          <w:sz w:val="28"/>
          <w:szCs w:val="28"/>
        </w:rPr>
        <w:br/>
        <w:t>Окт</w:t>
      </w:r>
      <w:r>
        <w:rPr>
          <w:sz w:val="28"/>
          <w:szCs w:val="28"/>
        </w:rPr>
        <w:t xml:space="preserve">ябрьского муниципального район </w:t>
      </w:r>
      <w:r w:rsidRPr="0029488C">
        <w:rPr>
          <w:sz w:val="28"/>
          <w:szCs w:val="28"/>
        </w:rPr>
        <w:t xml:space="preserve">Волгоградской области </w:t>
      </w:r>
      <w:r>
        <w:rPr>
          <w:sz w:val="28"/>
          <w:szCs w:val="28"/>
        </w:rPr>
        <w:t xml:space="preserve">                          </w:t>
      </w:r>
    </w:p>
    <w:p w:rsidR="00330056" w:rsidRPr="0029488C" w:rsidRDefault="00330056" w:rsidP="0009020F">
      <w:pPr>
        <w:pStyle w:val="20"/>
        <w:keepNext/>
        <w:widowControl/>
        <w:shd w:val="clear" w:color="auto" w:fill="auto"/>
        <w:suppressAutoHyphens/>
        <w:spacing w:after="0" w:line="322" w:lineRule="exact"/>
        <w:ind w:right="20"/>
        <w:rPr>
          <w:sz w:val="28"/>
          <w:szCs w:val="28"/>
        </w:rPr>
      </w:pPr>
    </w:p>
    <w:p w:rsidR="00330056" w:rsidRPr="0029488C" w:rsidRDefault="00330056" w:rsidP="0009020F">
      <w:pPr>
        <w:pStyle w:val="20"/>
        <w:keepNext/>
        <w:widowControl/>
        <w:shd w:val="clear" w:color="auto" w:fill="auto"/>
        <w:tabs>
          <w:tab w:val="left" w:pos="3682"/>
          <w:tab w:val="left" w:pos="8587"/>
        </w:tabs>
        <w:suppressAutoHyphens/>
        <w:spacing w:after="617" w:line="260" w:lineRule="exact"/>
        <w:jc w:val="both"/>
        <w:rPr>
          <w:sz w:val="28"/>
          <w:szCs w:val="28"/>
        </w:rPr>
      </w:pPr>
      <w:r>
        <w:rPr>
          <w:sz w:val="28"/>
          <w:szCs w:val="28"/>
        </w:rPr>
        <w:t xml:space="preserve">от  24 июля </w:t>
      </w:r>
      <w:r w:rsidRPr="0029488C">
        <w:rPr>
          <w:sz w:val="28"/>
          <w:szCs w:val="28"/>
        </w:rPr>
        <w:t>2015</w:t>
      </w:r>
      <w:r>
        <w:rPr>
          <w:sz w:val="28"/>
          <w:szCs w:val="28"/>
        </w:rPr>
        <w:t xml:space="preserve"> года</w:t>
      </w:r>
      <w:r w:rsidRPr="0029488C">
        <w:rPr>
          <w:sz w:val="28"/>
          <w:szCs w:val="28"/>
        </w:rPr>
        <w:tab/>
      </w:r>
      <w:r>
        <w:rPr>
          <w:sz w:val="28"/>
          <w:szCs w:val="28"/>
        </w:rPr>
        <w:t xml:space="preserve">                                               </w:t>
      </w:r>
      <w:r w:rsidRPr="0029488C">
        <w:rPr>
          <w:sz w:val="28"/>
          <w:szCs w:val="28"/>
        </w:rPr>
        <w:t xml:space="preserve">№  </w:t>
      </w:r>
      <w:r>
        <w:rPr>
          <w:sz w:val="28"/>
          <w:szCs w:val="28"/>
        </w:rPr>
        <w:t>7/3</w:t>
      </w:r>
    </w:p>
    <w:p w:rsidR="00330056" w:rsidRDefault="00330056" w:rsidP="002567D2">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241C66">
        <w:rPr>
          <w:sz w:val="28"/>
          <w:szCs w:val="28"/>
        </w:rPr>
        <w:t>, в собственность гражданам и некоммерческим организациям бесплатно</w:t>
      </w:r>
      <w:r>
        <w:rPr>
          <w:sz w:val="28"/>
          <w:szCs w:val="28"/>
        </w:rPr>
        <w:t>»</w:t>
      </w:r>
    </w:p>
    <w:p w:rsidR="00330056" w:rsidRPr="005D7856" w:rsidRDefault="00330056" w:rsidP="002567D2">
      <w:pPr>
        <w:keepNext/>
        <w:tabs>
          <w:tab w:val="left" w:pos="0"/>
          <w:tab w:val="left" w:pos="4253"/>
          <w:tab w:val="left" w:pos="4678"/>
          <w:tab w:val="left" w:pos="5103"/>
        </w:tabs>
        <w:suppressAutoHyphens/>
        <w:ind w:right="4961"/>
        <w:jc w:val="both"/>
        <w:rPr>
          <w:sz w:val="28"/>
          <w:szCs w:val="28"/>
        </w:rPr>
      </w:pPr>
    </w:p>
    <w:p w:rsidR="00330056" w:rsidRPr="0029488C" w:rsidRDefault="00330056" w:rsidP="0009020F">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xml:space="preserve">, Земельным кодексом РФ, руководствуясь Уставом </w:t>
      </w:r>
      <w:r>
        <w:rPr>
          <w:sz w:val="28"/>
          <w:szCs w:val="28"/>
        </w:rPr>
        <w:t>Антоновского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330056" w:rsidRPr="0029488C" w:rsidRDefault="00330056" w:rsidP="0009020F">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330056" w:rsidRPr="00241C66" w:rsidRDefault="00330056" w:rsidP="0009020F">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241C66">
        <w:rPr>
          <w:i w:val="0"/>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i w:val="0"/>
          <w:sz w:val="28"/>
          <w:szCs w:val="28"/>
        </w:rPr>
        <w:t>Антоновского</w:t>
      </w:r>
      <w:r w:rsidRPr="00241C66">
        <w:rPr>
          <w:i w:val="0"/>
          <w:sz w:val="28"/>
          <w:szCs w:val="28"/>
        </w:rPr>
        <w:t xml:space="preserve"> сельского поселения, в собственность гражданам и некоммерческим организациям бесплатно</w:t>
      </w:r>
      <w:r>
        <w:rPr>
          <w:i w:val="0"/>
          <w:sz w:val="28"/>
          <w:szCs w:val="28"/>
        </w:rPr>
        <w:t>»</w:t>
      </w:r>
      <w:r w:rsidRPr="00241C66">
        <w:rPr>
          <w:i w:val="0"/>
          <w:sz w:val="28"/>
          <w:szCs w:val="28"/>
        </w:rPr>
        <w:t>.</w:t>
      </w:r>
    </w:p>
    <w:p w:rsidR="00330056" w:rsidRPr="0029488C" w:rsidRDefault="00330056" w:rsidP="0009020F">
      <w:pPr>
        <w:pStyle w:val="11"/>
        <w:keepNext/>
        <w:keepLines/>
        <w:widowControl/>
        <w:shd w:val="clear" w:color="auto" w:fill="auto"/>
        <w:suppressAutoHyphens/>
        <w:ind w:firstLine="708"/>
        <w:rPr>
          <w:b w:val="0"/>
          <w:sz w:val="28"/>
          <w:szCs w:val="28"/>
        </w:rPr>
      </w:pPr>
      <w:r w:rsidRPr="0029488C">
        <w:rPr>
          <w:rStyle w:val="21"/>
          <w:sz w:val="28"/>
          <w:szCs w:val="28"/>
        </w:rPr>
        <w:t xml:space="preserve">2. </w:t>
      </w:r>
      <w:r w:rsidRPr="0029488C">
        <w:rPr>
          <w:b w:val="0"/>
          <w:sz w:val="28"/>
          <w:szCs w:val="28"/>
        </w:rPr>
        <w:t xml:space="preserve">Опубликовать настоящее постановление на официальном сайте администрации </w:t>
      </w:r>
      <w:r>
        <w:rPr>
          <w:b w:val="0"/>
          <w:sz w:val="28"/>
          <w:szCs w:val="28"/>
        </w:rPr>
        <w:t>Антоновского</w:t>
      </w:r>
      <w:r w:rsidRPr="0029488C">
        <w:rPr>
          <w:b w:val="0"/>
          <w:sz w:val="28"/>
          <w:szCs w:val="28"/>
        </w:rPr>
        <w:t xml:space="preserve"> сельского поселения.</w:t>
      </w:r>
    </w:p>
    <w:p w:rsidR="00330056" w:rsidRPr="0029488C" w:rsidRDefault="00330056" w:rsidP="0009020F">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330056" w:rsidRPr="0029488C" w:rsidRDefault="00330056" w:rsidP="0009020F">
      <w:pPr>
        <w:pStyle w:val="11"/>
        <w:keepNext/>
        <w:keepLines/>
        <w:widowControl/>
        <w:shd w:val="clear" w:color="auto" w:fill="auto"/>
        <w:suppressAutoHyphens/>
        <w:rPr>
          <w:b w:val="0"/>
          <w:sz w:val="28"/>
          <w:szCs w:val="28"/>
        </w:rPr>
      </w:pPr>
    </w:p>
    <w:p w:rsidR="00330056" w:rsidRPr="0029488C" w:rsidRDefault="00330056" w:rsidP="0009020F">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r>
        <w:rPr>
          <w:b w:val="0"/>
          <w:sz w:val="28"/>
          <w:szCs w:val="28"/>
        </w:rPr>
        <w:t>Антоновского</w:t>
      </w:r>
    </w:p>
    <w:p w:rsidR="00330056" w:rsidRPr="0029488C" w:rsidRDefault="00330056" w:rsidP="0009020F">
      <w:pPr>
        <w:pStyle w:val="11"/>
        <w:keepNext/>
        <w:keepLines/>
        <w:widowControl/>
        <w:shd w:val="clear" w:color="auto" w:fill="auto"/>
        <w:suppressAutoHyphens/>
        <w:rPr>
          <w:b w:val="0"/>
          <w:sz w:val="28"/>
          <w:szCs w:val="28"/>
        </w:rPr>
      </w:pPr>
      <w:r w:rsidRPr="0029488C">
        <w:rPr>
          <w:b w:val="0"/>
          <w:sz w:val="28"/>
          <w:szCs w:val="28"/>
        </w:rPr>
        <w:t xml:space="preserve">сельского поселения                                                   </w:t>
      </w:r>
      <w:r>
        <w:rPr>
          <w:b w:val="0"/>
          <w:sz w:val="28"/>
          <w:szCs w:val="28"/>
        </w:rPr>
        <w:t>С.Е. Ерков</w:t>
      </w:r>
    </w:p>
    <w:p w:rsidR="00330056" w:rsidRPr="005D7856" w:rsidRDefault="00330056" w:rsidP="0009020F">
      <w:pPr>
        <w:keepNext/>
        <w:tabs>
          <w:tab w:val="left" w:pos="0"/>
        </w:tabs>
        <w:suppressAutoHyphens/>
        <w:ind w:firstLine="567"/>
        <w:jc w:val="both"/>
        <w:rPr>
          <w:sz w:val="28"/>
          <w:szCs w:val="28"/>
        </w:rPr>
      </w:pPr>
    </w:p>
    <w:p w:rsidR="00330056" w:rsidRPr="005D7856" w:rsidRDefault="00330056" w:rsidP="0009020F">
      <w:pPr>
        <w:keepNext/>
        <w:tabs>
          <w:tab w:val="left" w:pos="0"/>
        </w:tabs>
        <w:suppressAutoHyphens/>
        <w:ind w:firstLine="567"/>
        <w:jc w:val="both"/>
        <w:rPr>
          <w:sz w:val="28"/>
          <w:szCs w:val="28"/>
        </w:rPr>
      </w:pPr>
    </w:p>
    <w:p w:rsidR="00330056" w:rsidRDefault="00330056" w:rsidP="0009020F">
      <w:pPr>
        <w:pStyle w:val="20"/>
        <w:keepNext/>
        <w:widowControl/>
        <w:shd w:val="clear" w:color="auto" w:fill="auto"/>
        <w:suppressAutoHyphens/>
        <w:spacing w:after="0" w:line="240" w:lineRule="auto"/>
        <w:jc w:val="right"/>
        <w:rPr>
          <w:sz w:val="28"/>
          <w:szCs w:val="28"/>
        </w:rPr>
      </w:pPr>
    </w:p>
    <w:p w:rsidR="00330056" w:rsidRDefault="00330056" w:rsidP="008414AD">
      <w:pPr>
        <w:pStyle w:val="20"/>
        <w:keepNext/>
        <w:widowControl/>
        <w:shd w:val="clear" w:color="auto" w:fill="auto"/>
        <w:suppressAutoHyphens/>
        <w:spacing w:after="0" w:line="240" w:lineRule="auto"/>
        <w:jc w:val="left"/>
        <w:rPr>
          <w:sz w:val="28"/>
          <w:szCs w:val="28"/>
        </w:rPr>
      </w:pPr>
    </w:p>
    <w:p w:rsidR="00330056" w:rsidRPr="0029488C" w:rsidRDefault="00330056" w:rsidP="008414AD">
      <w:pPr>
        <w:pStyle w:val="20"/>
        <w:keepNext/>
        <w:widowControl/>
        <w:shd w:val="clear" w:color="auto" w:fill="auto"/>
        <w:suppressAutoHyphens/>
        <w:spacing w:after="0" w:line="240" w:lineRule="auto"/>
        <w:ind w:left="7080"/>
        <w:jc w:val="left"/>
        <w:rPr>
          <w:sz w:val="28"/>
          <w:szCs w:val="28"/>
        </w:rPr>
      </w:pPr>
      <w:r w:rsidRPr="0029488C">
        <w:rPr>
          <w:sz w:val="28"/>
          <w:szCs w:val="28"/>
        </w:rPr>
        <w:t>УТВЕРЖДЕН:</w:t>
      </w:r>
    </w:p>
    <w:p w:rsidR="00330056" w:rsidRDefault="00330056" w:rsidP="0009020F">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w:t>
      </w:r>
      <w:r>
        <w:rPr>
          <w:sz w:val="28"/>
          <w:szCs w:val="28"/>
        </w:rPr>
        <w:t>влением администрации Антоновского</w:t>
      </w:r>
      <w:r w:rsidRPr="0029488C">
        <w:rPr>
          <w:sz w:val="28"/>
          <w:szCs w:val="28"/>
        </w:rPr>
        <w:t xml:space="preserve"> сельского поселения </w:t>
      </w:r>
    </w:p>
    <w:p w:rsidR="00330056" w:rsidRPr="0029488C" w:rsidRDefault="00330056" w:rsidP="0009020F">
      <w:pPr>
        <w:pStyle w:val="20"/>
        <w:keepNext/>
        <w:widowControl/>
        <w:shd w:val="clear" w:color="auto" w:fill="auto"/>
        <w:suppressAutoHyphens/>
        <w:spacing w:after="0" w:line="240" w:lineRule="auto"/>
        <w:jc w:val="right"/>
        <w:rPr>
          <w:sz w:val="28"/>
          <w:szCs w:val="28"/>
        </w:rPr>
      </w:pPr>
      <w:r w:rsidRPr="0029488C">
        <w:rPr>
          <w:sz w:val="28"/>
          <w:szCs w:val="28"/>
        </w:rPr>
        <w:t xml:space="preserve">от </w:t>
      </w:r>
      <w:r>
        <w:rPr>
          <w:sz w:val="28"/>
          <w:szCs w:val="28"/>
        </w:rPr>
        <w:t>24.07.</w:t>
      </w:r>
      <w:r w:rsidRPr="0029488C">
        <w:rPr>
          <w:sz w:val="28"/>
          <w:szCs w:val="28"/>
        </w:rPr>
        <w:t xml:space="preserve">2015 г. № </w:t>
      </w:r>
      <w:r>
        <w:rPr>
          <w:sz w:val="28"/>
          <w:szCs w:val="28"/>
        </w:rPr>
        <w:t>7/3</w:t>
      </w:r>
    </w:p>
    <w:p w:rsidR="00330056" w:rsidRPr="00B21416" w:rsidRDefault="00330056" w:rsidP="00C54C3D">
      <w:pPr>
        <w:pStyle w:val="ConsPlusTitle"/>
        <w:widowControl/>
        <w:tabs>
          <w:tab w:val="left" w:pos="8145"/>
        </w:tabs>
        <w:suppressAutoHyphens/>
        <w:rPr>
          <w:b w:val="0"/>
          <w:bCs w:val="0"/>
          <w:sz w:val="28"/>
          <w:szCs w:val="28"/>
        </w:rPr>
      </w:pPr>
    </w:p>
    <w:p w:rsidR="00330056" w:rsidRPr="00B21416" w:rsidRDefault="00330056" w:rsidP="00C54C3D">
      <w:pPr>
        <w:pStyle w:val="ConsPlusTitle"/>
        <w:widowControl/>
        <w:tabs>
          <w:tab w:val="left" w:pos="6096"/>
        </w:tabs>
        <w:suppressAutoHyphens/>
        <w:jc w:val="center"/>
        <w:rPr>
          <w:b w:val="0"/>
          <w:bCs w:val="0"/>
          <w:sz w:val="28"/>
          <w:szCs w:val="28"/>
        </w:rPr>
      </w:pPr>
    </w:p>
    <w:p w:rsidR="00330056" w:rsidRPr="00241C66" w:rsidRDefault="00330056" w:rsidP="00C54C3D">
      <w:pPr>
        <w:pStyle w:val="ConsPlusTitle"/>
        <w:tabs>
          <w:tab w:val="left" w:pos="6096"/>
        </w:tabs>
        <w:suppressAutoHyphens/>
        <w:jc w:val="center"/>
        <w:rPr>
          <w:bCs w:val="0"/>
          <w:sz w:val="28"/>
          <w:szCs w:val="28"/>
        </w:rPr>
      </w:pPr>
      <w:r w:rsidRPr="00241C66">
        <w:rPr>
          <w:bCs w:val="0"/>
          <w:sz w:val="28"/>
          <w:szCs w:val="28"/>
        </w:rPr>
        <w:t>АДМИНИСТРАТИВНЫЙ РЕГЛАМЕНТ</w:t>
      </w:r>
    </w:p>
    <w:p w:rsidR="00330056" w:rsidRPr="00241C66" w:rsidRDefault="00330056" w:rsidP="00C54C3D">
      <w:pPr>
        <w:pStyle w:val="ConsPlusTitle"/>
        <w:suppressAutoHyphens/>
        <w:jc w:val="center"/>
        <w:rPr>
          <w:bCs w:val="0"/>
          <w:i/>
          <w:color w:val="FF0000"/>
          <w:sz w:val="28"/>
          <w:szCs w:val="28"/>
        </w:rPr>
      </w:pPr>
      <w:r w:rsidRPr="00241C66">
        <w:rPr>
          <w:bCs w:val="0"/>
          <w:sz w:val="28"/>
          <w:szCs w:val="28"/>
        </w:rPr>
        <w:t xml:space="preserve">предоставления муниципальной услуги </w:t>
      </w:r>
      <w:r>
        <w:rPr>
          <w:bCs w:val="0"/>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241C66">
        <w:rPr>
          <w:sz w:val="28"/>
          <w:szCs w:val="28"/>
        </w:rPr>
        <w:t xml:space="preserve">,  в собственность гражданам и некоммерческим организациям </w:t>
      </w:r>
      <w:r w:rsidRPr="00241C66">
        <w:rPr>
          <w:bCs w:val="0"/>
          <w:sz w:val="28"/>
          <w:szCs w:val="28"/>
        </w:rPr>
        <w:t>бесплатно</w:t>
      </w:r>
      <w:r>
        <w:rPr>
          <w:bCs w:val="0"/>
          <w:sz w:val="28"/>
          <w:szCs w:val="28"/>
        </w:rPr>
        <w:t>»</w:t>
      </w:r>
    </w:p>
    <w:p w:rsidR="00330056" w:rsidRPr="00473A42" w:rsidRDefault="00330056" w:rsidP="00C54C3D">
      <w:pPr>
        <w:widowControl w:val="0"/>
        <w:suppressAutoHyphens/>
        <w:autoSpaceDE w:val="0"/>
        <w:autoSpaceDN w:val="0"/>
        <w:adjustRightInd w:val="0"/>
        <w:jc w:val="center"/>
        <w:outlineLvl w:val="1"/>
        <w:rPr>
          <w:sz w:val="28"/>
          <w:szCs w:val="28"/>
        </w:rPr>
      </w:pPr>
    </w:p>
    <w:p w:rsidR="00330056" w:rsidRPr="00473A42" w:rsidRDefault="00330056" w:rsidP="00C54C3D">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330056" w:rsidRPr="00473A42" w:rsidRDefault="00330056" w:rsidP="00C54C3D">
      <w:pPr>
        <w:widowControl w:val="0"/>
        <w:suppressAutoHyphens/>
        <w:autoSpaceDE w:val="0"/>
        <w:autoSpaceDN w:val="0"/>
        <w:adjustRightInd w:val="0"/>
        <w:jc w:val="center"/>
        <w:rPr>
          <w:sz w:val="28"/>
          <w:szCs w:val="28"/>
        </w:rPr>
      </w:pPr>
    </w:p>
    <w:p w:rsidR="00330056" w:rsidRPr="00473A42" w:rsidRDefault="00330056" w:rsidP="00C54C3D">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330056" w:rsidRPr="00473A42" w:rsidRDefault="00330056" w:rsidP="00C54C3D">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 в собственность гражданам и некоммерческим организациям бесплатно»</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330056" w:rsidRPr="00473A42" w:rsidRDefault="00330056" w:rsidP="00C54C3D">
      <w:pPr>
        <w:widowControl w:val="0"/>
        <w:suppressAutoHyphens/>
        <w:autoSpaceDE w:val="0"/>
        <w:autoSpaceDN w:val="0"/>
        <w:adjustRightInd w:val="0"/>
        <w:ind w:firstLine="540"/>
        <w:jc w:val="both"/>
        <w:rPr>
          <w:i/>
          <w:sz w:val="28"/>
          <w:szCs w:val="28"/>
        </w:rPr>
      </w:pPr>
    </w:p>
    <w:p w:rsidR="00330056" w:rsidRPr="00473A42" w:rsidRDefault="00330056" w:rsidP="00C54C3D">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330056" w:rsidRDefault="00330056" w:rsidP="00C54C3D">
      <w:pPr>
        <w:pStyle w:val="ConsPlusNormal"/>
        <w:suppressAutoHyphens/>
        <w:rPr>
          <w:lang w:eastAsia="en-US"/>
        </w:rPr>
      </w:pPr>
      <w:r w:rsidRPr="00473A42">
        <w:t>1.2.1.1.</w:t>
      </w:r>
      <w:r w:rsidRPr="00904E47">
        <w:t xml:space="preserve"> </w:t>
      </w:r>
      <w:r>
        <w:t xml:space="preserve">до 31 декабря 2020 года - </w:t>
      </w:r>
      <w:r w:rsidRPr="00382E29">
        <w:rPr>
          <w:lang w:eastAsia="en-US"/>
        </w:rPr>
        <w:t>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w:t>
      </w:r>
      <w:r>
        <w:rPr>
          <w:lang w:eastAsia="en-US"/>
        </w:rPr>
        <w:t xml:space="preserve"> соответствует в совокупности следующим условиям:</w:t>
      </w:r>
    </w:p>
    <w:p w:rsidR="00330056" w:rsidRDefault="00330056"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330056" w:rsidRDefault="00330056"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30056" w:rsidRPr="00382E29" w:rsidRDefault="00330056"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30056" w:rsidRDefault="00330056" w:rsidP="00C54C3D">
      <w:pPr>
        <w:pStyle w:val="ConsPlusNormal"/>
        <w:suppressAutoHyphens/>
        <w:rPr>
          <w:lang w:eastAsia="en-US"/>
        </w:rPr>
      </w:pPr>
      <w:r>
        <w:t>1.2.1.2.</w:t>
      </w:r>
      <w:r w:rsidRPr="00473A42">
        <w:t xml:space="preserve"> </w:t>
      </w:r>
      <w:r>
        <w:t xml:space="preserve">до 31 декабря 2020 года - </w:t>
      </w:r>
      <w:r w:rsidRPr="00382E29">
        <w:rPr>
          <w:lang w:eastAsia="en-US"/>
        </w:rPr>
        <w:t xml:space="preserve">некоммерческие организации, созданные гражданами, для ведения садоводства, огородничества, </w:t>
      </w:r>
      <w:r>
        <w:rPr>
          <w:lang w:eastAsia="en-US"/>
        </w:rPr>
        <w:t xml:space="preserve">дачного хозяйства, </w:t>
      </w:r>
      <w:r w:rsidRPr="00382E29">
        <w:rPr>
          <w:lang w:eastAsia="en-US"/>
        </w:rPr>
        <w:t xml:space="preserve">желающие приобрести в собственность земельный участок, образованный в результате раздела земельного участка, предоставленного </w:t>
      </w:r>
      <w:r>
        <w:rPr>
          <w:lang w:eastAsia="en-US"/>
        </w:rPr>
        <w:t xml:space="preserve">этой </w:t>
      </w:r>
      <w:r w:rsidRPr="00382E29">
        <w:rPr>
          <w:lang w:eastAsia="en-US"/>
        </w:rPr>
        <w:t>некоммерческой организации и относя</w:t>
      </w:r>
      <w:r>
        <w:rPr>
          <w:lang w:eastAsia="en-US"/>
        </w:rPr>
        <w:t>щийся</w:t>
      </w:r>
      <w:r w:rsidRPr="00382E29">
        <w:rPr>
          <w:lang w:eastAsia="en-US"/>
        </w:rPr>
        <w:t xml:space="preserve"> к имуществу обще</w:t>
      </w:r>
      <w:r>
        <w:rPr>
          <w:lang w:eastAsia="en-US"/>
        </w:rPr>
        <w:t>го пользования, если такой земельный участок</w:t>
      </w:r>
      <w:r w:rsidRPr="00ED3296">
        <w:rPr>
          <w:lang w:eastAsia="en-US"/>
        </w:rPr>
        <w:t xml:space="preserve"> </w:t>
      </w:r>
      <w:r>
        <w:rPr>
          <w:lang w:eastAsia="en-US"/>
        </w:rPr>
        <w:t>соответствует в совокупности следующим условиям:</w:t>
      </w:r>
    </w:p>
    <w:p w:rsidR="00330056" w:rsidRDefault="00330056"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330056" w:rsidRDefault="00330056"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30056" w:rsidRPr="00382E29" w:rsidRDefault="00330056"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30056" w:rsidRPr="00E64D30" w:rsidRDefault="00330056" w:rsidP="00C54C3D">
      <w:pPr>
        <w:pStyle w:val="ConsPlusNormal"/>
        <w:suppressAutoHyphens/>
      </w:pPr>
      <w:r w:rsidRPr="00E64D30">
        <w:t xml:space="preserve">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t>
      </w:r>
    </w:p>
    <w:p w:rsidR="00330056" w:rsidRPr="00382E29" w:rsidRDefault="00330056" w:rsidP="00C54C3D">
      <w:pPr>
        <w:pStyle w:val="ConsPlusNormal"/>
        <w:suppressAutoHyphens/>
        <w:rPr>
          <w:lang w:eastAsia="en-US"/>
        </w:rPr>
      </w:pPr>
      <w:r>
        <w:rPr>
          <w:lang w:eastAsia="en-US"/>
        </w:rPr>
        <w:t xml:space="preserve">1.2.1.4. </w:t>
      </w:r>
      <w:r w:rsidRPr="00382E29">
        <w:rPr>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330056" w:rsidRPr="00382E29" w:rsidRDefault="00330056" w:rsidP="00C54C3D">
      <w:pPr>
        <w:pStyle w:val="ConsPlusNormal"/>
        <w:suppressAutoHyphens/>
        <w:rPr>
          <w:lang w:eastAsia="en-US"/>
        </w:rPr>
      </w:pPr>
      <w:r>
        <w:rPr>
          <w:lang w:eastAsia="en-US"/>
        </w:rPr>
        <w:t xml:space="preserve">1.2.1.5. </w:t>
      </w:r>
      <w:r w:rsidRPr="00382E29">
        <w:rPr>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330056" w:rsidRPr="00382E29" w:rsidRDefault="00330056" w:rsidP="00C54C3D">
      <w:pPr>
        <w:pStyle w:val="ConsPlusNormal"/>
        <w:suppressAutoHyphens/>
        <w:rPr>
          <w:lang w:eastAsia="en-US"/>
        </w:rPr>
      </w:pPr>
      <w:r w:rsidRPr="00473A42">
        <w:t>1.2.1.</w:t>
      </w:r>
      <w:r>
        <w:t>6</w:t>
      </w:r>
      <w:r w:rsidRPr="00473A42">
        <w:t xml:space="preserve">. </w:t>
      </w:r>
      <w:r w:rsidRPr="00382E29">
        <w:rPr>
          <w:lang w:eastAsia="en-US"/>
        </w:rPr>
        <w:t>граждан</w:t>
      </w:r>
      <w:r>
        <w:rPr>
          <w:lang w:eastAsia="en-US"/>
        </w:rPr>
        <w:t>е</w:t>
      </w:r>
      <w:r w:rsidRPr="00382E29">
        <w:rPr>
          <w:lang w:eastAsia="en-US"/>
        </w:rPr>
        <w:t xml:space="preserve">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330056" w:rsidRDefault="00330056" w:rsidP="00C54C3D">
      <w:pPr>
        <w:pStyle w:val="ConsPlusNormal"/>
        <w:suppressAutoHyphens/>
        <w:rPr>
          <w:lang w:eastAsia="en-US"/>
        </w:rPr>
      </w:pPr>
      <w:r w:rsidRPr="00473A42">
        <w:t>1.2.1.</w:t>
      </w:r>
      <w:r>
        <w:t>7</w:t>
      </w:r>
      <w:r w:rsidRPr="00473A42">
        <w:t xml:space="preserve">. </w:t>
      </w:r>
      <w:r>
        <w:t xml:space="preserve">обратившиеся с соответствующим заявлением о бесплатном предоставлении земельного участка в собственность до 1 января 2016 года </w:t>
      </w:r>
      <w:r w:rsidRPr="00382E29">
        <w:rPr>
          <w:lang w:eastAsia="en-US"/>
        </w:rPr>
        <w:t xml:space="preserve">граждане, </w:t>
      </w:r>
      <w:r>
        <w:rPr>
          <w:lang w:eastAsia="en-US"/>
        </w:rPr>
        <w:t>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330056" w:rsidRDefault="00330056" w:rsidP="00C54C3D">
      <w:pPr>
        <w:pStyle w:val="ConsPlusNormal"/>
        <w:suppressAutoHyphens/>
        <w:rPr>
          <w:lang w:eastAsia="en-US"/>
        </w:rPr>
      </w:pPr>
      <w:r>
        <w:rPr>
          <w:lang w:eastAsia="en-US"/>
        </w:rPr>
        <w:t>1.2.1.8.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330056" w:rsidRDefault="00330056" w:rsidP="00C54C3D">
      <w:pPr>
        <w:pStyle w:val="ConsPlusNormal"/>
        <w:suppressAutoHyphens/>
        <w:rPr>
          <w:lang w:eastAsia="en-US"/>
        </w:rPr>
      </w:pPr>
      <w:r>
        <w:rPr>
          <w:lang w:eastAsia="en-US"/>
        </w:rPr>
        <w:t xml:space="preserve">1.2.1.9. </w:t>
      </w:r>
      <w:r w:rsidRPr="00382E29">
        <w:rPr>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7" w:history="1">
        <w:r w:rsidRPr="00382E29">
          <w:rPr>
            <w:lang w:eastAsia="en-US"/>
          </w:rPr>
          <w:t>кодекса</w:t>
        </w:r>
      </w:hyperlink>
      <w:r w:rsidRPr="00382E29">
        <w:rPr>
          <w:lang w:eastAsia="en-US"/>
        </w:rPr>
        <w:t xml:space="preserve"> Российской Федерации в  собственности этих организаций;</w:t>
      </w:r>
    </w:p>
    <w:p w:rsidR="00330056" w:rsidRDefault="00330056" w:rsidP="0037653C">
      <w:pPr>
        <w:autoSpaceDE w:val="0"/>
        <w:autoSpaceDN w:val="0"/>
        <w:adjustRightInd w:val="0"/>
        <w:ind w:firstLine="540"/>
        <w:jc w:val="both"/>
        <w:rPr>
          <w:sz w:val="28"/>
          <w:szCs w:val="28"/>
        </w:rPr>
      </w:pPr>
      <w:r>
        <w:rPr>
          <w:sz w:val="28"/>
          <w:szCs w:val="28"/>
        </w:rPr>
        <w:t xml:space="preserve">1.2.1.10. гражданине, по истечении пяти лет со дня предоставления ему земельного участка в безвозмездное пользование в соответствии с </w:t>
      </w:r>
      <w:hyperlink r:id="rId8" w:history="1">
        <w:r>
          <w:rPr>
            <w:color w:val="0000FF"/>
            <w:sz w:val="28"/>
            <w:szCs w:val="28"/>
          </w:rPr>
          <w:t>подпунктом 6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w:t>
      </w:r>
    </w:p>
    <w:p w:rsidR="00330056" w:rsidRDefault="00330056" w:rsidP="0037653C">
      <w:pPr>
        <w:autoSpaceDE w:val="0"/>
        <w:autoSpaceDN w:val="0"/>
        <w:adjustRightInd w:val="0"/>
        <w:ind w:firstLine="540"/>
        <w:jc w:val="both"/>
        <w:rPr>
          <w:sz w:val="28"/>
          <w:szCs w:val="28"/>
        </w:rPr>
      </w:pPr>
      <w:r>
        <w:rPr>
          <w:sz w:val="28"/>
          <w:szCs w:val="28"/>
        </w:rPr>
        <w:t xml:space="preserve">1.2.1.11. гражданине, по истечении пяти лет со дня предоставления ему земельного участка в безвозмездное пользование в соответствии с </w:t>
      </w:r>
      <w:hyperlink r:id="rId9" w:history="1">
        <w:r>
          <w:rPr>
            <w:color w:val="0000FF"/>
            <w:sz w:val="28"/>
            <w:szCs w:val="28"/>
          </w:rPr>
          <w:t>подпунктом 7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 и работал по основному месту работы в муниципальном образовании и по специальности, которые определены законом Волгоградской области;</w:t>
      </w:r>
    </w:p>
    <w:p w:rsidR="00330056" w:rsidRPr="00382E29" w:rsidRDefault="00330056" w:rsidP="00C54C3D">
      <w:pPr>
        <w:pStyle w:val="ConsPlusNormal"/>
        <w:suppressAutoHyphens/>
        <w:rPr>
          <w:lang w:eastAsia="en-US"/>
        </w:rPr>
      </w:pPr>
      <w:r w:rsidRPr="00473A42">
        <w:t>1.2.1.</w:t>
      </w:r>
      <w:r>
        <w:t>12</w:t>
      </w:r>
      <w:r w:rsidRPr="00473A42">
        <w:t xml:space="preserve">. </w:t>
      </w:r>
      <w:r>
        <w:rPr>
          <w:lang w:eastAsia="en-US"/>
        </w:rPr>
        <w:t>граждане и (</w:t>
      </w:r>
      <w:r w:rsidRPr="00382E29">
        <w:rPr>
          <w:lang w:eastAsia="en-US"/>
        </w:rPr>
        <w:t>или) некоммерческие организации, созданные граж</w:t>
      </w:r>
      <w:r>
        <w:rPr>
          <w:lang w:eastAsia="en-US"/>
        </w:rPr>
        <w:t>данами в случаях</w:t>
      </w:r>
      <w:r w:rsidRPr="00382E29">
        <w:rPr>
          <w:lang w:eastAsia="en-US"/>
        </w:rPr>
        <w:t>,</w:t>
      </w:r>
      <w:r>
        <w:rPr>
          <w:lang w:eastAsia="en-US"/>
        </w:rPr>
        <w:t xml:space="preserve"> </w:t>
      </w:r>
      <w:r w:rsidRPr="00382E29">
        <w:rPr>
          <w:lang w:eastAsia="en-US"/>
        </w:rPr>
        <w:t>предусмотренных федеральными законами.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330056" w:rsidRPr="00473A42" w:rsidRDefault="00330056" w:rsidP="00C54C3D">
      <w:pPr>
        <w:widowControl w:val="0"/>
        <w:suppressAutoHyphens/>
        <w:autoSpaceDE w:val="0"/>
        <w:autoSpaceDN w:val="0"/>
        <w:adjustRightInd w:val="0"/>
        <w:jc w:val="both"/>
        <w:rPr>
          <w:sz w:val="28"/>
          <w:szCs w:val="28"/>
        </w:rPr>
      </w:pPr>
    </w:p>
    <w:p w:rsidR="00330056" w:rsidRPr="00473A42" w:rsidRDefault="00330056" w:rsidP="00C54C3D">
      <w:pPr>
        <w:widowControl w:val="0"/>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330056" w:rsidRPr="00DB71D9" w:rsidRDefault="00330056" w:rsidP="004D107B">
      <w:pPr>
        <w:autoSpaceDE w:val="0"/>
        <w:autoSpaceDN w:val="0"/>
        <w:adjustRightInd w:val="0"/>
        <w:ind w:firstLine="696"/>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 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Волгоградская область Октябрьский район х.Антонов ул.им. И.Т. Татаренко, 4</w:t>
      </w:r>
      <w:r w:rsidRPr="00DB71D9">
        <w:rPr>
          <w:sz w:val="28"/>
          <w:szCs w:val="28"/>
        </w:rPr>
        <w:t>. График приема гр</w:t>
      </w:r>
      <w:r w:rsidRPr="00DB71D9">
        <w:rPr>
          <w:sz w:val="28"/>
          <w:szCs w:val="28"/>
        </w:rPr>
        <w:t>а</w:t>
      </w:r>
      <w:r w:rsidRPr="00DB71D9">
        <w:rPr>
          <w:sz w:val="28"/>
          <w:szCs w:val="28"/>
        </w:rPr>
        <w:t>ждан:</w:t>
      </w:r>
      <w:r w:rsidRPr="007C4E8C">
        <w:rPr>
          <w:sz w:val="28"/>
          <w:szCs w:val="28"/>
        </w:rPr>
        <w:t xml:space="preserve"> </w:t>
      </w:r>
      <w:r w:rsidRPr="00A63603">
        <w:rPr>
          <w:sz w:val="28"/>
          <w:szCs w:val="28"/>
        </w:rPr>
        <w:t>понедельник - четверг: 8.00 - 17.15 часов; в пятницу с 8.00 – 16.00 ч</w:t>
      </w:r>
      <w:r w:rsidRPr="00A63603">
        <w:rPr>
          <w:sz w:val="28"/>
          <w:szCs w:val="28"/>
        </w:rPr>
        <w:t>а</w:t>
      </w:r>
      <w:r w:rsidRPr="00A63603">
        <w:rPr>
          <w:sz w:val="28"/>
          <w:szCs w:val="28"/>
        </w:rPr>
        <w:t>сов. Перерыв с 12.00 - до 13.00 часов.</w:t>
      </w:r>
      <w:r w:rsidRPr="00D31119">
        <w:rPr>
          <w:sz w:val="28"/>
          <w:szCs w:val="28"/>
        </w:rPr>
        <w:t xml:space="preserve"> </w:t>
      </w:r>
      <w:r w:rsidRPr="00A63603">
        <w:rPr>
          <w:sz w:val="28"/>
          <w:szCs w:val="28"/>
        </w:rPr>
        <w:t xml:space="preserve">Суббота, воскресенье: выходной день. </w:t>
      </w:r>
      <w:r>
        <w:rPr>
          <w:sz w:val="28"/>
          <w:szCs w:val="28"/>
        </w:rPr>
        <w:t xml:space="preserve"> </w:t>
      </w:r>
      <w:r w:rsidRPr="00DB71D9">
        <w:rPr>
          <w:sz w:val="28"/>
          <w:szCs w:val="28"/>
        </w:rPr>
        <w:t xml:space="preserve">Справочный телефон: </w:t>
      </w:r>
      <w:r>
        <w:rPr>
          <w:sz w:val="28"/>
          <w:szCs w:val="28"/>
        </w:rPr>
        <w:t>8(84475)6-55-33</w:t>
      </w:r>
      <w:r w:rsidRPr="00DB71D9">
        <w:rPr>
          <w:sz w:val="28"/>
          <w:szCs w:val="28"/>
        </w:rPr>
        <w:t xml:space="preserve">. </w:t>
      </w:r>
      <w:r w:rsidRPr="00DB71D9">
        <w:rPr>
          <w:sz w:val="28"/>
          <w:szCs w:val="28"/>
          <w:lang w:val="en-US"/>
        </w:rPr>
        <w:t>E</w:t>
      </w:r>
      <w:r w:rsidRPr="00DB71D9">
        <w:rPr>
          <w:sz w:val="28"/>
          <w:szCs w:val="28"/>
        </w:rPr>
        <w:t>-</w:t>
      </w:r>
      <w:r w:rsidRPr="00DB71D9">
        <w:rPr>
          <w:sz w:val="28"/>
          <w:szCs w:val="28"/>
          <w:lang w:val="en-US"/>
        </w:rPr>
        <w:t>mail</w:t>
      </w:r>
      <w:r>
        <w:rPr>
          <w:sz w:val="28"/>
          <w:szCs w:val="28"/>
        </w:rPr>
        <w:t xml:space="preserve">: </w:t>
      </w:r>
      <w:r>
        <w:rPr>
          <w:sz w:val="28"/>
          <w:szCs w:val="28"/>
          <w:lang w:val="en-US"/>
        </w:rPr>
        <w:t>antonovskoepos</w:t>
      </w:r>
      <w:r w:rsidRPr="00DA2D77">
        <w:rPr>
          <w:sz w:val="28"/>
          <w:szCs w:val="28"/>
        </w:rPr>
        <w:t>@</w:t>
      </w:r>
      <w:r>
        <w:rPr>
          <w:sz w:val="28"/>
          <w:szCs w:val="28"/>
          <w:lang w:val="en-US"/>
        </w:rPr>
        <w:t>mail</w:t>
      </w:r>
      <w:r w:rsidRPr="00DA2D77">
        <w:rPr>
          <w:sz w:val="28"/>
          <w:szCs w:val="28"/>
        </w:rPr>
        <w:t>.</w:t>
      </w:r>
      <w:r>
        <w:rPr>
          <w:sz w:val="28"/>
          <w:szCs w:val="28"/>
          <w:lang w:val="en-US"/>
        </w:rPr>
        <w:t>ru</w:t>
      </w:r>
      <w:r w:rsidRPr="00DB71D9">
        <w:rPr>
          <w:sz w:val="28"/>
          <w:szCs w:val="28"/>
        </w:rPr>
        <w:t>. А</w:t>
      </w:r>
      <w:r w:rsidRPr="00DB71D9">
        <w:rPr>
          <w:sz w:val="28"/>
          <w:szCs w:val="28"/>
        </w:rPr>
        <w:t>д</w:t>
      </w:r>
      <w:r w:rsidRPr="00DB71D9">
        <w:rPr>
          <w:sz w:val="28"/>
          <w:szCs w:val="28"/>
        </w:rPr>
        <w:t xml:space="preserve">рес официального сайта </w:t>
      </w:r>
      <w:r>
        <w:rPr>
          <w:sz w:val="28"/>
          <w:szCs w:val="28"/>
        </w:rPr>
        <w:t>администрации Антоновского</w:t>
      </w:r>
      <w:r w:rsidRPr="00DB71D9">
        <w:rPr>
          <w:sz w:val="28"/>
          <w:szCs w:val="28"/>
        </w:rPr>
        <w:t xml:space="preserve"> сельского поселения в сети Интернет:  </w:t>
      </w:r>
      <w:r>
        <w:rPr>
          <w:sz w:val="28"/>
          <w:szCs w:val="28"/>
          <w:lang w:val="en-US"/>
        </w:rPr>
        <w:t>http</w:t>
      </w:r>
      <w:r>
        <w:rPr>
          <w:sz w:val="28"/>
          <w:szCs w:val="28"/>
        </w:rPr>
        <w:t>://антоновское.рф/</w:t>
      </w:r>
    </w:p>
    <w:p w:rsidR="00330056" w:rsidRDefault="00330056"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330056" w:rsidRDefault="00330056"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330056" w:rsidRPr="00A63603" w:rsidRDefault="00330056" w:rsidP="00D028F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330056" w:rsidRDefault="00330056" w:rsidP="00D028F3">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Антоновского</w:t>
      </w:r>
      <w:r w:rsidRPr="00A63603">
        <w:rPr>
          <w:sz w:val="28"/>
          <w:szCs w:val="28"/>
        </w:rPr>
        <w:t xml:space="preserve"> сельского поселения и МАУ МФЦ по предоставлению муниципальной услуги на территории </w:t>
      </w:r>
      <w:r>
        <w:rPr>
          <w:sz w:val="28"/>
          <w:szCs w:val="28"/>
        </w:rPr>
        <w:t>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330056" w:rsidRPr="007B5F03" w:rsidRDefault="00330056" w:rsidP="004D107B">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 xml:space="preserve">ходной. </w:t>
      </w:r>
    </w:p>
    <w:p w:rsidR="00330056" w:rsidRDefault="00330056" w:rsidP="003F1439">
      <w:pPr>
        <w:pStyle w:val="20"/>
        <w:shd w:val="clear" w:color="auto" w:fill="auto"/>
        <w:spacing w:after="0" w:line="240" w:lineRule="auto"/>
        <w:ind w:firstLine="708"/>
        <w:jc w:val="both"/>
        <w:rPr>
          <w:color w:val="FF0000"/>
          <w:sz w:val="28"/>
          <w:szCs w:val="28"/>
        </w:rPr>
      </w:pPr>
      <w:r>
        <w:rPr>
          <w:color w:val="FF0000"/>
          <w:sz w:val="28"/>
          <w:szCs w:val="28"/>
        </w:rPr>
        <w:t>Справочный телефон: 8 (84475) 6-29-92</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 в</w:t>
      </w:r>
      <w:r w:rsidRPr="00473A42">
        <w:rPr>
          <w:sz w:val="28"/>
          <w:szCs w:val="28"/>
        </w:rPr>
        <w:t xml:space="preserve"> МФЦ</w:t>
      </w:r>
      <w:r>
        <w:rPr>
          <w:sz w:val="28"/>
          <w:szCs w:val="28"/>
        </w:rPr>
        <w:t xml:space="preserve"> (в свободном доступе)</w:t>
      </w:r>
      <w:r w:rsidRPr="00473A42">
        <w:rPr>
          <w:sz w:val="28"/>
          <w:szCs w:val="28"/>
        </w:rPr>
        <w:t xml:space="preserve"> и на официальном сайте администрации </w:t>
      </w:r>
      <w:r>
        <w:rPr>
          <w:sz w:val="28"/>
          <w:szCs w:val="28"/>
        </w:rPr>
        <w:t>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0"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330056" w:rsidRDefault="00330056" w:rsidP="00D028F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330056" w:rsidRDefault="00330056" w:rsidP="00825FAC">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1"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330056"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е) Публичное письменное консультирование.</w:t>
      </w:r>
    </w:p>
    <w:p w:rsidR="00330056" w:rsidRPr="00473A42" w:rsidRDefault="00330056"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330056" w:rsidRPr="00473A42" w:rsidRDefault="00330056" w:rsidP="00D028F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330056" w:rsidRDefault="00330056" w:rsidP="00D028F3">
      <w:pPr>
        <w:pStyle w:val="ConsPlusNormal"/>
        <w:widowControl w:val="0"/>
        <w:suppressAutoHyphens/>
      </w:pPr>
      <w:r w:rsidRPr="00473A42">
        <w:t>- удобство и доступность полученной информации</w:t>
      </w:r>
      <w:r>
        <w:t>.</w:t>
      </w:r>
    </w:p>
    <w:p w:rsidR="00330056" w:rsidRDefault="00330056" w:rsidP="00C54C3D">
      <w:pPr>
        <w:pStyle w:val="ConsPlusNormal"/>
        <w:widowControl w:val="0"/>
        <w:suppressAutoHyphens/>
        <w:jc w:val="center"/>
        <w:rPr>
          <w:b/>
          <w:bCs/>
        </w:rPr>
      </w:pPr>
    </w:p>
    <w:p w:rsidR="00330056" w:rsidRPr="00473A42" w:rsidRDefault="00330056" w:rsidP="00C54C3D">
      <w:pPr>
        <w:pStyle w:val="ConsPlusNormal"/>
        <w:widowControl w:val="0"/>
        <w:suppressAutoHyphens/>
        <w:jc w:val="center"/>
        <w:rPr>
          <w:b/>
          <w:bCs/>
        </w:rPr>
      </w:pPr>
      <w:r w:rsidRPr="00473A42">
        <w:rPr>
          <w:b/>
          <w:bCs/>
        </w:rPr>
        <w:t>2. Стандарт предоставления муниципальной услуги</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330056" w:rsidRPr="00473A42" w:rsidRDefault="00330056" w:rsidP="00C54C3D">
      <w:pPr>
        <w:pStyle w:val="ConsPlusNormal"/>
        <w:widowControl w:val="0"/>
        <w:suppressAutoHyphens/>
      </w:pPr>
      <w:r w:rsidRPr="00473A42">
        <w:t xml:space="preserve">Наименование муниципальной услуги: </w:t>
      </w:r>
      <w:r>
        <w:t>«</w:t>
      </w:r>
      <w:r w:rsidRPr="00473A42">
        <w:t>Предоставление земельных участков, государственная собственность на которые не разграничена, а также земельных участков, находящихс</w:t>
      </w:r>
      <w:r>
        <w:t>я в муниципальной собственности Антоновского сельского поселения</w:t>
      </w:r>
      <w:r w:rsidRPr="00473A42">
        <w:t>, в собственность</w:t>
      </w:r>
      <w:r>
        <w:t xml:space="preserve"> гражданам и некоммерческим организациям</w:t>
      </w:r>
      <w:r w:rsidRPr="00473A42">
        <w:t xml:space="preserve"> </w:t>
      </w:r>
      <w:r>
        <w:t>бесплатно»</w:t>
      </w:r>
      <w:r w:rsidRPr="00473A42">
        <w:t>.</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Исполнителем муниципальной услуги является администрации </w:t>
      </w:r>
      <w:r>
        <w:rPr>
          <w:sz w:val="28"/>
          <w:szCs w:val="28"/>
        </w:rPr>
        <w:t>Антоновского сельского поселения</w:t>
      </w:r>
      <w:r w:rsidRPr="00473A42">
        <w:rPr>
          <w:sz w:val="28"/>
          <w:szCs w:val="28"/>
        </w:rPr>
        <w:t xml:space="preserve"> (далее – Уполномоченный орган, </w:t>
      </w:r>
      <w:r>
        <w:rPr>
          <w:sz w:val="28"/>
          <w:szCs w:val="28"/>
        </w:rPr>
        <w:t>АДМИНИСТРАЦИЯ</w:t>
      </w:r>
      <w:r w:rsidRPr="00473A42">
        <w:rPr>
          <w:sz w:val="28"/>
          <w:szCs w:val="28"/>
        </w:rPr>
        <w:t xml:space="preserve">). </w:t>
      </w:r>
    </w:p>
    <w:p w:rsidR="00330056" w:rsidRPr="00473A42" w:rsidRDefault="00330056" w:rsidP="00C54C3D">
      <w:pPr>
        <w:widowControl w:val="0"/>
        <w:suppressAutoHyphens/>
        <w:autoSpaceDE w:val="0"/>
        <w:autoSpaceDN w:val="0"/>
        <w:adjustRightInd w:val="0"/>
        <w:ind w:firstLine="540"/>
        <w:jc w:val="both"/>
        <w:rPr>
          <w:i/>
          <w:sz w:val="28"/>
          <w:szCs w:val="28"/>
        </w:rPr>
      </w:pPr>
      <w:r w:rsidRPr="00473A42">
        <w:rPr>
          <w:sz w:val="28"/>
          <w:szCs w:val="28"/>
        </w:rPr>
        <w:t>В предоставлении муниципальной услуги участвуют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w:t>
      </w:r>
      <w:r>
        <w:rPr>
          <w:sz w:val="28"/>
          <w:szCs w:val="28"/>
        </w:rPr>
        <w:t>е</w:t>
      </w:r>
      <w:r w:rsidRPr="00473A42">
        <w:rPr>
          <w:sz w:val="28"/>
          <w:szCs w:val="28"/>
        </w:rPr>
        <w:t>т взаимодействие с:</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r>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p>
    <w:p w:rsidR="00330056" w:rsidRPr="00473A42" w:rsidRDefault="00330056" w:rsidP="00C54C3D">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предоставлении земельного участка в собственность бесплатно в форме постановления администрации Антоновского сельского поселения</w:t>
      </w:r>
      <w:r w:rsidRPr="00473A42">
        <w:rPr>
          <w:sz w:val="28"/>
          <w:szCs w:val="28"/>
        </w:rPr>
        <w:t>;</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предоставлении земельного участка в собственность бесплатно в форме постановления администрации Антоновского сельского поселения</w:t>
      </w:r>
      <w:r w:rsidRPr="00473A42">
        <w:rPr>
          <w:sz w:val="28"/>
          <w:szCs w:val="28"/>
        </w:rPr>
        <w:t xml:space="preserve">. </w:t>
      </w:r>
    </w:p>
    <w:p w:rsidR="00330056" w:rsidRPr="00473A42" w:rsidRDefault="00330056" w:rsidP="00C54C3D">
      <w:pPr>
        <w:widowControl w:val="0"/>
        <w:suppressAutoHyphens/>
        <w:autoSpaceDE w:val="0"/>
        <w:autoSpaceDN w:val="0"/>
        <w:adjustRightInd w:val="0"/>
        <w:ind w:firstLine="540"/>
        <w:jc w:val="both"/>
        <w:outlineLvl w:val="2"/>
        <w:rPr>
          <w:sz w:val="28"/>
          <w:szCs w:val="28"/>
        </w:rPr>
      </w:pPr>
    </w:p>
    <w:p w:rsidR="00330056" w:rsidRPr="00473A42" w:rsidRDefault="00330056" w:rsidP="00C54C3D">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330056"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Документы, являющиеся результатом предоставления муниципальной услуги, должны быть выданы или направлены по адресу, содержащемуся в заявлении</w:t>
      </w:r>
      <w:r>
        <w:rPr>
          <w:sz w:val="28"/>
          <w:szCs w:val="28"/>
        </w:rPr>
        <w:t xml:space="preserve"> обратившегося лица в следующие сроки:</w:t>
      </w:r>
    </w:p>
    <w:p w:rsidR="00330056" w:rsidRDefault="00330056"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пп.1.2.1.1. и пп.1.2.1.2. настоящего регламента - </w:t>
      </w:r>
      <w:r w:rsidRPr="00473A42">
        <w:rPr>
          <w:sz w:val="28"/>
          <w:szCs w:val="28"/>
        </w:rPr>
        <w:t xml:space="preserve"> в срок не более чем </w:t>
      </w:r>
      <w:r>
        <w:rPr>
          <w:sz w:val="28"/>
          <w:szCs w:val="28"/>
        </w:rPr>
        <w:t>четырнадцать</w:t>
      </w:r>
      <w:r w:rsidRPr="00473A42">
        <w:rPr>
          <w:sz w:val="28"/>
          <w:szCs w:val="28"/>
        </w:rPr>
        <w:t xml:space="preserve">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r>
        <w:rPr>
          <w:sz w:val="28"/>
          <w:szCs w:val="28"/>
        </w:rPr>
        <w:t>;</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 1.2.1.3. – 1.2.1.10. настоящего регламента – в срок не более </w:t>
      </w:r>
      <w:r w:rsidRPr="00473A42">
        <w:rPr>
          <w:sz w:val="28"/>
          <w:szCs w:val="28"/>
        </w:rPr>
        <w:t xml:space="preserve">чем тридцать дней со дня регистрации заявления в </w:t>
      </w:r>
      <w:r>
        <w:rPr>
          <w:sz w:val="28"/>
          <w:szCs w:val="28"/>
        </w:rPr>
        <w:t xml:space="preserve">АДМИНИСТРАЦИИ </w:t>
      </w:r>
      <w:r w:rsidRPr="00473A42">
        <w:rPr>
          <w:sz w:val="28"/>
          <w:szCs w:val="28"/>
        </w:rPr>
        <w:t>в соответствии с административной процедурой, предусмотренной п. 3.2.2 настоящего регламента</w:t>
      </w:r>
    </w:p>
    <w:p w:rsidR="00330056" w:rsidRPr="00473A42" w:rsidRDefault="00330056" w:rsidP="00C54C3D">
      <w:pPr>
        <w:widowControl w:val="0"/>
        <w:suppressAutoHyphens/>
        <w:autoSpaceDE w:val="0"/>
        <w:autoSpaceDN w:val="0"/>
        <w:adjustRightInd w:val="0"/>
        <w:ind w:firstLine="540"/>
        <w:jc w:val="both"/>
        <w:outlineLvl w:val="2"/>
        <w:rPr>
          <w:sz w:val="28"/>
          <w:szCs w:val="28"/>
        </w:rPr>
      </w:pPr>
    </w:p>
    <w:p w:rsidR="00330056" w:rsidRPr="00473A42" w:rsidRDefault="00330056" w:rsidP="00C54C3D">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Конституцией</w:t>
        </w:r>
      </w:hyperlink>
      <w:r w:rsidRPr="00473A42">
        <w:rPr>
          <w:sz w:val="28"/>
          <w:szCs w:val="28"/>
        </w:rPr>
        <w:t xml:space="preserve"> Российской Федерации от 12.12.1993 г.;</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330056"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330056" w:rsidRDefault="00330056" w:rsidP="00C54C3D">
      <w:pPr>
        <w:widowControl w:val="0"/>
        <w:suppressAutoHyphens/>
        <w:autoSpaceDE w:val="0"/>
        <w:autoSpaceDN w:val="0"/>
        <w:adjustRightInd w:val="0"/>
        <w:ind w:firstLine="720"/>
        <w:jc w:val="both"/>
        <w:rPr>
          <w:sz w:val="28"/>
          <w:szCs w:val="28"/>
        </w:rPr>
      </w:pPr>
      <w:r>
        <w:rPr>
          <w:sz w:val="28"/>
          <w:szCs w:val="28"/>
        </w:rPr>
        <w:t xml:space="preserve">- Федеральным </w:t>
      </w:r>
      <w:hyperlink r:id="rId23" w:history="1">
        <w:r w:rsidRPr="0087323F">
          <w:rPr>
            <w:sz w:val="28"/>
            <w:szCs w:val="28"/>
          </w:rPr>
          <w:t>законом</w:t>
        </w:r>
      </w:hyperlink>
      <w:r>
        <w:rPr>
          <w:sz w:val="28"/>
          <w:szCs w:val="28"/>
        </w:rPr>
        <w:t xml:space="preserve"> от 25 декабря 2008 г. № 273-ФЗ «О противодействии коррупции»;</w:t>
      </w:r>
    </w:p>
    <w:p w:rsidR="00330056" w:rsidRPr="009A3AE0" w:rsidRDefault="00330056" w:rsidP="00C54C3D">
      <w:pPr>
        <w:suppressAutoHyphens/>
        <w:autoSpaceDE w:val="0"/>
        <w:autoSpaceDN w:val="0"/>
        <w:adjustRightInd w:val="0"/>
        <w:ind w:firstLine="709"/>
        <w:jc w:val="both"/>
        <w:rPr>
          <w:sz w:val="28"/>
          <w:szCs w:val="28"/>
        </w:rPr>
      </w:pPr>
      <w:r>
        <w:rPr>
          <w:sz w:val="28"/>
          <w:szCs w:val="28"/>
        </w:rPr>
        <w:t>- Федеральным законом от 15.04.1998 № 66-ФЗ «О садоводческих, огороднических и дачных некоммерческих объединениях граждан»;</w:t>
      </w:r>
    </w:p>
    <w:p w:rsidR="00330056" w:rsidRPr="009A3AE0" w:rsidRDefault="00330056" w:rsidP="00C54C3D">
      <w:pPr>
        <w:suppressAutoHyphens/>
        <w:autoSpaceDE w:val="0"/>
        <w:autoSpaceDN w:val="0"/>
        <w:adjustRightInd w:val="0"/>
        <w:ind w:firstLine="709"/>
        <w:jc w:val="both"/>
        <w:rPr>
          <w:sz w:val="28"/>
          <w:szCs w:val="28"/>
        </w:rPr>
      </w:pPr>
      <w:r w:rsidRPr="009A3AE0">
        <w:rPr>
          <w:sz w:val="28"/>
          <w:szCs w:val="28"/>
        </w:rPr>
        <w:t xml:space="preserve">- </w:t>
      </w:r>
      <w:r>
        <w:rPr>
          <w:sz w:val="28"/>
          <w:szCs w:val="28"/>
        </w:rPr>
        <w:t>Федеральным законом от 30.11.2010г.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330056" w:rsidRPr="006D0729" w:rsidRDefault="00330056" w:rsidP="00C54C3D">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330056" w:rsidRPr="006D0729" w:rsidRDefault="00330056" w:rsidP="00C54C3D">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330056" w:rsidRPr="00473A42" w:rsidRDefault="00330056" w:rsidP="00C54C3D">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330056" w:rsidRDefault="00330056" w:rsidP="00C54C3D">
      <w:pPr>
        <w:suppressAutoHyphens/>
        <w:autoSpaceDE w:val="0"/>
        <w:autoSpaceDN w:val="0"/>
        <w:adjustRightInd w:val="0"/>
        <w:ind w:firstLine="720"/>
        <w:jc w:val="both"/>
        <w:rPr>
          <w:sz w:val="28"/>
          <w:szCs w:val="28"/>
        </w:rPr>
      </w:pPr>
      <w:r>
        <w:rPr>
          <w:sz w:val="28"/>
          <w:szCs w:val="28"/>
        </w:rPr>
        <w:t>- 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330056" w:rsidRPr="00473A42" w:rsidRDefault="00330056" w:rsidP="00C54C3D">
      <w:pPr>
        <w:pStyle w:val="ConsPlusNormal"/>
        <w:widowControl w:val="0"/>
        <w:suppressAutoHyphens/>
        <w:ind w:firstLine="720"/>
      </w:pPr>
    </w:p>
    <w:p w:rsidR="00330056" w:rsidRPr="00473A42" w:rsidRDefault="00330056" w:rsidP="00C54C3D">
      <w:pPr>
        <w:pStyle w:val="ConsPlusNormal"/>
        <w:widowControl w:val="0"/>
        <w:suppressAutoHyphens/>
        <w:ind w:firstLine="720"/>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330056" w:rsidRPr="008F500D" w:rsidRDefault="00330056" w:rsidP="00C54C3D">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330056" w:rsidRPr="00473A42" w:rsidRDefault="00330056" w:rsidP="00C54C3D">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330056" w:rsidRPr="00473A42" w:rsidRDefault="00330056" w:rsidP="00C54C3D">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330056" w:rsidRPr="00473A42" w:rsidRDefault="00330056" w:rsidP="00C54C3D">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330056"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0056" w:rsidRPr="009B0BAE" w:rsidRDefault="00330056" w:rsidP="00C54C3D">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30056"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2.5.</w:t>
      </w:r>
      <w:r w:rsidRPr="00307096">
        <w:rPr>
          <w:sz w:val="28"/>
          <w:szCs w:val="28"/>
        </w:rPr>
        <w:t>3</w:t>
      </w:r>
      <w:r>
        <w:rPr>
          <w:sz w:val="28"/>
          <w:szCs w:val="28"/>
        </w:rPr>
        <w:t xml:space="preserve">.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0056" w:rsidRPr="00473A42" w:rsidRDefault="00330056" w:rsidP="00C54C3D">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sidRPr="0036282E">
        <w:rPr>
          <w:sz w:val="28"/>
          <w:szCs w:val="28"/>
        </w:rPr>
        <w:t>4</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330056" w:rsidRDefault="00330056" w:rsidP="00C54C3D">
      <w:pPr>
        <w:widowControl w:val="0"/>
        <w:tabs>
          <w:tab w:val="center" w:pos="4677"/>
          <w:tab w:val="right" w:pos="9355"/>
        </w:tabs>
        <w:suppressAutoHyphens/>
        <w:ind w:firstLine="540"/>
        <w:jc w:val="both"/>
        <w:rPr>
          <w:sz w:val="28"/>
          <w:szCs w:val="28"/>
        </w:rPr>
      </w:pPr>
      <w:r w:rsidRPr="00473A42">
        <w:rPr>
          <w:sz w:val="28"/>
          <w:szCs w:val="28"/>
        </w:rPr>
        <w:t>2.5.</w:t>
      </w:r>
      <w:r w:rsidRPr="00307096">
        <w:rPr>
          <w:sz w:val="28"/>
          <w:szCs w:val="28"/>
        </w:rPr>
        <w:t>5</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330056" w:rsidRPr="00473A42" w:rsidRDefault="00330056" w:rsidP="00C54C3D">
      <w:pPr>
        <w:widowControl w:val="0"/>
        <w:tabs>
          <w:tab w:val="center" w:pos="4677"/>
          <w:tab w:val="right" w:pos="9355"/>
        </w:tabs>
        <w:suppressAutoHyphens/>
        <w:ind w:firstLine="540"/>
        <w:jc w:val="both"/>
        <w:rPr>
          <w:sz w:val="28"/>
          <w:szCs w:val="28"/>
        </w:rPr>
      </w:pPr>
      <w:r>
        <w:rPr>
          <w:sz w:val="28"/>
          <w:szCs w:val="28"/>
        </w:rPr>
        <w:t>2.5.</w:t>
      </w:r>
      <w:r w:rsidRPr="0036282E">
        <w:rPr>
          <w:sz w:val="28"/>
          <w:szCs w:val="28"/>
        </w:rPr>
        <w:t>6</w:t>
      </w:r>
      <w:r>
        <w:rPr>
          <w:sz w:val="28"/>
          <w:szCs w:val="28"/>
        </w:rPr>
        <w:t>.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330056" w:rsidRPr="00473A42" w:rsidRDefault="00330056" w:rsidP="00C54C3D">
      <w:pPr>
        <w:widowControl w:val="0"/>
        <w:suppressAutoHyphens/>
        <w:autoSpaceDE w:val="0"/>
        <w:autoSpaceDN w:val="0"/>
        <w:adjustRightInd w:val="0"/>
        <w:ind w:firstLine="540"/>
        <w:jc w:val="both"/>
        <w:outlineLvl w:val="2"/>
        <w:rPr>
          <w:bCs/>
          <w:sz w:val="28"/>
          <w:szCs w:val="28"/>
        </w:rPr>
      </w:pPr>
      <w:r w:rsidRPr="00473A42">
        <w:rPr>
          <w:bCs/>
          <w:sz w:val="28"/>
          <w:szCs w:val="28"/>
        </w:rPr>
        <w:t>2.5.</w:t>
      </w:r>
      <w:r w:rsidRPr="0036282E">
        <w:rPr>
          <w:bCs/>
          <w:sz w:val="28"/>
          <w:szCs w:val="28"/>
        </w:rPr>
        <w:t>7</w:t>
      </w:r>
      <w:r w:rsidRPr="00473A42">
        <w:rPr>
          <w:bCs/>
          <w:sz w:val="28"/>
          <w:szCs w:val="28"/>
        </w:rPr>
        <w:t>. Требования к содержанию заявления и прилагаемым документам:</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330056" w:rsidRDefault="00330056"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330056" w:rsidRPr="00473A42" w:rsidRDefault="00330056" w:rsidP="00C54C3D">
      <w:pPr>
        <w:widowControl w:val="0"/>
        <w:suppressAutoHyphens/>
        <w:autoSpaceDE w:val="0"/>
        <w:autoSpaceDN w:val="0"/>
        <w:adjustRightInd w:val="0"/>
        <w:ind w:firstLine="540"/>
        <w:jc w:val="both"/>
        <w:outlineLvl w:val="2"/>
        <w:rPr>
          <w:sz w:val="28"/>
          <w:szCs w:val="28"/>
        </w:rPr>
      </w:pPr>
    </w:p>
    <w:p w:rsidR="00330056" w:rsidRPr="00473A42" w:rsidRDefault="00330056" w:rsidP="00C54C3D">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Pr>
          <w:sz w:val="28"/>
          <w:szCs w:val="28"/>
        </w:rPr>
        <w:t>7</w:t>
      </w:r>
      <w:r w:rsidRPr="00473A42">
        <w:rPr>
          <w:sz w:val="28"/>
          <w:szCs w:val="28"/>
        </w:rPr>
        <w:t>. настоящего Регламента;</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 если к заявлению не приложены документы, </w:t>
      </w:r>
      <w:r>
        <w:rPr>
          <w:sz w:val="28"/>
          <w:szCs w:val="28"/>
        </w:rPr>
        <w:t>обязательные для представления заявителем,</w:t>
      </w:r>
      <w:r w:rsidRPr="00473A42">
        <w:rPr>
          <w:sz w:val="28"/>
          <w:szCs w:val="28"/>
        </w:rPr>
        <w:t xml:space="preserve"> в соответствии с пунктом 2.5. Регламента</w:t>
      </w:r>
      <w:r>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p>
    <w:p w:rsidR="00330056" w:rsidRPr="00473A42" w:rsidRDefault="00330056" w:rsidP="00C54C3D">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330056" w:rsidRDefault="00330056" w:rsidP="00C54C3D">
      <w:pPr>
        <w:widowControl w:val="0"/>
        <w:suppressAutoHyphens/>
        <w:autoSpaceDE w:val="0"/>
        <w:autoSpaceDN w:val="0"/>
        <w:adjustRightInd w:val="0"/>
        <w:ind w:firstLine="540"/>
        <w:jc w:val="both"/>
        <w:rPr>
          <w:sz w:val="28"/>
          <w:szCs w:val="28"/>
        </w:rPr>
      </w:pPr>
      <w:r>
        <w:rPr>
          <w:sz w:val="28"/>
          <w:szCs w:val="28"/>
        </w:rPr>
        <w:t>2.7.1. Основаниями для отказа в предоставлении в собственность земельного участка бесплатно без проведения торгов заявителям являются: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7"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330056" w:rsidRPr="000032D6" w:rsidRDefault="00330056"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30056" w:rsidRDefault="00330056" w:rsidP="00C54C3D">
      <w:pPr>
        <w:widowControl w:val="0"/>
        <w:suppressAutoHyphens/>
        <w:autoSpaceDE w:val="0"/>
        <w:autoSpaceDN w:val="0"/>
        <w:adjustRightInd w:val="0"/>
        <w:ind w:firstLine="540"/>
        <w:jc w:val="both"/>
        <w:rPr>
          <w:sz w:val="28"/>
          <w:szCs w:val="28"/>
        </w:rPr>
      </w:pPr>
      <w:r>
        <w:rPr>
          <w:sz w:val="28"/>
          <w:szCs w:val="28"/>
        </w:rPr>
        <w:t>2.7.2. Помимо оснований, указанных в п. 2.7.1. Регламента основанием для отказа в предоставлении в собственность земельного участка заявителям, указанным в пп. 1.2.1.1. и пп.1.2.1.2. настоящего регламента является установленный федеральным законом запрет на предоставление земельного участка в частную собственность.</w:t>
      </w:r>
    </w:p>
    <w:p w:rsidR="00330056" w:rsidRDefault="00330056" w:rsidP="00C54C3D">
      <w:pPr>
        <w:pStyle w:val="ConsPlusNormal"/>
        <w:widowControl w:val="0"/>
        <w:suppressAutoHyphens/>
        <w:rPr>
          <w:b/>
        </w:rPr>
      </w:pPr>
    </w:p>
    <w:p w:rsidR="00330056" w:rsidRPr="00473A42" w:rsidRDefault="00330056" w:rsidP="00C54C3D">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330056" w:rsidRPr="00473A42" w:rsidRDefault="00330056" w:rsidP="00C54C3D">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330056" w:rsidRPr="00473A42" w:rsidRDefault="00330056" w:rsidP="00C54C3D">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330056" w:rsidRPr="00473A42" w:rsidRDefault="00330056" w:rsidP="00C54C3D">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330056" w:rsidRPr="00473A42" w:rsidRDefault="00330056" w:rsidP="00C54C3D">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330056" w:rsidRPr="00473A42" w:rsidRDefault="00330056" w:rsidP="00C54C3D">
      <w:pPr>
        <w:pStyle w:val="ConsPlusNormal"/>
        <w:widowControl w:val="0"/>
        <w:suppressAutoHyphens/>
      </w:pPr>
      <w:r w:rsidRPr="00473A42">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t>АДМИНИСТРАЦИЮ</w:t>
      </w:r>
      <w:r w:rsidRPr="00473A42">
        <w:t>.</w:t>
      </w:r>
    </w:p>
    <w:p w:rsidR="00330056" w:rsidRPr="00473A42" w:rsidRDefault="00330056" w:rsidP="00C54C3D">
      <w:pPr>
        <w:pStyle w:val="ConsPlusNormal"/>
        <w:widowControl w:val="0"/>
        <w:suppressAutoHyphens/>
      </w:pPr>
      <w:r w:rsidRPr="00473A42">
        <w:t xml:space="preserve">Заявление регистрируется ответственными сотрудниками </w:t>
      </w:r>
      <w:r>
        <w:t>канцелярии АДМИНИСТРАЦИИ</w:t>
      </w:r>
      <w:r w:rsidRPr="00473A42">
        <w:t xml:space="preserve"> в течение одного рабочего дня с момента поступления заявления в </w:t>
      </w:r>
      <w:r>
        <w:t>АДМИНИСТРАЦИЮ</w:t>
      </w:r>
      <w:r w:rsidRPr="00473A42">
        <w:t>.</w:t>
      </w:r>
    </w:p>
    <w:p w:rsidR="00330056" w:rsidRPr="00473A42" w:rsidRDefault="00330056" w:rsidP="00C54C3D">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30056" w:rsidRPr="00473A42" w:rsidRDefault="00330056" w:rsidP="00C54C3D">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330056" w:rsidRPr="00473A42" w:rsidRDefault="00330056" w:rsidP="00C54C3D">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330056" w:rsidRPr="00473A42" w:rsidRDefault="00330056" w:rsidP="00C54C3D">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2.12. Показатели доступности и качества муниципальной услуги.</w:t>
      </w:r>
    </w:p>
    <w:p w:rsidR="00330056" w:rsidRPr="00473A42" w:rsidRDefault="00330056" w:rsidP="00C54C3D">
      <w:pPr>
        <w:pStyle w:val="ConsPlusNormal"/>
        <w:widowControl w:val="0"/>
        <w:suppressAutoHyphens/>
      </w:pPr>
      <w:r w:rsidRPr="00473A42">
        <w:t>Показателями доступности и качества муниципальной услуги являются:</w:t>
      </w:r>
    </w:p>
    <w:p w:rsidR="00330056" w:rsidRPr="00473A42" w:rsidRDefault="00330056" w:rsidP="00C54C3D">
      <w:pPr>
        <w:pStyle w:val="ConsPlusNormal"/>
        <w:widowControl w:val="0"/>
        <w:suppressAutoHyphens/>
      </w:pPr>
      <w:r w:rsidRPr="00473A42">
        <w:t>а) своевременность и полнота предоставляемой информации о муниципальной услуге;</w:t>
      </w:r>
    </w:p>
    <w:p w:rsidR="00330056" w:rsidRPr="00473A42" w:rsidRDefault="00330056" w:rsidP="00C54C3D">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330056" w:rsidRPr="00473A42" w:rsidRDefault="00330056" w:rsidP="00C54C3D">
      <w:pPr>
        <w:pStyle w:val="ConsPlusNormal"/>
        <w:widowControl w:val="0"/>
        <w:suppressAutoHyphens/>
      </w:pPr>
      <w:r w:rsidRPr="00473A42">
        <w:t>в) отсутствие обоснованных жалоб заявителей;</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330056" w:rsidRPr="00473A42" w:rsidRDefault="00330056" w:rsidP="00C54C3D">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330056" w:rsidRPr="00473A42" w:rsidRDefault="00330056" w:rsidP="00C54C3D">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rPr>
        <w:t>АДМИНИСТРАЦИЮ</w:t>
      </w:r>
      <w:r w:rsidRPr="00473A42">
        <w:rPr>
          <w:sz w:val="28"/>
          <w:szCs w:val="28"/>
        </w:rPr>
        <w:t xml:space="preserve"> или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330056" w:rsidRPr="00473A42" w:rsidRDefault="00330056" w:rsidP="00C54C3D">
      <w:pPr>
        <w:pStyle w:val="ConsPlusNormal"/>
        <w:widowControl w:val="0"/>
        <w:suppressAutoHyphens/>
        <w:jc w:val="center"/>
      </w:pPr>
    </w:p>
    <w:p w:rsidR="00330056" w:rsidRPr="00473A42" w:rsidRDefault="00330056" w:rsidP="00C54C3D">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330056" w:rsidRPr="00473A42" w:rsidRDefault="00330056" w:rsidP="00C54C3D">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330056" w:rsidRPr="00473A42" w:rsidRDefault="00330056" w:rsidP="00C54C3D">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w:t>
      </w:r>
      <w:r>
        <w:t xml:space="preserve">в </w:t>
      </w:r>
      <w:r w:rsidRPr="00473A42">
        <w:t>МФЦ;</w:t>
      </w:r>
    </w:p>
    <w:p w:rsidR="00330056" w:rsidRDefault="00330056" w:rsidP="00C54C3D">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p>
    <w:p w:rsidR="00330056" w:rsidRPr="0030711B" w:rsidRDefault="00330056" w:rsidP="00C54C3D">
      <w:pPr>
        <w:pStyle w:val="ConsPlusNormal"/>
        <w:widowControl w:val="0"/>
        <w:suppressAutoHyphens/>
      </w:pPr>
      <w:r w:rsidRPr="0030711B">
        <w:t>рассмотрение заявлений, поступивших от лиц, указанных в п</w:t>
      </w:r>
      <w:r>
        <w:t>.</w:t>
      </w:r>
      <w:r w:rsidRPr="0030711B">
        <w:t>п. 1.2.1.1. и п</w:t>
      </w:r>
      <w:r>
        <w:t>.</w:t>
      </w:r>
      <w:r w:rsidRPr="0030711B">
        <w:t>п. 1.2.1.2</w:t>
      </w:r>
      <w:r>
        <w:t>.</w:t>
      </w:r>
      <w:r w:rsidRPr="0030711B">
        <w:t xml:space="preserve"> </w:t>
      </w:r>
      <w:r>
        <w:t>Ф</w:t>
      </w:r>
      <w:r w:rsidRPr="0030711B">
        <w:t>ормирование результата муниципальной услуги</w:t>
      </w:r>
      <w:r>
        <w:t>;</w:t>
      </w:r>
      <w:r w:rsidRPr="0030711B">
        <w:t xml:space="preserve"> </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w:t>
      </w:r>
      <w:r>
        <w:rPr>
          <w:sz w:val="28"/>
          <w:szCs w:val="28"/>
        </w:rPr>
        <w:t xml:space="preserve">ями, предусмотренными п.п. 1.2.1.3. – п.п. 1.2.1.10., </w:t>
      </w:r>
      <w:r w:rsidRPr="00473A42">
        <w:rPr>
          <w:sz w:val="28"/>
          <w:szCs w:val="28"/>
        </w:rPr>
        <w:t xml:space="preserve">подготовка </w:t>
      </w:r>
      <w:r>
        <w:rPr>
          <w:sz w:val="28"/>
          <w:szCs w:val="28"/>
        </w:rPr>
        <w:t>документов на возврат заявления заявителю при наличии оснований;</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 расположенных на нем объектов;</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w:t>
      </w:r>
      <w:r>
        <w:rPr>
          <w:color w:val="000000"/>
          <w:sz w:val="28"/>
          <w:szCs w:val="28"/>
        </w:rPr>
        <w:t>и передача документов на регистрацию</w:t>
      </w:r>
      <w:r w:rsidRPr="00473A42">
        <w:rPr>
          <w:color w:val="000000"/>
          <w:sz w:val="28"/>
          <w:szCs w:val="28"/>
        </w:rPr>
        <w:t>;</w:t>
      </w:r>
    </w:p>
    <w:p w:rsidR="00330056" w:rsidRDefault="00330056"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предоставлении земельного участка в собственность бесплатно или проекта решения </w:t>
      </w:r>
      <w:r w:rsidRPr="00473A42">
        <w:rPr>
          <w:color w:val="000000"/>
          <w:sz w:val="28"/>
          <w:szCs w:val="28"/>
        </w:rPr>
        <w:t xml:space="preserve">об отказе в </w:t>
      </w:r>
      <w:r>
        <w:rPr>
          <w:color w:val="000000"/>
          <w:sz w:val="28"/>
          <w:szCs w:val="28"/>
        </w:rPr>
        <w:t>предоставлении</w:t>
      </w:r>
      <w:r w:rsidRPr="00473A42">
        <w:rPr>
          <w:color w:val="000000"/>
          <w:sz w:val="28"/>
          <w:szCs w:val="28"/>
        </w:rPr>
        <w:t xml:space="preserve"> земельного участка</w:t>
      </w:r>
      <w:r>
        <w:rPr>
          <w:color w:val="000000"/>
          <w:sz w:val="28"/>
          <w:szCs w:val="28"/>
        </w:rPr>
        <w:t xml:space="preserve"> в собственность бесплатно в форме постановления администрации Антоновского сельского поселения</w:t>
      </w:r>
      <w:r w:rsidRPr="00473A42">
        <w:rPr>
          <w:color w:val="000000"/>
          <w:sz w:val="28"/>
          <w:szCs w:val="28"/>
        </w:rPr>
        <w:t>;</w:t>
      </w:r>
    </w:p>
    <w:p w:rsidR="00330056" w:rsidRPr="00473A42" w:rsidRDefault="00330056"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проекта решения о предоставлении земельного участка в собственность бесплатно или распоряжения АДМИНИСТРАЦИИ об отказе в предоставлении земельного участка</w:t>
      </w:r>
      <w:r w:rsidRPr="00473A42">
        <w:rPr>
          <w:color w:val="000000"/>
          <w:sz w:val="28"/>
          <w:szCs w:val="28"/>
        </w:rPr>
        <w:t xml:space="preserve"> </w:t>
      </w:r>
      <w:r>
        <w:rPr>
          <w:color w:val="000000"/>
          <w:sz w:val="28"/>
          <w:szCs w:val="28"/>
        </w:rPr>
        <w:t xml:space="preserve">в собственность бесплатно </w:t>
      </w:r>
      <w:r w:rsidRPr="00473A42">
        <w:rPr>
          <w:color w:val="000000"/>
          <w:sz w:val="28"/>
          <w:szCs w:val="28"/>
        </w:rPr>
        <w:t xml:space="preserve">и передача документов </w:t>
      </w:r>
      <w:r>
        <w:rPr>
          <w:color w:val="000000"/>
          <w:sz w:val="28"/>
          <w:szCs w:val="28"/>
        </w:rPr>
        <w:t>на регистрацию</w:t>
      </w:r>
      <w:r w:rsidRPr="00473A42">
        <w:rPr>
          <w:color w:val="000000"/>
          <w:sz w:val="28"/>
          <w:szCs w:val="28"/>
        </w:rPr>
        <w:t>;</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330056" w:rsidRPr="00473A42" w:rsidRDefault="00330056" w:rsidP="00C54C3D">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330056" w:rsidRPr="00473A42" w:rsidRDefault="00330056" w:rsidP="00C54C3D">
      <w:pPr>
        <w:pStyle w:val="ConsPlusNormal"/>
        <w:widowControl w:val="0"/>
        <w:suppressAutoHyphens/>
      </w:pPr>
      <w:r w:rsidRPr="00473A42">
        <w:t xml:space="preserve">3.1.2. </w:t>
      </w:r>
      <w:hyperlink r:id="rId32"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330056" w:rsidRPr="00473A42" w:rsidRDefault="00330056" w:rsidP="00C54C3D">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МФЦ.</w:t>
      </w:r>
    </w:p>
    <w:p w:rsidR="00330056" w:rsidRPr="00473A42" w:rsidRDefault="00330056" w:rsidP="00C54C3D">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 xml:space="preserve">АДМИНИСТРАЦИЮ или в </w:t>
      </w:r>
      <w:r w:rsidRPr="00473A42">
        <w:t>МФЦ</w:t>
      </w:r>
      <w:r>
        <w:t>.</w:t>
      </w:r>
    </w:p>
    <w:p w:rsidR="00330056" w:rsidRPr="00473A42" w:rsidRDefault="00330056" w:rsidP="00C54C3D">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330056" w:rsidRPr="00473A42" w:rsidRDefault="00330056" w:rsidP="00C54C3D">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330056" w:rsidRPr="00473A42" w:rsidRDefault="00330056" w:rsidP="00C54C3D">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 xml:space="preserve"> на регистрацию.</w:t>
      </w:r>
    </w:p>
    <w:p w:rsidR="00330056" w:rsidRPr="00473A42" w:rsidRDefault="00330056" w:rsidP="00C54C3D">
      <w:pPr>
        <w:pStyle w:val="ConsPlusNormal"/>
        <w:widowControl w:val="0"/>
        <w:suppressAutoHyphens/>
        <w:rPr>
          <w:b/>
          <w:bCs/>
        </w:rPr>
      </w:pPr>
    </w:p>
    <w:p w:rsidR="00330056" w:rsidRPr="00473A42" w:rsidRDefault="00330056" w:rsidP="00C54C3D">
      <w:pPr>
        <w:pStyle w:val="ConsPlusNormal"/>
        <w:widowControl w:val="0"/>
        <w:suppressAutoHyphens/>
        <w:rPr>
          <w:b/>
          <w:bCs/>
        </w:rPr>
      </w:pPr>
      <w:r w:rsidRPr="00473A42">
        <w:rPr>
          <w:b/>
          <w:bCs/>
        </w:rPr>
        <w:t>Подача заявления при личном обращении.</w:t>
      </w:r>
    </w:p>
    <w:p w:rsidR="00330056" w:rsidRPr="00473A42" w:rsidRDefault="00330056" w:rsidP="00C54C3D">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330056" w:rsidRPr="00473A42" w:rsidRDefault="00330056" w:rsidP="00C54C3D">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330056" w:rsidRPr="00473A42" w:rsidRDefault="00330056" w:rsidP="00C54C3D">
      <w:pPr>
        <w:pStyle w:val="ConsPlusNormal"/>
        <w:widowControl w:val="0"/>
        <w:suppressAutoHyphens/>
      </w:pPr>
      <w:r w:rsidRPr="00473A42">
        <w:t>Максимальное время ожидания приема специалистом – 15 минут.</w:t>
      </w:r>
    </w:p>
    <w:p w:rsidR="00330056" w:rsidRPr="00473A42" w:rsidRDefault="00330056" w:rsidP="00C54C3D">
      <w:pPr>
        <w:pStyle w:val="ConsPlusNormal"/>
        <w:widowControl w:val="0"/>
        <w:suppressAutoHyphens/>
      </w:pPr>
      <w:r w:rsidRPr="00473A42">
        <w:t>Максимальное время приема заявителя специалистом – 10 минут.</w:t>
      </w:r>
    </w:p>
    <w:p w:rsidR="00330056" w:rsidRPr="00473A42" w:rsidRDefault="00330056" w:rsidP="00C54C3D">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r>
        <w:t xml:space="preserve"> и Приложении № 2 к настоящему регламенту.</w:t>
      </w:r>
    </w:p>
    <w:p w:rsidR="00330056" w:rsidRPr="00473A42" w:rsidRDefault="00330056" w:rsidP="00C54C3D">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АДМИНИСТРАЦИИ</w:t>
      </w:r>
      <w:r w:rsidRPr="00473A42">
        <w:t xml:space="preserve"> и специалиста МФЦ о его приеме. </w:t>
      </w:r>
    </w:p>
    <w:p w:rsidR="00330056" w:rsidRPr="00473A42" w:rsidRDefault="00330056" w:rsidP="00C54C3D">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330056" w:rsidRPr="00473A42" w:rsidRDefault="00330056" w:rsidP="00C54C3D">
      <w:pPr>
        <w:widowControl w:val="0"/>
        <w:suppressAutoHyphens/>
        <w:autoSpaceDE w:val="0"/>
        <w:autoSpaceDN w:val="0"/>
        <w:adjustRightInd w:val="0"/>
        <w:ind w:firstLine="540"/>
        <w:jc w:val="both"/>
        <w:rPr>
          <w:sz w:val="28"/>
          <w:szCs w:val="28"/>
        </w:rPr>
      </w:pPr>
    </w:p>
    <w:p w:rsidR="00330056" w:rsidRPr="00473A42" w:rsidRDefault="00330056" w:rsidP="00C54C3D">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330056" w:rsidRPr="00473A42" w:rsidRDefault="00330056" w:rsidP="00C54C3D">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330056"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330056"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30056" w:rsidRPr="00473A42" w:rsidRDefault="00330056" w:rsidP="00C54C3D">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330056" w:rsidRPr="00473A42" w:rsidRDefault="00330056" w:rsidP="00C54C3D">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330056" w:rsidRPr="00473A42" w:rsidRDefault="00330056" w:rsidP="00C54C3D">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330056" w:rsidRPr="00473A42" w:rsidRDefault="00330056" w:rsidP="00C54C3D">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330056" w:rsidRPr="00473A42" w:rsidRDefault="00330056" w:rsidP="00C54C3D">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330056" w:rsidRPr="00473A42" w:rsidRDefault="00330056" w:rsidP="00C54C3D">
      <w:pPr>
        <w:pStyle w:val="ConsPlusNormal"/>
        <w:widowControl w:val="0"/>
        <w:suppressAutoHyphens/>
        <w:rPr>
          <w:bCs/>
        </w:rPr>
      </w:pPr>
      <w:r w:rsidRPr="00473A42">
        <w:rPr>
          <w:bCs/>
        </w:rPr>
        <w:t>- через МФЦ, при направлении заявления заявителем почтой в адрес МФЦ;</w:t>
      </w:r>
    </w:p>
    <w:p w:rsidR="00330056" w:rsidRPr="00473A42" w:rsidRDefault="00330056" w:rsidP="00C54C3D">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330056" w:rsidRDefault="00330056" w:rsidP="00C54C3D">
      <w:pPr>
        <w:pStyle w:val="ConsPlusNormal"/>
        <w:widowControl w:val="0"/>
        <w:suppressAutoHyphens/>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w:t>
      </w:r>
      <w:r w:rsidRPr="00473A42">
        <w:t xml:space="preserve">регистрирует </w:t>
      </w:r>
      <w:r>
        <w:t xml:space="preserve">в порядке общего документооборота. </w:t>
      </w:r>
    </w:p>
    <w:p w:rsidR="00330056" w:rsidRPr="00473A42" w:rsidRDefault="00330056" w:rsidP="00C54C3D">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330056" w:rsidRPr="00473A42" w:rsidRDefault="00330056" w:rsidP="00C54C3D">
      <w:pPr>
        <w:pStyle w:val="ConsPlusNormal"/>
        <w:widowControl w:val="0"/>
        <w:suppressAutoHyphens/>
      </w:pPr>
      <w:r w:rsidRPr="00473A42">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w:t>
      </w:r>
      <w:r>
        <w:t>АДМИНИСТРАЦИЮ для выполнения административной процедуры, предусмотренной п. 3.2.3. или п. 3.2.4. Регламента, в зависимости от категории заявителей.</w:t>
      </w:r>
    </w:p>
    <w:p w:rsidR="00330056" w:rsidRPr="00473A42" w:rsidRDefault="00330056" w:rsidP="00C54C3D">
      <w:pPr>
        <w:pStyle w:val="ConsPlusNormal"/>
        <w:widowControl w:val="0"/>
        <w:suppressAutoHyphens/>
        <w:rPr>
          <w:bCs/>
        </w:rPr>
      </w:pPr>
    </w:p>
    <w:p w:rsidR="00330056" w:rsidRDefault="00330056" w:rsidP="00C54C3D">
      <w:pPr>
        <w:pStyle w:val="ConsPlusNormal"/>
        <w:widowControl w:val="0"/>
        <w:suppressAutoHyphens/>
        <w:rPr>
          <w:b/>
          <w:bCs/>
        </w:rPr>
      </w:pPr>
      <w:r w:rsidRPr="00473A42">
        <w:rPr>
          <w:b/>
          <w:bCs/>
        </w:rPr>
        <w:t xml:space="preserve">3.2.3. </w:t>
      </w:r>
      <w:r>
        <w:rPr>
          <w:b/>
          <w:bCs/>
        </w:rPr>
        <w:t>Рассмотрение в АДМИНИСТРАЦИИ заявлений, поступивших от лиц, указанных пп. 1.2.1.1. и пп. 1.2.1.2. Регламента. Формирование результата муниципальной услуги для этих категорий заявителей.</w:t>
      </w:r>
    </w:p>
    <w:p w:rsidR="00330056" w:rsidRDefault="00330056" w:rsidP="00C54C3D">
      <w:pPr>
        <w:pStyle w:val="ConsPlusNormal"/>
        <w:widowControl w:val="0"/>
        <w:suppressAutoHyphens/>
      </w:pPr>
      <w:r w:rsidRPr="00473A42">
        <w:t xml:space="preserve">Основанием для начала административной процедуры является </w:t>
      </w:r>
      <w:r>
        <w:t>поступление</w:t>
      </w:r>
      <w:r w:rsidRPr="00473A42">
        <w:t xml:space="preserve"> ответственн</w:t>
      </w:r>
      <w:r>
        <w:t>ому</w:t>
      </w:r>
      <w:r w:rsidRPr="00473A42">
        <w:t xml:space="preserve"> исполнител</w:t>
      </w:r>
      <w:r>
        <w:t>ю</w:t>
      </w:r>
      <w:r w:rsidRPr="00473A42">
        <w:t xml:space="preserve"> </w:t>
      </w:r>
      <w:r>
        <w:t xml:space="preserve">АДМИНИСТРАЦИИ в случаях, предусмотренных пп. 1.2.1.1. и пп. 1.2.1.2. настоящего регламента </w:t>
      </w:r>
      <w:r w:rsidRPr="00473A42">
        <w:t xml:space="preserve">заявления и </w:t>
      </w:r>
      <w:r>
        <w:t xml:space="preserve">приложенных к нему заявителем </w:t>
      </w:r>
      <w:r w:rsidRPr="00473A42">
        <w:t>документов</w:t>
      </w:r>
      <w:r>
        <w:t xml:space="preserve"> после их регистрации.</w:t>
      </w:r>
    </w:p>
    <w:p w:rsidR="00330056" w:rsidRDefault="00330056" w:rsidP="00C54C3D">
      <w:pPr>
        <w:pStyle w:val="ConsPlusNormal"/>
        <w:widowControl w:val="0"/>
        <w:suppressAutoHyphens/>
      </w:pPr>
      <w:r>
        <w:t>Ответственный исполнитель АДМИНИСТРАЦИИ осуществляет анализ представленных заявителем документов, после чего выполняет одно из следующих действий:</w:t>
      </w:r>
    </w:p>
    <w:p w:rsidR="00330056" w:rsidRDefault="00330056" w:rsidP="00C54C3D">
      <w:pPr>
        <w:pStyle w:val="ConsPlusNormal"/>
        <w:widowControl w:val="0"/>
        <w:suppressAutoHyphens/>
      </w:pPr>
      <w:r>
        <w:t>- при наличии оснований, установленных п. 2.6. Регламента, в течение 3 (трех) дней готовит проект уведомления о возврате заявления заявителю, и передает его для осуществления административной процедуры, предусмотренной п. 3.2.6. настоящего регламента;</w:t>
      </w:r>
    </w:p>
    <w:p w:rsidR="00330056" w:rsidRPr="000A20D3" w:rsidRDefault="00330056" w:rsidP="00C54C3D">
      <w:pPr>
        <w:pStyle w:val="ConsPlusNormal"/>
        <w:widowControl w:val="0"/>
        <w:suppressAutoHyphens/>
      </w:pPr>
      <w:r>
        <w:t>- в случае, если основания для возврата заявления заявителю отсутствуют, в течение 7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АДМИНИСТРАЦИИ передает его, вместе с документами, полученными от заявителя, для осуществления административной процедуры, предусмотренной п. 3.2.8. настоящего регламента</w:t>
      </w:r>
    </w:p>
    <w:p w:rsidR="00330056" w:rsidRDefault="00330056" w:rsidP="00C54C3D">
      <w:pPr>
        <w:pStyle w:val="ConsPlusNormal"/>
        <w:widowControl w:val="0"/>
        <w:suppressAutoHyphens/>
      </w:pPr>
      <w:r w:rsidRPr="00473A42">
        <w:t>Максимальны</w:t>
      </w:r>
      <w:r>
        <w:t>й</w:t>
      </w:r>
      <w:r w:rsidRPr="00473A42">
        <w:t xml:space="preserve"> срок выполнения этого административного действия – </w:t>
      </w:r>
      <w:r>
        <w:t>7</w:t>
      </w:r>
      <w:r w:rsidRPr="00473A42">
        <w:t xml:space="preserve"> (</w:t>
      </w:r>
      <w:r>
        <w:t>семь) дней.</w:t>
      </w:r>
    </w:p>
    <w:p w:rsidR="00330056" w:rsidRPr="003513B5" w:rsidRDefault="00330056" w:rsidP="00C54C3D">
      <w:pPr>
        <w:pStyle w:val="ConsPlusNormal"/>
        <w:widowControl w:val="0"/>
        <w:suppressAutoHyphens/>
      </w:pPr>
    </w:p>
    <w:p w:rsidR="00330056" w:rsidRPr="00CE0E68" w:rsidRDefault="00330056" w:rsidP="00C54C3D">
      <w:pPr>
        <w:pStyle w:val="ConsPlusNormal"/>
        <w:widowControl w:val="0"/>
        <w:suppressAutoHyphens/>
        <w:rPr>
          <w:b/>
          <w:bCs/>
        </w:rPr>
      </w:pPr>
      <w:r>
        <w:rPr>
          <w:b/>
          <w:bCs/>
        </w:rPr>
        <w:t xml:space="preserve">3.2.4. </w:t>
      </w:r>
      <w:r w:rsidRPr="00473A42">
        <w:rPr>
          <w:b/>
          <w:bCs/>
        </w:rPr>
        <w:t>Экспертиза документов, представленных заявител</w:t>
      </w:r>
      <w:r>
        <w:rPr>
          <w:b/>
          <w:bCs/>
        </w:rPr>
        <w:t>ями</w:t>
      </w:r>
      <w:r w:rsidRPr="00CE0E68">
        <w:rPr>
          <w:b/>
          <w:bCs/>
        </w:rPr>
        <w:t>,</w:t>
      </w:r>
      <w:r w:rsidRPr="00CE0E68">
        <w:rPr>
          <w:b/>
        </w:rPr>
        <w:t xml:space="preserve"> предусмотренными пп. 1.2.1.</w:t>
      </w:r>
      <w:r>
        <w:rPr>
          <w:b/>
        </w:rPr>
        <w:t>3</w:t>
      </w:r>
      <w:r w:rsidRPr="00CE0E68">
        <w:rPr>
          <w:b/>
        </w:rPr>
        <w:t xml:space="preserve">. </w:t>
      </w:r>
      <w:r>
        <w:rPr>
          <w:b/>
        </w:rPr>
        <w:t>-</w:t>
      </w:r>
      <w:r w:rsidRPr="00CE0E68">
        <w:rPr>
          <w:b/>
        </w:rPr>
        <w:t xml:space="preserve">  1.2.1.</w:t>
      </w:r>
      <w:r>
        <w:rPr>
          <w:b/>
        </w:rPr>
        <w:t>10</w:t>
      </w:r>
      <w:r w:rsidRPr="00CE0E68">
        <w:rPr>
          <w:b/>
        </w:rPr>
        <w:t xml:space="preserve">. </w:t>
      </w:r>
      <w:r>
        <w:rPr>
          <w:b/>
        </w:rPr>
        <w:t xml:space="preserve">Регламента. Подготовка документов на возврат заявления заявителю, при наличии оснований. </w:t>
      </w:r>
    </w:p>
    <w:p w:rsidR="00330056" w:rsidRPr="00473A42" w:rsidRDefault="00330056" w:rsidP="00C54C3D">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w:t>
      </w:r>
      <w:r>
        <w:t>ями, предусмотренными пп. 1.2.1.3. – пп. 1.2.1.10. Регламента.</w:t>
      </w:r>
    </w:p>
    <w:p w:rsidR="00330056" w:rsidRPr="00473A42" w:rsidRDefault="00330056" w:rsidP="00C54C3D">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330056" w:rsidRPr="00473A42" w:rsidRDefault="00330056" w:rsidP="00C54C3D">
      <w:pPr>
        <w:pStyle w:val="ConsPlusNormal"/>
        <w:widowControl w:val="0"/>
        <w:suppressAutoHyphens/>
      </w:pPr>
      <w:r w:rsidRPr="00473A42">
        <w:t xml:space="preserve">При наличии оснований, предусмотренных пунктом 2.6. Регламента ответственный исполнитель </w:t>
      </w:r>
      <w:r w:rsidRPr="00473A42">
        <w:rPr>
          <w:lang w:eastAsia="en-US"/>
        </w:rPr>
        <w:t xml:space="preserve">осуществляет подготовку, визирование проекта уведомления о возврате заявления заявителю и передает его в порядке общего документооборота в </w:t>
      </w:r>
      <w:r>
        <w:rPr>
          <w:lang w:eastAsia="en-US"/>
        </w:rPr>
        <w:t>АДМИНИСТРАЦИЮ</w:t>
      </w:r>
      <w:r w:rsidRPr="00473A42">
        <w:rPr>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w:t>
      </w:r>
      <w:r>
        <w:rPr>
          <w:lang w:eastAsia="en-US"/>
        </w:rPr>
        <w:t>приложенными к нему документами, что является основанием для исполнения административной процедуры, предусмотренной п. 3.2.6. Регламента.</w:t>
      </w:r>
    </w:p>
    <w:p w:rsidR="00330056" w:rsidRPr="00473A42" w:rsidRDefault="00330056" w:rsidP="00C54C3D">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w:t>
      </w:r>
      <w:r>
        <w:t>5</w:t>
      </w:r>
      <w:r w:rsidRPr="00473A42">
        <w:t>. настоящего регламента.</w:t>
      </w:r>
    </w:p>
    <w:p w:rsidR="00330056" w:rsidRPr="00473A42" w:rsidRDefault="00330056" w:rsidP="00C54C3D">
      <w:pPr>
        <w:pStyle w:val="ConsPlusNormal"/>
        <w:widowControl w:val="0"/>
        <w:suppressAutoHyphens/>
      </w:pPr>
      <w:r w:rsidRPr="00473A42">
        <w:t xml:space="preserve">Максимальный срок выполнения данной административной процедуры – 3 (три) дня. </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3.2.</w:t>
      </w:r>
      <w:r>
        <w:rPr>
          <w:b/>
          <w:bCs/>
        </w:rPr>
        <w:t>5</w:t>
      </w:r>
      <w:r w:rsidRPr="00473A42">
        <w:rPr>
          <w:b/>
          <w:bCs/>
        </w:rPr>
        <w:t xml:space="preserve">.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Pr>
          <w:b/>
          <w:bCs/>
        </w:rPr>
        <w:t>АДМИНИСТРАЦИЮ</w:t>
      </w:r>
      <w:r w:rsidRPr="00473A42">
        <w:rPr>
          <w:b/>
          <w:bCs/>
        </w:rPr>
        <w:t>.</w:t>
      </w:r>
    </w:p>
    <w:p w:rsidR="00330056" w:rsidRPr="00473A42" w:rsidRDefault="00330056" w:rsidP="00C54C3D">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4</w:t>
      </w:r>
      <w:r w:rsidRPr="00473A42">
        <w:t xml:space="preserve">. настоящего регламента, ответственный исполнитель </w:t>
      </w:r>
      <w:r>
        <w:t>АДМИНИСТРАЦИИ</w:t>
      </w:r>
      <w:r w:rsidRPr="00473A42">
        <w:t>:</w:t>
      </w:r>
    </w:p>
    <w:p w:rsidR="00330056" w:rsidRPr="00473A42" w:rsidRDefault="00330056" w:rsidP="00C54C3D">
      <w:pPr>
        <w:pStyle w:val="ConsPlusNormal"/>
        <w:widowControl w:val="0"/>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w:t>
      </w:r>
      <w:r>
        <w:t xml:space="preserve"> власти Волгоградской области</w:t>
      </w:r>
      <w:r w:rsidRPr="00473A42">
        <w:t>, федеральные органы исполнительной власти, органы местного самоуправления;</w:t>
      </w:r>
    </w:p>
    <w:p w:rsidR="00330056" w:rsidRPr="00473A42" w:rsidRDefault="00330056" w:rsidP="00C54C3D">
      <w:pPr>
        <w:pStyle w:val="ConsPlusNormal"/>
        <w:widowControl w:val="0"/>
        <w:suppressAutoHyphens/>
      </w:pPr>
      <w:r w:rsidRPr="00473A42">
        <w:t>- обеспечивает получение ответов на все сформированные запросы;</w:t>
      </w:r>
    </w:p>
    <w:p w:rsidR="00330056" w:rsidRPr="00473A42" w:rsidRDefault="00330056" w:rsidP="00C54C3D">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r>
        <w:t xml:space="preserve"> (при необходимости)</w:t>
      </w:r>
      <w:r w:rsidRPr="00473A42">
        <w:t>;</w:t>
      </w:r>
    </w:p>
    <w:p w:rsidR="00330056" w:rsidRPr="00473A42" w:rsidRDefault="00330056" w:rsidP="00C54C3D">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w:t>
      </w:r>
      <w:r>
        <w:t>7</w:t>
      </w:r>
      <w:r w:rsidRPr="00473A42">
        <w:t>. настоящего регламента.</w:t>
      </w:r>
    </w:p>
    <w:p w:rsidR="00330056" w:rsidRPr="00473A42" w:rsidRDefault="00330056" w:rsidP="00C54C3D">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330056" w:rsidRPr="00473A42" w:rsidRDefault="00330056" w:rsidP="00C54C3D">
      <w:pPr>
        <w:widowControl w:val="0"/>
        <w:suppressAutoHyphens/>
        <w:autoSpaceDE w:val="0"/>
        <w:autoSpaceDN w:val="0"/>
        <w:adjustRightInd w:val="0"/>
        <w:ind w:firstLine="540"/>
        <w:jc w:val="both"/>
        <w:rPr>
          <w:b/>
          <w:bCs/>
          <w:sz w:val="28"/>
          <w:szCs w:val="28"/>
          <w:lang w:eastAsia="en-US"/>
        </w:rPr>
      </w:pPr>
    </w:p>
    <w:p w:rsidR="00330056" w:rsidRPr="00473A42" w:rsidRDefault="00330056" w:rsidP="00C54C3D">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w:t>
      </w:r>
      <w:r>
        <w:rPr>
          <w:b/>
          <w:bCs/>
          <w:sz w:val="28"/>
          <w:szCs w:val="28"/>
          <w:lang w:eastAsia="en-US"/>
        </w:rPr>
        <w:t>6</w:t>
      </w:r>
      <w:r w:rsidRPr="00473A42">
        <w:rPr>
          <w:b/>
          <w:bCs/>
          <w:sz w:val="28"/>
          <w:szCs w:val="28"/>
          <w:lang w:eastAsia="en-US"/>
        </w:rPr>
        <w:t xml:space="preserve">.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330056" w:rsidRPr="00473A42" w:rsidRDefault="00330056"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330056" w:rsidRPr="00473A42" w:rsidRDefault="00330056" w:rsidP="00C54C3D">
      <w:pPr>
        <w:pStyle w:val="ConsPlusNormal"/>
        <w:widowControl w:val="0"/>
        <w:suppressAutoHyphens/>
      </w:pPr>
      <w:r w:rsidRPr="00473A42">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w:t>
      </w:r>
      <w:r>
        <w:t>рядке общего делопроизводства на регистрацию</w:t>
      </w:r>
      <w:r w:rsidRPr="00473A42">
        <w:t>.</w:t>
      </w:r>
    </w:p>
    <w:p w:rsidR="00330056" w:rsidRPr="00473A42" w:rsidRDefault="00330056" w:rsidP="00C54C3D">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330056" w:rsidRPr="00473A42" w:rsidRDefault="00330056"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w:t>
      </w:r>
      <w:r>
        <w:rPr>
          <w:sz w:val="28"/>
          <w:szCs w:val="28"/>
          <w:lang w:eastAsia="en-US"/>
        </w:rPr>
        <w:t>9</w:t>
      </w:r>
      <w:r w:rsidRPr="00473A42">
        <w:rPr>
          <w:sz w:val="28"/>
          <w:szCs w:val="28"/>
          <w:lang w:eastAsia="en-US"/>
        </w:rPr>
        <w:t>. настоящего регламента.</w:t>
      </w:r>
    </w:p>
    <w:p w:rsidR="00330056" w:rsidRPr="00473A42" w:rsidRDefault="00330056"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330056" w:rsidRPr="00473A42" w:rsidRDefault="00330056" w:rsidP="00C54C3D">
      <w:pPr>
        <w:pStyle w:val="ConsPlusNormal"/>
        <w:widowControl w:val="0"/>
        <w:suppressAutoHyphens/>
        <w:rPr>
          <w:b/>
          <w:bCs/>
        </w:rPr>
      </w:pPr>
      <w:r w:rsidRPr="00473A42">
        <w:rPr>
          <w:b/>
          <w:bCs/>
        </w:rPr>
        <w:t>3.2.</w:t>
      </w:r>
      <w:r>
        <w:rPr>
          <w:b/>
          <w:bCs/>
        </w:rPr>
        <w:t>7</w:t>
      </w:r>
      <w:r w:rsidRPr="00473A42">
        <w:rPr>
          <w:b/>
          <w:bCs/>
        </w:rPr>
        <w:t xml:space="preserve">. Подготовка проекта </w:t>
      </w:r>
      <w:r>
        <w:rPr>
          <w:b/>
          <w:bCs/>
        </w:rPr>
        <w:t>решения о предоставлении земельного участка в собственность бесплатно или решения об отказе в предоставлении земельного участка</w:t>
      </w:r>
      <w:r w:rsidRPr="00473A42">
        <w:rPr>
          <w:b/>
          <w:bCs/>
        </w:rPr>
        <w:t>.</w:t>
      </w:r>
    </w:p>
    <w:p w:rsidR="00330056" w:rsidRPr="00473A42" w:rsidRDefault="00330056"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330056" w:rsidRPr="00473A42" w:rsidRDefault="00330056" w:rsidP="00C54C3D">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выполняет подготовку проекта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330056" w:rsidRPr="00473A42" w:rsidRDefault="00330056" w:rsidP="00C54C3D">
      <w:pPr>
        <w:pStyle w:val="ConsPlusNormal"/>
        <w:widowControl w:val="0"/>
        <w:suppressAutoHyphens/>
      </w:pPr>
      <w:r w:rsidRPr="00473A42">
        <w:t>Максимальны срок выполнения этого административного действия – 7 (Семь) дней.</w:t>
      </w:r>
    </w:p>
    <w:p w:rsidR="00330056" w:rsidRPr="00473A42" w:rsidRDefault="00330056" w:rsidP="00C54C3D">
      <w:pPr>
        <w:pStyle w:val="ConsPlusNormal"/>
        <w:widowControl w:val="0"/>
        <w:suppressAutoHyphens/>
      </w:pPr>
      <w:r w:rsidRPr="00473A42">
        <w:t xml:space="preserve">Результатом административной процедуры является проект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w:t>
      </w:r>
    </w:p>
    <w:p w:rsidR="00330056" w:rsidRPr="00473A42" w:rsidRDefault="00330056" w:rsidP="00C54C3D">
      <w:pPr>
        <w:pStyle w:val="ConsPlusNormal"/>
        <w:widowControl w:val="0"/>
        <w:suppressAutoHyphens/>
      </w:pPr>
    </w:p>
    <w:p w:rsidR="00330056" w:rsidRPr="00473A42" w:rsidRDefault="00330056" w:rsidP="00C54C3D">
      <w:pPr>
        <w:pStyle w:val="ConsPlusNormal"/>
        <w:widowControl w:val="0"/>
        <w:suppressAutoHyphens/>
        <w:rPr>
          <w:b/>
          <w:bCs/>
        </w:rPr>
      </w:pPr>
      <w:r w:rsidRPr="00473A42">
        <w:rPr>
          <w:b/>
          <w:bCs/>
        </w:rPr>
        <w:t>3.2.</w:t>
      </w:r>
      <w:r>
        <w:rPr>
          <w:b/>
          <w:bCs/>
        </w:rPr>
        <w:t>8</w:t>
      </w:r>
      <w:r w:rsidRPr="00473A42">
        <w:rPr>
          <w:b/>
          <w:bCs/>
        </w:rPr>
        <w:t xml:space="preserve">. Правовая экспертиза и подписание проекта </w:t>
      </w:r>
      <w:r>
        <w:rPr>
          <w:b/>
        </w:rPr>
        <w:t>решения</w:t>
      </w:r>
      <w:r w:rsidRPr="00473A42">
        <w:rPr>
          <w:b/>
        </w:rPr>
        <w:t xml:space="preserve"> </w:t>
      </w:r>
      <w:r>
        <w:rPr>
          <w:b/>
        </w:rPr>
        <w:t xml:space="preserve">о предоставлении земельного участка в собственность бесплатно или </w:t>
      </w:r>
      <w:r w:rsidRPr="00473A42">
        <w:rPr>
          <w:b/>
        </w:rPr>
        <w:t>об отказе в предоставлении земельного участка</w:t>
      </w:r>
      <w:r w:rsidRPr="00473A42">
        <w:rPr>
          <w:b/>
          <w:bCs/>
        </w:rPr>
        <w:t xml:space="preserve"> </w:t>
      </w:r>
      <w:r>
        <w:rPr>
          <w:b/>
          <w:bCs/>
        </w:rPr>
        <w:t>в собственность бесплатно</w:t>
      </w:r>
      <w:r w:rsidRPr="00473A42">
        <w:rPr>
          <w:b/>
          <w:bCs/>
        </w:rPr>
        <w:t>.</w:t>
      </w:r>
    </w:p>
    <w:p w:rsidR="00330056" w:rsidRPr="00473A42" w:rsidRDefault="00330056" w:rsidP="00C54C3D">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решения</w:t>
      </w:r>
      <w:r w:rsidRPr="00473A42">
        <w:t xml:space="preserve"> </w:t>
      </w:r>
      <w:r>
        <w:t xml:space="preserve">о предоставлении земельного участка в собственность бесплатно или об отказе </w:t>
      </w:r>
      <w:r w:rsidRPr="00473A42">
        <w:t>в предоставлении земельного участка</w:t>
      </w:r>
      <w:r>
        <w:t xml:space="preserve"> в форме постановления администрации Антоновского сельского поселения</w:t>
      </w:r>
      <w:r w:rsidRPr="00473A42">
        <w:t>.</w:t>
      </w:r>
    </w:p>
    <w:p w:rsidR="00330056" w:rsidRPr="00473A42" w:rsidRDefault="00330056" w:rsidP="00C54C3D">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Pr>
          <w:sz w:val="28"/>
          <w:szCs w:val="28"/>
        </w:rPr>
        <w:t>АДМИНИСТРАЦИИ</w:t>
      </w:r>
      <w:r w:rsidRPr="00473A42">
        <w:rPr>
          <w:sz w:val="28"/>
          <w:szCs w:val="28"/>
        </w:rPr>
        <w:t xml:space="preserve">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330056" w:rsidRPr="00473A42" w:rsidRDefault="00330056" w:rsidP="00C54C3D">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для </w:t>
      </w:r>
      <w:r>
        <w:t>регистрации</w:t>
      </w:r>
      <w:r w:rsidRPr="00473A42">
        <w:t>.</w:t>
      </w:r>
    </w:p>
    <w:p w:rsidR="00330056" w:rsidRDefault="00330056" w:rsidP="00C54C3D">
      <w:pPr>
        <w:pStyle w:val="ConsPlusNormal"/>
        <w:widowControl w:val="0"/>
        <w:suppressAutoHyphens/>
      </w:pPr>
      <w:r w:rsidRPr="00473A42">
        <w:t>Максимальный срок выполнения данных административных действий не должен в общей сложности превышать</w:t>
      </w:r>
      <w:r>
        <w:t>:</w:t>
      </w:r>
    </w:p>
    <w:p w:rsidR="00330056" w:rsidRDefault="00330056" w:rsidP="00C54C3D">
      <w:pPr>
        <w:pStyle w:val="ConsPlusNormal"/>
        <w:widowControl w:val="0"/>
        <w:suppressAutoHyphens/>
      </w:pPr>
      <w:r>
        <w:t>- в отношении заявлений, поступивших от лиц, указанных в п.п. 1.2.1.1. и п.п. 1.2.1.2. настоящего регламента – 4 (четыре) дня</w:t>
      </w:r>
    </w:p>
    <w:p w:rsidR="00330056" w:rsidRPr="00CD1E7C" w:rsidRDefault="00330056" w:rsidP="00C54C3D">
      <w:pPr>
        <w:pStyle w:val="ConsPlusNormal"/>
        <w:widowControl w:val="0"/>
        <w:suppressAutoHyphens/>
      </w:pPr>
      <w:r>
        <w:t>- в отношении заявлений, поступивших от лиц, указанных в п.п. 1.2.1.3.- п.п. 1.2.1.10. настоящего регламента</w:t>
      </w:r>
      <w:r w:rsidRPr="00473A42">
        <w:t xml:space="preserve"> </w:t>
      </w:r>
      <w:r>
        <w:t xml:space="preserve">- </w:t>
      </w:r>
      <w:r w:rsidRPr="00473A42">
        <w:t>7 (семь) дней.</w:t>
      </w:r>
    </w:p>
    <w:p w:rsidR="00330056" w:rsidRPr="00473A42" w:rsidRDefault="00330056" w:rsidP="00C54C3D">
      <w:pPr>
        <w:pStyle w:val="ConsPlusNormal"/>
        <w:widowControl w:val="0"/>
        <w:suppressAutoHyphens/>
        <w:ind w:firstLine="0"/>
      </w:pPr>
    </w:p>
    <w:p w:rsidR="00330056" w:rsidRPr="00473A42" w:rsidRDefault="00330056" w:rsidP="00C54C3D">
      <w:pPr>
        <w:pStyle w:val="ConsPlusNormal"/>
        <w:widowControl w:val="0"/>
        <w:suppressAutoHyphens/>
        <w:rPr>
          <w:b/>
        </w:rPr>
      </w:pPr>
      <w:r w:rsidRPr="00473A42">
        <w:rPr>
          <w:b/>
        </w:rPr>
        <w:t>3.2.</w:t>
      </w:r>
      <w:r>
        <w:rPr>
          <w:b/>
        </w:rPr>
        <w:t>9</w:t>
      </w:r>
      <w:r w:rsidRPr="00473A42">
        <w:rPr>
          <w:b/>
        </w:rPr>
        <w:t>. Регистрация результата рассмотрения представленных заявителем документов.</w:t>
      </w:r>
    </w:p>
    <w:p w:rsidR="00330056" w:rsidRPr="00473A42" w:rsidRDefault="00330056" w:rsidP="00C54C3D">
      <w:pPr>
        <w:pStyle w:val="ConsPlusNormal"/>
        <w:widowControl w:val="0"/>
        <w:suppressAutoHyphens/>
      </w:pPr>
      <w:r w:rsidRPr="00473A42">
        <w:t xml:space="preserve">Основанием для начала административной процедуры является поступление </w:t>
      </w:r>
      <w:r>
        <w:t xml:space="preserve">в АДМИНИСТРАЦИЮ </w:t>
      </w:r>
      <w:r w:rsidRPr="00473A42">
        <w:t>в порядке общего делопроизводства одного из следующих документов:</w:t>
      </w:r>
    </w:p>
    <w:p w:rsidR="00330056" w:rsidRDefault="00330056" w:rsidP="00C54C3D">
      <w:pPr>
        <w:pStyle w:val="ConsPlusNormal"/>
        <w:widowControl w:val="0"/>
        <w:suppressAutoHyphens/>
      </w:pPr>
      <w:r w:rsidRPr="00473A42">
        <w:t xml:space="preserve">- </w:t>
      </w:r>
      <w:r>
        <w:t>постановления администрации Антоновского сельского поселения о предоставлении земельного участка в собственность бесплатно;</w:t>
      </w:r>
    </w:p>
    <w:p w:rsidR="00330056" w:rsidRDefault="00330056" w:rsidP="00C54C3D">
      <w:pPr>
        <w:pStyle w:val="ConsPlusNormal"/>
        <w:widowControl w:val="0"/>
        <w:suppressAutoHyphens/>
      </w:pPr>
      <w:r w:rsidRPr="00473A42">
        <w:t xml:space="preserve">- </w:t>
      </w:r>
      <w:r>
        <w:t>постановления администрации Антоновского сельского поселения об отказе в предоставлении земельного участка в собственность бесплатно;</w:t>
      </w:r>
    </w:p>
    <w:p w:rsidR="00330056" w:rsidRPr="00473A42" w:rsidRDefault="00330056" w:rsidP="00C54C3D">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330056" w:rsidRPr="00473A42" w:rsidRDefault="00330056" w:rsidP="00C54C3D">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330056" w:rsidRPr="00473A42" w:rsidRDefault="00330056" w:rsidP="00C54C3D">
      <w:pPr>
        <w:pStyle w:val="ConsPlusNormal"/>
        <w:widowControl w:val="0"/>
        <w:suppressAutoHyphens/>
      </w:pPr>
      <w:r w:rsidRPr="00473A42">
        <w:t>Максимальный срок исполнения данной административной процедуры – 1 (один) день.</w:t>
      </w:r>
    </w:p>
    <w:p w:rsidR="00330056" w:rsidRPr="00473A42" w:rsidRDefault="00330056" w:rsidP="00C54C3D">
      <w:pPr>
        <w:pStyle w:val="ConsPlusNormal"/>
        <w:widowControl w:val="0"/>
        <w:suppressAutoHyphens/>
      </w:pPr>
      <w:r w:rsidRPr="00473A42">
        <w:t xml:space="preserve">Результатом административной процедуры является присвоение индивидуального порядкового номера документам, оформленным </w:t>
      </w:r>
      <w:r>
        <w:t>АДМИНИСТРАЦИЕЙ</w:t>
      </w:r>
      <w:r w:rsidRPr="00473A42">
        <w:t xml:space="preserve"> по результатам рассмотрения представленных заявителем документов.</w:t>
      </w:r>
    </w:p>
    <w:p w:rsidR="00330056" w:rsidRPr="00473A42" w:rsidRDefault="00330056" w:rsidP="00C54C3D">
      <w:pPr>
        <w:pStyle w:val="ConsPlusNormal"/>
        <w:widowControl w:val="0"/>
        <w:suppressAutoHyphens/>
      </w:pPr>
      <w:r w:rsidRPr="00473A42">
        <w:t xml:space="preserve">  </w:t>
      </w:r>
    </w:p>
    <w:p w:rsidR="00330056" w:rsidRPr="00937756" w:rsidRDefault="00330056" w:rsidP="00C54C3D">
      <w:pPr>
        <w:pStyle w:val="ConsPlusNormal"/>
        <w:widowControl w:val="0"/>
        <w:suppressAutoHyphens/>
        <w:rPr>
          <w:b/>
        </w:rPr>
      </w:pPr>
      <w:r w:rsidRPr="00937756">
        <w:rPr>
          <w:b/>
        </w:rPr>
        <w:t>3.2.10. Выдача либо направление заявителю (его представителю) результата рассмотрения заявления.</w:t>
      </w:r>
    </w:p>
    <w:p w:rsidR="00330056" w:rsidRPr="00473A42" w:rsidRDefault="00330056" w:rsidP="00C54C3D">
      <w:pPr>
        <w:pStyle w:val="ConsPlusNormal"/>
        <w:widowControl w:val="0"/>
        <w:suppressAutoHyphens/>
      </w:pPr>
      <w:r w:rsidRPr="00937756">
        <w:t xml:space="preserve">Основанием для начала административной </w:t>
      </w:r>
      <w:r w:rsidRPr="00473A42">
        <w:t>процедуры является регистрация результатов рассмотрения заявления на получение муниципальной услуги.</w:t>
      </w:r>
    </w:p>
    <w:p w:rsidR="00330056" w:rsidRPr="00473A42" w:rsidRDefault="00330056" w:rsidP="00C54C3D">
      <w:pPr>
        <w:pStyle w:val="ConsPlusNormal"/>
        <w:widowControl w:val="0"/>
        <w:suppressAutoHyphens/>
      </w:pPr>
      <w:r w:rsidRPr="00473A42">
        <w:t>Сотрудник</w:t>
      </w:r>
      <w:r>
        <w:t xml:space="preserve"> 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330056" w:rsidRPr="00473A42" w:rsidRDefault="00330056"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330056" w:rsidRPr="00473A42" w:rsidRDefault="00330056" w:rsidP="00C54C3D">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330056" w:rsidRPr="00473A42" w:rsidRDefault="00330056" w:rsidP="00C54C3D">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330056" w:rsidRPr="00473A42" w:rsidRDefault="00330056" w:rsidP="00C54C3D">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АДМИНИСТРАЦИИ</w:t>
      </w:r>
      <w:r w:rsidRPr="00473A42">
        <w:t>;</w:t>
      </w:r>
    </w:p>
    <w:p w:rsidR="00330056" w:rsidRPr="00473A42" w:rsidRDefault="00330056" w:rsidP="00C54C3D">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330056" w:rsidRPr="00473A42" w:rsidRDefault="00330056" w:rsidP="00C54C3D">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330056" w:rsidRPr="00473A42" w:rsidRDefault="00330056" w:rsidP="00C54C3D">
      <w:pPr>
        <w:pStyle w:val="ConsPlusNormal"/>
        <w:widowControl w:val="0"/>
        <w:suppressAutoHyphens/>
      </w:pPr>
      <w:r w:rsidRPr="00473A42">
        <w:t>Максимальный срок выполнения настоящей административной процедуры – 1 день.</w:t>
      </w:r>
    </w:p>
    <w:p w:rsidR="00330056" w:rsidRDefault="00330056"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w:t>
      </w:r>
      <w:r>
        <w:rPr>
          <w:sz w:val="28"/>
          <w:szCs w:val="28"/>
        </w:rPr>
        <w:t>муниципальной услуги, в архиве.</w:t>
      </w:r>
    </w:p>
    <w:p w:rsidR="00330056" w:rsidRPr="00473A42" w:rsidRDefault="00330056" w:rsidP="00C54C3D">
      <w:pPr>
        <w:widowControl w:val="0"/>
        <w:suppressAutoHyphens/>
        <w:autoSpaceDE w:val="0"/>
        <w:autoSpaceDN w:val="0"/>
        <w:adjustRightInd w:val="0"/>
        <w:ind w:firstLine="540"/>
        <w:jc w:val="both"/>
        <w:rPr>
          <w:sz w:val="28"/>
          <w:szCs w:val="28"/>
        </w:rPr>
      </w:pPr>
    </w:p>
    <w:p w:rsidR="00330056" w:rsidRDefault="00330056" w:rsidP="003F5BAB">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330056" w:rsidRDefault="00330056" w:rsidP="003F5BAB">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3"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330056" w:rsidRDefault="00330056" w:rsidP="00AD3466">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330056" w:rsidRDefault="00330056"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330056" w:rsidRDefault="00330056"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330056" w:rsidRDefault="00330056"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 ходе плановых и внеплановых проверок:</w:t>
      </w:r>
    </w:p>
    <w:p w:rsidR="00330056" w:rsidRDefault="00330056"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sz w:val="28"/>
          <w:szCs w:val="28"/>
          <w:lang w:eastAsia="en-US"/>
        </w:rPr>
        <w:t xml:space="preserve"> </w:t>
      </w:r>
      <w:r w:rsidRPr="004C546B">
        <w:rPr>
          <w:sz w:val="28"/>
          <w:szCs w:val="28"/>
          <w:lang w:eastAsia="en-US"/>
        </w:rPr>
        <w:t>проверяется соблюдение сроков и последовательности исполнения административных процедур,</w:t>
      </w:r>
      <w:r>
        <w:rPr>
          <w:sz w:val="28"/>
          <w:szCs w:val="28"/>
          <w:lang w:eastAsia="en-US"/>
        </w:rPr>
        <w:t xml:space="preserve"> </w:t>
      </w: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30056"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330056" w:rsidRPr="00635407" w:rsidRDefault="00330056"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330056" w:rsidRDefault="00330056" w:rsidP="003F5BAB">
      <w:pPr>
        <w:widowControl w:val="0"/>
        <w:suppressAutoHyphens/>
        <w:autoSpaceDE w:val="0"/>
        <w:autoSpaceDN w:val="0"/>
        <w:adjustRightInd w:val="0"/>
        <w:jc w:val="center"/>
        <w:outlineLvl w:val="0"/>
        <w:rPr>
          <w:b/>
          <w:sz w:val="28"/>
          <w:szCs w:val="28"/>
          <w:lang w:eastAsia="en-US"/>
        </w:rPr>
      </w:pPr>
    </w:p>
    <w:p w:rsidR="00330056" w:rsidRPr="00635407" w:rsidRDefault="00330056" w:rsidP="003F5BAB">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330056" w:rsidRPr="00635407" w:rsidRDefault="00330056" w:rsidP="003F5BAB">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330056" w:rsidRDefault="00330056" w:rsidP="00174A86">
      <w:pPr>
        <w:widowControl w:val="0"/>
        <w:suppressAutoHyphens/>
        <w:autoSpaceDE w:val="0"/>
        <w:autoSpaceDN w:val="0"/>
        <w:adjustRightInd w:val="0"/>
        <w:jc w:val="center"/>
        <w:rPr>
          <w:b/>
          <w:sz w:val="28"/>
          <w:szCs w:val="28"/>
          <w:lang w:eastAsia="en-US"/>
        </w:rPr>
      </w:pPr>
      <w:r w:rsidRPr="00635407">
        <w:rPr>
          <w:b/>
          <w:sz w:val="28"/>
          <w:szCs w:val="28"/>
          <w:lang w:eastAsia="en-US"/>
        </w:rPr>
        <w:t>муниципальную услугу, а также должностных лиц</w:t>
      </w:r>
    </w:p>
    <w:p w:rsidR="00330056" w:rsidRDefault="00330056" w:rsidP="00174A86">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330056" w:rsidRDefault="00330056" w:rsidP="00174A86">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33005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33005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Заявитель может обратиться с жалобой в случаях:</w:t>
      </w:r>
    </w:p>
    <w:p w:rsidR="0033005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нарушения срока регистрации заявления о предоставлении муниципальной услуги;</w:t>
      </w:r>
    </w:p>
    <w:p w:rsidR="0033005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нарушения срока предоставления муниципальной услуги;</w:t>
      </w:r>
    </w:p>
    <w:p w:rsidR="0033005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330056" w:rsidRPr="00174A86" w:rsidRDefault="00330056" w:rsidP="00174A86">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404330 Волгоградская область Октябрьский район х.Антонов ул.им. И.Т. Татаренко, 4</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p>
    <w:p w:rsidR="00330056" w:rsidRPr="00174A86"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antonovskoepos</w:t>
      </w:r>
      <w:r w:rsidRPr="00174A86">
        <w:rPr>
          <w:sz w:val="28"/>
          <w:szCs w:val="28"/>
          <w:lang w:eastAsia="en-US"/>
        </w:rPr>
        <w:t>@</w:t>
      </w:r>
      <w:r>
        <w:rPr>
          <w:sz w:val="28"/>
          <w:szCs w:val="28"/>
          <w:lang w:val="en-US" w:eastAsia="en-US"/>
        </w:rPr>
        <w:t>mail</w:t>
      </w:r>
      <w:r w:rsidRPr="00174A86">
        <w:rPr>
          <w:sz w:val="28"/>
          <w:szCs w:val="28"/>
          <w:lang w:eastAsia="en-US"/>
        </w:rPr>
        <w:t>.</w:t>
      </w:r>
      <w:r>
        <w:rPr>
          <w:sz w:val="28"/>
          <w:szCs w:val="28"/>
          <w:lang w:val="en-US" w:eastAsia="en-US"/>
        </w:rPr>
        <w:t>ru</w:t>
      </w:r>
    </w:p>
    <w:p w:rsidR="00330056" w:rsidRPr="00635407" w:rsidRDefault="00330056" w:rsidP="003F5BAB">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поселения</w:t>
      </w:r>
      <w:r w:rsidRPr="00635407">
        <w:rPr>
          <w:sz w:val="28"/>
          <w:szCs w:val="28"/>
          <w:lang w:eastAsia="en-US"/>
        </w:rPr>
        <w:t>:</w:t>
      </w:r>
      <w:r w:rsidRPr="004852BC">
        <w:rPr>
          <w:sz w:val="28"/>
          <w:szCs w:val="28"/>
        </w:rPr>
        <w:t xml:space="preserve"> </w:t>
      </w:r>
      <w:r>
        <w:rPr>
          <w:sz w:val="28"/>
          <w:szCs w:val="28"/>
          <w:lang w:val="en-US"/>
        </w:rPr>
        <w:t>http</w:t>
      </w:r>
      <w:r>
        <w:rPr>
          <w:sz w:val="28"/>
          <w:szCs w:val="28"/>
        </w:rPr>
        <w:t>://антоновское.рф/</w:t>
      </w:r>
      <w:r w:rsidRPr="00635407">
        <w:rPr>
          <w:sz w:val="28"/>
          <w:szCs w:val="28"/>
          <w:lang w:eastAsia="en-US"/>
        </w:rPr>
        <w:t xml:space="preserve"> .</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0056" w:rsidRPr="00635407" w:rsidRDefault="00330056"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30056" w:rsidRPr="004C546B" w:rsidRDefault="00330056" w:rsidP="003F5BAB">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330056" w:rsidRDefault="00330056"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330056" w:rsidRDefault="00330056" w:rsidP="003F5BAB">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30056" w:rsidRDefault="00330056"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330056" w:rsidRDefault="00330056" w:rsidP="003F5BAB">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Default="00330056" w:rsidP="00C54C3D">
      <w:pPr>
        <w:widowControl w:val="0"/>
        <w:suppressAutoHyphens/>
        <w:autoSpaceDE w:val="0"/>
        <w:autoSpaceDN w:val="0"/>
        <w:adjustRightInd w:val="0"/>
        <w:ind w:firstLine="540"/>
        <w:jc w:val="both"/>
        <w:rPr>
          <w:sz w:val="28"/>
          <w:szCs w:val="28"/>
          <w:lang w:eastAsia="en-US"/>
        </w:rPr>
      </w:pPr>
    </w:p>
    <w:p w:rsidR="00330056" w:rsidRPr="00635407" w:rsidRDefault="00330056" w:rsidP="00C54C3D">
      <w:pPr>
        <w:widowControl w:val="0"/>
        <w:suppressAutoHyphens/>
        <w:autoSpaceDE w:val="0"/>
        <w:autoSpaceDN w:val="0"/>
        <w:adjustRightInd w:val="0"/>
        <w:ind w:firstLine="540"/>
        <w:jc w:val="both"/>
        <w:rPr>
          <w:sz w:val="28"/>
          <w:szCs w:val="28"/>
          <w:lang w:eastAsia="en-US"/>
        </w:rPr>
      </w:pPr>
    </w:p>
    <w:p w:rsidR="00330056" w:rsidRPr="0088497B" w:rsidRDefault="00330056" w:rsidP="00C54C3D">
      <w:pPr>
        <w:widowControl w:val="0"/>
        <w:suppressAutoHyphens/>
        <w:autoSpaceDE w:val="0"/>
        <w:autoSpaceDN w:val="0"/>
        <w:adjustRightInd w:val="0"/>
        <w:ind w:left="4820"/>
        <w:rPr>
          <w:sz w:val="28"/>
          <w:szCs w:val="28"/>
        </w:rPr>
      </w:pPr>
      <w:r>
        <w:rPr>
          <w:sz w:val="28"/>
          <w:szCs w:val="28"/>
        </w:rPr>
        <w:t>П</w:t>
      </w:r>
      <w:r w:rsidRPr="0088497B">
        <w:rPr>
          <w:sz w:val="28"/>
          <w:szCs w:val="28"/>
        </w:rPr>
        <w:t>риложение № 1</w:t>
      </w:r>
    </w:p>
    <w:p w:rsidR="00330056" w:rsidRPr="0088497B" w:rsidRDefault="00330056" w:rsidP="0065132D">
      <w:pPr>
        <w:widowControl w:val="0"/>
        <w:suppressAutoHyphens/>
        <w:autoSpaceDE w:val="0"/>
        <w:autoSpaceDN w:val="0"/>
        <w:adjustRightInd w:val="0"/>
        <w:ind w:left="4820"/>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собственность </w:t>
      </w:r>
      <w:r>
        <w:rPr>
          <w:sz w:val="28"/>
          <w:szCs w:val="28"/>
        </w:rPr>
        <w:t>гражданам и некоммерческим организациям бесплатно»</w:t>
      </w:r>
    </w:p>
    <w:p w:rsidR="00330056" w:rsidRPr="00782E2D" w:rsidRDefault="00330056" w:rsidP="00C54C3D">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1"/>
        <w:gridCol w:w="4855"/>
      </w:tblGrid>
      <w:tr w:rsidR="00330056" w:rsidRPr="0008512B" w:rsidTr="008449E5">
        <w:trPr>
          <w:trHeight w:val="983"/>
        </w:trPr>
        <w:tc>
          <w:tcPr>
            <w:tcW w:w="4916" w:type="dxa"/>
          </w:tcPr>
          <w:p w:rsidR="00330056" w:rsidRPr="0008512B" w:rsidRDefault="00330056" w:rsidP="00C54C3D">
            <w:pPr>
              <w:suppressAutoHyphens/>
              <w:autoSpaceDE w:val="0"/>
              <w:autoSpaceDN w:val="0"/>
              <w:adjustRightInd w:val="0"/>
              <w:jc w:val="center"/>
              <w:rPr>
                <w:sz w:val="26"/>
                <w:szCs w:val="26"/>
              </w:rPr>
            </w:pPr>
          </w:p>
          <w:p w:rsidR="00330056" w:rsidRPr="0008512B" w:rsidRDefault="00330056" w:rsidP="00C54C3D">
            <w:pPr>
              <w:suppressAutoHyphens/>
              <w:autoSpaceDE w:val="0"/>
              <w:autoSpaceDN w:val="0"/>
              <w:adjustRightInd w:val="0"/>
              <w:jc w:val="center"/>
              <w:rPr>
                <w:sz w:val="26"/>
                <w:szCs w:val="26"/>
              </w:rPr>
            </w:pPr>
          </w:p>
          <w:p w:rsidR="00330056" w:rsidRPr="0008512B" w:rsidRDefault="00330056" w:rsidP="00C54C3D">
            <w:pPr>
              <w:suppressAutoHyphens/>
              <w:autoSpaceDE w:val="0"/>
              <w:autoSpaceDN w:val="0"/>
              <w:adjustRightInd w:val="0"/>
              <w:rPr>
                <w:sz w:val="26"/>
                <w:szCs w:val="26"/>
              </w:rPr>
            </w:pPr>
          </w:p>
        </w:tc>
        <w:tc>
          <w:tcPr>
            <w:tcW w:w="4916" w:type="dxa"/>
          </w:tcPr>
          <w:p w:rsidR="00330056" w:rsidRPr="0008512B" w:rsidRDefault="00330056" w:rsidP="0065132D">
            <w:pPr>
              <w:widowControl w:val="0"/>
              <w:suppressAutoHyphens/>
              <w:autoSpaceDE w:val="0"/>
              <w:autoSpaceDN w:val="0"/>
              <w:adjustRightInd w:val="0"/>
              <w:rPr>
                <w:sz w:val="26"/>
                <w:szCs w:val="26"/>
              </w:rPr>
            </w:pPr>
            <w:r>
              <w:rPr>
                <w:sz w:val="26"/>
                <w:szCs w:val="26"/>
              </w:rPr>
              <w:t>В администрации Антоновского сельского поселения</w:t>
            </w:r>
            <w:r w:rsidRPr="0008512B">
              <w:rPr>
                <w:sz w:val="26"/>
                <w:szCs w:val="26"/>
              </w:rPr>
              <w:t xml:space="preserve"> </w:t>
            </w:r>
          </w:p>
        </w:tc>
      </w:tr>
    </w:tbl>
    <w:p w:rsidR="00330056" w:rsidRPr="0008512B" w:rsidRDefault="00330056" w:rsidP="00C54C3D">
      <w:pPr>
        <w:suppressAutoHyphens/>
        <w:autoSpaceDE w:val="0"/>
        <w:autoSpaceDN w:val="0"/>
        <w:adjustRightInd w:val="0"/>
        <w:jc w:val="center"/>
        <w:rPr>
          <w:sz w:val="26"/>
          <w:szCs w:val="26"/>
        </w:rPr>
      </w:pPr>
      <w:r w:rsidRPr="0008512B">
        <w:rPr>
          <w:sz w:val="26"/>
          <w:szCs w:val="26"/>
        </w:rPr>
        <w:t>ЗАЯВЛЕНИЕ</w:t>
      </w:r>
    </w:p>
    <w:p w:rsidR="00330056" w:rsidRPr="0008512B" w:rsidRDefault="00330056" w:rsidP="00C54C3D">
      <w:pPr>
        <w:suppressAutoHyphens/>
        <w:autoSpaceDE w:val="0"/>
        <w:autoSpaceDN w:val="0"/>
        <w:adjustRightInd w:val="0"/>
        <w:jc w:val="center"/>
        <w:rPr>
          <w:sz w:val="26"/>
          <w:szCs w:val="26"/>
        </w:rPr>
      </w:pPr>
      <w:r w:rsidRPr="0008512B">
        <w:rPr>
          <w:sz w:val="26"/>
          <w:szCs w:val="26"/>
        </w:rPr>
        <w:t xml:space="preserve">о предоставлении в собственность земельного участка бесплатно </w:t>
      </w:r>
    </w:p>
    <w:p w:rsidR="00330056" w:rsidRPr="0008512B" w:rsidRDefault="00330056" w:rsidP="00C54C3D">
      <w:pPr>
        <w:suppressAutoHyphens/>
        <w:autoSpaceDE w:val="0"/>
        <w:autoSpaceDN w:val="0"/>
        <w:adjustRightInd w:val="0"/>
        <w:jc w:val="both"/>
        <w:rPr>
          <w:sz w:val="26"/>
          <w:szCs w:val="26"/>
        </w:rPr>
      </w:pPr>
      <w:r>
        <w:rPr>
          <w:sz w:val="26"/>
          <w:szCs w:val="26"/>
        </w:rPr>
        <w:t xml:space="preserve">            От </w:t>
      </w:r>
      <w:r w:rsidRPr="0008512B">
        <w:rPr>
          <w:sz w:val="26"/>
          <w:szCs w:val="26"/>
        </w:rPr>
        <w:t>______________________________________________________________</w:t>
      </w:r>
    </w:p>
    <w:p w:rsidR="00330056" w:rsidRPr="0008512B" w:rsidRDefault="00330056" w:rsidP="00C54C3D">
      <w:pPr>
        <w:suppressAutoHyphens/>
        <w:autoSpaceDE w:val="0"/>
        <w:autoSpaceDN w:val="0"/>
        <w:adjustRightInd w:val="0"/>
        <w:rPr>
          <w:sz w:val="26"/>
          <w:szCs w:val="26"/>
        </w:rPr>
      </w:pPr>
      <w:r w:rsidRPr="0008512B">
        <w:rPr>
          <w:rFonts w:ascii="Courier New" w:hAnsi="Courier New" w:cs="Courier New"/>
        </w:rPr>
        <w:t>______________________________________________________________________</w:t>
      </w:r>
      <w:r w:rsidRPr="0008512B">
        <w:rPr>
          <w:sz w:val="26"/>
          <w:szCs w:val="26"/>
        </w:rPr>
        <w:t>________________________________________________________________________________________________________________________ (далее – заявитель)</w:t>
      </w:r>
    </w:p>
    <w:p w:rsidR="00330056" w:rsidRPr="0008512B" w:rsidRDefault="00330056" w:rsidP="00C54C3D">
      <w:pPr>
        <w:suppressAutoHyphens/>
        <w:autoSpaceDE w:val="0"/>
        <w:autoSpaceDN w:val="0"/>
        <w:adjustRightInd w:val="0"/>
        <w:spacing w:line="240" w:lineRule="atLeast"/>
        <w:jc w:val="both"/>
        <w:rPr>
          <w:i/>
          <w:sz w:val="22"/>
          <w:szCs w:val="22"/>
        </w:rPr>
      </w:pPr>
      <w:r w:rsidRPr="0008512B">
        <w:rPr>
          <w:i/>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330056" w:rsidRPr="0008512B" w:rsidRDefault="00330056" w:rsidP="00C54C3D">
      <w:pPr>
        <w:suppressAutoHyphens/>
        <w:autoSpaceDE w:val="0"/>
        <w:autoSpaceDN w:val="0"/>
        <w:adjustRightInd w:val="0"/>
        <w:rPr>
          <w:sz w:val="16"/>
          <w:szCs w:val="16"/>
        </w:rPr>
      </w:pPr>
    </w:p>
    <w:p w:rsidR="00330056" w:rsidRPr="0008512B" w:rsidRDefault="00330056" w:rsidP="00C54C3D">
      <w:pPr>
        <w:suppressAutoHyphens/>
        <w:autoSpaceDE w:val="0"/>
        <w:autoSpaceDN w:val="0"/>
        <w:adjustRightInd w:val="0"/>
        <w:ind w:firstLine="709"/>
        <w:rPr>
          <w:sz w:val="26"/>
          <w:szCs w:val="26"/>
        </w:rPr>
      </w:pPr>
      <w:r w:rsidRPr="0008512B">
        <w:rPr>
          <w:sz w:val="26"/>
          <w:szCs w:val="26"/>
        </w:rPr>
        <w:t>В лице ___________________________________________________________,</w:t>
      </w:r>
    </w:p>
    <w:p w:rsidR="00330056" w:rsidRPr="0008512B" w:rsidRDefault="00330056" w:rsidP="00C54C3D">
      <w:pPr>
        <w:suppressAutoHyphens/>
        <w:autoSpaceDE w:val="0"/>
        <w:autoSpaceDN w:val="0"/>
        <w:adjustRightInd w:val="0"/>
        <w:jc w:val="both"/>
        <w:rPr>
          <w:i/>
          <w:sz w:val="22"/>
          <w:szCs w:val="22"/>
        </w:rPr>
      </w:pPr>
      <w:r w:rsidRPr="0008512B">
        <w:rPr>
          <w:sz w:val="22"/>
          <w:szCs w:val="22"/>
        </w:rPr>
        <w:t xml:space="preserve">                                         </w:t>
      </w:r>
      <w:r w:rsidRPr="0008512B">
        <w:rPr>
          <w:i/>
          <w:sz w:val="22"/>
          <w:szCs w:val="22"/>
        </w:rPr>
        <w:t>(фамилия, имя, отчество представителя заявителя)</w:t>
      </w:r>
    </w:p>
    <w:p w:rsidR="00330056" w:rsidRPr="0008512B" w:rsidRDefault="00330056" w:rsidP="00C54C3D">
      <w:pPr>
        <w:suppressAutoHyphens/>
        <w:autoSpaceDE w:val="0"/>
        <w:autoSpaceDN w:val="0"/>
        <w:adjustRightInd w:val="0"/>
        <w:rPr>
          <w:sz w:val="26"/>
          <w:szCs w:val="26"/>
        </w:rPr>
      </w:pPr>
      <w:r w:rsidRPr="0008512B">
        <w:rPr>
          <w:sz w:val="26"/>
          <w:szCs w:val="26"/>
        </w:rPr>
        <w:t>действующего на основании _______________________________________________________________________.</w:t>
      </w:r>
    </w:p>
    <w:p w:rsidR="00330056" w:rsidRPr="0008512B" w:rsidRDefault="00330056" w:rsidP="00C54C3D">
      <w:pPr>
        <w:suppressAutoHyphens/>
        <w:autoSpaceDE w:val="0"/>
        <w:autoSpaceDN w:val="0"/>
        <w:adjustRightInd w:val="0"/>
        <w:jc w:val="both"/>
        <w:rPr>
          <w:i/>
          <w:sz w:val="22"/>
          <w:szCs w:val="22"/>
        </w:rPr>
      </w:pPr>
      <w:r w:rsidRPr="0008512B">
        <w:rPr>
          <w:i/>
          <w:sz w:val="22"/>
          <w:szCs w:val="22"/>
        </w:rPr>
        <w:t xml:space="preserve">       (номер и дата документа, удостоверяющего полномочия представителя заявителя)</w:t>
      </w:r>
    </w:p>
    <w:p w:rsidR="00330056" w:rsidRPr="0008512B" w:rsidRDefault="00330056" w:rsidP="00C54C3D">
      <w:pPr>
        <w:suppressAutoHyphens/>
        <w:autoSpaceDE w:val="0"/>
        <w:autoSpaceDN w:val="0"/>
        <w:adjustRightInd w:val="0"/>
        <w:ind w:firstLine="709"/>
        <w:rPr>
          <w:sz w:val="26"/>
          <w:szCs w:val="26"/>
        </w:rPr>
      </w:pPr>
    </w:p>
    <w:p w:rsidR="00330056" w:rsidRPr="0008512B" w:rsidRDefault="00330056" w:rsidP="00C54C3D">
      <w:pPr>
        <w:suppressAutoHyphens/>
        <w:autoSpaceDE w:val="0"/>
        <w:autoSpaceDN w:val="0"/>
        <w:adjustRightInd w:val="0"/>
        <w:ind w:firstLine="709"/>
        <w:rPr>
          <w:i/>
          <w:sz w:val="20"/>
          <w:szCs w:val="20"/>
        </w:rPr>
      </w:pPr>
      <w:r w:rsidRPr="0008512B">
        <w:rPr>
          <w:sz w:val="26"/>
          <w:szCs w:val="26"/>
        </w:rPr>
        <w:t xml:space="preserve">Адрес заявителя, </w:t>
      </w:r>
      <w:r w:rsidRPr="0008512B">
        <w:rPr>
          <w:i/>
          <w:sz w:val="22"/>
          <w:szCs w:val="22"/>
        </w:rPr>
        <w:t>(с указанием почтового  индекса)</w:t>
      </w:r>
      <w:r w:rsidRPr="0008512B">
        <w:rPr>
          <w:i/>
          <w:sz w:val="20"/>
          <w:szCs w:val="20"/>
        </w:rPr>
        <w:t>___________________________________</w:t>
      </w:r>
    </w:p>
    <w:p w:rsidR="00330056" w:rsidRPr="0008512B" w:rsidRDefault="00330056" w:rsidP="00C54C3D">
      <w:pPr>
        <w:suppressAutoHyphens/>
        <w:autoSpaceDE w:val="0"/>
        <w:autoSpaceDN w:val="0"/>
        <w:adjustRightInd w:val="0"/>
        <w:rPr>
          <w:sz w:val="26"/>
          <w:szCs w:val="26"/>
        </w:rPr>
      </w:pPr>
      <w:r w:rsidRPr="0008512B">
        <w:rPr>
          <w:i/>
          <w:sz w:val="20"/>
          <w:szCs w:val="20"/>
        </w:rPr>
        <w:t>_____________________________________________________________________________________________</w:t>
      </w:r>
    </w:p>
    <w:p w:rsidR="00330056" w:rsidRPr="0008512B" w:rsidRDefault="00330056" w:rsidP="00C54C3D">
      <w:pPr>
        <w:suppressAutoHyphens/>
        <w:autoSpaceDE w:val="0"/>
        <w:autoSpaceDN w:val="0"/>
        <w:adjustRightInd w:val="0"/>
        <w:jc w:val="both"/>
        <w:rPr>
          <w:i/>
          <w:sz w:val="22"/>
          <w:szCs w:val="22"/>
        </w:rPr>
      </w:pPr>
      <w:r w:rsidRPr="000851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330056" w:rsidRPr="0008512B" w:rsidRDefault="00330056" w:rsidP="00C54C3D">
      <w:pPr>
        <w:suppressAutoHyphens/>
        <w:autoSpaceDE w:val="0"/>
        <w:autoSpaceDN w:val="0"/>
        <w:adjustRightInd w:val="0"/>
        <w:jc w:val="both"/>
        <w:rPr>
          <w:sz w:val="16"/>
          <w:szCs w:val="16"/>
        </w:rPr>
      </w:pPr>
    </w:p>
    <w:p w:rsidR="00330056" w:rsidRPr="0008512B" w:rsidRDefault="00330056" w:rsidP="00C54C3D">
      <w:pPr>
        <w:suppressAutoHyphens/>
        <w:autoSpaceDE w:val="0"/>
        <w:autoSpaceDN w:val="0"/>
        <w:adjustRightInd w:val="0"/>
        <w:ind w:firstLine="709"/>
        <w:rPr>
          <w:sz w:val="26"/>
          <w:szCs w:val="26"/>
        </w:rPr>
      </w:pPr>
      <w:r w:rsidRPr="0008512B">
        <w:rPr>
          <w:sz w:val="26"/>
          <w:szCs w:val="26"/>
        </w:rPr>
        <w:t xml:space="preserve">Почтовый адрес для направления корреспонденции </w:t>
      </w:r>
      <w:r w:rsidRPr="0008512B">
        <w:rPr>
          <w:i/>
          <w:sz w:val="22"/>
          <w:szCs w:val="22"/>
        </w:rPr>
        <w:t>(с указанием индекса)</w:t>
      </w:r>
      <w:r w:rsidRPr="0008512B">
        <w:rPr>
          <w:i/>
          <w:sz w:val="20"/>
          <w:szCs w:val="20"/>
        </w:rPr>
        <w:t xml:space="preserve"> </w:t>
      </w:r>
      <w:r w:rsidRPr="0008512B">
        <w:rPr>
          <w:sz w:val="26"/>
          <w:szCs w:val="26"/>
        </w:rPr>
        <w:t>_______________________________________________________________________</w:t>
      </w:r>
    </w:p>
    <w:p w:rsidR="00330056" w:rsidRPr="0008512B" w:rsidRDefault="00330056" w:rsidP="00C54C3D">
      <w:pPr>
        <w:suppressAutoHyphens/>
        <w:autoSpaceDE w:val="0"/>
        <w:autoSpaceDN w:val="0"/>
        <w:adjustRightInd w:val="0"/>
        <w:jc w:val="both"/>
        <w:rPr>
          <w:sz w:val="20"/>
          <w:szCs w:val="20"/>
        </w:rPr>
      </w:pPr>
    </w:p>
    <w:p w:rsidR="00330056" w:rsidRPr="0008512B" w:rsidRDefault="00330056" w:rsidP="00C54C3D">
      <w:pPr>
        <w:suppressAutoHyphens/>
        <w:autoSpaceDE w:val="0"/>
        <w:autoSpaceDN w:val="0"/>
        <w:adjustRightInd w:val="0"/>
        <w:ind w:firstLine="709"/>
        <w:rPr>
          <w:sz w:val="26"/>
          <w:szCs w:val="26"/>
        </w:rPr>
      </w:pPr>
      <w:r w:rsidRPr="0008512B">
        <w:rPr>
          <w:sz w:val="26"/>
          <w:szCs w:val="26"/>
        </w:rPr>
        <w:t>Контактные телефоны (факс) заявителя(ей) (представителя заявителя):</w:t>
      </w:r>
    </w:p>
    <w:p w:rsidR="00330056" w:rsidRPr="0008512B" w:rsidRDefault="00330056" w:rsidP="00C54C3D">
      <w:pPr>
        <w:suppressAutoHyphens/>
        <w:autoSpaceDE w:val="0"/>
        <w:autoSpaceDN w:val="0"/>
        <w:adjustRightInd w:val="0"/>
        <w:rPr>
          <w:sz w:val="26"/>
          <w:szCs w:val="26"/>
        </w:rPr>
      </w:pPr>
      <w:r w:rsidRPr="0008512B">
        <w:rPr>
          <w:sz w:val="26"/>
          <w:szCs w:val="26"/>
        </w:rPr>
        <w:t>_______________________________________________________________________</w:t>
      </w:r>
    </w:p>
    <w:p w:rsidR="00330056" w:rsidRPr="0008512B" w:rsidRDefault="00330056" w:rsidP="00C54C3D">
      <w:pPr>
        <w:suppressAutoHyphens/>
        <w:autoSpaceDE w:val="0"/>
        <w:autoSpaceDN w:val="0"/>
        <w:adjustRightInd w:val="0"/>
        <w:ind w:firstLine="709"/>
        <w:jc w:val="both"/>
        <w:rPr>
          <w:sz w:val="26"/>
          <w:szCs w:val="26"/>
        </w:rPr>
      </w:pPr>
    </w:p>
    <w:p w:rsidR="00330056" w:rsidRPr="0008512B" w:rsidRDefault="00330056" w:rsidP="00C54C3D">
      <w:pPr>
        <w:suppressAutoHyphens/>
        <w:autoSpaceDE w:val="0"/>
        <w:autoSpaceDN w:val="0"/>
        <w:adjustRightInd w:val="0"/>
        <w:ind w:firstLine="709"/>
        <w:jc w:val="both"/>
        <w:rPr>
          <w:sz w:val="26"/>
          <w:szCs w:val="26"/>
        </w:rPr>
      </w:pPr>
      <w:r w:rsidRPr="0008512B">
        <w:rPr>
          <w:sz w:val="26"/>
          <w:szCs w:val="26"/>
        </w:rPr>
        <w:t>Прошу предоставить в собственность бесплатно земельный участок площадью ____________________________ кв. метров, кадастровый номер  ____________________________, для следующих целей использования земельного участка: ______________________________________________________________</w:t>
      </w:r>
    </w:p>
    <w:p w:rsidR="00330056" w:rsidRPr="0008512B" w:rsidRDefault="00330056" w:rsidP="00C54C3D">
      <w:pPr>
        <w:suppressAutoHyphens/>
        <w:autoSpaceDE w:val="0"/>
        <w:autoSpaceDN w:val="0"/>
        <w:adjustRightInd w:val="0"/>
        <w:ind w:left="707" w:firstLine="709"/>
        <w:jc w:val="both"/>
        <w:rPr>
          <w:sz w:val="26"/>
          <w:szCs w:val="26"/>
        </w:rPr>
      </w:pPr>
      <w:r w:rsidRPr="0008512B">
        <w:rPr>
          <w:i/>
          <w:sz w:val="22"/>
          <w:szCs w:val="22"/>
        </w:rPr>
        <w:t>(ведение садоводства / эксплуатация жилого дома /общее пользование и др.)</w:t>
      </w:r>
      <w:r w:rsidRPr="0008512B">
        <w:rPr>
          <w:sz w:val="26"/>
          <w:szCs w:val="26"/>
        </w:rPr>
        <w:t xml:space="preserve"> </w:t>
      </w:r>
    </w:p>
    <w:p w:rsidR="00330056" w:rsidRPr="0008512B" w:rsidRDefault="00330056" w:rsidP="00C54C3D">
      <w:pPr>
        <w:suppressAutoHyphens/>
        <w:autoSpaceDE w:val="0"/>
        <w:autoSpaceDN w:val="0"/>
        <w:adjustRightInd w:val="0"/>
        <w:ind w:firstLine="709"/>
        <w:jc w:val="both"/>
        <w:rPr>
          <w:sz w:val="26"/>
          <w:szCs w:val="26"/>
        </w:rPr>
      </w:pPr>
      <w:r w:rsidRPr="0008512B">
        <w:rPr>
          <w:sz w:val="26"/>
          <w:szCs w:val="26"/>
        </w:rPr>
        <w:t xml:space="preserve">Основание предоставления земельного участка бесплатно  - отнесение заявителя к указанной им ниже категории </w:t>
      </w:r>
      <w:r w:rsidRPr="0008512B">
        <w:rPr>
          <w:i/>
          <w:sz w:val="22"/>
          <w:szCs w:val="22"/>
        </w:rPr>
        <w:t>/нужное отметить √</w:t>
      </w:r>
      <w:r w:rsidRPr="0008512B">
        <w:rPr>
          <w:sz w:val="22"/>
          <w:szCs w:val="22"/>
        </w:rPr>
        <w:t>/</w:t>
      </w:r>
      <w:r w:rsidRPr="0008512B">
        <w:rPr>
          <w:sz w:val="26"/>
          <w:szCs w:val="26"/>
        </w:rPr>
        <w:t>:</w:t>
      </w:r>
    </w:p>
    <w:p w:rsidR="00330056" w:rsidRPr="0008512B" w:rsidRDefault="00330056"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330056" w:rsidRPr="0008512B" w:rsidRDefault="00330056"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330056" w:rsidRPr="0008512B" w:rsidRDefault="00330056"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rPr>
        <w:t xml:space="preserve">гражданин РФ </w:t>
      </w:r>
      <w:r w:rsidRPr="0008512B">
        <w:rPr>
          <w:sz w:val="22"/>
          <w:szCs w:val="22"/>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08512B">
        <w:rPr>
          <w:sz w:val="22"/>
          <w:szCs w:val="22"/>
        </w:rPr>
        <w:t xml:space="preserve">(п. 4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330056" w:rsidRPr="0008512B" w:rsidRDefault="00330056"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330056" w:rsidRPr="0008512B" w:rsidRDefault="00330056"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330056" w:rsidRPr="0008512B" w:rsidRDefault="00330056" w:rsidP="00C54C3D">
      <w:pPr>
        <w:widowControl w:val="0"/>
        <w:suppressAutoHyphens/>
        <w:autoSpaceDE w:val="0"/>
        <w:autoSpaceDN w:val="0"/>
        <w:adjustRightInd w:val="0"/>
        <w:ind w:firstLine="709"/>
        <w:jc w:val="both"/>
        <w:rPr>
          <w:sz w:val="22"/>
          <w:szCs w:val="22"/>
        </w:rPr>
      </w:pPr>
      <w:r w:rsidRPr="0008512B">
        <w:rPr>
          <w:sz w:val="36"/>
          <w:szCs w:val="36"/>
        </w:rPr>
        <w:t xml:space="preserve">□ </w:t>
      </w:r>
      <w:r w:rsidRPr="0008512B">
        <w:rPr>
          <w:sz w:val="22"/>
          <w:szCs w:val="22"/>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8512B">
        <w:rPr>
          <w:sz w:val="22"/>
          <w:szCs w:val="22"/>
        </w:rPr>
        <w:t>(пп. 3 ст. 39.5 ЗК РФ);</w:t>
      </w:r>
    </w:p>
    <w:p w:rsidR="00330056" w:rsidRPr="0008512B" w:rsidRDefault="00330056"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8512B">
        <w:rPr>
          <w:sz w:val="22"/>
          <w:szCs w:val="22"/>
        </w:rPr>
        <w:t>(пп. 3 ст. 39.5 ЗК РФ);</w:t>
      </w:r>
    </w:p>
    <w:p w:rsidR="00330056" w:rsidRPr="0008512B" w:rsidRDefault="00330056"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(пп. 1 ст. 39.5 ЗК РФ);</w:t>
      </w:r>
    </w:p>
    <w:p w:rsidR="00330056" w:rsidRPr="0008512B" w:rsidRDefault="00330056"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sidRPr="0008512B">
        <w:rPr>
          <w:sz w:val="22"/>
          <w:szCs w:val="22"/>
          <w:lang w:eastAsia="en-US"/>
        </w:rPr>
        <w:t>;</w:t>
      </w:r>
    </w:p>
    <w:p w:rsidR="00330056" w:rsidRPr="0008512B" w:rsidRDefault="00330056" w:rsidP="00C54C3D">
      <w:pPr>
        <w:widowControl w:val="0"/>
        <w:suppressAutoHyphens/>
        <w:autoSpaceDE w:val="0"/>
        <w:autoSpaceDN w:val="0"/>
        <w:adjustRightInd w:val="0"/>
        <w:ind w:firstLine="709"/>
        <w:jc w:val="both"/>
        <w:outlineLvl w:val="1"/>
        <w:rPr>
          <w:sz w:val="22"/>
          <w:szCs w:val="22"/>
          <w:lang w:eastAsia="en-US"/>
        </w:rPr>
      </w:pPr>
      <w:r w:rsidRPr="0008512B">
        <w:rPr>
          <w:sz w:val="36"/>
          <w:szCs w:val="36"/>
        </w:rPr>
        <w:t>□</w:t>
      </w:r>
      <w:r w:rsidRPr="0008512B">
        <w:rPr>
          <w:sz w:val="22"/>
          <w:szCs w:val="22"/>
        </w:rPr>
        <w:t xml:space="preserve"> </w:t>
      </w:r>
      <w:r w:rsidRPr="0008512B">
        <w:rPr>
          <w:sz w:val="22"/>
          <w:szCs w:val="22"/>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08512B">
        <w:rPr>
          <w:sz w:val="22"/>
          <w:szCs w:val="22"/>
        </w:rPr>
        <w:t xml:space="preserve">(п. 2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330056" w:rsidRPr="0008512B" w:rsidRDefault="00330056" w:rsidP="00C54C3D">
      <w:pPr>
        <w:suppressAutoHyphens/>
        <w:autoSpaceDE w:val="0"/>
        <w:autoSpaceDN w:val="0"/>
        <w:adjustRightInd w:val="0"/>
        <w:ind w:firstLine="709"/>
        <w:jc w:val="both"/>
        <w:outlineLvl w:val="1"/>
        <w:rPr>
          <w:i/>
          <w:sz w:val="22"/>
          <w:szCs w:val="22"/>
          <w:lang w:eastAsia="en-US"/>
        </w:rPr>
      </w:pPr>
      <w:r w:rsidRPr="0008512B">
        <w:rPr>
          <w:sz w:val="36"/>
          <w:szCs w:val="36"/>
        </w:rPr>
        <w:t>□</w:t>
      </w:r>
      <w:r w:rsidRPr="0008512B">
        <w:rPr>
          <w:sz w:val="22"/>
          <w:szCs w:val="22"/>
        </w:rPr>
        <w:t xml:space="preserve"> иные случаи, </w:t>
      </w:r>
      <w:r w:rsidRPr="0008512B">
        <w:rPr>
          <w:sz w:val="22"/>
          <w:szCs w:val="22"/>
          <w:lang w:eastAsia="en-US"/>
        </w:rPr>
        <w:t xml:space="preserve">предусмотренные федеральными законами и законами субъекта Российской Федерации (пп. 7 ст. 39.5 ЗК РФ) </w:t>
      </w:r>
      <w:r w:rsidRPr="0008512B">
        <w:rPr>
          <w:i/>
          <w:sz w:val="22"/>
          <w:szCs w:val="22"/>
          <w:lang w:eastAsia="en-US"/>
        </w:rPr>
        <w:t>/указать/:_____________________________________</w:t>
      </w:r>
    </w:p>
    <w:p w:rsidR="00330056" w:rsidRPr="0008512B" w:rsidRDefault="00330056" w:rsidP="00C54C3D">
      <w:pPr>
        <w:suppressAutoHyphens/>
        <w:autoSpaceDE w:val="0"/>
        <w:autoSpaceDN w:val="0"/>
        <w:adjustRightInd w:val="0"/>
        <w:jc w:val="both"/>
        <w:outlineLvl w:val="1"/>
        <w:rPr>
          <w:sz w:val="22"/>
          <w:szCs w:val="22"/>
          <w:lang w:eastAsia="en-US"/>
        </w:rPr>
      </w:pPr>
      <w:r w:rsidRPr="0008512B">
        <w:rPr>
          <w:i/>
          <w:sz w:val="22"/>
          <w:szCs w:val="22"/>
          <w:lang w:eastAsia="en-US"/>
        </w:rPr>
        <w:t xml:space="preserve"> </w:t>
      </w:r>
      <w:r w:rsidRPr="0008512B">
        <w:rPr>
          <w:sz w:val="22"/>
          <w:szCs w:val="22"/>
          <w:lang w:eastAsia="en-US"/>
        </w:rPr>
        <w:t>______________________________________________________________________________</w:t>
      </w:r>
    </w:p>
    <w:p w:rsidR="00330056" w:rsidRPr="0008512B" w:rsidRDefault="00330056" w:rsidP="00C54C3D">
      <w:pPr>
        <w:suppressAutoHyphens/>
        <w:autoSpaceDE w:val="0"/>
        <w:autoSpaceDN w:val="0"/>
        <w:adjustRightInd w:val="0"/>
        <w:ind w:firstLine="360"/>
        <w:rPr>
          <w:sz w:val="26"/>
          <w:szCs w:val="26"/>
        </w:rPr>
      </w:pPr>
    </w:p>
    <w:p w:rsidR="00330056" w:rsidRPr="0008512B" w:rsidRDefault="00330056" w:rsidP="00C54C3D">
      <w:pPr>
        <w:suppressAutoHyphens/>
        <w:autoSpaceDE w:val="0"/>
        <w:autoSpaceDN w:val="0"/>
        <w:adjustRightInd w:val="0"/>
        <w:ind w:firstLine="709"/>
        <w:rPr>
          <w:sz w:val="26"/>
          <w:szCs w:val="26"/>
        </w:rPr>
      </w:pPr>
      <w:r w:rsidRPr="0008512B">
        <w:rPr>
          <w:sz w:val="26"/>
          <w:szCs w:val="26"/>
        </w:rPr>
        <w:t>Земельный участок имеет следующие адресные ориентиры: _______________________________________________________________________</w:t>
      </w:r>
    </w:p>
    <w:p w:rsidR="00330056" w:rsidRPr="0008512B" w:rsidRDefault="00330056" w:rsidP="00C54C3D">
      <w:pPr>
        <w:widowControl w:val="0"/>
        <w:suppressAutoHyphens/>
        <w:autoSpaceDE w:val="0"/>
        <w:autoSpaceDN w:val="0"/>
        <w:adjustRightInd w:val="0"/>
        <w:ind w:firstLine="709"/>
        <w:jc w:val="center"/>
        <w:rPr>
          <w:i/>
          <w:sz w:val="22"/>
          <w:szCs w:val="22"/>
        </w:rPr>
      </w:pPr>
      <w:r w:rsidRPr="0008512B">
        <w:rPr>
          <w:i/>
          <w:sz w:val="22"/>
          <w:szCs w:val="22"/>
        </w:rPr>
        <w:t xml:space="preserve">(город, село наименование садоводческого объединения, район, </w:t>
      </w:r>
      <w:r w:rsidRPr="0008512B">
        <w:rPr>
          <w:sz w:val="26"/>
          <w:szCs w:val="26"/>
        </w:rPr>
        <w:t>_______________________________________________________________________</w:t>
      </w:r>
    </w:p>
    <w:p w:rsidR="00330056" w:rsidRPr="0008512B" w:rsidRDefault="00330056" w:rsidP="00C54C3D">
      <w:pPr>
        <w:suppressAutoHyphens/>
        <w:autoSpaceDE w:val="0"/>
        <w:autoSpaceDN w:val="0"/>
        <w:adjustRightInd w:val="0"/>
        <w:ind w:firstLine="709"/>
        <w:jc w:val="center"/>
        <w:rPr>
          <w:i/>
          <w:sz w:val="22"/>
          <w:szCs w:val="22"/>
        </w:rPr>
      </w:pPr>
      <w:r>
        <w:rPr>
          <w:i/>
          <w:sz w:val="22"/>
          <w:szCs w:val="22"/>
        </w:rPr>
        <w:t>№</w:t>
      </w:r>
      <w:r w:rsidRPr="0008512B">
        <w:rPr>
          <w:i/>
          <w:sz w:val="22"/>
          <w:szCs w:val="22"/>
        </w:rPr>
        <w:t xml:space="preserve"> квартала, </w:t>
      </w:r>
      <w:r>
        <w:rPr>
          <w:i/>
          <w:sz w:val="22"/>
          <w:szCs w:val="22"/>
        </w:rPr>
        <w:t>№</w:t>
      </w:r>
      <w:r w:rsidRPr="0008512B">
        <w:rPr>
          <w:i/>
          <w:sz w:val="22"/>
          <w:szCs w:val="22"/>
        </w:rPr>
        <w:t xml:space="preserve"> участка, иные адресные ориентиры)</w:t>
      </w:r>
    </w:p>
    <w:p w:rsidR="00330056" w:rsidRPr="0008512B" w:rsidRDefault="00330056" w:rsidP="00C54C3D">
      <w:pPr>
        <w:suppressAutoHyphens/>
        <w:autoSpaceDE w:val="0"/>
        <w:autoSpaceDN w:val="0"/>
        <w:adjustRightInd w:val="0"/>
        <w:ind w:firstLine="709"/>
        <w:jc w:val="both"/>
        <w:rPr>
          <w:i/>
          <w:sz w:val="22"/>
          <w:szCs w:val="22"/>
        </w:rPr>
      </w:pPr>
      <w:r w:rsidRPr="0008512B">
        <w:rPr>
          <w:sz w:val="26"/>
          <w:szCs w:val="26"/>
        </w:rPr>
        <w:t xml:space="preserve">Реквизиты документа, удостоверяющего право, на котором заявитель использует земельный участок </w:t>
      </w:r>
      <w:r w:rsidRPr="0008512B">
        <w:rPr>
          <w:i/>
          <w:sz w:val="22"/>
          <w:szCs w:val="22"/>
        </w:rPr>
        <w:t xml:space="preserve">(на момент подачи настоящего заявления): </w:t>
      </w:r>
      <w:r w:rsidRPr="0008512B">
        <w:rPr>
          <w:sz w:val="26"/>
          <w:szCs w:val="26"/>
        </w:rPr>
        <w:t>______________________________________________________________________</w:t>
      </w:r>
    </w:p>
    <w:p w:rsidR="00330056" w:rsidRPr="0008512B" w:rsidRDefault="00330056" w:rsidP="00C54C3D">
      <w:pPr>
        <w:suppressAutoHyphens/>
        <w:autoSpaceDE w:val="0"/>
        <w:autoSpaceDN w:val="0"/>
        <w:adjustRightInd w:val="0"/>
        <w:ind w:firstLine="709"/>
        <w:jc w:val="both"/>
        <w:rPr>
          <w:i/>
          <w:sz w:val="22"/>
          <w:szCs w:val="22"/>
        </w:rPr>
      </w:pPr>
      <w:r w:rsidRPr="0008512B">
        <w:rPr>
          <w:i/>
          <w:sz w:val="22"/>
          <w:szCs w:val="22"/>
        </w:rPr>
        <w:tab/>
        <w:t xml:space="preserve">                             (название, номер, дата выдачи, выдавший орган)</w:t>
      </w:r>
    </w:p>
    <w:p w:rsidR="00330056" w:rsidRPr="0008512B" w:rsidRDefault="00330056" w:rsidP="00C54C3D">
      <w:pPr>
        <w:suppressAutoHyphens/>
        <w:autoSpaceDE w:val="0"/>
        <w:autoSpaceDN w:val="0"/>
        <w:adjustRightInd w:val="0"/>
        <w:ind w:firstLine="709"/>
        <w:jc w:val="both"/>
        <w:rPr>
          <w:sz w:val="26"/>
          <w:szCs w:val="26"/>
        </w:rPr>
      </w:pPr>
      <w:r w:rsidRPr="000851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330056" w:rsidRPr="0008512B" w:rsidRDefault="00330056" w:rsidP="00C54C3D">
      <w:pPr>
        <w:suppressAutoHyphens/>
        <w:autoSpaceDE w:val="0"/>
        <w:autoSpaceDN w:val="0"/>
        <w:adjustRightInd w:val="0"/>
        <w:ind w:firstLine="709"/>
        <w:jc w:val="both"/>
        <w:rPr>
          <w:sz w:val="26"/>
          <w:szCs w:val="26"/>
        </w:rPr>
      </w:pPr>
    </w:p>
    <w:p w:rsidR="00330056" w:rsidRPr="0008512B" w:rsidRDefault="00330056" w:rsidP="00C54C3D">
      <w:pPr>
        <w:suppressAutoHyphens/>
        <w:autoSpaceDE w:val="0"/>
        <w:autoSpaceDN w:val="0"/>
        <w:adjustRightInd w:val="0"/>
        <w:ind w:firstLine="709"/>
        <w:jc w:val="both"/>
        <w:rPr>
          <w:sz w:val="22"/>
          <w:szCs w:val="22"/>
        </w:rPr>
      </w:pPr>
      <w:r w:rsidRPr="0008512B">
        <w:rPr>
          <w:sz w:val="26"/>
          <w:szCs w:val="26"/>
        </w:rPr>
        <w:t xml:space="preserve">Перечень объектов недвижимости, расположенных на земельном участке </w:t>
      </w:r>
      <w:r w:rsidRPr="0008512B">
        <w:rPr>
          <w:i/>
          <w:sz w:val="22"/>
          <w:szCs w:val="22"/>
        </w:rPr>
        <w:t>(заполняется при наличии объектов недвижимости)</w:t>
      </w:r>
      <w:r w:rsidRPr="0008512B">
        <w:rPr>
          <w:sz w:val="22"/>
          <w:szCs w:val="22"/>
        </w:rPr>
        <w:t>:</w:t>
      </w:r>
    </w:p>
    <w:tbl>
      <w:tblPr>
        <w:tblW w:w="5000" w:type="pct"/>
        <w:tblCellMar>
          <w:left w:w="70" w:type="dxa"/>
          <w:right w:w="70" w:type="dxa"/>
        </w:tblCellMar>
        <w:tblLook w:val="0000"/>
      </w:tblPr>
      <w:tblGrid>
        <w:gridCol w:w="1098"/>
        <w:gridCol w:w="2473"/>
        <w:gridCol w:w="2296"/>
        <w:gridCol w:w="2800"/>
        <w:gridCol w:w="2496"/>
      </w:tblGrid>
      <w:tr w:rsidR="00330056" w:rsidRPr="0008512B" w:rsidTr="00EF151A">
        <w:trPr>
          <w:cantSplit/>
          <w:trHeight w:val="72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jc w:val="center"/>
              <w:rPr>
                <w:sz w:val="26"/>
                <w:szCs w:val="26"/>
              </w:rPr>
            </w:pPr>
            <w:r>
              <w:rPr>
                <w:sz w:val="26"/>
                <w:szCs w:val="26"/>
              </w:rPr>
              <w:t>№</w:t>
            </w:r>
            <w:r w:rsidRPr="0008512B">
              <w:rPr>
                <w:sz w:val="26"/>
                <w:szCs w:val="26"/>
              </w:rPr>
              <w:t xml:space="preserve"> п/п</w:t>
            </w: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jc w:val="center"/>
              <w:rPr>
                <w:sz w:val="26"/>
                <w:szCs w:val="26"/>
              </w:rPr>
            </w:pPr>
            <w:r w:rsidRPr="0008512B">
              <w:rPr>
                <w:sz w:val="26"/>
                <w:szCs w:val="26"/>
              </w:rPr>
              <w:t>Наименование объекта</w:t>
            </w: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jc w:val="center"/>
              <w:rPr>
                <w:sz w:val="26"/>
                <w:szCs w:val="26"/>
              </w:rPr>
            </w:pPr>
            <w:r w:rsidRPr="0008512B">
              <w:rPr>
                <w:sz w:val="26"/>
                <w:szCs w:val="26"/>
              </w:rPr>
              <w:t>Собственник (и)</w:t>
            </w: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jc w:val="center"/>
              <w:rPr>
                <w:sz w:val="26"/>
                <w:szCs w:val="26"/>
              </w:rPr>
            </w:pPr>
            <w:r w:rsidRPr="0008512B">
              <w:rPr>
                <w:sz w:val="26"/>
                <w:szCs w:val="26"/>
              </w:rPr>
              <w:t>Реквизиты правоустанавливающих документов</w:t>
            </w: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jc w:val="center"/>
              <w:rPr>
                <w:sz w:val="26"/>
                <w:szCs w:val="26"/>
              </w:rPr>
            </w:pPr>
            <w:r w:rsidRPr="0008512B">
              <w:rPr>
                <w:sz w:val="26"/>
                <w:szCs w:val="26"/>
              </w:rPr>
              <w:t>Распределение долей в праве собственности на объект недвижимости &lt;**&gt;</w:t>
            </w: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r w:rsidR="00330056"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330056" w:rsidRPr="0008512B" w:rsidRDefault="00330056" w:rsidP="00C54C3D">
            <w:pPr>
              <w:suppressAutoHyphens/>
              <w:autoSpaceDE w:val="0"/>
              <w:autoSpaceDN w:val="0"/>
              <w:adjustRightInd w:val="0"/>
              <w:ind w:firstLine="709"/>
              <w:rPr>
                <w:sz w:val="26"/>
                <w:szCs w:val="26"/>
              </w:rPr>
            </w:pPr>
          </w:p>
        </w:tc>
      </w:tr>
    </w:tbl>
    <w:p w:rsidR="00330056" w:rsidRPr="0008512B" w:rsidRDefault="00330056" w:rsidP="00C54C3D">
      <w:pPr>
        <w:suppressAutoHyphens/>
        <w:autoSpaceDE w:val="0"/>
        <w:autoSpaceDN w:val="0"/>
        <w:adjustRightInd w:val="0"/>
        <w:ind w:firstLine="709"/>
        <w:jc w:val="both"/>
        <w:rPr>
          <w:sz w:val="16"/>
          <w:szCs w:val="16"/>
        </w:rPr>
      </w:pPr>
    </w:p>
    <w:p w:rsidR="00330056" w:rsidRPr="0008512B" w:rsidRDefault="00330056" w:rsidP="00C54C3D">
      <w:pPr>
        <w:suppressAutoHyphens/>
        <w:autoSpaceDE w:val="0"/>
        <w:autoSpaceDN w:val="0"/>
        <w:adjustRightInd w:val="0"/>
        <w:jc w:val="both"/>
        <w:rPr>
          <w:i/>
          <w:sz w:val="22"/>
          <w:szCs w:val="22"/>
        </w:rPr>
      </w:pPr>
      <w:r w:rsidRPr="0008512B">
        <w:rPr>
          <w:i/>
          <w:sz w:val="22"/>
          <w:szCs w:val="22"/>
        </w:rPr>
        <w:t>&lt;**&gt; Заполняется при наличии нескольких собственников объекта(ов) недвижимости (в %).</w:t>
      </w:r>
    </w:p>
    <w:p w:rsidR="00330056" w:rsidRPr="0008512B" w:rsidRDefault="00330056" w:rsidP="00C54C3D">
      <w:pPr>
        <w:suppressAutoHyphens/>
        <w:autoSpaceDE w:val="0"/>
        <w:autoSpaceDN w:val="0"/>
        <w:adjustRightInd w:val="0"/>
        <w:ind w:firstLine="709"/>
        <w:jc w:val="both"/>
        <w:rPr>
          <w:i/>
          <w:sz w:val="16"/>
          <w:szCs w:val="16"/>
        </w:rPr>
      </w:pPr>
    </w:p>
    <w:p w:rsidR="00330056" w:rsidRPr="0008512B" w:rsidRDefault="00330056" w:rsidP="00C54C3D">
      <w:pPr>
        <w:suppressAutoHyphens/>
        <w:ind w:firstLine="709"/>
        <w:jc w:val="both"/>
        <w:rPr>
          <w:sz w:val="26"/>
          <w:szCs w:val="26"/>
        </w:rPr>
      </w:pPr>
      <w:r w:rsidRPr="0008512B">
        <w:rPr>
          <w:sz w:val="26"/>
          <w:szCs w:val="26"/>
        </w:rPr>
        <w:t>Основания возникновения права собственности на объект недвижимости у заявителя: _____________________________________________________________</w:t>
      </w:r>
    </w:p>
    <w:p w:rsidR="00330056" w:rsidRPr="0008512B" w:rsidRDefault="00330056" w:rsidP="00C54C3D">
      <w:pPr>
        <w:suppressAutoHyphens/>
        <w:ind w:firstLine="709"/>
        <w:jc w:val="right"/>
        <w:rPr>
          <w:i/>
          <w:sz w:val="22"/>
          <w:szCs w:val="22"/>
        </w:rPr>
      </w:pPr>
      <w:r w:rsidRPr="0008512B">
        <w:rPr>
          <w:i/>
          <w:sz w:val="22"/>
          <w:szCs w:val="22"/>
        </w:rPr>
        <w:tab/>
      </w:r>
      <w:r w:rsidRPr="0008512B">
        <w:rPr>
          <w:i/>
          <w:sz w:val="22"/>
          <w:szCs w:val="22"/>
        </w:rPr>
        <w:tab/>
        <w:t xml:space="preserve">(указываются реквизиты правоустанавливающего документа: договора, </w:t>
      </w:r>
    </w:p>
    <w:p w:rsidR="00330056" w:rsidRPr="0008512B" w:rsidRDefault="00330056" w:rsidP="00C54C3D">
      <w:pPr>
        <w:suppressAutoHyphens/>
        <w:jc w:val="both"/>
        <w:rPr>
          <w:sz w:val="26"/>
          <w:szCs w:val="26"/>
        </w:rPr>
      </w:pPr>
      <w:r w:rsidRPr="0008512B">
        <w:rPr>
          <w:sz w:val="26"/>
          <w:szCs w:val="26"/>
        </w:rPr>
        <w:t>_______________________________________________________________________</w:t>
      </w:r>
    </w:p>
    <w:p w:rsidR="00330056" w:rsidRPr="0008512B" w:rsidRDefault="00330056" w:rsidP="00C54C3D">
      <w:pPr>
        <w:suppressAutoHyphens/>
        <w:ind w:firstLine="709"/>
        <w:jc w:val="both"/>
        <w:rPr>
          <w:i/>
          <w:sz w:val="22"/>
          <w:szCs w:val="22"/>
        </w:rPr>
      </w:pPr>
      <w:r w:rsidRPr="0008512B">
        <w:rPr>
          <w:i/>
          <w:sz w:val="22"/>
          <w:szCs w:val="22"/>
        </w:rPr>
        <w:t>распорядительного акта органа власти, решения суда)</w:t>
      </w:r>
    </w:p>
    <w:p w:rsidR="00330056" w:rsidRPr="0008512B" w:rsidRDefault="00330056" w:rsidP="00C54C3D">
      <w:pPr>
        <w:widowControl w:val="0"/>
        <w:suppressAutoHyphens/>
        <w:autoSpaceDE w:val="0"/>
        <w:autoSpaceDN w:val="0"/>
        <w:adjustRightInd w:val="0"/>
        <w:ind w:firstLine="709"/>
        <w:rPr>
          <w:sz w:val="26"/>
          <w:szCs w:val="26"/>
        </w:rPr>
      </w:pPr>
    </w:p>
    <w:p w:rsidR="00330056" w:rsidRPr="0008512B" w:rsidRDefault="00330056" w:rsidP="00C54C3D">
      <w:pPr>
        <w:widowControl w:val="0"/>
        <w:suppressAutoHyphens/>
        <w:autoSpaceDE w:val="0"/>
        <w:autoSpaceDN w:val="0"/>
        <w:adjustRightInd w:val="0"/>
        <w:ind w:firstLine="709"/>
        <w:rPr>
          <w:i/>
          <w:sz w:val="20"/>
          <w:szCs w:val="20"/>
        </w:rPr>
      </w:pPr>
      <w:r w:rsidRPr="0008512B">
        <w:rPr>
          <w:sz w:val="26"/>
          <w:szCs w:val="26"/>
        </w:rPr>
        <w:t xml:space="preserve">Правом на первоочередное / внеочередное приобретение земельных участков ранее не пользовался (лась) </w:t>
      </w:r>
      <w:r w:rsidRPr="0008512B">
        <w:rPr>
          <w:i/>
          <w:sz w:val="20"/>
          <w:szCs w:val="20"/>
        </w:rPr>
        <w:t>______________________________________________________________</w:t>
      </w:r>
    </w:p>
    <w:p w:rsidR="00330056" w:rsidRPr="0008512B" w:rsidRDefault="00330056" w:rsidP="00C54C3D">
      <w:pPr>
        <w:widowControl w:val="0"/>
        <w:suppressAutoHyphens/>
        <w:ind w:firstLine="709"/>
        <w:jc w:val="both"/>
        <w:rPr>
          <w:i/>
          <w:sz w:val="22"/>
          <w:szCs w:val="22"/>
        </w:rPr>
      </w:pP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2"/>
          <w:szCs w:val="22"/>
        </w:rPr>
        <w:t xml:space="preserve">          (подпись заявителя / его представителя)</w:t>
      </w:r>
    </w:p>
    <w:p w:rsidR="00330056" w:rsidRPr="0008512B" w:rsidRDefault="00330056" w:rsidP="00C54C3D">
      <w:pPr>
        <w:widowControl w:val="0"/>
        <w:suppressAutoHyphens/>
        <w:ind w:firstLine="709"/>
        <w:rPr>
          <w:sz w:val="26"/>
          <w:szCs w:val="26"/>
        </w:rPr>
      </w:pPr>
      <w:r w:rsidRPr="0008512B">
        <w:rPr>
          <w:sz w:val="26"/>
          <w:szCs w:val="26"/>
        </w:rPr>
        <w:t xml:space="preserve">Информация о состоянии заявителя (физического лица) в зарегистрированном браке на момент подачи заявления </w:t>
      </w:r>
      <w:r w:rsidRPr="0008512B">
        <w:rPr>
          <w:i/>
          <w:sz w:val="22"/>
          <w:szCs w:val="22"/>
        </w:rPr>
        <w:t>(заполняется собственноручно)</w:t>
      </w:r>
      <w:r w:rsidRPr="0008512B">
        <w:rPr>
          <w:sz w:val="26"/>
          <w:szCs w:val="26"/>
        </w:rPr>
        <w:t xml:space="preserve">: </w:t>
      </w:r>
    </w:p>
    <w:p w:rsidR="00330056" w:rsidRPr="0008512B" w:rsidRDefault="00330056" w:rsidP="00C54C3D">
      <w:pPr>
        <w:widowControl w:val="0"/>
        <w:suppressAutoHyphens/>
        <w:jc w:val="both"/>
        <w:rPr>
          <w:sz w:val="26"/>
          <w:szCs w:val="26"/>
        </w:rPr>
      </w:pPr>
      <w:r w:rsidRPr="0008512B">
        <w:rPr>
          <w:sz w:val="26"/>
          <w:szCs w:val="26"/>
        </w:rPr>
        <w:t>_______________________________________________________________________</w:t>
      </w:r>
    </w:p>
    <w:p w:rsidR="00330056" w:rsidRPr="0008512B" w:rsidRDefault="00330056" w:rsidP="00C54C3D">
      <w:pPr>
        <w:widowControl w:val="0"/>
        <w:suppressAutoHyphens/>
        <w:ind w:firstLine="709"/>
        <w:jc w:val="both"/>
        <w:rPr>
          <w:sz w:val="26"/>
          <w:szCs w:val="26"/>
        </w:rPr>
      </w:pPr>
      <w:r w:rsidRPr="0008512B">
        <w:rPr>
          <w:i/>
          <w:sz w:val="22"/>
          <w:szCs w:val="22"/>
        </w:rPr>
        <w:t xml:space="preserve"> </w:t>
      </w:r>
      <w:r>
        <w:rPr>
          <w:i/>
          <w:sz w:val="22"/>
          <w:szCs w:val="22"/>
        </w:rPr>
        <w:t>«</w:t>
      </w:r>
      <w:r w:rsidRPr="0008512B">
        <w:rPr>
          <w:i/>
          <w:sz w:val="22"/>
          <w:szCs w:val="22"/>
        </w:rPr>
        <w:t>не состою в зарегистрированном браке</w:t>
      </w:r>
      <w:r>
        <w:rPr>
          <w:i/>
          <w:sz w:val="22"/>
          <w:szCs w:val="22"/>
        </w:rPr>
        <w:t>»</w:t>
      </w:r>
      <w:r w:rsidRPr="0008512B">
        <w:rPr>
          <w:i/>
          <w:sz w:val="22"/>
          <w:szCs w:val="22"/>
        </w:rPr>
        <w:t xml:space="preserve"> / </w:t>
      </w:r>
      <w:r>
        <w:rPr>
          <w:i/>
          <w:sz w:val="22"/>
          <w:szCs w:val="22"/>
        </w:rPr>
        <w:t>«</w:t>
      </w:r>
      <w:r w:rsidRPr="0008512B">
        <w:rPr>
          <w:i/>
          <w:sz w:val="22"/>
          <w:szCs w:val="22"/>
        </w:rPr>
        <w:t xml:space="preserve">состою в </w:t>
      </w:r>
      <w:r w:rsidRPr="0008512B">
        <w:rPr>
          <w:sz w:val="26"/>
          <w:szCs w:val="26"/>
        </w:rPr>
        <w:t xml:space="preserve">        _______________________________________________________________________</w:t>
      </w:r>
    </w:p>
    <w:p w:rsidR="00330056" w:rsidRPr="0008512B" w:rsidRDefault="00330056" w:rsidP="00C54C3D">
      <w:pPr>
        <w:widowControl w:val="0"/>
        <w:suppressAutoHyphens/>
        <w:ind w:firstLine="709"/>
        <w:jc w:val="both"/>
        <w:rPr>
          <w:i/>
          <w:sz w:val="22"/>
          <w:szCs w:val="22"/>
        </w:rPr>
      </w:pPr>
      <w:r w:rsidRPr="0008512B">
        <w:rPr>
          <w:i/>
          <w:sz w:val="22"/>
          <w:szCs w:val="22"/>
        </w:rPr>
        <w:t>зарегистрированном браке, нотариально заверенное согласие супруга имеется</w:t>
      </w:r>
      <w:r>
        <w:rPr>
          <w:i/>
          <w:sz w:val="22"/>
          <w:szCs w:val="22"/>
        </w:rPr>
        <w:t>»</w:t>
      </w:r>
      <w:r w:rsidRPr="0008512B">
        <w:rPr>
          <w:i/>
          <w:sz w:val="22"/>
          <w:szCs w:val="22"/>
        </w:rPr>
        <w:t>)</w:t>
      </w:r>
    </w:p>
    <w:p w:rsidR="00330056" w:rsidRPr="0008512B" w:rsidRDefault="00330056" w:rsidP="00C54C3D">
      <w:pPr>
        <w:widowControl w:val="0"/>
        <w:suppressAutoHyphens/>
        <w:jc w:val="both"/>
        <w:rPr>
          <w:i/>
          <w:sz w:val="22"/>
          <w:szCs w:val="22"/>
        </w:rPr>
      </w:pPr>
      <w:r w:rsidRPr="0008512B">
        <w:rPr>
          <w:i/>
          <w:sz w:val="22"/>
          <w:szCs w:val="22"/>
        </w:rPr>
        <w:t>__________________________________________________</w:t>
      </w:r>
    </w:p>
    <w:p w:rsidR="00330056" w:rsidRPr="0008512B" w:rsidRDefault="00330056" w:rsidP="00C54C3D">
      <w:pPr>
        <w:widowControl w:val="0"/>
        <w:suppressAutoHyphens/>
        <w:ind w:firstLine="709"/>
        <w:jc w:val="both"/>
        <w:rPr>
          <w:i/>
          <w:sz w:val="22"/>
          <w:szCs w:val="22"/>
        </w:rPr>
      </w:pPr>
      <w:r w:rsidRPr="0008512B">
        <w:rPr>
          <w:i/>
          <w:sz w:val="22"/>
          <w:szCs w:val="22"/>
        </w:rPr>
        <w:t>(подпись заявителя / его представителя)</w:t>
      </w:r>
    </w:p>
    <w:p w:rsidR="00330056" w:rsidRPr="0008512B" w:rsidRDefault="00330056" w:rsidP="00C54C3D">
      <w:pPr>
        <w:suppressAutoHyphens/>
        <w:jc w:val="both"/>
        <w:rPr>
          <w:sz w:val="26"/>
          <w:szCs w:val="26"/>
        </w:rPr>
      </w:pPr>
      <w:r w:rsidRPr="0008512B">
        <w:rPr>
          <w:sz w:val="26"/>
          <w:szCs w:val="26"/>
        </w:rPr>
        <w:t>К заявлению прилагаются оригиналы (заверенные копии) следующих документов:</w:t>
      </w:r>
    </w:p>
    <w:p w:rsidR="00330056" w:rsidRPr="0008512B" w:rsidRDefault="00330056" w:rsidP="00C54C3D">
      <w:pPr>
        <w:suppressAutoHyphens/>
        <w:jc w:val="both"/>
        <w:rPr>
          <w:sz w:val="26"/>
          <w:szCs w:val="26"/>
        </w:rPr>
      </w:pPr>
      <w:r w:rsidRPr="0008512B">
        <w:rPr>
          <w:sz w:val="26"/>
          <w:szCs w:val="26"/>
        </w:rPr>
        <w:t>_____________________________________________________________________</w:t>
      </w:r>
    </w:p>
    <w:p w:rsidR="00330056" w:rsidRPr="0008512B" w:rsidRDefault="00330056" w:rsidP="00C54C3D">
      <w:pPr>
        <w:suppressAutoHyphens/>
        <w:jc w:val="both"/>
        <w:rPr>
          <w:sz w:val="26"/>
          <w:szCs w:val="26"/>
        </w:rPr>
      </w:pPr>
      <w:r w:rsidRPr="000851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056" w:rsidRPr="0008512B" w:rsidRDefault="00330056" w:rsidP="00C54C3D">
      <w:pPr>
        <w:widowControl w:val="0"/>
        <w:suppressAutoHyphens/>
        <w:autoSpaceDE w:val="0"/>
        <w:autoSpaceDN w:val="0"/>
        <w:adjustRightInd w:val="0"/>
        <w:ind w:firstLine="709"/>
        <w:rPr>
          <w:sz w:val="26"/>
          <w:szCs w:val="26"/>
        </w:rPr>
      </w:pPr>
    </w:p>
    <w:p w:rsidR="00330056" w:rsidRPr="0008512B" w:rsidRDefault="00330056" w:rsidP="00C54C3D">
      <w:pPr>
        <w:widowControl w:val="0"/>
        <w:suppressAutoHyphens/>
        <w:autoSpaceDE w:val="0"/>
        <w:autoSpaceDN w:val="0"/>
        <w:adjustRightInd w:val="0"/>
        <w:ind w:firstLine="709"/>
        <w:rPr>
          <w:sz w:val="26"/>
          <w:szCs w:val="26"/>
        </w:rPr>
      </w:pPr>
      <w:r w:rsidRPr="0008512B">
        <w:rPr>
          <w:sz w:val="26"/>
          <w:szCs w:val="26"/>
        </w:rPr>
        <w:t xml:space="preserve">Способ получения результата предоставления муниципальной услуги: </w:t>
      </w:r>
      <w:r w:rsidRPr="0008512B">
        <w:rPr>
          <w:i/>
          <w:sz w:val="22"/>
          <w:szCs w:val="22"/>
        </w:rPr>
        <w:t>/нужное отметить √</w:t>
      </w:r>
      <w:r w:rsidRPr="0008512B">
        <w:rPr>
          <w:sz w:val="22"/>
          <w:szCs w:val="22"/>
        </w:rPr>
        <w:t>/</w:t>
      </w:r>
      <w:r w:rsidRPr="0008512B">
        <w:rPr>
          <w:sz w:val="26"/>
          <w:szCs w:val="26"/>
        </w:rPr>
        <w:t>:</w:t>
      </w:r>
    </w:p>
    <w:p w:rsidR="00330056" w:rsidRPr="0008512B" w:rsidRDefault="00330056"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при личном обращении по месту подачи заявления;</w:t>
      </w:r>
    </w:p>
    <w:p w:rsidR="00330056" w:rsidRPr="0008512B" w:rsidRDefault="00330056"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посредством</w:t>
      </w:r>
      <w:r w:rsidRPr="0008512B">
        <w:rPr>
          <w:sz w:val="22"/>
          <w:szCs w:val="22"/>
        </w:rPr>
        <w:t xml:space="preserve"> </w:t>
      </w:r>
      <w:r w:rsidRPr="0008512B">
        <w:rPr>
          <w:sz w:val="26"/>
          <w:szCs w:val="26"/>
        </w:rPr>
        <w:t>почтового отправления по адресу:__________________________________________________________________ ;</w:t>
      </w:r>
    </w:p>
    <w:p w:rsidR="00330056" w:rsidRPr="0008512B" w:rsidRDefault="00330056" w:rsidP="00C54C3D">
      <w:pPr>
        <w:suppressAutoHyphens/>
        <w:autoSpaceDE w:val="0"/>
        <w:autoSpaceDN w:val="0"/>
        <w:adjustRightInd w:val="0"/>
        <w:jc w:val="both"/>
        <w:rPr>
          <w:sz w:val="40"/>
          <w:szCs w:val="40"/>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 ______________________________________________;</w:t>
      </w:r>
    </w:p>
    <w:p w:rsidR="00330056" w:rsidRPr="0008512B" w:rsidRDefault="00330056"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w:t>
      </w:r>
    </w:p>
    <w:p w:rsidR="00330056" w:rsidRPr="0008512B" w:rsidRDefault="00330056" w:rsidP="00C54C3D">
      <w:pPr>
        <w:suppressAutoHyphens/>
        <w:autoSpaceDE w:val="0"/>
        <w:autoSpaceDN w:val="0"/>
        <w:adjustRightInd w:val="0"/>
        <w:jc w:val="both"/>
        <w:rPr>
          <w:sz w:val="26"/>
          <w:szCs w:val="26"/>
        </w:rPr>
      </w:pPr>
      <w:r w:rsidRPr="0008512B">
        <w:rPr>
          <w:sz w:val="26"/>
          <w:szCs w:val="26"/>
        </w:rPr>
        <w:t>_____________________________________     ________________________________</w:t>
      </w:r>
    </w:p>
    <w:p w:rsidR="00330056" w:rsidRPr="0008512B" w:rsidRDefault="00330056" w:rsidP="00C54C3D">
      <w:pPr>
        <w:widowControl w:val="0"/>
        <w:suppressAutoHyphens/>
        <w:autoSpaceDE w:val="0"/>
        <w:autoSpaceDN w:val="0"/>
        <w:adjustRightInd w:val="0"/>
        <w:ind w:firstLine="709"/>
        <w:rPr>
          <w:i/>
          <w:sz w:val="22"/>
          <w:szCs w:val="22"/>
        </w:rPr>
      </w:pPr>
      <w:r w:rsidRPr="0008512B">
        <w:rPr>
          <w:i/>
          <w:sz w:val="22"/>
          <w:szCs w:val="22"/>
        </w:rPr>
        <w:t xml:space="preserve">                                                                                      (подпись заявителя / его представителя)</w:t>
      </w:r>
    </w:p>
    <w:p w:rsidR="00330056" w:rsidRPr="0008512B" w:rsidRDefault="00330056" w:rsidP="00C54C3D">
      <w:pPr>
        <w:widowControl w:val="0"/>
        <w:suppressAutoHyphens/>
        <w:autoSpaceDE w:val="0"/>
        <w:autoSpaceDN w:val="0"/>
        <w:adjustRightInd w:val="0"/>
        <w:ind w:right="99" w:firstLine="709"/>
        <w:jc w:val="both"/>
        <w:rPr>
          <w:sz w:val="28"/>
          <w:szCs w:val="28"/>
        </w:rPr>
      </w:pPr>
    </w:p>
    <w:p w:rsidR="00330056" w:rsidRPr="0008512B" w:rsidRDefault="00330056" w:rsidP="00C54C3D">
      <w:pPr>
        <w:suppressAutoHyphens/>
        <w:autoSpaceDE w:val="0"/>
        <w:autoSpaceDN w:val="0"/>
        <w:adjustRightInd w:val="0"/>
        <w:ind w:firstLine="709"/>
        <w:jc w:val="both"/>
        <w:rPr>
          <w:sz w:val="26"/>
          <w:szCs w:val="26"/>
        </w:rPr>
      </w:pPr>
      <w:r w:rsidRPr="0008512B">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08512B">
        <w:rPr>
          <w:sz w:val="26"/>
          <w:szCs w:val="26"/>
        </w:rPr>
        <w:t xml:space="preserve">. </w:t>
      </w:r>
    </w:p>
    <w:p w:rsidR="00330056" w:rsidRPr="0008512B" w:rsidRDefault="00330056" w:rsidP="00C54C3D">
      <w:pPr>
        <w:suppressAutoHyphens/>
        <w:autoSpaceDE w:val="0"/>
        <w:autoSpaceDN w:val="0"/>
        <w:adjustRightInd w:val="0"/>
        <w:rPr>
          <w:sz w:val="26"/>
          <w:szCs w:val="26"/>
        </w:rPr>
      </w:pPr>
      <w:r w:rsidRPr="0008512B">
        <w:rPr>
          <w:sz w:val="26"/>
          <w:szCs w:val="26"/>
        </w:rPr>
        <w:t>Заявитель:</w:t>
      </w:r>
    </w:p>
    <w:p w:rsidR="00330056" w:rsidRPr="0008512B" w:rsidRDefault="00330056" w:rsidP="00C54C3D">
      <w:pPr>
        <w:suppressAutoHyphens/>
        <w:autoSpaceDE w:val="0"/>
        <w:autoSpaceDN w:val="0"/>
        <w:adjustRightInd w:val="0"/>
      </w:pPr>
      <w:r w:rsidRPr="0008512B">
        <w:t>________________________              __________                    ________________________</w:t>
      </w:r>
    </w:p>
    <w:p w:rsidR="00330056" w:rsidRPr="0008512B" w:rsidRDefault="00330056" w:rsidP="00C54C3D">
      <w:pPr>
        <w:suppressAutoHyphens/>
        <w:autoSpaceDE w:val="0"/>
        <w:autoSpaceDN w:val="0"/>
        <w:adjustRightInd w:val="0"/>
        <w:rPr>
          <w:i/>
          <w:sz w:val="22"/>
          <w:szCs w:val="22"/>
        </w:rPr>
      </w:pPr>
      <w:r w:rsidRPr="0008512B">
        <w:rPr>
          <w:i/>
          <w:sz w:val="22"/>
          <w:szCs w:val="22"/>
        </w:rPr>
        <w:t>(должность представителя                   (подпись)                    (ФИО заявителя / его представителя)</w:t>
      </w:r>
    </w:p>
    <w:p w:rsidR="00330056" w:rsidRPr="0008512B" w:rsidRDefault="00330056" w:rsidP="00C54C3D">
      <w:pPr>
        <w:suppressAutoHyphens/>
        <w:autoSpaceDE w:val="0"/>
        <w:autoSpaceDN w:val="0"/>
        <w:adjustRightInd w:val="0"/>
        <w:rPr>
          <w:i/>
          <w:sz w:val="22"/>
          <w:szCs w:val="22"/>
        </w:rPr>
      </w:pPr>
      <w:r w:rsidRPr="0008512B">
        <w:rPr>
          <w:i/>
          <w:sz w:val="22"/>
          <w:szCs w:val="22"/>
        </w:rPr>
        <w:t xml:space="preserve">юридического лица)                                                                                        </w:t>
      </w:r>
    </w:p>
    <w:p w:rsidR="00330056" w:rsidRPr="0008512B" w:rsidRDefault="00330056" w:rsidP="00C54C3D">
      <w:pPr>
        <w:suppressAutoHyphens/>
        <w:autoSpaceDE w:val="0"/>
        <w:autoSpaceDN w:val="0"/>
        <w:adjustRightInd w:val="0"/>
      </w:pPr>
      <w:r w:rsidRPr="0008512B">
        <w:t>___________________________________________                    ________________________</w:t>
      </w:r>
    </w:p>
    <w:p w:rsidR="00330056" w:rsidRPr="0008512B" w:rsidRDefault="00330056" w:rsidP="00C54C3D">
      <w:pPr>
        <w:suppressAutoHyphens/>
        <w:autoSpaceDE w:val="0"/>
        <w:autoSpaceDN w:val="0"/>
        <w:adjustRightInd w:val="0"/>
        <w:rPr>
          <w:i/>
          <w:sz w:val="22"/>
          <w:szCs w:val="22"/>
        </w:rPr>
      </w:pPr>
      <w:r w:rsidRPr="0008512B">
        <w:rPr>
          <w:i/>
          <w:sz w:val="22"/>
          <w:szCs w:val="22"/>
        </w:rPr>
        <w:t xml:space="preserve">(ФИО специалиста принявшего документы)                                                          (подпись)                         </w:t>
      </w:r>
    </w:p>
    <w:p w:rsidR="00330056" w:rsidRPr="0008512B" w:rsidRDefault="00330056" w:rsidP="00C54C3D">
      <w:pPr>
        <w:suppressAutoHyphens/>
        <w:autoSpaceDE w:val="0"/>
        <w:autoSpaceDN w:val="0"/>
        <w:adjustRightInd w:val="0"/>
      </w:pPr>
      <w:r>
        <w:t>«</w:t>
      </w:r>
      <w:r w:rsidRPr="0008512B">
        <w:t>__</w:t>
      </w:r>
      <w:r>
        <w:t>»</w:t>
      </w:r>
      <w:r w:rsidRPr="0008512B">
        <w:t xml:space="preserve"> ________________ 20____ г.</w:t>
      </w:r>
    </w:p>
    <w:p w:rsidR="00330056" w:rsidRPr="0008512B" w:rsidRDefault="00330056" w:rsidP="00C54C3D">
      <w:pPr>
        <w:suppressAutoHyphens/>
        <w:autoSpaceDE w:val="0"/>
        <w:autoSpaceDN w:val="0"/>
        <w:adjustRightInd w:val="0"/>
        <w:rPr>
          <w:sz w:val="20"/>
          <w:szCs w:val="20"/>
        </w:rPr>
      </w:pPr>
    </w:p>
    <w:p w:rsidR="00330056" w:rsidRPr="0008512B" w:rsidRDefault="00330056" w:rsidP="00C54C3D">
      <w:pPr>
        <w:suppressAutoHyphens/>
        <w:autoSpaceDE w:val="0"/>
        <w:autoSpaceDN w:val="0"/>
        <w:adjustRightInd w:val="0"/>
        <w:jc w:val="both"/>
        <w:outlineLvl w:val="1"/>
        <w:rPr>
          <w:sz w:val="28"/>
          <w:szCs w:val="28"/>
        </w:rPr>
      </w:pPr>
      <w:r w:rsidRPr="0008512B">
        <w:rPr>
          <w:sz w:val="28"/>
          <w:szCs w:val="28"/>
        </w:rPr>
        <w:t>Расписка получена</w:t>
      </w:r>
    </w:p>
    <w:p w:rsidR="00330056" w:rsidRPr="0008512B" w:rsidRDefault="00330056" w:rsidP="00C54C3D">
      <w:pPr>
        <w:suppressAutoHyphens/>
        <w:autoSpaceDE w:val="0"/>
        <w:autoSpaceDN w:val="0"/>
        <w:adjustRightInd w:val="0"/>
        <w:jc w:val="both"/>
        <w:outlineLvl w:val="1"/>
        <w:rPr>
          <w:sz w:val="28"/>
          <w:szCs w:val="28"/>
        </w:rPr>
      </w:pPr>
      <w:r>
        <w:rPr>
          <w:sz w:val="28"/>
          <w:szCs w:val="28"/>
        </w:rPr>
        <w:t>«</w:t>
      </w:r>
      <w:r w:rsidRPr="0008512B">
        <w:rPr>
          <w:sz w:val="28"/>
          <w:szCs w:val="28"/>
        </w:rPr>
        <w:t>___</w:t>
      </w:r>
      <w:r>
        <w:rPr>
          <w:sz w:val="28"/>
          <w:szCs w:val="28"/>
        </w:rPr>
        <w:t>»</w:t>
      </w:r>
      <w:r w:rsidRPr="0008512B">
        <w:rPr>
          <w:sz w:val="28"/>
          <w:szCs w:val="28"/>
        </w:rPr>
        <w:t>________ 20__ г.</w:t>
      </w:r>
    </w:p>
    <w:p w:rsidR="00330056" w:rsidRPr="0008512B" w:rsidRDefault="00330056" w:rsidP="00C54C3D">
      <w:pPr>
        <w:suppressAutoHyphens/>
        <w:autoSpaceDE w:val="0"/>
        <w:autoSpaceDN w:val="0"/>
        <w:adjustRightInd w:val="0"/>
      </w:pPr>
      <w:r w:rsidRPr="0008512B">
        <w:t xml:space="preserve"> __________________________________________</w:t>
      </w:r>
      <w:r w:rsidRPr="0008512B">
        <w:tab/>
      </w:r>
      <w:r w:rsidRPr="0008512B">
        <w:tab/>
        <w:t>________________________</w:t>
      </w:r>
    </w:p>
    <w:p w:rsidR="00330056" w:rsidRPr="0008512B" w:rsidRDefault="00330056" w:rsidP="00C54C3D">
      <w:pPr>
        <w:suppressAutoHyphens/>
        <w:autoSpaceDE w:val="0"/>
        <w:autoSpaceDN w:val="0"/>
        <w:adjustRightInd w:val="0"/>
        <w:rPr>
          <w:i/>
          <w:sz w:val="22"/>
          <w:szCs w:val="22"/>
        </w:rPr>
      </w:pPr>
      <w:r w:rsidRPr="0008512B">
        <w:rPr>
          <w:i/>
          <w:sz w:val="22"/>
          <w:szCs w:val="22"/>
        </w:rPr>
        <w:t>(ФИО заявителя / его представителя)</w:t>
      </w:r>
      <w:r w:rsidRPr="0008512B">
        <w:rPr>
          <w:i/>
          <w:sz w:val="22"/>
          <w:szCs w:val="22"/>
        </w:rPr>
        <w:tab/>
      </w:r>
      <w:r w:rsidRPr="0008512B">
        <w:rPr>
          <w:i/>
          <w:sz w:val="22"/>
          <w:szCs w:val="22"/>
        </w:rPr>
        <w:tab/>
      </w:r>
      <w:r w:rsidRPr="0008512B">
        <w:rPr>
          <w:i/>
          <w:sz w:val="22"/>
          <w:szCs w:val="22"/>
        </w:rPr>
        <w:tab/>
        <w:t xml:space="preserve">                                 (подпись)</w:t>
      </w:r>
    </w:p>
    <w:p w:rsidR="00330056"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ind w:left="5387"/>
        <w:rPr>
          <w:sz w:val="28"/>
          <w:szCs w:val="28"/>
        </w:rPr>
      </w:pPr>
    </w:p>
    <w:p w:rsidR="00330056" w:rsidRPr="009B0BAE" w:rsidRDefault="00330056" w:rsidP="00C54C3D">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330056" w:rsidRPr="009B0BAE" w:rsidRDefault="00330056" w:rsidP="00C54C3D">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xml:space="preserve">, в собственность </w:t>
      </w:r>
      <w:r>
        <w:rPr>
          <w:sz w:val="28"/>
          <w:szCs w:val="28"/>
        </w:rPr>
        <w:t>бесплатно»</w:t>
      </w:r>
    </w:p>
    <w:p w:rsidR="00330056" w:rsidRPr="009B0BAE" w:rsidRDefault="00330056" w:rsidP="00C54C3D">
      <w:pPr>
        <w:widowControl w:val="0"/>
        <w:suppressAutoHyphens/>
        <w:autoSpaceDE w:val="0"/>
        <w:autoSpaceDN w:val="0"/>
        <w:adjustRightInd w:val="0"/>
        <w:ind w:left="5387"/>
        <w:rPr>
          <w:sz w:val="28"/>
          <w:szCs w:val="28"/>
        </w:rPr>
      </w:pPr>
    </w:p>
    <w:p w:rsidR="00330056" w:rsidRDefault="00330056" w:rsidP="00C54C3D">
      <w:pPr>
        <w:widowControl w:val="0"/>
        <w:suppressAutoHyphens/>
        <w:autoSpaceDE w:val="0"/>
        <w:autoSpaceDN w:val="0"/>
        <w:adjustRightInd w:val="0"/>
        <w:jc w:val="center"/>
        <w:rPr>
          <w:sz w:val="28"/>
          <w:szCs w:val="28"/>
        </w:rPr>
      </w:pPr>
      <w:r>
        <w:rPr>
          <w:sz w:val="28"/>
          <w:szCs w:val="28"/>
        </w:rPr>
        <w:t>Перечень документов,</w:t>
      </w:r>
    </w:p>
    <w:p w:rsidR="00330056" w:rsidRDefault="00330056" w:rsidP="00C54C3D">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330056" w:rsidRDefault="00330056" w:rsidP="00C54C3D">
      <w:pPr>
        <w:widowControl w:val="0"/>
        <w:suppressAutoHyphens/>
        <w:autoSpaceDE w:val="0"/>
        <w:autoSpaceDN w:val="0"/>
        <w:adjustRightInd w:val="0"/>
        <w:jc w:val="center"/>
        <w:rPr>
          <w:sz w:val="28"/>
          <w:szCs w:val="28"/>
        </w:rPr>
      </w:pPr>
      <w:r>
        <w:rPr>
          <w:sz w:val="28"/>
          <w:szCs w:val="28"/>
        </w:rPr>
        <w:t>земельного участка в собственность бесплатно без проведения торгов.</w:t>
      </w:r>
    </w:p>
    <w:p w:rsidR="00330056" w:rsidRDefault="00330056" w:rsidP="00C54C3D">
      <w:pPr>
        <w:widowControl w:val="0"/>
        <w:suppressAutoHyphens/>
        <w:autoSpaceDE w:val="0"/>
        <w:autoSpaceDN w:val="0"/>
        <w:adjustRightInd w:val="0"/>
        <w:jc w:val="center"/>
        <w:rPr>
          <w:sz w:val="28"/>
          <w:szCs w:val="28"/>
        </w:rPr>
      </w:pPr>
    </w:p>
    <w:p w:rsidR="00330056" w:rsidRPr="001D5D57" w:rsidRDefault="00330056" w:rsidP="00C54C3D">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5097"/>
      </w:tblGrid>
      <w:tr w:rsidR="00330056" w:rsidRPr="00995FA2" w:rsidTr="009D0254">
        <w:trPr>
          <w:trHeight w:val="932"/>
        </w:trPr>
        <w:tc>
          <w:tcPr>
            <w:tcW w:w="2337" w:type="pct"/>
          </w:tcPr>
          <w:p w:rsidR="00330056" w:rsidRPr="009D0254" w:rsidRDefault="00330056" w:rsidP="009D0254">
            <w:pPr>
              <w:suppressAutoHyphens/>
              <w:ind w:firstLine="709"/>
              <w:jc w:val="center"/>
              <w:rPr>
                <w:b/>
                <w:sz w:val="28"/>
                <w:szCs w:val="28"/>
                <w:lang w:eastAsia="en-US"/>
              </w:rPr>
            </w:pPr>
          </w:p>
          <w:p w:rsidR="00330056" w:rsidRPr="009D0254" w:rsidRDefault="00330056" w:rsidP="009D0254">
            <w:pPr>
              <w:suppressAutoHyphens/>
              <w:jc w:val="center"/>
              <w:rPr>
                <w:b/>
                <w:sz w:val="28"/>
                <w:szCs w:val="28"/>
                <w:lang w:eastAsia="en-US"/>
              </w:rPr>
            </w:pPr>
            <w:r w:rsidRPr="009D0254">
              <w:rPr>
                <w:b/>
                <w:sz w:val="28"/>
                <w:szCs w:val="28"/>
                <w:lang w:eastAsia="en-US"/>
              </w:rPr>
              <w:t>Категория заявителей</w:t>
            </w:r>
          </w:p>
        </w:tc>
        <w:tc>
          <w:tcPr>
            <w:tcW w:w="2663" w:type="pct"/>
          </w:tcPr>
          <w:p w:rsidR="00330056" w:rsidRPr="009D0254" w:rsidRDefault="00330056" w:rsidP="009D0254">
            <w:pPr>
              <w:suppressAutoHyphens/>
              <w:jc w:val="center"/>
              <w:rPr>
                <w:b/>
                <w:sz w:val="28"/>
                <w:szCs w:val="28"/>
                <w:lang w:eastAsia="en-US"/>
              </w:rPr>
            </w:pPr>
            <w:r w:rsidRPr="009D0254">
              <w:rPr>
                <w:b/>
                <w:sz w:val="28"/>
                <w:szCs w:val="28"/>
                <w:lang w:eastAsia="en-US"/>
              </w:rPr>
              <w:t xml:space="preserve">Документы, подтверждающие право заявителя на приобретение земельного участка </w:t>
            </w:r>
          </w:p>
          <w:p w:rsidR="00330056" w:rsidRPr="009D0254" w:rsidRDefault="00330056" w:rsidP="009D0254">
            <w:pPr>
              <w:suppressAutoHyphens/>
              <w:jc w:val="center"/>
              <w:rPr>
                <w:b/>
                <w:sz w:val="28"/>
                <w:szCs w:val="28"/>
                <w:lang w:eastAsia="en-US"/>
              </w:rPr>
            </w:pPr>
            <w:r w:rsidRPr="009D0254">
              <w:rPr>
                <w:b/>
                <w:sz w:val="28"/>
                <w:szCs w:val="28"/>
                <w:lang w:eastAsia="en-US"/>
              </w:rPr>
              <w:t xml:space="preserve">без проведения торгов </w:t>
            </w:r>
          </w:p>
        </w:tc>
      </w:tr>
      <w:tr w:rsidR="00330056" w:rsidRPr="00DD17D7" w:rsidTr="009D0254">
        <w:trPr>
          <w:trHeight w:val="1408"/>
        </w:trPr>
        <w:tc>
          <w:tcPr>
            <w:tcW w:w="2337" w:type="pct"/>
          </w:tcPr>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До 31 декабря 2020 года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30056" w:rsidRPr="009D0254" w:rsidRDefault="00330056" w:rsidP="009D0254">
            <w:pPr>
              <w:suppressAutoHyphens/>
              <w:ind w:firstLine="709"/>
              <w:jc w:val="both"/>
              <w:rPr>
                <w:i/>
                <w:color w:val="FF0000"/>
                <w:sz w:val="28"/>
                <w:szCs w:val="28"/>
                <w:lang w:eastAsia="en-US"/>
              </w:rPr>
            </w:pPr>
            <w:r w:rsidRPr="009D0254">
              <w:rPr>
                <w:i/>
                <w:color w:val="0070C0"/>
                <w:sz w:val="28"/>
                <w:szCs w:val="28"/>
                <w:lang w:eastAsia="en-US"/>
              </w:rPr>
              <w:t xml:space="preserve"> (пп. 2.7. ст. 3 Федерального закона от 25.10.2001 № 137-ФЗ «О введении в действие Земельного кодекса Российской Федерации»)</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Схема расположения земельного участка на кадастровом плане территории, подготовленная гражданином. </w:t>
            </w:r>
          </w:p>
          <w:p w:rsidR="00330056" w:rsidRPr="009D0254" w:rsidRDefault="00330056" w:rsidP="009D0254">
            <w:pPr>
              <w:suppressAutoHyphens/>
              <w:ind w:firstLine="687"/>
              <w:jc w:val="both"/>
              <w:rPr>
                <w:sz w:val="28"/>
                <w:szCs w:val="28"/>
                <w:lang w:eastAsia="en-US"/>
              </w:rPr>
            </w:pPr>
            <w:r w:rsidRPr="009D0254">
              <w:rPr>
                <w:sz w:val="28"/>
                <w:szCs w:val="28"/>
                <w:lang w:eastAsia="en-US"/>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330056" w:rsidRPr="009D0254" w:rsidRDefault="00330056" w:rsidP="009D0254">
            <w:pPr>
              <w:suppressAutoHyphens/>
              <w:ind w:firstLine="687"/>
              <w:jc w:val="both"/>
              <w:rPr>
                <w:sz w:val="28"/>
                <w:szCs w:val="28"/>
                <w:lang w:eastAsia="en-US"/>
              </w:rPr>
            </w:pPr>
            <w:r w:rsidRPr="009D0254">
              <w:rPr>
                <w:sz w:val="28"/>
                <w:szCs w:val="28"/>
                <w:lang w:eastAsia="en-US"/>
              </w:rPr>
              <w:t>Протокол общего собрания челнов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30056" w:rsidRPr="009D0254" w:rsidRDefault="00330056" w:rsidP="009D0254">
            <w:pPr>
              <w:suppressAutoHyphens/>
              <w:ind w:firstLine="687"/>
              <w:jc w:val="both"/>
              <w:rPr>
                <w:sz w:val="28"/>
                <w:szCs w:val="28"/>
                <w:lang w:eastAsia="en-US"/>
              </w:rPr>
            </w:pPr>
            <w:r w:rsidRPr="009D0254">
              <w:rPr>
                <w:sz w:val="28"/>
                <w:szCs w:val="28"/>
                <w:lang w:eastAsia="en-US"/>
              </w:rPr>
              <w:t>*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w:t>
            </w:r>
            <w:r>
              <w:rPr>
                <w:sz w:val="28"/>
                <w:szCs w:val="28"/>
                <w:lang w:eastAsia="en-US"/>
              </w:rPr>
              <w:t>я, в федеральном органе исполни</w:t>
            </w:r>
            <w:r w:rsidRPr="009D0254">
              <w:rPr>
                <w:sz w:val="28"/>
                <w:szCs w:val="28"/>
                <w:lang w:eastAsia="en-US"/>
              </w:rPr>
              <w:t>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p>
          <w:p w:rsidR="00330056" w:rsidRPr="009D0254" w:rsidRDefault="00330056" w:rsidP="009D0254">
            <w:pPr>
              <w:suppressAutoHyphens/>
              <w:ind w:firstLine="687"/>
              <w:jc w:val="both"/>
              <w:rPr>
                <w:sz w:val="28"/>
                <w:szCs w:val="28"/>
                <w:lang w:eastAsia="en-US"/>
              </w:rPr>
            </w:pPr>
            <w:r w:rsidRPr="009D0254">
              <w:rPr>
                <w:i/>
                <w:color w:val="0070C0"/>
                <w:sz w:val="28"/>
                <w:szCs w:val="28"/>
                <w:lang w:eastAsia="en-US"/>
              </w:rPr>
              <w:t>(пп. 2.8. ст. 3 Федерального закона от 25.10.2001года № 137-ФЗ «О введении в действие Земельного кодекса Российской Федерации)</w:t>
            </w:r>
          </w:p>
        </w:tc>
      </w:tr>
      <w:tr w:rsidR="00330056" w:rsidRPr="00B34DD1" w:rsidTr="009D0254">
        <w:tc>
          <w:tcPr>
            <w:tcW w:w="2337" w:type="pct"/>
          </w:tcPr>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До 31 декабря 2020 года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соответствует в совокупности следующим условиям:</w:t>
            </w:r>
          </w:p>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330056" w:rsidRPr="009D0254" w:rsidRDefault="00330056" w:rsidP="009D0254">
            <w:pPr>
              <w:suppressAutoHyphens/>
              <w:autoSpaceDE w:val="0"/>
              <w:autoSpaceDN w:val="0"/>
              <w:adjustRightInd w:val="0"/>
              <w:ind w:firstLine="540"/>
              <w:jc w:val="both"/>
              <w:outlineLvl w:val="1"/>
              <w:rPr>
                <w:sz w:val="28"/>
                <w:szCs w:val="28"/>
                <w:lang w:eastAsia="en-US"/>
              </w:rPr>
            </w:pPr>
            <w:r w:rsidRPr="009D0254">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30056" w:rsidRPr="009D0254" w:rsidRDefault="00330056" w:rsidP="009D0254">
            <w:pPr>
              <w:suppressAutoHyphens/>
              <w:autoSpaceDE w:val="0"/>
              <w:autoSpaceDN w:val="0"/>
              <w:adjustRightInd w:val="0"/>
              <w:ind w:firstLine="540"/>
              <w:jc w:val="both"/>
              <w:outlineLvl w:val="1"/>
              <w:rPr>
                <w:color w:val="FF0000"/>
                <w:sz w:val="28"/>
                <w:szCs w:val="28"/>
                <w:lang w:eastAsia="en-US"/>
              </w:rPr>
            </w:pPr>
            <w:r w:rsidRPr="009D0254">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Pr="009D0254">
              <w:rPr>
                <w:color w:val="FF0000"/>
                <w:sz w:val="28"/>
                <w:szCs w:val="28"/>
                <w:lang w:eastAsia="en-US"/>
              </w:rPr>
              <w:t>.</w:t>
            </w:r>
          </w:p>
          <w:p w:rsidR="00330056" w:rsidRPr="009D0254" w:rsidRDefault="00330056" w:rsidP="009D0254">
            <w:pPr>
              <w:suppressAutoHyphens/>
              <w:autoSpaceDE w:val="0"/>
              <w:autoSpaceDN w:val="0"/>
              <w:adjustRightInd w:val="0"/>
              <w:ind w:firstLine="540"/>
              <w:jc w:val="both"/>
              <w:outlineLvl w:val="1"/>
              <w:rPr>
                <w:i/>
                <w:sz w:val="28"/>
                <w:szCs w:val="28"/>
                <w:lang w:eastAsia="en-US"/>
              </w:rPr>
            </w:pPr>
            <w:r w:rsidRPr="009D0254">
              <w:rPr>
                <w:i/>
                <w:color w:val="0070C0"/>
                <w:sz w:val="28"/>
                <w:szCs w:val="28"/>
                <w:lang w:eastAsia="en-US"/>
              </w:rPr>
              <w:t>(пп. 2.7. ст. 3 Федерального закона от 25.10.2001 № 137-ФЗ «О введении в действие Земельного кодекса Российской Федерации»)</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330056" w:rsidRPr="009D0254" w:rsidRDefault="00330056" w:rsidP="009D0254">
            <w:pPr>
              <w:suppressAutoHyphens/>
              <w:ind w:firstLine="687"/>
              <w:jc w:val="both"/>
              <w:rPr>
                <w:sz w:val="28"/>
                <w:szCs w:val="28"/>
                <w:lang w:eastAsia="en-US"/>
              </w:rPr>
            </w:pPr>
            <w:r w:rsidRPr="009D0254">
              <w:rPr>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330056" w:rsidRPr="009D0254" w:rsidRDefault="00330056" w:rsidP="009D0254">
            <w:pPr>
              <w:suppressAutoHyphens/>
              <w:ind w:firstLine="687"/>
              <w:jc w:val="both"/>
              <w:rPr>
                <w:sz w:val="28"/>
                <w:szCs w:val="28"/>
                <w:lang w:eastAsia="en-US"/>
              </w:rPr>
            </w:pPr>
            <w:r w:rsidRPr="009D0254">
              <w:rPr>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330056" w:rsidRPr="009D0254" w:rsidRDefault="00330056" w:rsidP="009D0254">
            <w:pPr>
              <w:suppressAutoHyphens/>
              <w:ind w:firstLine="687"/>
              <w:jc w:val="both"/>
              <w:rPr>
                <w:color w:val="FF0000"/>
                <w:sz w:val="28"/>
                <w:szCs w:val="28"/>
                <w:lang w:eastAsia="en-US"/>
              </w:rPr>
            </w:pPr>
            <w:r w:rsidRPr="009D0254">
              <w:rPr>
                <w:sz w:val="28"/>
                <w:szCs w:val="28"/>
                <w:lang w:eastAsia="en-US"/>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r w:rsidRPr="009D0254">
              <w:rPr>
                <w:color w:val="FF0000"/>
                <w:sz w:val="28"/>
                <w:szCs w:val="28"/>
                <w:lang w:eastAsia="en-US"/>
              </w:rPr>
              <w:t xml:space="preserve"> </w:t>
            </w:r>
          </w:p>
          <w:p w:rsidR="00330056" w:rsidRPr="009D0254" w:rsidRDefault="00330056" w:rsidP="009D0254">
            <w:pPr>
              <w:suppressAutoHyphens/>
              <w:ind w:firstLine="687"/>
              <w:jc w:val="both"/>
              <w:rPr>
                <w:i/>
                <w:sz w:val="28"/>
                <w:szCs w:val="28"/>
                <w:lang w:eastAsia="en-US"/>
              </w:rPr>
            </w:pPr>
            <w:r w:rsidRPr="009D0254">
              <w:rPr>
                <w:i/>
                <w:color w:val="0070C0"/>
                <w:sz w:val="28"/>
                <w:szCs w:val="28"/>
                <w:lang w:eastAsia="en-US"/>
              </w:rPr>
              <w:t>(пп. 2.9. ст. 3 Федерального закона от 25.10.2001года № 137-ФЗ «О введении в действие Земельного кодекса Российской Федерации)</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Гражданин,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lang w:eastAsia="en-US"/>
              </w:rPr>
              <w:t>(п.4. ст.3 Федерального закона от 25.10.2001 № 137-ФЗ «О введении в действие Земельного кодекса Российской Федерации»)</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330056" w:rsidRPr="009D0254" w:rsidRDefault="00330056" w:rsidP="009D0254">
            <w:pPr>
              <w:suppressAutoHyphens/>
              <w:ind w:firstLine="687"/>
              <w:jc w:val="both"/>
              <w:rPr>
                <w:i/>
                <w:color w:val="FF0000"/>
                <w:sz w:val="28"/>
                <w:szCs w:val="28"/>
                <w:lang w:eastAsia="en-US"/>
              </w:rPr>
            </w:pPr>
            <w:r w:rsidRPr="009D0254">
              <w:rPr>
                <w:i/>
                <w:color w:val="0070C0"/>
                <w:sz w:val="28"/>
                <w:szCs w:val="28"/>
                <w:lang w:eastAsia="en-US"/>
              </w:rPr>
              <w:t>(п. 18 Перечня, утвержденного приказом Минэкономразвития РФ № 1 от 12.01.2015г.)</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Обратившиеся с соответствующим заявлением о бесплатном предоставлении земельного участка в собственность до 1 января 2016 года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lang w:eastAsia="en-US"/>
              </w:rPr>
              <w:t>(п. 4. ст. 1 Закона Волгоградской области от 04.04.2003 № 809-ФЗ)</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330056" w:rsidRPr="009D0254" w:rsidRDefault="00330056" w:rsidP="009D0254">
            <w:pPr>
              <w:suppressAutoHyphens/>
              <w:ind w:firstLine="687"/>
              <w:jc w:val="both"/>
              <w:rPr>
                <w:i/>
                <w:sz w:val="28"/>
                <w:szCs w:val="28"/>
                <w:lang w:eastAsia="en-US"/>
              </w:rPr>
            </w:pPr>
            <w:r w:rsidRPr="009D0254">
              <w:rPr>
                <w:i/>
                <w:color w:val="0070C0"/>
                <w:sz w:val="28"/>
                <w:szCs w:val="28"/>
                <w:lang w:eastAsia="en-US"/>
              </w:rPr>
              <w:t>(п. 19 Перечня, утвержденного приказом Минэкономразвития РФ № 1 от 12.01.2015г.)</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330056" w:rsidRPr="009D0254" w:rsidRDefault="00330056" w:rsidP="009D0254">
            <w:pPr>
              <w:suppressAutoHyphens/>
              <w:ind w:firstLine="687"/>
              <w:jc w:val="both"/>
              <w:rPr>
                <w:i/>
                <w:color w:val="0070C0"/>
                <w:sz w:val="28"/>
                <w:szCs w:val="28"/>
                <w:lang w:eastAsia="en-US"/>
              </w:rPr>
            </w:pPr>
            <w:r w:rsidRPr="009D0254">
              <w:rPr>
                <w:i/>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lang w:eastAsia="en-US"/>
              </w:rPr>
              <w:t>(п. 5. ст. 1 Закона Волгоградской области от 04.04.2003 № 809-ФЗ)</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w:t>
            </w:r>
          </w:p>
          <w:p w:rsidR="00330056" w:rsidRPr="009D0254" w:rsidRDefault="00330056" w:rsidP="009D0254">
            <w:pPr>
              <w:suppressAutoHyphens/>
              <w:ind w:firstLine="687"/>
              <w:jc w:val="both"/>
              <w:rPr>
                <w:i/>
                <w:color w:val="0070C0"/>
                <w:sz w:val="28"/>
                <w:szCs w:val="28"/>
                <w:lang w:eastAsia="en-US"/>
              </w:rPr>
            </w:pPr>
            <w:r w:rsidRPr="009D0254">
              <w:rPr>
                <w:i/>
                <w:color w:val="0070C0"/>
                <w:sz w:val="28"/>
                <w:szCs w:val="28"/>
                <w:lang w:eastAsia="en-US"/>
              </w:rPr>
              <w:t>(п. 19 Перечня, утвержденного приказом Минэкономразвития РФ № 1 от 12.01.2015г.)</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330056" w:rsidRPr="009D0254" w:rsidRDefault="00330056" w:rsidP="009D0254">
            <w:pPr>
              <w:suppressAutoHyphens/>
              <w:ind w:firstLine="687"/>
              <w:jc w:val="both"/>
              <w:rPr>
                <w:i/>
                <w:sz w:val="28"/>
                <w:szCs w:val="28"/>
                <w:lang w:eastAsia="en-US"/>
              </w:rPr>
            </w:pPr>
            <w:r w:rsidRPr="009D0254">
              <w:rPr>
                <w:i/>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330056" w:rsidRPr="009D0254" w:rsidRDefault="00330056" w:rsidP="009D0254">
            <w:pPr>
              <w:suppressAutoHyphens/>
              <w:ind w:firstLine="540"/>
              <w:jc w:val="both"/>
              <w:outlineLvl w:val="1"/>
              <w:rPr>
                <w:i/>
                <w:color w:val="0070C0"/>
                <w:sz w:val="28"/>
                <w:szCs w:val="28"/>
                <w:lang w:eastAsia="en-US"/>
              </w:rPr>
            </w:pPr>
            <w:r w:rsidRPr="009D0254">
              <w:rPr>
                <w:i/>
                <w:sz w:val="28"/>
                <w:szCs w:val="28"/>
                <w:lang w:eastAsia="en-US"/>
              </w:rPr>
              <w:t xml:space="preserve"> </w:t>
            </w:r>
            <w:r w:rsidRPr="009D0254">
              <w:rPr>
                <w:i/>
                <w:color w:val="0070C0"/>
                <w:sz w:val="28"/>
                <w:szCs w:val="28"/>
                <w:lang w:eastAsia="en-US"/>
              </w:rPr>
              <w:t>(пп. 3 ст. 39.5 ЗК РФ)</w:t>
            </w:r>
          </w:p>
          <w:p w:rsidR="00330056" w:rsidRPr="009D0254" w:rsidRDefault="00330056" w:rsidP="009D0254">
            <w:pPr>
              <w:suppressAutoHyphens/>
              <w:ind w:firstLine="709"/>
              <w:jc w:val="both"/>
              <w:rPr>
                <w:sz w:val="28"/>
                <w:szCs w:val="28"/>
                <w:lang w:eastAsia="en-US"/>
              </w:rPr>
            </w:pP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 подтверждающий членство заявителя в некоммерческой организации</w:t>
            </w:r>
          </w:p>
          <w:p w:rsidR="00330056" w:rsidRPr="009D0254" w:rsidRDefault="00330056" w:rsidP="009D0254">
            <w:pPr>
              <w:suppressAutoHyphens/>
              <w:ind w:firstLine="687"/>
              <w:jc w:val="both"/>
              <w:rPr>
                <w:sz w:val="28"/>
                <w:szCs w:val="28"/>
                <w:lang w:eastAsia="en-US"/>
              </w:rPr>
            </w:pPr>
            <w:r w:rsidRPr="009D0254">
              <w:rPr>
                <w:sz w:val="28"/>
                <w:szCs w:val="28"/>
                <w:lang w:eastAsia="en-US"/>
              </w:rPr>
              <w:t>* Утвержденный проект межевания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30056" w:rsidRPr="009D0254" w:rsidRDefault="00330056" w:rsidP="009D0254">
            <w:pPr>
              <w:suppressAutoHyphens/>
              <w:ind w:firstLine="687"/>
              <w:jc w:val="both"/>
              <w:rPr>
                <w:i/>
                <w:color w:val="0070C0"/>
                <w:sz w:val="28"/>
                <w:szCs w:val="28"/>
                <w:lang w:eastAsia="en-US"/>
              </w:rPr>
            </w:pPr>
            <w:r w:rsidRPr="009D0254">
              <w:rPr>
                <w:sz w:val="28"/>
                <w:szCs w:val="28"/>
                <w:lang w:eastAsia="en-US"/>
              </w:rPr>
              <w:t>* Выписка из ЕГРЮЛ о некоммерческой организации, членом которой является гражданин</w:t>
            </w:r>
            <w:r w:rsidRPr="009D0254">
              <w:rPr>
                <w:i/>
                <w:color w:val="0070C0"/>
                <w:sz w:val="28"/>
                <w:szCs w:val="28"/>
                <w:lang w:eastAsia="en-US"/>
              </w:rPr>
              <w:t xml:space="preserve"> </w:t>
            </w:r>
          </w:p>
          <w:p w:rsidR="00330056" w:rsidRPr="009D0254" w:rsidRDefault="00330056" w:rsidP="009D0254">
            <w:pPr>
              <w:suppressAutoHyphens/>
              <w:ind w:firstLine="687"/>
              <w:jc w:val="both"/>
              <w:rPr>
                <w:i/>
                <w:sz w:val="28"/>
                <w:szCs w:val="28"/>
                <w:lang w:eastAsia="en-US"/>
              </w:rPr>
            </w:pPr>
            <w:r w:rsidRPr="009D0254">
              <w:rPr>
                <w:i/>
                <w:color w:val="0070C0"/>
                <w:sz w:val="28"/>
                <w:szCs w:val="28"/>
                <w:lang w:eastAsia="en-US"/>
              </w:rPr>
              <w:t>(п. 14 Перечня, утвержденного приказом Минэкономразвития РФ № 1 от 12.01.2015г.)</w:t>
            </w:r>
          </w:p>
        </w:tc>
      </w:tr>
      <w:tr w:rsidR="00330056" w:rsidRPr="00DD17D7"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rPr>
              <w:t>(пп. 3 ст. 39.5 ЗК РФ)</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Решение органа некоммерческой организации о приобретении земельного участка</w:t>
            </w:r>
          </w:p>
          <w:p w:rsidR="00330056" w:rsidRPr="009D0254" w:rsidRDefault="00330056" w:rsidP="009D0254">
            <w:pPr>
              <w:suppressAutoHyphens/>
              <w:ind w:firstLine="687"/>
              <w:jc w:val="both"/>
              <w:rPr>
                <w:sz w:val="28"/>
                <w:szCs w:val="28"/>
                <w:lang w:eastAsia="en-US"/>
              </w:rPr>
            </w:pPr>
            <w:r w:rsidRPr="009D0254">
              <w:rPr>
                <w:sz w:val="28"/>
                <w:szCs w:val="28"/>
                <w:lang w:eastAsia="en-US"/>
              </w:rPr>
              <w:t>* Утвержденный проект межевания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30056" w:rsidRPr="009D0254" w:rsidRDefault="00330056" w:rsidP="009D0254">
            <w:pPr>
              <w:suppressAutoHyphens/>
              <w:ind w:firstLine="687"/>
              <w:jc w:val="both"/>
              <w:rPr>
                <w:sz w:val="28"/>
                <w:szCs w:val="28"/>
                <w:lang w:eastAsia="en-US"/>
              </w:rPr>
            </w:pPr>
            <w:r w:rsidRPr="009D0254">
              <w:rPr>
                <w:sz w:val="28"/>
                <w:szCs w:val="28"/>
                <w:lang w:eastAsia="en-US"/>
              </w:rPr>
              <w:t>* Выписка из ЕГРЮЛ о юридическом лице, являющемся заявителем.</w:t>
            </w:r>
          </w:p>
          <w:p w:rsidR="00330056" w:rsidRPr="009D0254" w:rsidRDefault="00330056" w:rsidP="009D0254">
            <w:pPr>
              <w:suppressAutoHyphens/>
              <w:ind w:firstLine="687"/>
              <w:jc w:val="both"/>
              <w:rPr>
                <w:sz w:val="28"/>
                <w:szCs w:val="28"/>
                <w:lang w:eastAsia="en-US"/>
              </w:rPr>
            </w:pPr>
            <w:r w:rsidRPr="009D0254">
              <w:rPr>
                <w:i/>
                <w:color w:val="0070C0"/>
                <w:sz w:val="28"/>
                <w:szCs w:val="28"/>
                <w:lang w:eastAsia="en-US"/>
              </w:rPr>
              <w:t>(п. 13 Перечня, утвержденного приказом Минэкономразвития РФ № 1 от 12.01.2015г.)</w:t>
            </w:r>
          </w:p>
        </w:tc>
      </w:tr>
      <w:tr w:rsidR="00330056" w:rsidRPr="00B34DD1"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w:t>
            </w:r>
          </w:p>
          <w:p w:rsidR="00330056" w:rsidRPr="009D0254" w:rsidRDefault="00330056" w:rsidP="009D0254">
            <w:pPr>
              <w:suppressAutoHyphens/>
              <w:ind w:firstLine="540"/>
              <w:jc w:val="both"/>
              <w:outlineLvl w:val="1"/>
              <w:rPr>
                <w:i/>
                <w:sz w:val="28"/>
                <w:szCs w:val="28"/>
                <w:lang w:eastAsia="en-US"/>
              </w:rPr>
            </w:pPr>
            <w:r w:rsidRPr="009D0254">
              <w:rPr>
                <w:i/>
                <w:sz w:val="28"/>
                <w:szCs w:val="28"/>
                <w:lang w:eastAsia="en-US"/>
              </w:rPr>
              <w:t xml:space="preserve"> </w:t>
            </w:r>
            <w:r w:rsidRPr="009D0254">
              <w:rPr>
                <w:i/>
                <w:color w:val="0070C0"/>
                <w:sz w:val="28"/>
                <w:szCs w:val="28"/>
                <w:lang w:eastAsia="en-US"/>
              </w:rPr>
              <w:t>(пп. 1 ст. 39.5 ЗК РФ)</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Договор о развитии застроенной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30056" w:rsidRPr="009D0254" w:rsidRDefault="00330056" w:rsidP="009D0254">
            <w:pPr>
              <w:suppressAutoHyphens/>
              <w:ind w:firstLine="687"/>
              <w:jc w:val="both"/>
              <w:rPr>
                <w:sz w:val="28"/>
                <w:szCs w:val="28"/>
                <w:lang w:eastAsia="en-US"/>
              </w:rPr>
            </w:pPr>
            <w:r w:rsidRPr="009D0254">
              <w:rPr>
                <w:sz w:val="28"/>
                <w:szCs w:val="28"/>
                <w:lang w:eastAsia="en-US"/>
              </w:rPr>
              <w:t>* Утвержденный проект планировки и утвержденный проект межевания территории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Выписка из ЕГРЮЛ о юридическом лице, являющемся заявителем.</w:t>
            </w:r>
          </w:p>
          <w:p w:rsidR="00330056" w:rsidRPr="009D0254" w:rsidRDefault="00330056" w:rsidP="009D0254">
            <w:pPr>
              <w:suppressAutoHyphens/>
              <w:ind w:firstLine="687"/>
              <w:jc w:val="both"/>
              <w:rPr>
                <w:i/>
                <w:sz w:val="28"/>
                <w:szCs w:val="28"/>
                <w:lang w:eastAsia="en-US"/>
              </w:rPr>
            </w:pPr>
            <w:r w:rsidRPr="009D0254">
              <w:rPr>
                <w:sz w:val="28"/>
                <w:szCs w:val="28"/>
                <w:lang w:eastAsia="en-US"/>
              </w:rPr>
              <w:t xml:space="preserve"> </w:t>
            </w:r>
            <w:r w:rsidRPr="009D0254">
              <w:rPr>
                <w:i/>
                <w:color w:val="0070C0"/>
                <w:sz w:val="28"/>
                <w:szCs w:val="28"/>
                <w:lang w:eastAsia="en-US"/>
              </w:rPr>
              <w:t>(п. 11 Перечня, утвержденного приказом Минэкономразвития РФ № 1 от 12.01.2015г.)</w:t>
            </w:r>
          </w:p>
        </w:tc>
      </w:tr>
      <w:tr w:rsidR="00330056" w:rsidRPr="00B34DD1" w:rsidTr="009D0254">
        <w:trPr>
          <w:trHeight w:val="556"/>
        </w:trPr>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330056" w:rsidRPr="009D0254" w:rsidRDefault="00330056" w:rsidP="009D0254">
            <w:pPr>
              <w:suppressAutoHyphens/>
              <w:ind w:firstLine="540"/>
              <w:jc w:val="both"/>
              <w:outlineLvl w:val="1"/>
              <w:rPr>
                <w:i/>
                <w:color w:val="0070C0"/>
                <w:sz w:val="28"/>
                <w:szCs w:val="28"/>
                <w:lang w:eastAsia="en-US"/>
              </w:rPr>
            </w:pPr>
            <w:r w:rsidRPr="009D0254">
              <w:rPr>
                <w:sz w:val="28"/>
                <w:szCs w:val="28"/>
                <w:lang w:eastAsia="en-US"/>
              </w:rPr>
              <w:t xml:space="preserve"> </w:t>
            </w:r>
            <w:r w:rsidRPr="009D0254">
              <w:rPr>
                <w:i/>
                <w:color w:val="0070C0"/>
                <w:sz w:val="28"/>
                <w:szCs w:val="28"/>
                <w:lang w:eastAsia="en-US"/>
              </w:rPr>
              <w:t>(пп. 2 ст. 39.5 ЗК РФ)</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30056" w:rsidRPr="009D0254" w:rsidRDefault="00330056" w:rsidP="009D0254">
            <w:pPr>
              <w:suppressAutoHyphens/>
              <w:ind w:firstLine="687"/>
              <w:jc w:val="both"/>
              <w:rPr>
                <w:sz w:val="28"/>
                <w:szCs w:val="28"/>
                <w:lang w:eastAsia="en-US"/>
              </w:rPr>
            </w:pPr>
            <w:r w:rsidRPr="009D0254">
              <w:rPr>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здания, сооружения, расположенного на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 Выписка из ЕГРЮЛ о юридическом лице, являющемся заявителем. </w:t>
            </w:r>
          </w:p>
          <w:p w:rsidR="00330056" w:rsidRPr="009D0254" w:rsidRDefault="00330056" w:rsidP="009D0254">
            <w:pPr>
              <w:suppressAutoHyphens/>
              <w:ind w:firstLine="687"/>
              <w:jc w:val="both"/>
              <w:rPr>
                <w:i/>
                <w:sz w:val="28"/>
                <w:szCs w:val="28"/>
                <w:lang w:eastAsia="en-US"/>
              </w:rPr>
            </w:pPr>
            <w:r w:rsidRPr="009D0254">
              <w:rPr>
                <w:i/>
                <w:color w:val="0070C0"/>
                <w:sz w:val="28"/>
                <w:szCs w:val="28"/>
                <w:lang w:eastAsia="en-US"/>
              </w:rPr>
              <w:t>(п. 12 Перечня, утвержденного приказом Минэкономразвития РФ № 1 от 12.01.2015г.)</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34" w:history="1">
              <w:r w:rsidRPr="009D0254">
                <w:rPr>
                  <w:sz w:val="28"/>
                  <w:szCs w:val="28"/>
                  <w:lang w:eastAsia="en-US"/>
                </w:rPr>
                <w:t>кодекса</w:t>
              </w:r>
            </w:hyperlink>
            <w:r w:rsidRPr="009D0254">
              <w:rPr>
                <w:sz w:val="28"/>
                <w:szCs w:val="28"/>
                <w:lang w:eastAsia="en-US"/>
              </w:rPr>
              <w:t xml:space="preserve"> Российской Федерации в  собственности этих организаций.</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lang w:eastAsia="en-US"/>
              </w:rPr>
              <w:t>(п.2. ст.3 Федерального закона от 25.10.2001г. № 137-ФЗ «О введении в действие Земельного кодекса Российской Федерации)</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330056" w:rsidRPr="009D0254" w:rsidRDefault="00330056" w:rsidP="009D0254">
            <w:pPr>
              <w:suppressAutoHyphens/>
              <w:ind w:firstLine="687"/>
              <w:jc w:val="both"/>
              <w:rPr>
                <w:i/>
                <w:sz w:val="28"/>
                <w:szCs w:val="28"/>
                <w:lang w:eastAsia="en-US"/>
              </w:rPr>
            </w:pPr>
            <w:r w:rsidRPr="009D0254">
              <w:rPr>
                <w:sz w:val="28"/>
                <w:szCs w:val="28"/>
                <w:lang w:eastAsia="en-US"/>
              </w:rPr>
              <w:t xml:space="preserve"> </w:t>
            </w:r>
            <w:r w:rsidRPr="009D0254">
              <w:rPr>
                <w:i/>
                <w:color w:val="0070C0"/>
                <w:sz w:val="28"/>
                <w:szCs w:val="28"/>
                <w:lang w:eastAsia="en-US"/>
              </w:rPr>
              <w:t>(п. 19 Перечня, утвержденного приказом Минэкономразвития РФ № 1 от 12.01.2015г.)</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Граждане и (или)  некоммерческие организации, созданные гражданами в случаях, предусмотренных федеральными законами.</w:t>
            </w:r>
          </w:p>
          <w:p w:rsidR="00330056" w:rsidRPr="009D0254" w:rsidRDefault="00330056" w:rsidP="009D0254">
            <w:pPr>
              <w:suppressAutoHyphens/>
              <w:ind w:firstLine="540"/>
              <w:jc w:val="both"/>
              <w:outlineLvl w:val="1"/>
              <w:rPr>
                <w:i/>
                <w:color w:val="0070C0"/>
                <w:sz w:val="28"/>
                <w:szCs w:val="28"/>
                <w:lang w:eastAsia="en-US"/>
              </w:rPr>
            </w:pPr>
            <w:r w:rsidRPr="009D0254">
              <w:rPr>
                <w:i/>
                <w:color w:val="0070C0"/>
                <w:sz w:val="28"/>
                <w:szCs w:val="28"/>
                <w:lang w:eastAsia="en-US"/>
              </w:rPr>
              <w:t>(пп. 7 ст 39.5 ЗК РФ)</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330056" w:rsidRPr="009D0254" w:rsidRDefault="00330056" w:rsidP="009D0254">
            <w:pPr>
              <w:suppressAutoHyphens/>
              <w:ind w:firstLine="687"/>
              <w:jc w:val="both"/>
              <w:rPr>
                <w:sz w:val="28"/>
                <w:szCs w:val="28"/>
                <w:lang w:eastAsia="en-US"/>
              </w:rPr>
            </w:pPr>
            <w:r w:rsidRPr="009D0254">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30056" w:rsidRPr="009D0254" w:rsidRDefault="00330056" w:rsidP="009D0254">
            <w:pPr>
              <w:suppressAutoHyphens/>
              <w:ind w:firstLine="687"/>
              <w:jc w:val="both"/>
              <w:rPr>
                <w:sz w:val="28"/>
                <w:szCs w:val="28"/>
                <w:lang w:eastAsia="en-US"/>
              </w:rPr>
            </w:pPr>
            <w:r w:rsidRPr="009D0254">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330056" w:rsidRPr="009D0254" w:rsidRDefault="00330056" w:rsidP="009D0254">
            <w:pPr>
              <w:suppressAutoHyphens/>
              <w:ind w:firstLine="687"/>
              <w:jc w:val="both"/>
              <w:rPr>
                <w:i/>
                <w:sz w:val="28"/>
                <w:szCs w:val="28"/>
                <w:lang w:eastAsia="en-US"/>
              </w:rPr>
            </w:pPr>
            <w:r w:rsidRPr="009D0254">
              <w:rPr>
                <w:i/>
                <w:sz w:val="28"/>
                <w:szCs w:val="28"/>
                <w:lang w:eastAsia="en-US"/>
              </w:rPr>
              <w:t>(</w:t>
            </w:r>
            <w:r w:rsidRPr="009D0254">
              <w:rPr>
                <w:i/>
                <w:color w:val="0070C0"/>
                <w:sz w:val="28"/>
                <w:szCs w:val="28"/>
                <w:lang w:eastAsia="en-US"/>
              </w:rPr>
              <w:t>п.18 Перечня, утвержденного приказом Минэкономразвития РФ № 1 от 12.01.2015г.)</w:t>
            </w:r>
          </w:p>
        </w:tc>
      </w:tr>
      <w:tr w:rsidR="00330056" w:rsidRPr="00500C9F" w:rsidTr="009D0254">
        <w:tc>
          <w:tcPr>
            <w:tcW w:w="2337" w:type="pct"/>
          </w:tcPr>
          <w:p w:rsidR="00330056" w:rsidRPr="009D0254" w:rsidRDefault="00330056" w:rsidP="009D0254">
            <w:pPr>
              <w:suppressAutoHyphens/>
              <w:ind w:firstLine="540"/>
              <w:jc w:val="both"/>
              <w:outlineLvl w:val="1"/>
              <w:rPr>
                <w:sz w:val="28"/>
                <w:szCs w:val="28"/>
                <w:lang w:eastAsia="en-US"/>
              </w:rPr>
            </w:pPr>
            <w:r w:rsidRPr="009D0254">
              <w:rPr>
                <w:sz w:val="28"/>
                <w:szCs w:val="28"/>
                <w:lang w:eastAsia="en-US"/>
              </w:rPr>
              <w:t>Отдельные категории граждан, в случаях, предусмотренных законами Волгоградской области.</w:t>
            </w:r>
          </w:p>
          <w:p w:rsidR="00330056" w:rsidRPr="009D0254" w:rsidRDefault="00330056" w:rsidP="009D0254">
            <w:pPr>
              <w:suppressAutoHyphens/>
              <w:ind w:firstLine="540"/>
              <w:jc w:val="both"/>
              <w:outlineLvl w:val="1"/>
              <w:rPr>
                <w:i/>
                <w:sz w:val="28"/>
                <w:szCs w:val="28"/>
                <w:lang w:eastAsia="en-US"/>
              </w:rPr>
            </w:pPr>
            <w:r w:rsidRPr="009D0254">
              <w:rPr>
                <w:i/>
                <w:color w:val="0070C0"/>
                <w:sz w:val="28"/>
                <w:szCs w:val="28"/>
                <w:lang w:eastAsia="en-US"/>
              </w:rPr>
              <w:t>(пп. 7 ст 39.5 ЗК РФ)</w:t>
            </w:r>
          </w:p>
        </w:tc>
        <w:tc>
          <w:tcPr>
            <w:tcW w:w="2663" w:type="pct"/>
          </w:tcPr>
          <w:p w:rsidR="00330056" w:rsidRPr="009D0254" w:rsidRDefault="00330056" w:rsidP="009D0254">
            <w:pPr>
              <w:suppressAutoHyphens/>
              <w:ind w:firstLine="687"/>
              <w:jc w:val="both"/>
              <w:rPr>
                <w:sz w:val="28"/>
                <w:szCs w:val="28"/>
                <w:lang w:eastAsia="en-US"/>
              </w:rPr>
            </w:pPr>
            <w:r w:rsidRPr="009D0254">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330056" w:rsidRPr="009D0254" w:rsidRDefault="00330056" w:rsidP="009D0254">
            <w:pPr>
              <w:suppressAutoHyphens/>
              <w:ind w:firstLine="687"/>
              <w:jc w:val="both"/>
              <w:rPr>
                <w:i/>
                <w:sz w:val="28"/>
                <w:szCs w:val="28"/>
                <w:lang w:eastAsia="en-US"/>
              </w:rPr>
            </w:pPr>
            <w:r w:rsidRPr="009D0254">
              <w:rPr>
                <w:i/>
                <w:sz w:val="28"/>
                <w:szCs w:val="28"/>
                <w:lang w:eastAsia="en-US"/>
              </w:rPr>
              <w:t>(</w:t>
            </w:r>
            <w:r w:rsidRPr="009D0254">
              <w:rPr>
                <w:i/>
                <w:color w:val="0070C0"/>
                <w:sz w:val="28"/>
                <w:szCs w:val="28"/>
                <w:lang w:eastAsia="en-US"/>
              </w:rPr>
              <w:t>п.19 Перечня, утвержденного приказом Минэкономразвития РФ № 1 от 12.01.2015г.)</w:t>
            </w:r>
          </w:p>
        </w:tc>
      </w:tr>
    </w:tbl>
    <w:p w:rsidR="00330056" w:rsidRPr="00015A3C" w:rsidRDefault="00330056" w:rsidP="00C54C3D">
      <w:pPr>
        <w:suppressAutoHyphens/>
        <w:spacing w:after="200" w:line="276" w:lineRule="auto"/>
        <w:jc w:val="both"/>
        <w:rPr>
          <w:rFonts w:ascii="Calibri" w:hAnsi="Calibri"/>
          <w:sz w:val="22"/>
          <w:szCs w:val="22"/>
          <w:lang w:eastAsia="en-US"/>
        </w:rPr>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Default="00330056" w:rsidP="00C54C3D">
      <w:pPr>
        <w:suppressAutoHyphens/>
        <w:autoSpaceDE w:val="0"/>
        <w:autoSpaceDN w:val="0"/>
        <w:adjustRightInd w:val="0"/>
        <w:ind w:left="4679" w:firstLine="708"/>
      </w:pPr>
    </w:p>
    <w:p w:rsidR="00330056" w:rsidRPr="0088497B" w:rsidRDefault="00330056" w:rsidP="00C54C3D">
      <w:pPr>
        <w:suppressAutoHyphens/>
        <w:autoSpaceDE w:val="0"/>
        <w:autoSpaceDN w:val="0"/>
        <w:adjustRightInd w:val="0"/>
        <w:ind w:left="2124" w:firstLine="708"/>
        <w:jc w:val="center"/>
      </w:pPr>
      <w:r>
        <w:t xml:space="preserve">     </w:t>
      </w:r>
      <w:r w:rsidRPr="0088497B">
        <w:t xml:space="preserve">Приложение № </w:t>
      </w:r>
      <w:r>
        <w:t>3</w:t>
      </w:r>
    </w:p>
    <w:p w:rsidR="00330056" w:rsidRPr="0088497B" w:rsidRDefault="00330056" w:rsidP="0065132D">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88497B">
        <w:t xml:space="preserve">, в собственность </w:t>
      </w:r>
      <w:r>
        <w:t>гражданам и некоммерческим организациям бесплатно»</w:t>
      </w:r>
    </w:p>
    <w:p w:rsidR="00330056" w:rsidRDefault="00330056" w:rsidP="00C54C3D">
      <w:pPr>
        <w:pStyle w:val="ConsPlusNormal"/>
        <w:suppressAutoHyphens/>
        <w:jc w:val="center"/>
        <w:rPr>
          <w:sz w:val="24"/>
          <w:szCs w:val="24"/>
        </w:rPr>
      </w:pPr>
    </w:p>
    <w:p w:rsidR="00330056" w:rsidRPr="0088497B" w:rsidRDefault="00330056" w:rsidP="00C54C3D">
      <w:pPr>
        <w:pStyle w:val="ConsPlusNormal"/>
        <w:suppressAutoHyphens/>
        <w:jc w:val="center"/>
        <w:rPr>
          <w:sz w:val="24"/>
          <w:szCs w:val="24"/>
        </w:rPr>
      </w:pPr>
      <w:hyperlink r:id="rId35" w:history="1">
        <w:r w:rsidRPr="0088497B">
          <w:rPr>
            <w:sz w:val="24"/>
            <w:szCs w:val="24"/>
          </w:rPr>
          <w:t>Блок-схема</w:t>
        </w:r>
      </w:hyperlink>
      <w:r w:rsidRPr="0088497B">
        <w:rPr>
          <w:sz w:val="24"/>
          <w:szCs w:val="24"/>
        </w:rPr>
        <w:t xml:space="preserve"> предоставления муниципальной услуги</w:t>
      </w:r>
    </w:p>
    <w:p w:rsidR="00330056" w:rsidRPr="00591AFC" w:rsidRDefault="00330056" w:rsidP="00C54C3D">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pt;width:156.95pt;height:33.15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lRbsh4AAAAAkBAAAPAAAA&#10;ZHJzL2Rvd25yZXYueG1sTI9NS8NAEIbvgv9hGcGL2E1qqiFmU6QohR4KrR/nze6YBLOzMbtto7/e&#10;8aS3eZmH96NcTq4XRxxD50lBOktAIBlvO2oUvDw/XecgQtRkde8JFXxhgGV1flbqwvoT7fC4j41g&#10;EwqFVtDGOBRSBtOi02HmByT+vfvR6chybKQd9YnNXS/nSXIrne6IE1o94KpF87E/OAXrTZ1+b14f&#10;zfqT6l7u3q6MW22VuryYHu5BRJziHwy/9bk6VNyp9geyQfSssyxllI+7OQgGskXO42oF+c0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lRbsh4AAAAAkBAAAPAAAAAAAA&#10;AAAAAAAAAI8EAABkcnMvZG93bnJldi54bWxQSwUGAAAAAAQABADzAAAAnAUAAAAA&#10;" strokeweight=".5pt">
            <v:textbox>
              <w:txbxContent>
                <w:p w:rsidR="00330056" w:rsidRPr="0088497B" w:rsidRDefault="00330056" w:rsidP="00591AFC">
                  <w:pPr>
                    <w:jc w:val="center"/>
                    <w:rPr>
                      <w:sz w:val="20"/>
                      <w:szCs w:val="20"/>
                    </w:rPr>
                  </w:pPr>
                  <w:r>
                    <w:rPr>
                      <w:sz w:val="20"/>
                      <w:szCs w:val="20"/>
                    </w:rPr>
                    <w:t>Подача</w:t>
                  </w:r>
                  <w:r w:rsidRPr="0088497B">
                    <w:rPr>
                      <w:sz w:val="20"/>
                      <w:szCs w:val="20"/>
                    </w:rPr>
                    <w:t xml:space="preserve"> заявления</w:t>
                  </w:r>
                </w:p>
                <w:p w:rsidR="00330056" w:rsidRPr="0088497B" w:rsidRDefault="00330056"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330056" w:rsidRPr="0088497B" w:rsidRDefault="00330056"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330056" w:rsidRDefault="00330056"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330056" w:rsidRPr="00591AFC" w:rsidRDefault="00330056" w:rsidP="00C54C3D">
      <w:pPr>
        <w:suppressAutoHyphens/>
        <w:spacing w:after="200" w:line="276" w:lineRule="auto"/>
        <w:rPr>
          <w:sz w:val="22"/>
          <w:szCs w:val="22"/>
          <w:lang w:eastAsia="en-US"/>
        </w:rPr>
      </w:pPr>
      <w:r>
        <w:rPr>
          <w:noProof/>
        </w:rPr>
        <w:pict>
          <v:shape id="AutoShape 46" o:spid="_x0000_s1029" type="#_x0000_t32" style="position:absolute;margin-left:136.6pt;margin-top:17.25pt;width:0;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p5Ow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">
            <v:stroke endarrow="block"/>
          </v:shape>
        </w:pict>
      </w:r>
    </w:p>
    <w:p w:rsidR="00330056" w:rsidRPr="00591AFC" w:rsidRDefault="00330056" w:rsidP="00C54C3D">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330056" w:rsidRPr="0088497B" w:rsidRDefault="00330056"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ния и передача его ответственному исполнителю</w:t>
                  </w:r>
                  <w:r w:rsidRPr="00CC1268">
                    <w:rPr>
                      <w:sz w:val="20"/>
                      <w:szCs w:val="20"/>
                    </w:rPr>
                    <w:t xml:space="preserve"> </w:t>
                  </w:r>
                  <w:r>
                    <w:rPr>
                      <w:sz w:val="20"/>
                      <w:szCs w:val="20"/>
                    </w:rPr>
                    <w:t>АДМИНИСТРАЦИИ</w:t>
                  </w:r>
                </w:p>
              </w:txbxContent>
            </v:textbox>
          </v:shape>
        </w:pict>
      </w: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r>
        <w:rPr>
          <w:noProof/>
        </w:rPr>
        <w:pict>
          <v:shape id="_x0000_s1032" type="#_x0000_t32" style="position:absolute;margin-left:136.6pt;margin-top:8.65pt;width:213.5pt;height:1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">
            <v:stroke endarrow="block"/>
          </v:shape>
        </w:pict>
      </w:r>
      <w:r>
        <w:rPr>
          <w:noProof/>
        </w:rPr>
        <w:pict>
          <v:shape id="Поле 17" o:spid="_x0000_s1033" type="#_x0000_t202" style="position:absolute;margin-left:246.1pt;margin-top:23pt;width:211.85pt;height:52.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mOgIAAFg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" strokeweight=".5pt">
            <v:textbox>
              <w:txbxContent>
                <w:p w:rsidR="00330056" w:rsidRDefault="00330056" w:rsidP="00556B82">
                  <w:pPr>
                    <w:jc w:val="center"/>
                    <w:rPr>
                      <w:sz w:val="20"/>
                      <w:szCs w:val="20"/>
                    </w:rPr>
                  </w:pPr>
                  <w:r>
                    <w:rPr>
                      <w:sz w:val="20"/>
                      <w:szCs w:val="20"/>
                    </w:rPr>
                    <w:t>Рассмотрение заявлений, поступивших от лиц, указанных в пп. 1.2.1.1. и пп. 1.2.1.2. Регламента.</w:t>
                  </w:r>
                </w:p>
                <w:p w:rsidR="00330056" w:rsidRDefault="00330056" w:rsidP="00556B82">
                  <w:pPr>
                    <w:jc w:val="center"/>
                    <w:rPr>
                      <w:sz w:val="20"/>
                      <w:szCs w:val="20"/>
                    </w:rPr>
                  </w:pPr>
                  <w:r>
                    <w:rPr>
                      <w:sz w:val="20"/>
                      <w:szCs w:val="20"/>
                    </w:rPr>
                    <w:t>Формирование результата</w:t>
                  </w:r>
                </w:p>
                <w:p w:rsidR="00330056" w:rsidRPr="0088497B" w:rsidRDefault="00330056" w:rsidP="00556B82">
                  <w:pPr>
                    <w:jc w:val="center"/>
                    <w:rPr>
                      <w:sz w:val="20"/>
                      <w:szCs w:val="20"/>
                    </w:rPr>
                  </w:pPr>
                  <w:r>
                    <w:rPr>
                      <w:sz w:val="20"/>
                      <w:szCs w:val="20"/>
                    </w:rPr>
                    <w:t xml:space="preserve"> муниципальной услуги </w:t>
                  </w:r>
                </w:p>
              </w:txbxContent>
            </v:textbox>
          </v:shape>
        </w:pict>
      </w:r>
      <w:r>
        <w:rPr>
          <w:noProof/>
        </w:rPr>
        <w:pict>
          <v:shape id="Поле 7" o:spid="_x0000_s1034" type="#_x0000_t202" style="position:absolute;margin-left:-2.45pt;margin-top:21.7pt;width:244.2pt;height:53.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" strokeweight=".5pt">
            <v:textbox>
              <w:txbxContent>
                <w:p w:rsidR="00330056" w:rsidRPr="0088497B" w:rsidRDefault="00330056" w:rsidP="00591AFC">
                  <w:pPr>
                    <w:jc w:val="center"/>
                    <w:rPr>
                      <w:sz w:val="20"/>
                      <w:szCs w:val="20"/>
                    </w:rPr>
                  </w:pPr>
                  <w:r w:rsidRPr="0088497B">
                    <w:rPr>
                      <w:sz w:val="20"/>
                      <w:szCs w:val="20"/>
                    </w:rPr>
                    <w:t xml:space="preserve">Экспертиза </w:t>
                  </w:r>
                  <w:r>
                    <w:rPr>
                      <w:sz w:val="20"/>
                      <w:szCs w:val="20"/>
                    </w:rPr>
                    <w:t>заявлений</w:t>
                  </w:r>
                  <w:r w:rsidRPr="0088497B">
                    <w:rPr>
                      <w:sz w:val="20"/>
                      <w:szCs w:val="20"/>
                    </w:rPr>
                    <w:t xml:space="preserve">, </w:t>
                  </w:r>
                  <w:r>
                    <w:rPr>
                      <w:sz w:val="20"/>
                      <w:szCs w:val="20"/>
                    </w:rPr>
                    <w:t>поступивших от лиц, указа</w:t>
                  </w:r>
                  <w:r>
                    <w:rPr>
                      <w:sz w:val="20"/>
                      <w:szCs w:val="20"/>
                    </w:rPr>
                    <w:t>н</w:t>
                  </w:r>
                  <w:r>
                    <w:rPr>
                      <w:sz w:val="20"/>
                      <w:szCs w:val="20"/>
                    </w:rPr>
                    <w:t>ных в пп. 1.2.1.3. – 1.2.1.10. Регламента, подготовка документов на возврат заявления заявителю при н</w:t>
                  </w:r>
                  <w:r>
                    <w:rPr>
                      <w:sz w:val="20"/>
                      <w:szCs w:val="20"/>
                    </w:rPr>
                    <w:t>а</w:t>
                  </w:r>
                  <w:r>
                    <w:rPr>
                      <w:sz w:val="20"/>
                      <w:szCs w:val="20"/>
                    </w:rPr>
                    <w:t>личии оснований</w:t>
                  </w:r>
                  <w:r w:rsidRPr="0088497B">
                    <w:rPr>
                      <w:sz w:val="20"/>
                      <w:szCs w:val="20"/>
                    </w:rPr>
                    <w:t xml:space="preserve"> </w:t>
                  </w:r>
                </w:p>
              </w:txbxContent>
            </v:textbox>
          </v:shape>
        </w:pict>
      </w:r>
      <w:r>
        <w:rPr>
          <w:noProof/>
        </w:rPr>
        <w:pict>
          <v:shape id="_x0000_s1035" type="#_x0000_t32" style="position:absolute;margin-left:135.4pt;margin-top:8.75pt;width:0;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pnOgIAAHwEAAAOAAAAZHJzL2Uyb0RvYy54bWysVNuO2jAQfa/Uf7D8ziahgY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">
            <v:stroke endarrow="block"/>
          </v:shape>
        </w:pict>
      </w: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r>
        <w:rPr>
          <w:noProof/>
        </w:rPr>
        <w:pict>
          <v:shape id="_x0000_s1036" type="#_x0000_t32" style="position:absolute;margin-left:417.65pt;margin-top:2.1pt;width:0;height:248.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RZ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">
            <v:stroke endarrow="block"/>
          </v:shape>
        </w:pict>
      </w:r>
      <w:r>
        <w:rPr>
          <w:noProof/>
        </w:rPr>
        <w:pict>
          <v:shape id="_x0000_s1037" type="#_x0000_t32" style="position:absolute;margin-left:312.5pt;margin-top:17.15pt;width:0;height:125.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3OgIAAH0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">
            <v:stroke endarrow="block"/>
          </v:shape>
        </w:pict>
      </w:r>
      <w:r>
        <w:rPr>
          <w:noProof/>
        </w:rPr>
        <w:pict>
          <v:shape id="AutoShape 35" o:spid="_x0000_s1038" type="#_x0000_t32" style="position:absolute;margin-left:137.8pt;margin-top:2.1pt;width:174.65pt;height:1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ERQQIAAII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">
            <v:stroke endarrow="block"/>
          </v:shape>
        </w:pict>
      </w:r>
      <w:r>
        <w:rPr>
          <w:noProof/>
        </w:rPr>
        <w:pict>
          <v:shape id="AutoShape 40" o:spid="_x0000_s1039" type="#_x0000_t32" style="position:absolute;margin-left:312.4pt;margin-top:2.05pt;width:0;height:1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OgIAAHs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">
            <v:stroke endarrow="block"/>
          </v:shape>
        </w:pict>
      </w:r>
      <w:r>
        <w:rPr>
          <w:noProof/>
        </w:rPr>
        <w:pict>
          <v:shape id="Поле 16" o:spid="_x0000_s1040" type="#_x0000_t202" style="position:absolute;margin-left:-2.55pt;margin-top:15.1pt;width:223.55pt;height:5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YiOQIAAFk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" strokeweight=".5pt">
            <v:textbox>
              <w:txbxContent>
                <w:p w:rsidR="00330056" w:rsidRPr="0088497B" w:rsidRDefault="00330056"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w:t>
                  </w:r>
                  <w:r w:rsidRPr="0088497B">
                    <w:rPr>
                      <w:sz w:val="20"/>
                      <w:szCs w:val="20"/>
                    </w:rPr>
                    <w:t>о</w:t>
                  </w:r>
                  <w:r w:rsidRPr="0088497B">
                    <w:rPr>
                      <w:sz w:val="20"/>
                      <w:szCs w:val="20"/>
                    </w:rPr>
                    <w:t xml:space="preserve">ложенных на нем объектов. </w:t>
                  </w:r>
                </w:p>
              </w:txbxContent>
            </v:textbox>
          </v:shape>
        </w:pict>
      </w:r>
      <w:r>
        <w:rPr>
          <w:noProof/>
        </w:rPr>
        <w:pict>
          <v:shape id="_x0000_s1041" type="#_x0000_t32" style="position:absolute;margin-left:137.4pt;margin-top:2.2pt;width:0;height:1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margin-left:453.65pt;margin-top:9.65pt;width:0;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" strokecolor="#4579b8">
            <v:stroke endarrow="open"/>
          </v:shape>
        </w:pict>
      </w: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r>
        <w:rPr>
          <w:noProof/>
        </w:rPr>
        <w:pict>
          <v:shape id="_x0000_s1043" type="#_x0000_t32" style="position:absolute;margin-left:137.85pt;margin-top:20.65pt;width:.65pt;height:16.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">
            <v:stroke endarrow="block"/>
          </v:shape>
        </w:pict>
      </w:r>
    </w:p>
    <w:p w:rsidR="00330056" w:rsidRPr="0088497B" w:rsidRDefault="00330056" w:rsidP="00C54C3D">
      <w:pPr>
        <w:suppressAutoHyphens/>
        <w:spacing w:after="200" w:line="276" w:lineRule="auto"/>
        <w:rPr>
          <w:sz w:val="22"/>
          <w:szCs w:val="22"/>
          <w:lang w:eastAsia="en-US"/>
        </w:rPr>
      </w:pPr>
      <w:r>
        <w:rPr>
          <w:noProof/>
        </w:rPr>
        <w:pict>
          <v:shape id="Поле 27" o:spid="_x0000_s1044" type="#_x0000_t202" style="position:absolute;margin-left:-2.4pt;margin-top:13pt;width:306.7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" fillcolor="window" strokeweight=".5pt">
            <v:textbox>
              <w:txbxContent>
                <w:p w:rsidR="00330056" w:rsidRPr="0088497B" w:rsidRDefault="00330056" w:rsidP="006E6B27">
                  <w:pPr>
                    <w:jc w:val="center"/>
                    <w:rPr>
                      <w:sz w:val="20"/>
                      <w:szCs w:val="20"/>
                    </w:rPr>
                  </w:pPr>
                  <w:r w:rsidRPr="0088497B">
                    <w:rPr>
                      <w:sz w:val="20"/>
                      <w:szCs w:val="20"/>
                    </w:rPr>
                    <w:t xml:space="preserve">Подготовка проекта </w:t>
                  </w:r>
                  <w:r>
                    <w:rPr>
                      <w:sz w:val="20"/>
                      <w:szCs w:val="20"/>
                    </w:rPr>
                    <w:t>решения о предоставлении земельного участка в собственность или решения об отказе в предоставлении земел</w:t>
                  </w:r>
                  <w:r>
                    <w:rPr>
                      <w:sz w:val="20"/>
                      <w:szCs w:val="20"/>
                    </w:rPr>
                    <w:t>ь</w:t>
                  </w:r>
                  <w:r>
                    <w:rPr>
                      <w:sz w:val="20"/>
                      <w:szCs w:val="20"/>
                    </w:rPr>
                    <w:t xml:space="preserve">ного участка </w:t>
                  </w:r>
                  <w:r w:rsidRPr="0088497B">
                    <w:rPr>
                      <w:sz w:val="20"/>
                      <w:szCs w:val="20"/>
                    </w:rPr>
                    <w:t xml:space="preserve"> </w:t>
                  </w:r>
                </w:p>
              </w:txbxContent>
            </v:textbox>
          </v:shape>
        </w:pict>
      </w:r>
    </w:p>
    <w:p w:rsidR="00330056" w:rsidRPr="0088497B"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r>
        <w:rPr>
          <w:noProof/>
        </w:rPr>
        <w:pict>
          <v:shape id="_x0000_s1045" type="#_x0000_t32" style="position:absolute;margin-left:138.45pt;margin-top:8.95pt;width:0;height: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K0Ow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">
            <v:stroke endarrow="block"/>
          </v:shape>
        </w:pict>
      </w:r>
      <w:r>
        <w:rPr>
          <w:noProof/>
        </w:rPr>
        <w:pict>
          <v:shape id="Поле 32" o:spid="_x0000_s1046" type="#_x0000_t202" style="position:absolute;margin-left:3.85pt;margin-top:21.35pt;width:283.6pt;height:5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" strokeweight=".5pt">
            <v:textbox>
              <w:txbxContent>
                <w:p w:rsidR="00330056" w:rsidRPr="0088497B" w:rsidRDefault="00330056"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решения о предо</w:t>
                  </w:r>
                  <w:r>
                    <w:rPr>
                      <w:color w:val="000000"/>
                      <w:sz w:val="20"/>
                      <w:szCs w:val="20"/>
                    </w:rPr>
                    <w:t>с</w:t>
                  </w:r>
                  <w:r>
                    <w:rPr>
                      <w:color w:val="000000"/>
                      <w:sz w:val="20"/>
                      <w:szCs w:val="20"/>
                    </w:rPr>
                    <w:t>тавлении земельного участка в собственность бесплатно или решения</w:t>
                  </w:r>
                  <w:r w:rsidRPr="0088497B">
                    <w:rPr>
                      <w:color w:val="000000"/>
                      <w:sz w:val="20"/>
                      <w:szCs w:val="20"/>
                    </w:rPr>
                    <w:t xml:space="preserve"> об отказе в предоставлении земельного участка </w:t>
                  </w:r>
                  <w:r>
                    <w:rPr>
                      <w:color w:val="000000"/>
                      <w:sz w:val="20"/>
                      <w:szCs w:val="20"/>
                    </w:rPr>
                    <w:t xml:space="preserve">в собственность бесплатно </w:t>
                  </w:r>
                </w:p>
                <w:p w:rsidR="00330056" w:rsidRDefault="00330056" w:rsidP="00591AFC"/>
                <w:p w:rsidR="00330056" w:rsidRPr="00D65ECD" w:rsidRDefault="00330056" w:rsidP="00591AFC"/>
              </w:txbxContent>
            </v:textbox>
          </v:shape>
        </w:pict>
      </w:r>
      <w:r>
        <w:rPr>
          <w:noProof/>
        </w:rPr>
        <w:pict>
          <v:shape id="Поле 34" o:spid="_x0000_s1047" type="#_x0000_t202" style="position:absolute;margin-left:291.85pt;margin-top:21.5pt;width:115.8pt;height:9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" strokeweight=".5pt">
            <v:textbox>
              <w:txbxContent>
                <w:p w:rsidR="00330056" w:rsidRPr="0088497B" w:rsidRDefault="00330056" w:rsidP="00591AFC">
                  <w:pPr>
                    <w:jc w:val="center"/>
                    <w:rPr>
                      <w:sz w:val="20"/>
                      <w:szCs w:val="20"/>
                    </w:rPr>
                  </w:pPr>
                  <w:r w:rsidRPr="0088497B">
                    <w:rPr>
                      <w:color w:val="000000"/>
                      <w:sz w:val="20"/>
                      <w:szCs w:val="20"/>
                    </w:rPr>
                    <w:t>Подписание уведомл</w:t>
                  </w:r>
                  <w:r w:rsidRPr="0088497B">
                    <w:rPr>
                      <w:color w:val="000000"/>
                      <w:sz w:val="20"/>
                      <w:szCs w:val="20"/>
                    </w:rPr>
                    <w:t>е</w:t>
                  </w:r>
                  <w:r w:rsidRPr="0088497B">
                    <w:rPr>
                      <w:color w:val="000000"/>
                      <w:sz w:val="20"/>
                      <w:szCs w:val="20"/>
                    </w:rPr>
                    <w:t>ния о возврате заявл</w:t>
                  </w:r>
                  <w:r w:rsidRPr="0088497B">
                    <w:rPr>
                      <w:color w:val="000000"/>
                      <w:sz w:val="20"/>
                      <w:szCs w:val="20"/>
                    </w:rPr>
                    <w:t>е</w:t>
                  </w:r>
                  <w:r w:rsidRPr="0088497B">
                    <w:rPr>
                      <w:color w:val="000000"/>
                      <w:sz w:val="20"/>
                      <w:szCs w:val="20"/>
                    </w:rPr>
                    <w:t>ния заявителю упо</w:t>
                  </w:r>
                  <w:r w:rsidRPr="0088497B">
                    <w:rPr>
                      <w:color w:val="000000"/>
                      <w:sz w:val="20"/>
                      <w:szCs w:val="20"/>
                    </w:rPr>
                    <w:t>л</w:t>
                  </w:r>
                  <w:r w:rsidRPr="0088497B">
                    <w:rPr>
                      <w:color w:val="000000"/>
                      <w:sz w:val="20"/>
                      <w:szCs w:val="20"/>
                    </w:rPr>
                    <w:t xml:space="preserve">номоченным лицом </w:t>
                  </w:r>
                  <w:r>
                    <w:rPr>
                      <w:sz w:val="20"/>
                      <w:szCs w:val="20"/>
                    </w:rPr>
                    <w:t>АДМИНИСТРАЦИИ</w:t>
                  </w:r>
                  <w:bookmarkStart w:id="2" w:name="_GoBack"/>
                  <w:bookmarkEnd w:id="2"/>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w:t>
                  </w:r>
                </w:p>
                <w:p w:rsidR="00330056" w:rsidRPr="007E33E3" w:rsidRDefault="00330056" w:rsidP="00591AFC"/>
              </w:txbxContent>
            </v:textbox>
          </v:shape>
        </w:pict>
      </w: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p>
    <w:p w:rsidR="00330056" w:rsidRPr="00591AFC" w:rsidRDefault="00330056" w:rsidP="00C54C3D">
      <w:pPr>
        <w:suppressAutoHyphens/>
        <w:spacing w:after="200" w:line="276" w:lineRule="auto"/>
        <w:rPr>
          <w:sz w:val="22"/>
          <w:szCs w:val="22"/>
          <w:lang w:eastAsia="en-US"/>
        </w:rPr>
      </w:pPr>
      <w:r>
        <w:rPr>
          <w:noProof/>
        </w:rPr>
        <w:pict>
          <v:shape id="_x0000_s1048" type="#_x0000_t32" style="position:absolute;margin-left:135.35pt;margin-top:2.3pt;width:0;height:51.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">
            <v:stroke endarrow="block"/>
          </v:shape>
        </w:pict>
      </w:r>
    </w:p>
    <w:p w:rsidR="00330056" w:rsidRPr="00591AFC" w:rsidRDefault="00330056" w:rsidP="00C54C3D">
      <w:pPr>
        <w:suppressAutoHyphens/>
        <w:spacing w:after="200" w:line="276" w:lineRule="auto"/>
        <w:rPr>
          <w:sz w:val="22"/>
          <w:szCs w:val="22"/>
          <w:lang w:eastAsia="en-US"/>
        </w:rPr>
      </w:pPr>
      <w:r>
        <w:rPr>
          <w:noProof/>
        </w:rPr>
        <w:pict>
          <v:shape id="AutoShape 42" o:spid="_x0000_s1049" type="#_x0000_t32" style="position:absolute;margin-left:337.5pt;margin-top:14.15pt;width:0;height:1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">
            <v:stroke endarrow="block"/>
          </v:shape>
        </w:pict>
      </w:r>
    </w:p>
    <w:p w:rsidR="00330056" w:rsidRDefault="00330056" w:rsidP="00C54C3D">
      <w:pPr>
        <w:pStyle w:val="ConsPlusNormal"/>
        <w:widowControl w:val="0"/>
        <w:suppressAutoHyphens/>
        <w:rPr>
          <w:b/>
          <w:bCs/>
        </w:rPr>
      </w:pPr>
      <w:r>
        <w:rPr>
          <w:noProof/>
        </w:rPr>
        <w:pict>
          <v:shape id="Поле 24" o:spid="_x0000_s1050" type="#_x0000_t202" style="position:absolute;left:0;text-align:left;margin-left:4.5pt;margin-top:5.25pt;width:454.45pt;height:18.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" strokeweight=".5pt">
            <v:textbox>
              <w:txbxContent>
                <w:p w:rsidR="00330056" w:rsidRPr="0088497B" w:rsidRDefault="00330056" w:rsidP="003C167A">
                  <w:pPr>
                    <w:jc w:val="center"/>
                    <w:rPr>
                      <w:sz w:val="20"/>
                      <w:szCs w:val="20"/>
                    </w:rPr>
                  </w:pPr>
                  <w:r w:rsidRPr="0088497B">
                    <w:rPr>
                      <w:sz w:val="20"/>
                      <w:szCs w:val="20"/>
                    </w:rPr>
                    <w:t xml:space="preserve">Регистрация результата рассмотрения представленных заявителем документов </w:t>
                  </w:r>
                </w:p>
              </w:txbxContent>
            </v:textbox>
          </v:shape>
        </w:pict>
      </w:r>
      <w:r>
        <w:rPr>
          <w:noProof/>
        </w:rPr>
        <w:pict>
          <v:shape id="Поле 26" o:spid="_x0000_s1051" type="#_x0000_t202" style="position:absolute;left:0;text-align:left;margin-left:1.35pt;margin-top:38.95pt;width:457.65pt;height:17.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" strokeweight=".5pt">
            <v:textbox>
              <w:txbxContent>
                <w:p w:rsidR="00330056" w:rsidRPr="0088497B" w:rsidRDefault="00330056" w:rsidP="00591AFC">
                  <w:pPr>
                    <w:rPr>
                      <w:sz w:val="20"/>
                      <w:szCs w:val="20"/>
                    </w:rPr>
                  </w:pPr>
                  <w:r w:rsidRPr="0088497B">
                    <w:rPr>
                      <w:sz w:val="20"/>
                      <w:szCs w:val="20"/>
                    </w:rPr>
                    <w:t xml:space="preserve">Выдача или направление заявителю (его представителю) результата рассмотрения заявления </w:t>
                  </w:r>
                </w:p>
              </w:txbxContent>
            </v:textbox>
          </v:shape>
        </w:pict>
      </w:r>
      <w:r w:rsidRPr="00591AFC">
        <w:rPr>
          <w:sz w:val="22"/>
          <w:szCs w:val="22"/>
          <w:lang w:eastAsia="en-US"/>
        </w:rPr>
        <w:tab/>
      </w:r>
    </w:p>
    <w:p w:rsidR="00330056" w:rsidRPr="00591AFC" w:rsidRDefault="00330056" w:rsidP="00C54C3D">
      <w:pPr>
        <w:suppressAutoHyphens/>
        <w:spacing w:after="200" w:line="276" w:lineRule="auto"/>
        <w:rPr>
          <w:sz w:val="22"/>
          <w:szCs w:val="22"/>
          <w:lang w:eastAsia="en-US"/>
        </w:rPr>
      </w:pPr>
      <w:r>
        <w:rPr>
          <w:noProof/>
        </w:rPr>
        <w:pict>
          <v:shape id="AutoShape 51" o:spid="_x0000_s1052" type="#_x0000_t32" style="position:absolute;margin-left:231.5pt;margin-top:7.6pt;width:0;height:1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">
            <v:stroke endarrow="block"/>
          </v:shape>
        </w:pict>
      </w:r>
    </w:p>
    <w:sectPr w:rsidR="00330056" w:rsidRPr="00591AFC" w:rsidSect="00CE51E6">
      <w:headerReference w:type="default" r:id="rId36"/>
      <w:footerReference w:type="default" r:id="rId37"/>
      <w:footerReference w:type="first" r:id="rId38"/>
      <w:pgSz w:w="11906" w:h="16838" w:code="9"/>
      <w:pgMar w:top="567"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56" w:rsidRDefault="00330056" w:rsidP="005A4E9F">
      <w:r>
        <w:separator/>
      </w:r>
    </w:p>
  </w:endnote>
  <w:endnote w:type="continuationSeparator" w:id="0">
    <w:p w:rsidR="00330056" w:rsidRDefault="00330056"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56" w:rsidRDefault="00330056" w:rsidP="008C387C">
    <w:pPr>
      <w:pStyle w:val="Footer"/>
    </w:pPr>
  </w:p>
  <w:p w:rsidR="00330056" w:rsidRDefault="00330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56" w:rsidRDefault="00330056" w:rsidP="00763A5C">
    <w:pPr>
      <w:pStyle w:val="NoSpacing"/>
      <w:jc w:val="both"/>
      <w:rPr>
        <w:rFonts w:ascii="Times New Roman" w:hAnsi="Times New Roman" w:cs="Times New Roman"/>
        <w:sz w:val="18"/>
        <w:szCs w:val="18"/>
      </w:rPr>
    </w:pPr>
  </w:p>
  <w:p w:rsidR="00330056" w:rsidRDefault="00330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56" w:rsidRDefault="00330056" w:rsidP="005A4E9F">
      <w:r>
        <w:separator/>
      </w:r>
    </w:p>
  </w:footnote>
  <w:footnote w:type="continuationSeparator" w:id="0">
    <w:p w:rsidR="00330056" w:rsidRDefault="00330056"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56" w:rsidRDefault="00330056">
    <w:pPr>
      <w:pStyle w:val="Header"/>
      <w:jc w:val="center"/>
    </w:pPr>
    <w:fldSimple w:instr="PAGE   \* MERGEFORMAT">
      <w:r>
        <w:rPr>
          <w:noProof/>
        </w:rPr>
        <w:t>43</w:t>
      </w:r>
    </w:fldSimple>
  </w:p>
  <w:p w:rsidR="00330056" w:rsidRDefault="00330056"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1C90"/>
    <w:rsid w:val="00013F7C"/>
    <w:rsid w:val="00015318"/>
    <w:rsid w:val="00015A3C"/>
    <w:rsid w:val="0001789C"/>
    <w:rsid w:val="000207EC"/>
    <w:rsid w:val="00022244"/>
    <w:rsid w:val="0002341D"/>
    <w:rsid w:val="00026940"/>
    <w:rsid w:val="00027F3F"/>
    <w:rsid w:val="0003646A"/>
    <w:rsid w:val="00041E5D"/>
    <w:rsid w:val="00055057"/>
    <w:rsid w:val="000627E2"/>
    <w:rsid w:val="00063E5B"/>
    <w:rsid w:val="000642EF"/>
    <w:rsid w:val="0006644A"/>
    <w:rsid w:val="00080298"/>
    <w:rsid w:val="0008512B"/>
    <w:rsid w:val="0009020F"/>
    <w:rsid w:val="00093934"/>
    <w:rsid w:val="000A02C8"/>
    <w:rsid w:val="000A166C"/>
    <w:rsid w:val="000A20D3"/>
    <w:rsid w:val="000A3CB7"/>
    <w:rsid w:val="000B04EE"/>
    <w:rsid w:val="000B0E9D"/>
    <w:rsid w:val="000C092B"/>
    <w:rsid w:val="000C22D5"/>
    <w:rsid w:val="000C6E98"/>
    <w:rsid w:val="000D1A8A"/>
    <w:rsid w:val="000D2084"/>
    <w:rsid w:val="000D37E2"/>
    <w:rsid w:val="000F2F6A"/>
    <w:rsid w:val="000F4A6F"/>
    <w:rsid w:val="000F56C8"/>
    <w:rsid w:val="00105506"/>
    <w:rsid w:val="001204C0"/>
    <w:rsid w:val="001247FE"/>
    <w:rsid w:val="001266A8"/>
    <w:rsid w:val="00131A99"/>
    <w:rsid w:val="00135B82"/>
    <w:rsid w:val="001369A0"/>
    <w:rsid w:val="00144020"/>
    <w:rsid w:val="001479E4"/>
    <w:rsid w:val="00150B28"/>
    <w:rsid w:val="00155D17"/>
    <w:rsid w:val="001578E7"/>
    <w:rsid w:val="001614F0"/>
    <w:rsid w:val="00174A86"/>
    <w:rsid w:val="00174EAA"/>
    <w:rsid w:val="001808DC"/>
    <w:rsid w:val="001879F1"/>
    <w:rsid w:val="0019205F"/>
    <w:rsid w:val="00192368"/>
    <w:rsid w:val="00197178"/>
    <w:rsid w:val="001A4ED0"/>
    <w:rsid w:val="001B47FA"/>
    <w:rsid w:val="001C611B"/>
    <w:rsid w:val="001D5D57"/>
    <w:rsid w:val="001E4BB2"/>
    <w:rsid w:val="001F4893"/>
    <w:rsid w:val="001F60B3"/>
    <w:rsid w:val="001F750B"/>
    <w:rsid w:val="0020255A"/>
    <w:rsid w:val="0020515C"/>
    <w:rsid w:val="00205E2C"/>
    <w:rsid w:val="00207FD6"/>
    <w:rsid w:val="00217BDF"/>
    <w:rsid w:val="00221F62"/>
    <w:rsid w:val="0022440F"/>
    <w:rsid w:val="002321D9"/>
    <w:rsid w:val="002354D0"/>
    <w:rsid w:val="00237CC6"/>
    <w:rsid w:val="00241C66"/>
    <w:rsid w:val="002461E2"/>
    <w:rsid w:val="002567D2"/>
    <w:rsid w:val="00257B4B"/>
    <w:rsid w:val="00263588"/>
    <w:rsid w:val="0027484F"/>
    <w:rsid w:val="00276572"/>
    <w:rsid w:val="0029488C"/>
    <w:rsid w:val="002A31E7"/>
    <w:rsid w:val="002A7E00"/>
    <w:rsid w:val="002C0622"/>
    <w:rsid w:val="002C19E5"/>
    <w:rsid w:val="002D4F3D"/>
    <w:rsid w:val="002E7CA9"/>
    <w:rsid w:val="002E7FC4"/>
    <w:rsid w:val="002F262C"/>
    <w:rsid w:val="00307096"/>
    <w:rsid w:val="0030711B"/>
    <w:rsid w:val="0031762D"/>
    <w:rsid w:val="00321A6E"/>
    <w:rsid w:val="00324C7C"/>
    <w:rsid w:val="00330056"/>
    <w:rsid w:val="0033337B"/>
    <w:rsid w:val="00342BBA"/>
    <w:rsid w:val="0034352C"/>
    <w:rsid w:val="00347B84"/>
    <w:rsid w:val="003513B5"/>
    <w:rsid w:val="00362551"/>
    <w:rsid w:val="0036282E"/>
    <w:rsid w:val="00364E2B"/>
    <w:rsid w:val="00367374"/>
    <w:rsid w:val="00374E9B"/>
    <w:rsid w:val="0037653C"/>
    <w:rsid w:val="003768EA"/>
    <w:rsid w:val="0037740C"/>
    <w:rsid w:val="00377837"/>
    <w:rsid w:val="0038084E"/>
    <w:rsid w:val="00382E29"/>
    <w:rsid w:val="00393097"/>
    <w:rsid w:val="003C167A"/>
    <w:rsid w:val="003C21D7"/>
    <w:rsid w:val="003C2CE7"/>
    <w:rsid w:val="003C755B"/>
    <w:rsid w:val="003D01DC"/>
    <w:rsid w:val="003D35F9"/>
    <w:rsid w:val="003F1439"/>
    <w:rsid w:val="003F5BAB"/>
    <w:rsid w:val="00400666"/>
    <w:rsid w:val="004013A8"/>
    <w:rsid w:val="004062DF"/>
    <w:rsid w:val="00406487"/>
    <w:rsid w:val="00411FA8"/>
    <w:rsid w:val="004128BA"/>
    <w:rsid w:val="00415565"/>
    <w:rsid w:val="00423B4F"/>
    <w:rsid w:val="00425AA1"/>
    <w:rsid w:val="0042683F"/>
    <w:rsid w:val="00426FFF"/>
    <w:rsid w:val="004276EC"/>
    <w:rsid w:val="00431F04"/>
    <w:rsid w:val="00445A18"/>
    <w:rsid w:val="00447FCB"/>
    <w:rsid w:val="00451AD1"/>
    <w:rsid w:val="00455890"/>
    <w:rsid w:val="0045603A"/>
    <w:rsid w:val="00460B92"/>
    <w:rsid w:val="00464B23"/>
    <w:rsid w:val="00465AEC"/>
    <w:rsid w:val="00470767"/>
    <w:rsid w:val="00472E9E"/>
    <w:rsid w:val="00473A42"/>
    <w:rsid w:val="004742E4"/>
    <w:rsid w:val="004751F6"/>
    <w:rsid w:val="00480A1A"/>
    <w:rsid w:val="00483579"/>
    <w:rsid w:val="004852BC"/>
    <w:rsid w:val="0049687A"/>
    <w:rsid w:val="004A6D10"/>
    <w:rsid w:val="004C0816"/>
    <w:rsid w:val="004C546B"/>
    <w:rsid w:val="004D107B"/>
    <w:rsid w:val="004D2E96"/>
    <w:rsid w:val="004D342E"/>
    <w:rsid w:val="004D62DA"/>
    <w:rsid w:val="004D766B"/>
    <w:rsid w:val="00500C9F"/>
    <w:rsid w:val="005028EF"/>
    <w:rsid w:val="005033FA"/>
    <w:rsid w:val="0051324E"/>
    <w:rsid w:val="00516456"/>
    <w:rsid w:val="00517B2E"/>
    <w:rsid w:val="005206E6"/>
    <w:rsid w:val="0052149B"/>
    <w:rsid w:val="005217BC"/>
    <w:rsid w:val="00523EE2"/>
    <w:rsid w:val="0053301B"/>
    <w:rsid w:val="005376F3"/>
    <w:rsid w:val="0054086A"/>
    <w:rsid w:val="005415F2"/>
    <w:rsid w:val="00551D30"/>
    <w:rsid w:val="00553665"/>
    <w:rsid w:val="00553E16"/>
    <w:rsid w:val="00556B82"/>
    <w:rsid w:val="00560A33"/>
    <w:rsid w:val="00566256"/>
    <w:rsid w:val="00573C12"/>
    <w:rsid w:val="005752F6"/>
    <w:rsid w:val="00585BC4"/>
    <w:rsid w:val="00585D53"/>
    <w:rsid w:val="0059044C"/>
    <w:rsid w:val="00591AFC"/>
    <w:rsid w:val="00592545"/>
    <w:rsid w:val="005936FE"/>
    <w:rsid w:val="005A0FCD"/>
    <w:rsid w:val="005A4BD8"/>
    <w:rsid w:val="005A4E9F"/>
    <w:rsid w:val="005B4C30"/>
    <w:rsid w:val="005B6A5A"/>
    <w:rsid w:val="005B6C21"/>
    <w:rsid w:val="005B77EF"/>
    <w:rsid w:val="005D4DD1"/>
    <w:rsid w:val="005D6274"/>
    <w:rsid w:val="005D7856"/>
    <w:rsid w:val="005D7EDF"/>
    <w:rsid w:val="005F150E"/>
    <w:rsid w:val="005F7CEB"/>
    <w:rsid w:val="00602119"/>
    <w:rsid w:val="00606B26"/>
    <w:rsid w:val="00611429"/>
    <w:rsid w:val="006171BE"/>
    <w:rsid w:val="00617A16"/>
    <w:rsid w:val="00624718"/>
    <w:rsid w:val="006314C6"/>
    <w:rsid w:val="0063280B"/>
    <w:rsid w:val="00635407"/>
    <w:rsid w:val="0063743B"/>
    <w:rsid w:val="006465CA"/>
    <w:rsid w:val="00647347"/>
    <w:rsid w:val="0065132D"/>
    <w:rsid w:val="006526A6"/>
    <w:rsid w:val="00686D49"/>
    <w:rsid w:val="00693E00"/>
    <w:rsid w:val="006A2AF1"/>
    <w:rsid w:val="006A2CDC"/>
    <w:rsid w:val="006A5722"/>
    <w:rsid w:val="006A75B2"/>
    <w:rsid w:val="006B13BA"/>
    <w:rsid w:val="006B1580"/>
    <w:rsid w:val="006B45A9"/>
    <w:rsid w:val="006D0084"/>
    <w:rsid w:val="006D0729"/>
    <w:rsid w:val="006D4FEC"/>
    <w:rsid w:val="006E6B27"/>
    <w:rsid w:val="00703AFC"/>
    <w:rsid w:val="007044FF"/>
    <w:rsid w:val="00713978"/>
    <w:rsid w:val="00730159"/>
    <w:rsid w:val="00732BEE"/>
    <w:rsid w:val="0073364C"/>
    <w:rsid w:val="00740114"/>
    <w:rsid w:val="007404D0"/>
    <w:rsid w:val="00743609"/>
    <w:rsid w:val="007458F7"/>
    <w:rsid w:val="007476FA"/>
    <w:rsid w:val="00747A0E"/>
    <w:rsid w:val="00763A5C"/>
    <w:rsid w:val="007723FC"/>
    <w:rsid w:val="00776853"/>
    <w:rsid w:val="00782E2D"/>
    <w:rsid w:val="007856AB"/>
    <w:rsid w:val="00787603"/>
    <w:rsid w:val="00792E70"/>
    <w:rsid w:val="007A24B4"/>
    <w:rsid w:val="007A4373"/>
    <w:rsid w:val="007B0F0E"/>
    <w:rsid w:val="007B3E97"/>
    <w:rsid w:val="007B5F03"/>
    <w:rsid w:val="007B7480"/>
    <w:rsid w:val="007C15A3"/>
    <w:rsid w:val="007C3E06"/>
    <w:rsid w:val="007C4DBC"/>
    <w:rsid w:val="007C4E8C"/>
    <w:rsid w:val="007E047B"/>
    <w:rsid w:val="007E0D7B"/>
    <w:rsid w:val="007E323F"/>
    <w:rsid w:val="007E33E3"/>
    <w:rsid w:val="007E5DE9"/>
    <w:rsid w:val="007F43B1"/>
    <w:rsid w:val="0080070F"/>
    <w:rsid w:val="00804491"/>
    <w:rsid w:val="00804B0D"/>
    <w:rsid w:val="00806E96"/>
    <w:rsid w:val="00807A01"/>
    <w:rsid w:val="00815970"/>
    <w:rsid w:val="00816674"/>
    <w:rsid w:val="00825FAC"/>
    <w:rsid w:val="008322E1"/>
    <w:rsid w:val="00835122"/>
    <w:rsid w:val="00836E44"/>
    <w:rsid w:val="008414AD"/>
    <w:rsid w:val="0084415C"/>
    <w:rsid w:val="008449E5"/>
    <w:rsid w:val="00847B5A"/>
    <w:rsid w:val="00853AD4"/>
    <w:rsid w:val="0086006C"/>
    <w:rsid w:val="00860846"/>
    <w:rsid w:val="00865843"/>
    <w:rsid w:val="00865B10"/>
    <w:rsid w:val="00872843"/>
    <w:rsid w:val="0087323F"/>
    <w:rsid w:val="00873D42"/>
    <w:rsid w:val="0088497B"/>
    <w:rsid w:val="00884E6D"/>
    <w:rsid w:val="00886878"/>
    <w:rsid w:val="0088768E"/>
    <w:rsid w:val="008A4203"/>
    <w:rsid w:val="008B1EAA"/>
    <w:rsid w:val="008C088E"/>
    <w:rsid w:val="008C1484"/>
    <w:rsid w:val="008C387C"/>
    <w:rsid w:val="008C6580"/>
    <w:rsid w:val="008D2B97"/>
    <w:rsid w:val="008D3BF6"/>
    <w:rsid w:val="008D6D25"/>
    <w:rsid w:val="008E4137"/>
    <w:rsid w:val="008F500D"/>
    <w:rsid w:val="008F52E9"/>
    <w:rsid w:val="008F58C9"/>
    <w:rsid w:val="008F6609"/>
    <w:rsid w:val="00900DCC"/>
    <w:rsid w:val="009014BD"/>
    <w:rsid w:val="00902F02"/>
    <w:rsid w:val="00904E47"/>
    <w:rsid w:val="009053A9"/>
    <w:rsid w:val="00910BA3"/>
    <w:rsid w:val="009175FC"/>
    <w:rsid w:val="00924410"/>
    <w:rsid w:val="009320B4"/>
    <w:rsid w:val="00937756"/>
    <w:rsid w:val="0094656E"/>
    <w:rsid w:val="0094693B"/>
    <w:rsid w:val="009470EE"/>
    <w:rsid w:val="0095218C"/>
    <w:rsid w:val="00965EBB"/>
    <w:rsid w:val="00967757"/>
    <w:rsid w:val="00972E7E"/>
    <w:rsid w:val="00976613"/>
    <w:rsid w:val="0098012E"/>
    <w:rsid w:val="0098285E"/>
    <w:rsid w:val="00982D0B"/>
    <w:rsid w:val="00985DDB"/>
    <w:rsid w:val="00995FA2"/>
    <w:rsid w:val="009A0651"/>
    <w:rsid w:val="009A0D88"/>
    <w:rsid w:val="009A20E3"/>
    <w:rsid w:val="009A3AE0"/>
    <w:rsid w:val="009B0363"/>
    <w:rsid w:val="009B0BAE"/>
    <w:rsid w:val="009C58A1"/>
    <w:rsid w:val="009D0254"/>
    <w:rsid w:val="009D5818"/>
    <w:rsid w:val="009F423C"/>
    <w:rsid w:val="00A07E4F"/>
    <w:rsid w:val="00A10750"/>
    <w:rsid w:val="00A10D59"/>
    <w:rsid w:val="00A11495"/>
    <w:rsid w:val="00A14B64"/>
    <w:rsid w:val="00A226E1"/>
    <w:rsid w:val="00A31AC0"/>
    <w:rsid w:val="00A40A5C"/>
    <w:rsid w:val="00A42091"/>
    <w:rsid w:val="00A503B6"/>
    <w:rsid w:val="00A63603"/>
    <w:rsid w:val="00A659F4"/>
    <w:rsid w:val="00A67B15"/>
    <w:rsid w:val="00A73ED3"/>
    <w:rsid w:val="00A752CE"/>
    <w:rsid w:val="00A813EF"/>
    <w:rsid w:val="00A84392"/>
    <w:rsid w:val="00A866F8"/>
    <w:rsid w:val="00A8699F"/>
    <w:rsid w:val="00A8764E"/>
    <w:rsid w:val="00A90552"/>
    <w:rsid w:val="00A938E7"/>
    <w:rsid w:val="00A969BF"/>
    <w:rsid w:val="00A97B4B"/>
    <w:rsid w:val="00AA2B2A"/>
    <w:rsid w:val="00AA2C22"/>
    <w:rsid w:val="00AA2E16"/>
    <w:rsid w:val="00AB33D9"/>
    <w:rsid w:val="00AC01AB"/>
    <w:rsid w:val="00AC0633"/>
    <w:rsid w:val="00AC13CD"/>
    <w:rsid w:val="00AC665C"/>
    <w:rsid w:val="00AC7B87"/>
    <w:rsid w:val="00AD3466"/>
    <w:rsid w:val="00AD7D8B"/>
    <w:rsid w:val="00B006B3"/>
    <w:rsid w:val="00B02096"/>
    <w:rsid w:val="00B128BA"/>
    <w:rsid w:val="00B21416"/>
    <w:rsid w:val="00B2752D"/>
    <w:rsid w:val="00B31FFF"/>
    <w:rsid w:val="00B342B8"/>
    <w:rsid w:val="00B34DD1"/>
    <w:rsid w:val="00B367D9"/>
    <w:rsid w:val="00B405EA"/>
    <w:rsid w:val="00B52076"/>
    <w:rsid w:val="00B55016"/>
    <w:rsid w:val="00B55C28"/>
    <w:rsid w:val="00B677BB"/>
    <w:rsid w:val="00B75FE8"/>
    <w:rsid w:val="00B805DF"/>
    <w:rsid w:val="00B83ABE"/>
    <w:rsid w:val="00B86D28"/>
    <w:rsid w:val="00B877DD"/>
    <w:rsid w:val="00B93EA2"/>
    <w:rsid w:val="00B96324"/>
    <w:rsid w:val="00B97D6A"/>
    <w:rsid w:val="00BA2CF7"/>
    <w:rsid w:val="00BA5029"/>
    <w:rsid w:val="00BA7407"/>
    <w:rsid w:val="00BB5234"/>
    <w:rsid w:val="00BB5D6E"/>
    <w:rsid w:val="00BC1BF9"/>
    <w:rsid w:val="00BC4300"/>
    <w:rsid w:val="00BD635C"/>
    <w:rsid w:val="00BE4E75"/>
    <w:rsid w:val="00BF35AA"/>
    <w:rsid w:val="00BF5A00"/>
    <w:rsid w:val="00C03977"/>
    <w:rsid w:val="00C1109F"/>
    <w:rsid w:val="00C211F6"/>
    <w:rsid w:val="00C250BC"/>
    <w:rsid w:val="00C31D05"/>
    <w:rsid w:val="00C33307"/>
    <w:rsid w:val="00C357D2"/>
    <w:rsid w:val="00C3791E"/>
    <w:rsid w:val="00C458A7"/>
    <w:rsid w:val="00C53F1B"/>
    <w:rsid w:val="00C541E9"/>
    <w:rsid w:val="00C54C3D"/>
    <w:rsid w:val="00C60B36"/>
    <w:rsid w:val="00C6612D"/>
    <w:rsid w:val="00C7123E"/>
    <w:rsid w:val="00C72030"/>
    <w:rsid w:val="00C74130"/>
    <w:rsid w:val="00C74FDC"/>
    <w:rsid w:val="00C75E29"/>
    <w:rsid w:val="00C775D4"/>
    <w:rsid w:val="00C81A89"/>
    <w:rsid w:val="00C90309"/>
    <w:rsid w:val="00C90971"/>
    <w:rsid w:val="00C90FB4"/>
    <w:rsid w:val="00C94AE2"/>
    <w:rsid w:val="00CA00F8"/>
    <w:rsid w:val="00CB1C1C"/>
    <w:rsid w:val="00CB5C82"/>
    <w:rsid w:val="00CC0800"/>
    <w:rsid w:val="00CC0933"/>
    <w:rsid w:val="00CC1268"/>
    <w:rsid w:val="00CC3E1A"/>
    <w:rsid w:val="00CC7437"/>
    <w:rsid w:val="00CD1E7C"/>
    <w:rsid w:val="00CD42A6"/>
    <w:rsid w:val="00CE0E68"/>
    <w:rsid w:val="00CE2F52"/>
    <w:rsid w:val="00CE3A90"/>
    <w:rsid w:val="00CE3B9C"/>
    <w:rsid w:val="00CE51E6"/>
    <w:rsid w:val="00CF4ECB"/>
    <w:rsid w:val="00D028F3"/>
    <w:rsid w:val="00D11108"/>
    <w:rsid w:val="00D20A4B"/>
    <w:rsid w:val="00D22A86"/>
    <w:rsid w:val="00D23AEE"/>
    <w:rsid w:val="00D250B9"/>
    <w:rsid w:val="00D31119"/>
    <w:rsid w:val="00D32454"/>
    <w:rsid w:val="00D36B8E"/>
    <w:rsid w:val="00D37F47"/>
    <w:rsid w:val="00D40D27"/>
    <w:rsid w:val="00D47496"/>
    <w:rsid w:val="00D576EB"/>
    <w:rsid w:val="00D57816"/>
    <w:rsid w:val="00D60C75"/>
    <w:rsid w:val="00D63525"/>
    <w:rsid w:val="00D65ECD"/>
    <w:rsid w:val="00D739BC"/>
    <w:rsid w:val="00D74118"/>
    <w:rsid w:val="00D76315"/>
    <w:rsid w:val="00D9082D"/>
    <w:rsid w:val="00D9283E"/>
    <w:rsid w:val="00D9480A"/>
    <w:rsid w:val="00D97492"/>
    <w:rsid w:val="00DA2B55"/>
    <w:rsid w:val="00DA2D77"/>
    <w:rsid w:val="00DB2EA1"/>
    <w:rsid w:val="00DB6F81"/>
    <w:rsid w:val="00DB71D9"/>
    <w:rsid w:val="00DD17D7"/>
    <w:rsid w:val="00DD2336"/>
    <w:rsid w:val="00DD35FE"/>
    <w:rsid w:val="00DD4193"/>
    <w:rsid w:val="00DD450A"/>
    <w:rsid w:val="00DE20B8"/>
    <w:rsid w:val="00DE56AB"/>
    <w:rsid w:val="00DF083C"/>
    <w:rsid w:val="00DF20E1"/>
    <w:rsid w:val="00DF22D6"/>
    <w:rsid w:val="00DF5FBB"/>
    <w:rsid w:val="00E020D1"/>
    <w:rsid w:val="00E04EC3"/>
    <w:rsid w:val="00E06AD7"/>
    <w:rsid w:val="00E100FE"/>
    <w:rsid w:val="00E2308D"/>
    <w:rsid w:val="00E24FBB"/>
    <w:rsid w:val="00E31FC3"/>
    <w:rsid w:val="00E44001"/>
    <w:rsid w:val="00E44065"/>
    <w:rsid w:val="00E4468F"/>
    <w:rsid w:val="00E466C3"/>
    <w:rsid w:val="00E62D52"/>
    <w:rsid w:val="00E64D30"/>
    <w:rsid w:val="00E709CF"/>
    <w:rsid w:val="00E739AA"/>
    <w:rsid w:val="00E74EE2"/>
    <w:rsid w:val="00E81067"/>
    <w:rsid w:val="00E85E60"/>
    <w:rsid w:val="00EA15D2"/>
    <w:rsid w:val="00EA4163"/>
    <w:rsid w:val="00EC16CC"/>
    <w:rsid w:val="00EC412A"/>
    <w:rsid w:val="00ED19EE"/>
    <w:rsid w:val="00ED2C8A"/>
    <w:rsid w:val="00ED3296"/>
    <w:rsid w:val="00ED533E"/>
    <w:rsid w:val="00EE7E8B"/>
    <w:rsid w:val="00EE7F9C"/>
    <w:rsid w:val="00EF151A"/>
    <w:rsid w:val="00EF6E47"/>
    <w:rsid w:val="00F048A5"/>
    <w:rsid w:val="00F069D6"/>
    <w:rsid w:val="00F11980"/>
    <w:rsid w:val="00F13E58"/>
    <w:rsid w:val="00F32839"/>
    <w:rsid w:val="00F33761"/>
    <w:rsid w:val="00F45B95"/>
    <w:rsid w:val="00F479E3"/>
    <w:rsid w:val="00F62A0A"/>
    <w:rsid w:val="00F70EAE"/>
    <w:rsid w:val="00F736C0"/>
    <w:rsid w:val="00F74F5A"/>
    <w:rsid w:val="00F81206"/>
    <w:rsid w:val="00F822D8"/>
    <w:rsid w:val="00F824F9"/>
    <w:rsid w:val="00F86153"/>
    <w:rsid w:val="00F91075"/>
    <w:rsid w:val="00F9235A"/>
    <w:rsid w:val="00F943E7"/>
    <w:rsid w:val="00FC6563"/>
    <w:rsid w:val="00FC79A3"/>
    <w:rsid w:val="00FD7FB8"/>
    <w:rsid w:val="00FE0506"/>
    <w:rsid w:val="00FE153D"/>
    <w:rsid w:val="00FE4E22"/>
    <w:rsid w:val="00FE5867"/>
    <w:rsid w:val="00FE63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hAnsi="Courier New"/>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ConsPlusNonformat0">
    <w:name w:val="ConsPlusNonformat Знак"/>
    <w:link w:val="ConsPlusNonformat"/>
    <w:uiPriority w:val="99"/>
    <w:locked/>
    <w:rsid w:val="00B55016"/>
    <w:rPr>
      <w:rFonts w:ascii="Courier New" w:hAnsi="Courier New"/>
      <w:sz w:val="22"/>
      <w:lang w:val="ru-RU" w:eastAsia="ru-RU"/>
    </w:rPr>
  </w:style>
  <w:style w:type="table" w:customStyle="1" w:styleId="1">
    <w:name w:val="Сетка таблицы1"/>
    <w:uiPriority w:val="99"/>
    <w:rsid w:val="00015A3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09020F"/>
    <w:rPr>
      <w:rFonts w:ascii="Times New Roman" w:hAnsi="Times New Roman"/>
      <w:sz w:val="26"/>
      <w:shd w:val="clear" w:color="auto" w:fill="FFFFFF"/>
    </w:rPr>
  </w:style>
  <w:style w:type="paragraph" w:customStyle="1" w:styleId="20">
    <w:name w:val="Основной текст (2)"/>
    <w:basedOn w:val="Normal"/>
    <w:link w:val="2"/>
    <w:uiPriority w:val="99"/>
    <w:rsid w:val="0009020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09020F"/>
    <w:rPr>
      <w:rFonts w:ascii="Times New Roman" w:hAnsi="Times New Roman"/>
      <w:i/>
      <w:shd w:val="clear" w:color="auto" w:fill="FFFFFF"/>
    </w:rPr>
  </w:style>
  <w:style w:type="character" w:customStyle="1" w:styleId="21">
    <w:name w:val="Основной текст (2) + Полужирный"/>
    <w:uiPriority w:val="99"/>
    <w:rsid w:val="0009020F"/>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09020F"/>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09020F"/>
    <w:rPr>
      <w:rFonts w:ascii="Times New Roman" w:hAnsi="Times New Roman"/>
      <w:b/>
      <w:sz w:val="26"/>
      <w:shd w:val="clear" w:color="auto" w:fill="FFFFFF"/>
    </w:rPr>
  </w:style>
  <w:style w:type="paragraph" w:customStyle="1" w:styleId="11">
    <w:name w:val="Заголовок №1"/>
    <w:basedOn w:val="Normal"/>
    <w:link w:val="10"/>
    <w:uiPriority w:val="99"/>
    <w:rsid w:val="0009020F"/>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divs>
    <w:div w:id="19085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CF6E2EE1B3B1DF89B0CC7263DF36A285A2607C604K7q5N"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390c4E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hyperlink" Target="consultantplus://offline/ref=BA5BF2D6C0639CB8E1514E6A5E60D2E11851420E8883B87F2E194AC2E40B925B4EAC8A5EA3A983DFK6N7H" TargetMode="External"/><Relationship Id="rId7" Type="http://schemas.openxmlformats.org/officeDocument/2006/relationships/hyperlink" Target="consultantplus://offline/ref=BA5BF2D6C0639CB8E1514E6A5E60D2E11851420E8883B87F2E194AC2E40B925B4EAC8A5EA3A983DFK6N7H" TargetMode="Externa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24625.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consultantplus://offline/ref=9CC229332DD3B937E5B6493E8C4376A01EE93035F15E1009909BDFD2AC5E409636FC549161E8B8E6A0597EEAa3fF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consultantplus://offline/ref=51B380266AEFFEEEC4A7D26496067E69F23273CEBE3D61D883FB0FE43FB0BCL"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header" Target="header1.xml"/><Relationship Id="rId10" Type="http://schemas.openxmlformats.org/officeDocument/2006/relationships/hyperlink" Target="http://volganet.ru"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webSettings" Target="webSettings.xml"/><Relationship Id="rId9" Type="http://schemas.openxmlformats.org/officeDocument/2006/relationships/hyperlink" Target="consultantplus://offline/ref=1B5B8F145C63A3A5DBAC06003537619B2E06182A66CDFF0349BB1D767F67DC21B50CBFA9A2M4r4N" TargetMode="External"/><Relationship Id="rId14" Type="http://schemas.openxmlformats.org/officeDocument/2006/relationships/hyperlink" Target="garantF1://10064072.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43</Pages>
  <Words>15409</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бесплатно</dc:title>
  <dc:subject/>
  <dc:creator>Ирина А. Бескровная</dc:creator>
  <cp:keywords/>
  <dc:description/>
  <cp:lastModifiedBy>User</cp:lastModifiedBy>
  <cp:revision>48</cp:revision>
  <cp:lastPrinted>2015-07-24T11:28:00Z</cp:lastPrinted>
  <dcterms:created xsi:type="dcterms:W3CDTF">2015-05-12T14:08:00Z</dcterms:created>
  <dcterms:modified xsi:type="dcterms:W3CDTF">2015-07-24T11:29:00Z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