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46" w:rsidRPr="00DB71D9" w:rsidRDefault="00D37B46" w:rsidP="00B0219E">
      <w:pPr>
        <w:pStyle w:val="20"/>
        <w:keepNext/>
        <w:widowControl/>
        <w:shd w:val="clear" w:color="auto" w:fill="auto"/>
        <w:suppressAutoHyphens/>
        <w:spacing w:after="0" w:line="322" w:lineRule="exact"/>
        <w:ind w:right="20"/>
        <w:rPr>
          <w:sz w:val="28"/>
          <w:szCs w:val="28"/>
        </w:rPr>
      </w:pPr>
      <w:r w:rsidRPr="00DB71D9">
        <w:rPr>
          <w:sz w:val="28"/>
          <w:szCs w:val="28"/>
        </w:rPr>
        <w:t>ПОСТАНОВЛЕНИЕ</w:t>
      </w:r>
    </w:p>
    <w:p w:rsidR="00D37B46" w:rsidRPr="00DB71D9" w:rsidRDefault="00D37B46" w:rsidP="00B94B33">
      <w:pPr>
        <w:pStyle w:val="20"/>
        <w:keepNext/>
        <w:widowControl/>
        <w:shd w:val="clear" w:color="auto" w:fill="auto"/>
        <w:suppressAutoHyphens/>
        <w:spacing w:after="0" w:line="322" w:lineRule="exact"/>
        <w:ind w:right="20"/>
        <w:rPr>
          <w:sz w:val="28"/>
          <w:szCs w:val="28"/>
        </w:rPr>
      </w:pPr>
      <w:r w:rsidRPr="00DB71D9">
        <w:rPr>
          <w:sz w:val="28"/>
          <w:szCs w:val="28"/>
        </w:rPr>
        <w:t>АДМИНИСТРАЦИИ АНТОНОВСКОГО СЕЛЬСКОГО ПОСЕЛЕНИЯ</w:t>
      </w:r>
      <w:r w:rsidRPr="00DB71D9">
        <w:rPr>
          <w:sz w:val="28"/>
          <w:szCs w:val="28"/>
        </w:rPr>
        <w:br/>
        <w:t>ОКТЯБРЬСКОГО МУНИЦИПАЛЬНОГО РАЙОНА</w:t>
      </w:r>
      <w:r w:rsidRPr="00DB71D9">
        <w:rPr>
          <w:sz w:val="28"/>
          <w:szCs w:val="28"/>
        </w:rPr>
        <w:br/>
        <w:t>ВОЛГОГРАДСКОЙ ОБЛАСТИ</w:t>
      </w:r>
    </w:p>
    <w:p w:rsidR="00D37B46" w:rsidRDefault="00D37B46" w:rsidP="00B94B33">
      <w:pPr>
        <w:pStyle w:val="20"/>
        <w:keepNext/>
        <w:widowControl/>
        <w:shd w:val="clear" w:color="auto" w:fill="auto"/>
        <w:suppressAutoHyphens/>
        <w:spacing w:after="0" w:line="322" w:lineRule="exact"/>
        <w:ind w:right="20"/>
        <w:rPr>
          <w:sz w:val="28"/>
          <w:szCs w:val="28"/>
        </w:rPr>
      </w:pPr>
      <w:r>
        <w:rPr>
          <w:sz w:val="28"/>
          <w:szCs w:val="28"/>
        </w:rPr>
        <w:t xml:space="preserve">                                                                                                                   Проект</w:t>
      </w:r>
    </w:p>
    <w:p w:rsidR="00D37B46" w:rsidRPr="00DB71D9" w:rsidRDefault="00D37B46" w:rsidP="00B94B33">
      <w:pPr>
        <w:pStyle w:val="20"/>
        <w:keepNext/>
        <w:widowControl/>
        <w:shd w:val="clear" w:color="auto" w:fill="auto"/>
        <w:suppressAutoHyphens/>
        <w:spacing w:after="0" w:line="322" w:lineRule="exact"/>
        <w:ind w:right="20"/>
        <w:rPr>
          <w:sz w:val="28"/>
          <w:szCs w:val="28"/>
        </w:rPr>
      </w:pPr>
    </w:p>
    <w:p w:rsidR="00D37B46" w:rsidRPr="00DB71D9" w:rsidRDefault="00D37B46" w:rsidP="00B0219E">
      <w:pPr>
        <w:pStyle w:val="20"/>
        <w:keepNext/>
        <w:widowControl/>
        <w:shd w:val="clear" w:color="auto" w:fill="auto"/>
        <w:tabs>
          <w:tab w:val="left" w:pos="3682"/>
          <w:tab w:val="left" w:pos="8587"/>
        </w:tabs>
        <w:suppressAutoHyphens/>
        <w:spacing w:after="617" w:line="260" w:lineRule="exact"/>
        <w:jc w:val="both"/>
        <w:rPr>
          <w:sz w:val="28"/>
          <w:szCs w:val="28"/>
        </w:rPr>
      </w:pPr>
      <w:r w:rsidRPr="00DB71D9">
        <w:rPr>
          <w:sz w:val="28"/>
          <w:szCs w:val="28"/>
        </w:rPr>
        <w:t xml:space="preserve">от            2015 года                                                           №  </w:t>
      </w:r>
    </w:p>
    <w:p w:rsidR="00D37B46" w:rsidRPr="00DB71D9" w:rsidRDefault="00D37B46" w:rsidP="00B0219E">
      <w:pPr>
        <w:keepNext/>
        <w:tabs>
          <w:tab w:val="left" w:pos="0"/>
          <w:tab w:val="left" w:pos="4253"/>
          <w:tab w:val="left" w:pos="4678"/>
          <w:tab w:val="left" w:pos="5103"/>
        </w:tabs>
        <w:suppressAutoHyphens/>
        <w:ind w:right="4961"/>
        <w:jc w:val="both"/>
        <w:rPr>
          <w:sz w:val="28"/>
          <w:szCs w:val="28"/>
        </w:rPr>
      </w:pPr>
      <w:r w:rsidRPr="00DB71D9">
        <w:rPr>
          <w:sz w:val="28"/>
          <w:szCs w:val="28"/>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Антоновского сельского поселения, в аренду без проведения торгов»</w:t>
      </w:r>
    </w:p>
    <w:p w:rsidR="00D37B46" w:rsidRPr="00DB71D9" w:rsidRDefault="00D37B46" w:rsidP="00B0219E">
      <w:pPr>
        <w:keepNext/>
        <w:tabs>
          <w:tab w:val="left" w:pos="0"/>
          <w:tab w:val="left" w:pos="3544"/>
          <w:tab w:val="left" w:pos="4820"/>
        </w:tabs>
        <w:suppressAutoHyphens/>
        <w:ind w:right="5103"/>
        <w:jc w:val="both"/>
        <w:rPr>
          <w:sz w:val="28"/>
          <w:szCs w:val="28"/>
        </w:rPr>
      </w:pPr>
    </w:p>
    <w:p w:rsidR="00D37B46" w:rsidRPr="00DB71D9" w:rsidRDefault="00D37B46" w:rsidP="00B0219E">
      <w:pPr>
        <w:keepNext/>
        <w:tabs>
          <w:tab w:val="left" w:pos="0"/>
          <w:tab w:val="left" w:pos="4253"/>
          <w:tab w:val="left" w:pos="4536"/>
          <w:tab w:val="left" w:pos="5103"/>
        </w:tabs>
        <w:suppressAutoHyphens/>
        <w:ind w:right="5669"/>
        <w:jc w:val="both"/>
        <w:rPr>
          <w:sz w:val="28"/>
          <w:szCs w:val="28"/>
        </w:rPr>
      </w:pPr>
    </w:p>
    <w:p w:rsidR="00D37B46" w:rsidRPr="00DB71D9" w:rsidRDefault="00D37B46" w:rsidP="00B0219E">
      <w:pPr>
        <w:pStyle w:val="20"/>
        <w:keepNext/>
        <w:widowControl/>
        <w:shd w:val="clear" w:color="auto" w:fill="auto"/>
        <w:tabs>
          <w:tab w:val="left" w:pos="7439"/>
        </w:tabs>
        <w:suppressAutoHyphens/>
        <w:spacing w:after="0" w:line="317" w:lineRule="exact"/>
        <w:ind w:firstLine="800"/>
        <w:jc w:val="both"/>
        <w:rPr>
          <w:sz w:val="28"/>
          <w:szCs w:val="28"/>
        </w:rPr>
      </w:pPr>
      <w:r w:rsidRPr="00DB71D9">
        <w:rPr>
          <w:sz w:val="28"/>
          <w:szCs w:val="28"/>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sidRPr="00DB71D9">
        <w:rPr>
          <w:sz w:val="28"/>
          <w:szCs w:val="28"/>
          <w:lang w:eastAsia="en-US"/>
        </w:rPr>
        <w:t xml:space="preserve"> </w:t>
      </w:r>
      <w:r w:rsidRPr="00DB71D9">
        <w:rPr>
          <w:sz w:val="28"/>
          <w:szCs w:val="28"/>
        </w:rPr>
        <w:t>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D37B46" w:rsidRDefault="00D37B46" w:rsidP="00B0219E">
      <w:pPr>
        <w:pStyle w:val="11"/>
        <w:keepNext/>
        <w:keepLines/>
        <w:widowControl/>
        <w:shd w:val="clear" w:color="auto" w:fill="auto"/>
        <w:suppressAutoHyphens/>
        <w:ind w:left="800"/>
        <w:jc w:val="center"/>
        <w:rPr>
          <w:sz w:val="28"/>
          <w:szCs w:val="28"/>
        </w:rPr>
      </w:pPr>
      <w:bookmarkStart w:id="0" w:name="bookmark0"/>
      <w:r>
        <w:rPr>
          <w:sz w:val="28"/>
          <w:szCs w:val="28"/>
        </w:rPr>
        <w:t>Постановляет</w:t>
      </w:r>
      <w:r w:rsidRPr="00DB71D9">
        <w:rPr>
          <w:sz w:val="28"/>
          <w:szCs w:val="28"/>
        </w:rPr>
        <w:t>:</w:t>
      </w:r>
      <w:bookmarkEnd w:id="0"/>
    </w:p>
    <w:p w:rsidR="00D37B46" w:rsidRPr="00DB71D9" w:rsidRDefault="00D37B46" w:rsidP="00B0219E">
      <w:pPr>
        <w:pStyle w:val="11"/>
        <w:keepNext/>
        <w:keepLines/>
        <w:widowControl/>
        <w:shd w:val="clear" w:color="auto" w:fill="auto"/>
        <w:suppressAutoHyphens/>
        <w:ind w:left="800"/>
        <w:jc w:val="center"/>
        <w:rPr>
          <w:sz w:val="28"/>
          <w:szCs w:val="28"/>
        </w:rPr>
      </w:pPr>
    </w:p>
    <w:p w:rsidR="00D37B46" w:rsidRPr="00DB71D9" w:rsidRDefault="00D37B46" w:rsidP="00B0219E">
      <w:pPr>
        <w:pStyle w:val="40"/>
        <w:keepNext/>
        <w:widowControl/>
        <w:shd w:val="clear" w:color="auto" w:fill="auto"/>
        <w:suppressAutoHyphens/>
        <w:spacing w:before="0" w:after="0" w:line="240" w:lineRule="auto"/>
        <w:ind w:firstLine="709"/>
        <w:jc w:val="both"/>
        <w:rPr>
          <w:rStyle w:val="21"/>
          <w:bCs/>
          <w:i w:val="0"/>
          <w:sz w:val="28"/>
          <w:szCs w:val="28"/>
        </w:rPr>
      </w:pPr>
      <w:r w:rsidRPr="00DB71D9">
        <w:rPr>
          <w:i w:val="0"/>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Антоновского сельского поселения, в аренду без проведения торгов».</w:t>
      </w:r>
    </w:p>
    <w:p w:rsidR="00D37B46" w:rsidRPr="00DB71D9" w:rsidRDefault="00D37B46" w:rsidP="00B0219E">
      <w:pPr>
        <w:pStyle w:val="11"/>
        <w:keepNext/>
        <w:keepLines/>
        <w:widowControl/>
        <w:shd w:val="clear" w:color="auto" w:fill="auto"/>
        <w:suppressAutoHyphens/>
        <w:ind w:firstLine="708"/>
        <w:rPr>
          <w:b w:val="0"/>
          <w:sz w:val="28"/>
          <w:szCs w:val="28"/>
        </w:rPr>
      </w:pPr>
      <w:r w:rsidRPr="00DB71D9">
        <w:rPr>
          <w:rStyle w:val="21"/>
          <w:sz w:val="28"/>
          <w:szCs w:val="28"/>
        </w:rPr>
        <w:t>2.</w:t>
      </w:r>
      <w:r w:rsidRPr="00DB71D9">
        <w:rPr>
          <w:rStyle w:val="21"/>
          <w:b/>
          <w:sz w:val="28"/>
          <w:szCs w:val="28"/>
        </w:rPr>
        <w:t xml:space="preserve"> </w:t>
      </w:r>
      <w:r w:rsidRPr="00DB71D9">
        <w:rPr>
          <w:b w:val="0"/>
          <w:sz w:val="28"/>
          <w:szCs w:val="28"/>
        </w:rPr>
        <w:t>Опубликовать настоящее постановление на официально</w:t>
      </w:r>
      <w:r>
        <w:rPr>
          <w:b w:val="0"/>
          <w:sz w:val="28"/>
          <w:szCs w:val="28"/>
        </w:rPr>
        <w:t>м сайте администрации Антоновского</w:t>
      </w:r>
      <w:r w:rsidRPr="00DB71D9">
        <w:rPr>
          <w:b w:val="0"/>
          <w:sz w:val="28"/>
          <w:szCs w:val="28"/>
        </w:rPr>
        <w:t xml:space="preserve"> сельского поселения.</w:t>
      </w:r>
    </w:p>
    <w:p w:rsidR="00D37B46" w:rsidRPr="00DB71D9" w:rsidRDefault="00D37B46" w:rsidP="00B0219E">
      <w:pPr>
        <w:pStyle w:val="11"/>
        <w:keepNext/>
        <w:keepLines/>
        <w:widowControl/>
        <w:shd w:val="clear" w:color="auto" w:fill="auto"/>
        <w:suppressAutoHyphens/>
        <w:ind w:firstLine="708"/>
        <w:rPr>
          <w:b w:val="0"/>
          <w:sz w:val="28"/>
          <w:szCs w:val="28"/>
        </w:rPr>
      </w:pPr>
      <w:r w:rsidRPr="00DB71D9">
        <w:rPr>
          <w:b w:val="0"/>
          <w:sz w:val="28"/>
          <w:szCs w:val="28"/>
        </w:rPr>
        <w:t>3. Контроль за исполнением настоящего постановления оставляю за собой.</w:t>
      </w:r>
    </w:p>
    <w:p w:rsidR="00D37B46" w:rsidRPr="00DB71D9" w:rsidRDefault="00D37B46" w:rsidP="00B0219E">
      <w:pPr>
        <w:pStyle w:val="11"/>
        <w:keepNext/>
        <w:keepLines/>
        <w:widowControl/>
        <w:shd w:val="clear" w:color="auto" w:fill="auto"/>
        <w:suppressAutoHyphens/>
        <w:rPr>
          <w:b w:val="0"/>
          <w:sz w:val="28"/>
          <w:szCs w:val="28"/>
        </w:rPr>
      </w:pPr>
    </w:p>
    <w:p w:rsidR="00D37B46" w:rsidRPr="00DB71D9" w:rsidRDefault="00D37B46" w:rsidP="00B0219E">
      <w:pPr>
        <w:pStyle w:val="11"/>
        <w:keepNext/>
        <w:keepLines/>
        <w:widowControl/>
        <w:shd w:val="clear" w:color="auto" w:fill="auto"/>
        <w:suppressAutoHyphens/>
        <w:rPr>
          <w:b w:val="0"/>
          <w:sz w:val="28"/>
          <w:szCs w:val="28"/>
        </w:rPr>
      </w:pPr>
    </w:p>
    <w:p w:rsidR="00D37B46" w:rsidRPr="00DB71D9" w:rsidRDefault="00D37B46" w:rsidP="00B0219E">
      <w:pPr>
        <w:pStyle w:val="11"/>
        <w:keepNext/>
        <w:keepLines/>
        <w:widowControl/>
        <w:shd w:val="clear" w:color="auto" w:fill="auto"/>
        <w:tabs>
          <w:tab w:val="left" w:pos="6899"/>
        </w:tabs>
        <w:suppressAutoHyphens/>
        <w:rPr>
          <w:b w:val="0"/>
          <w:sz w:val="28"/>
          <w:szCs w:val="28"/>
        </w:rPr>
      </w:pPr>
      <w:r w:rsidRPr="00DB71D9">
        <w:rPr>
          <w:b w:val="0"/>
          <w:sz w:val="28"/>
          <w:szCs w:val="28"/>
        </w:rPr>
        <w:tab/>
      </w:r>
    </w:p>
    <w:p w:rsidR="00D37B46" w:rsidRPr="00DB71D9" w:rsidRDefault="00D37B46" w:rsidP="00B0219E">
      <w:pPr>
        <w:pStyle w:val="11"/>
        <w:keepNext/>
        <w:keepLines/>
        <w:widowControl/>
        <w:shd w:val="clear" w:color="auto" w:fill="auto"/>
        <w:suppressAutoHyphens/>
        <w:rPr>
          <w:b w:val="0"/>
          <w:sz w:val="28"/>
          <w:szCs w:val="28"/>
        </w:rPr>
      </w:pPr>
      <w:r w:rsidRPr="00DB71D9">
        <w:rPr>
          <w:b w:val="0"/>
          <w:sz w:val="28"/>
          <w:szCs w:val="28"/>
        </w:rPr>
        <w:t xml:space="preserve">Глава </w:t>
      </w:r>
      <w:r>
        <w:rPr>
          <w:b w:val="0"/>
          <w:sz w:val="28"/>
          <w:szCs w:val="28"/>
        </w:rPr>
        <w:t>Антоновского</w:t>
      </w:r>
    </w:p>
    <w:p w:rsidR="00D37B46" w:rsidRPr="00DB71D9" w:rsidRDefault="00D37B46" w:rsidP="00B0219E">
      <w:pPr>
        <w:pStyle w:val="11"/>
        <w:keepNext/>
        <w:keepLines/>
        <w:widowControl/>
        <w:shd w:val="clear" w:color="auto" w:fill="auto"/>
        <w:suppressAutoHyphens/>
        <w:rPr>
          <w:b w:val="0"/>
          <w:sz w:val="28"/>
          <w:szCs w:val="28"/>
        </w:rPr>
      </w:pPr>
      <w:r w:rsidRPr="00DB71D9">
        <w:rPr>
          <w:b w:val="0"/>
          <w:sz w:val="28"/>
          <w:szCs w:val="28"/>
        </w:rPr>
        <w:t xml:space="preserve">сельского поселения                                                  </w:t>
      </w:r>
      <w:r>
        <w:rPr>
          <w:b w:val="0"/>
          <w:sz w:val="28"/>
          <w:szCs w:val="28"/>
        </w:rPr>
        <w:t>С.Е. Ерков</w:t>
      </w:r>
    </w:p>
    <w:p w:rsidR="00D37B46" w:rsidRPr="00DB71D9" w:rsidRDefault="00D37B46" w:rsidP="00B0219E">
      <w:pPr>
        <w:keepNext/>
        <w:tabs>
          <w:tab w:val="left" w:pos="0"/>
        </w:tabs>
        <w:suppressAutoHyphens/>
        <w:ind w:firstLine="567"/>
        <w:jc w:val="both"/>
        <w:rPr>
          <w:sz w:val="28"/>
          <w:szCs w:val="28"/>
        </w:rPr>
      </w:pPr>
    </w:p>
    <w:p w:rsidR="00D37B46" w:rsidRPr="00DB71D9" w:rsidRDefault="00D37B46" w:rsidP="00B0219E">
      <w:pPr>
        <w:keepNext/>
        <w:tabs>
          <w:tab w:val="left" w:pos="0"/>
        </w:tabs>
        <w:suppressAutoHyphens/>
        <w:ind w:firstLine="567"/>
        <w:jc w:val="both"/>
        <w:rPr>
          <w:sz w:val="28"/>
          <w:szCs w:val="28"/>
        </w:rPr>
      </w:pPr>
    </w:p>
    <w:p w:rsidR="00D37B46" w:rsidRPr="00DB71D9" w:rsidRDefault="00D37B46" w:rsidP="00B0219E">
      <w:pPr>
        <w:keepNext/>
        <w:tabs>
          <w:tab w:val="left" w:pos="0"/>
        </w:tabs>
        <w:suppressAutoHyphens/>
        <w:ind w:firstLine="567"/>
        <w:jc w:val="both"/>
        <w:rPr>
          <w:sz w:val="28"/>
          <w:szCs w:val="28"/>
        </w:rPr>
      </w:pPr>
    </w:p>
    <w:p w:rsidR="00D37B46" w:rsidRPr="00DB71D9" w:rsidRDefault="00D37B46" w:rsidP="00B0219E">
      <w:pPr>
        <w:pStyle w:val="20"/>
        <w:keepNext/>
        <w:widowControl/>
        <w:shd w:val="clear" w:color="auto" w:fill="auto"/>
        <w:suppressAutoHyphens/>
        <w:spacing w:after="0" w:line="240" w:lineRule="auto"/>
        <w:jc w:val="right"/>
        <w:rPr>
          <w:sz w:val="28"/>
          <w:szCs w:val="28"/>
        </w:rPr>
      </w:pPr>
      <w:r w:rsidRPr="00DB71D9">
        <w:rPr>
          <w:sz w:val="28"/>
          <w:szCs w:val="28"/>
        </w:rPr>
        <w:t>УТВЕРЖДЕН:</w:t>
      </w:r>
    </w:p>
    <w:p w:rsidR="00D37B46" w:rsidRDefault="00D37B46" w:rsidP="00B0219E">
      <w:pPr>
        <w:pStyle w:val="20"/>
        <w:keepNext/>
        <w:widowControl/>
        <w:shd w:val="clear" w:color="auto" w:fill="auto"/>
        <w:suppressAutoHyphens/>
        <w:spacing w:after="0" w:line="240" w:lineRule="auto"/>
        <w:jc w:val="right"/>
        <w:rPr>
          <w:sz w:val="28"/>
          <w:szCs w:val="28"/>
        </w:rPr>
      </w:pPr>
      <w:r w:rsidRPr="00DB71D9">
        <w:rPr>
          <w:sz w:val="28"/>
          <w:szCs w:val="28"/>
        </w:rPr>
        <w:t xml:space="preserve"> </w:t>
      </w:r>
      <w:r w:rsidRPr="00DB71D9">
        <w:rPr>
          <w:sz w:val="28"/>
          <w:szCs w:val="28"/>
        </w:rPr>
        <w:tab/>
      </w:r>
      <w:r w:rsidRPr="00DB71D9">
        <w:rPr>
          <w:sz w:val="28"/>
          <w:szCs w:val="28"/>
        </w:rPr>
        <w:tab/>
      </w:r>
      <w:r w:rsidRPr="00DB71D9">
        <w:rPr>
          <w:sz w:val="28"/>
          <w:szCs w:val="28"/>
        </w:rPr>
        <w:tab/>
      </w:r>
      <w:r w:rsidRPr="00DB71D9">
        <w:rPr>
          <w:sz w:val="28"/>
          <w:szCs w:val="28"/>
        </w:rPr>
        <w:tab/>
      </w:r>
      <w:r w:rsidRPr="00DB71D9">
        <w:rPr>
          <w:sz w:val="28"/>
          <w:szCs w:val="28"/>
        </w:rPr>
        <w:tab/>
      </w:r>
      <w:r w:rsidRPr="00DB71D9">
        <w:rPr>
          <w:sz w:val="28"/>
          <w:szCs w:val="28"/>
        </w:rPr>
        <w:tab/>
      </w:r>
      <w:r w:rsidRPr="00DB71D9">
        <w:rPr>
          <w:sz w:val="28"/>
          <w:szCs w:val="28"/>
        </w:rPr>
        <w:tab/>
        <w:t>Постано</w:t>
      </w:r>
      <w:r>
        <w:rPr>
          <w:sz w:val="28"/>
          <w:szCs w:val="28"/>
        </w:rPr>
        <w:t>влением администрации Антоновского</w:t>
      </w:r>
      <w:r w:rsidRPr="00DB71D9">
        <w:rPr>
          <w:sz w:val="28"/>
          <w:szCs w:val="28"/>
        </w:rPr>
        <w:t xml:space="preserve"> сельского поселения </w:t>
      </w:r>
    </w:p>
    <w:p w:rsidR="00D37B46" w:rsidRPr="00DB71D9" w:rsidRDefault="00D37B46" w:rsidP="00B0219E">
      <w:pPr>
        <w:pStyle w:val="20"/>
        <w:keepNext/>
        <w:widowControl/>
        <w:shd w:val="clear" w:color="auto" w:fill="auto"/>
        <w:suppressAutoHyphens/>
        <w:spacing w:after="0" w:line="240" w:lineRule="auto"/>
        <w:jc w:val="right"/>
        <w:rPr>
          <w:sz w:val="28"/>
          <w:szCs w:val="28"/>
        </w:rPr>
      </w:pPr>
      <w:r w:rsidRPr="00DB71D9">
        <w:rPr>
          <w:sz w:val="28"/>
          <w:szCs w:val="28"/>
        </w:rPr>
        <w:t>от ________2015 г. № ____</w:t>
      </w:r>
    </w:p>
    <w:p w:rsidR="00D37B46" w:rsidRPr="00DB71D9" w:rsidRDefault="00D37B46" w:rsidP="00B0219E">
      <w:pPr>
        <w:pStyle w:val="40"/>
        <w:keepNext/>
        <w:widowControl/>
        <w:shd w:val="clear" w:color="auto" w:fill="auto"/>
        <w:suppressAutoHyphens/>
        <w:spacing w:before="0" w:after="522"/>
        <w:rPr>
          <w:b/>
          <w:i w:val="0"/>
          <w:sz w:val="28"/>
          <w:szCs w:val="28"/>
        </w:rPr>
      </w:pPr>
    </w:p>
    <w:p w:rsidR="00D37B46" w:rsidRPr="00DB71D9" w:rsidRDefault="00D37B46" w:rsidP="00B0219E">
      <w:pPr>
        <w:pStyle w:val="40"/>
        <w:keepNext/>
        <w:widowControl/>
        <w:shd w:val="clear" w:color="auto" w:fill="auto"/>
        <w:suppressAutoHyphens/>
        <w:spacing w:before="0" w:after="0" w:line="240" w:lineRule="auto"/>
        <w:jc w:val="center"/>
        <w:rPr>
          <w:b/>
          <w:i w:val="0"/>
          <w:sz w:val="28"/>
          <w:szCs w:val="28"/>
        </w:rPr>
      </w:pPr>
      <w:r w:rsidRPr="00DB71D9">
        <w:rPr>
          <w:b/>
          <w:i w:val="0"/>
          <w:sz w:val="28"/>
          <w:szCs w:val="28"/>
        </w:rPr>
        <w:t>АДМИНИСТРАТИВНЫЙ РЕГЛАМЕНТ</w:t>
      </w:r>
    </w:p>
    <w:p w:rsidR="00D37B46" w:rsidRPr="00DB71D9" w:rsidRDefault="00D37B46" w:rsidP="00B0219E">
      <w:pPr>
        <w:keepNext/>
        <w:suppressAutoHyphens/>
        <w:autoSpaceDE w:val="0"/>
        <w:autoSpaceDN w:val="0"/>
        <w:adjustRightInd w:val="0"/>
        <w:jc w:val="center"/>
        <w:outlineLvl w:val="1"/>
        <w:rPr>
          <w:b/>
          <w:sz w:val="28"/>
          <w:szCs w:val="28"/>
        </w:rPr>
      </w:pPr>
      <w:r w:rsidRPr="00DB71D9">
        <w:rPr>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w:t>
      </w:r>
      <w:r w:rsidRPr="00DB71D9">
        <w:rPr>
          <w:sz w:val="28"/>
          <w:szCs w:val="28"/>
        </w:rPr>
        <w:t xml:space="preserve"> сельского поселения, в аренду без проведения торгов»</w:t>
      </w:r>
    </w:p>
    <w:p w:rsidR="00D37B46" w:rsidRPr="00DB71D9" w:rsidRDefault="00D37B46" w:rsidP="00B0219E">
      <w:pPr>
        <w:keepNext/>
        <w:suppressAutoHyphens/>
        <w:autoSpaceDE w:val="0"/>
        <w:autoSpaceDN w:val="0"/>
        <w:adjustRightInd w:val="0"/>
        <w:jc w:val="center"/>
        <w:outlineLvl w:val="1"/>
        <w:rPr>
          <w:b/>
          <w:sz w:val="28"/>
          <w:szCs w:val="28"/>
        </w:rPr>
      </w:pPr>
    </w:p>
    <w:p w:rsidR="00D37B46" w:rsidRPr="00DB71D9" w:rsidRDefault="00D37B46" w:rsidP="00B0219E">
      <w:pPr>
        <w:keepNext/>
        <w:suppressAutoHyphens/>
        <w:autoSpaceDE w:val="0"/>
        <w:autoSpaceDN w:val="0"/>
        <w:adjustRightInd w:val="0"/>
        <w:jc w:val="center"/>
        <w:outlineLvl w:val="1"/>
        <w:rPr>
          <w:b/>
          <w:sz w:val="28"/>
          <w:szCs w:val="28"/>
        </w:rPr>
      </w:pPr>
      <w:r w:rsidRPr="00DB71D9">
        <w:rPr>
          <w:b/>
          <w:sz w:val="28"/>
          <w:szCs w:val="28"/>
        </w:rPr>
        <w:t>1. Общие положения</w:t>
      </w:r>
    </w:p>
    <w:p w:rsidR="00D37B46" w:rsidRPr="00DB71D9" w:rsidRDefault="00D37B46" w:rsidP="00B0219E">
      <w:pPr>
        <w:keepNext/>
        <w:suppressAutoHyphens/>
        <w:autoSpaceDE w:val="0"/>
        <w:autoSpaceDN w:val="0"/>
        <w:adjustRightInd w:val="0"/>
        <w:jc w:val="center"/>
        <w:rPr>
          <w:sz w:val="28"/>
          <w:szCs w:val="28"/>
        </w:rPr>
      </w:pPr>
    </w:p>
    <w:p w:rsidR="00D37B46" w:rsidRPr="00DB71D9" w:rsidRDefault="00D37B46" w:rsidP="00B0219E">
      <w:pPr>
        <w:keepNext/>
        <w:suppressAutoHyphens/>
        <w:autoSpaceDE w:val="0"/>
        <w:autoSpaceDN w:val="0"/>
        <w:adjustRightInd w:val="0"/>
        <w:ind w:firstLine="540"/>
        <w:jc w:val="both"/>
        <w:rPr>
          <w:b/>
          <w:bCs/>
          <w:sz w:val="28"/>
          <w:szCs w:val="28"/>
        </w:rPr>
      </w:pPr>
      <w:r w:rsidRPr="00DB71D9">
        <w:rPr>
          <w:sz w:val="28"/>
          <w:szCs w:val="28"/>
        </w:rPr>
        <w:t xml:space="preserve">1.1. </w:t>
      </w:r>
      <w:r w:rsidRPr="00DB71D9">
        <w:rPr>
          <w:b/>
          <w:bCs/>
          <w:sz w:val="28"/>
          <w:szCs w:val="28"/>
        </w:rPr>
        <w:t>Предмет регулирования административного регламента.</w:t>
      </w:r>
    </w:p>
    <w:p w:rsidR="00D37B46" w:rsidRPr="00DB71D9" w:rsidRDefault="00D37B46" w:rsidP="00B0219E">
      <w:pPr>
        <w:keepNext/>
        <w:suppressAutoHyphens/>
        <w:autoSpaceDE w:val="0"/>
        <w:autoSpaceDN w:val="0"/>
        <w:adjustRightInd w:val="0"/>
        <w:ind w:firstLine="540"/>
        <w:jc w:val="both"/>
        <w:outlineLvl w:val="1"/>
        <w:rPr>
          <w:i/>
          <w:iCs/>
          <w:sz w:val="28"/>
          <w:szCs w:val="28"/>
        </w:rPr>
      </w:pPr>
      <w:r w:rsidRPr="00DB71D9">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w:t>
      </w:r>
      <w:r w:rsidRPr="00DB71D9">
        <w:rPr>
          <w:sz w:val="28"/>
          <w:szCs w:val="28"/>
        </w:rPr>
        <w:t xml:space="preserve"> сельского поселения,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D37B46" w:rsidRPr="00DB71D9" w:rsidRDefault="00D37B46" w:rsidP="00B0219E">
      <w:pPr>
        <w:keepNext/>
        <w:suppressAutoHyphens/>
        <w:autoSpaceDE w:val="0"/>
        <w:autoSpaceDN w:val="0"/>
        <w:adjustRightInd w:val="0"/>
        <w:ind w:firstLine="540"/>
        <w:jc w:val="both"/>
        <w:rPr>
          <w:i/>
          <w:iCs/>
          <w:sz w:val="28"/>
          <w:szCs w:val="28"/>
        </w:rPr>
      </w:pPr>
    </w:p>
    <w:p w:rsidR="00D37B46" w:rsidRPr="00DB71D9" w:rsidRDefault="00D37B46" w:rsidP="00B0219E">
      <w:pPr>
        <w:keepNext/>
        <w:suppressAutoHyphens/>
        <w:autoSpaceDE w:val="0"/>
        <w:autoSpaceDN w:val="0"/>
        <w:adjustRightInd w:val="0"/>
        <w:ind w:firstLine="540"/>
        <w:jc w:val="both"/>
        <w:rPr>
          <w:b/>
          <w:bCs/>
          <w:sz w:val="28"/>
          <w:szCs w:val="28"/>
        </w:rPr>
      </w:pPr>
      <w:r w:rsidRPr="00DB71D9">
        <w:rPr>
          <w:sz w:val="28"/>
          <w:szCs w:val="28"/>
        </w:rPr>
        <w:t>1.2</w:t>
      </w:r>
      <w:r w:rsidRPr="00DB71D9">
        <w:rPr>
          <w:b/>
          <w:bCs/>
          <w:sz w:val="28"/>
          <w:szCs w:val="28"/>
        </w:rPr>
        <w:t>. Сведения о заявителях.</w:t>
      </w:r>
    </w:p>
    <w:p w:rsidR="00D37B46" w:rsidRPr="00DB71D9" w:rsidRDefault="00D37B46" w:rsidP="00B0219E">
      <w:pPr>
        <w:keepNext/>
        <w:suppressAutoHyphens/>
        <w:autoSpaceDE w:val="0"/>
        <w:autoSpaceDN w:val="0"/>
        <w:adjustRightInd w:val="0"/>
        <w:ind w:firstLine="540"/>
        <w:jc w:val="both"/>
        <w:rPr>
          <w:sz w:val="28"/>
          <w:szCs w:val="28"/>
        </w:rPr>
      </w:pPr>
      <w:r w:rsidRPr="00DB71D9">
        <w:rPr>
          <w:sz w:val="28"/>
          <w:szCs w:val="28"/>
        </w:rPr>
        <w:t>1.2.1. Заявителями на получение муниципальной услуги являются физические лица (граждане Российской Федерации, иностранные граждане) и юридические лица, зарегистрированные в установленном законодательством Российской Федерации и иностранные юридические лица, в случаях, указанных в пункте 1.2.2. настоящего регламента (далее – заявитель).</w:t>
      </w:r>
    </w:p>
    <w:p w:rsidR="00D37B46" w:rsidRPr="00DB71D9" w:rsidRDefault="00D37B46" w:rsidP="00B0219E">
      <w:pPr>
        <w:keepNext/>
        <w:suppressAutoHyphens/>
        <w:autoSpaceDE w:val="0"/>
        <w:autoSpaceDN w:val="0"/>
        <w:adjustRightInd w:val="0"/>
        <w:ind w:firstLine="540"/>
        <w:jc w:val="both"/>
        <w:rPr>
          <w:sz w:val="28"/>
          <w:szCs w:val="28"/>
          <w:lang w:eastAsia="en-US"/>
        </w:rPr>
      </w:pPr>
      <w:r w:rsidRPr="00DB71D9">
        <w:rPr>
          <w:sz w:val="28"/>
          <w:szCs w:val="28"/>
          <w:lang w:eastAsia="en-US"/>
        </w:rPr>
        <w:t>1.2.2. Заявители вправе обратиться за предоставлением им в аренду без проведения торгов следующих земельных участков:</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 земельного участка юридическим лицам в соответствии с указом или распоряжением Президента Российской Федерации;</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DB71D9">
          <w:rPr>
            <w:color w:val="0000FF"/>
            <w:sz w:val="28"/>
            <w:szCs w:val="28"/>
          </w:rPr>
          <w:t>критериям</w:t>
        </w:r>
      </w:hyperlink>
      <w:r w:rsidRPr="00DB71D9">
        <w:rPr>
          <w:sz w:val="28"/>
          <w:szCs w:val="28"/>
        </w:rPr>
        <w:t>, установленным Правительством Российской Федерации;</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3) земельного участка юридическим лицам в соответствии с распоряжением высшего должностного лица Волгоградской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Волгоградской области;</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w:t>
      </w:r>
      <w:r>
        <w:rPr>
          <w:sz w:val="28"/>
          <w:szCs w:val="28"/>
        </w:rPr>
        <w:t>аченных для обеспечения электроснабжения, теплоснабжения, газоснабжения</w:t>
      </w:r>
      <w:r w:rsidRPr="00DB71D9">
        <w:rPr>
          <w:sz w:val="28"/>
          <w:szCs w:val="28"/>
        </w:rPr>
        <w:t xml:space="preserve"> и водоснабжения, водоотведения, связи, нефтепроводов, объектов федерального, регионального или местного значения;</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Pr="00DB71D9">
          <w:rPr>
            <w:color w:val="0000FF"/>
            <w:sz w:val="28"/>
            <w:szCs w:val="28"/>
          </w:rPr>
          <w:t>подпунктами 6</w:t>
        </w:r>
      </w:hyperlink>
      <w:r w:rsidRPr="00DB71D9">
        <w:rPr>
          <w:sz w:val="28"/>
          <w:szCs w:val="28"/>
        </w:rPr>
        <w:t xml:space="preserve"> и </w:t>
      </w:r>
      <w:hyperlink w:anchor="Par7" w:history="1">
        <w:r w:rsidRPr="00DB71D9">
          <w:rPr>
            <w:color w:val="0000FF"/>
            <w:sz w:val="28"/>
            <w:szCs w:val="28"/>
          </w:rPr>
          <w:t>8</w:t>
        </w:r>
      </w:hyperlink>
      <w:r w:rsidRPr="00DB71D9">
        <w:rPr>
          <w:sz w:val="28"/>
          <w:szCs w:val="28"/>
        </w:rPr>
        <w:t xml:space="preserve"> настоящего пункта;</w:t>
      </w:r>
    </w:p>
    <w:p w:rsidR="00D37B46" w:rsidRPr="00EA55E7" w:rsidRDefault="00D37B46" w:rsidP="00B0219E">
      <w:pPr>
        <w:suppressAutoHyphens/>
        <w:autoSpaceDE w:val="0"/>
        <w:autoSpaceDN w:val="0"/>
        <w:adjustRightInd w:val="0"/>
        <w:ind w:firstLine="540"/>
        <w:jc w:val="both"/>
        <w:rPr>
          <w:sz w:val="28"/>
          <w:szCs w:val="28"/>
          <w:u w:val="single"/>
        </w:rPr>
      </w:pPr>
      <w:bookmarkStart w:id="1" w:name="Par5"/>
      <w:bookmarkEnd w:id="1"/>
      <w:r w:rsidRPr="00DB71D9">
        <w:rPr>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w:t>
      </w:r>
      <w:r w:rsidRPr="00DA2D77">
        <w:rPr>
          <w:sz w:val="28"/>
          <w:szCs w:val="28"/>
        </w:rPr>
        <w:t>данной некоммерческой организации</w:t>
      </w:r>
      <w:r w:rsidRPr="00EA55E7">
        <w:rPr>
          <w:sz w:val="28"/>
          <w:szCs w:val="28"/>
          <w:u w:val="single"/>
        </w:rPr>
        <w:t>;</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37B46" w:rsidRPr="00DB71D9" w:rsidRDefault="00D37B46" w:rsidP="00B0219E">
      <w:pPr>
        <w:suppressAutoHyphens/>
        <w:autoSpaceDE w:val="0"/>
        <w:autoSpaceDN w:val="0"/>
        <w:adjustRightInd w:val="0"/>
        <w:ind w:firstLine="540"/>
        <w:jc w:val="both"/>
        <w:rPr>
          <w:sz w:val="28"/>
          <w:szCs w:val="28"/>
        </w:rPr>
      </w:pPr>
      <w:bookmarkStart w:id="2" w:name="Par7"/>
      <w:bookmarkEnd w:id="2"/>
      <w:r w:rsidRPr="00DB71D9">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37B46" w:rsidRPr="00DB71D9" w:rsidRDefault="00D37B46" w:rsidP="005A240C">
      <w:pPr>
        <w:suppressAutoHyphens/>
        <w:autoSpaceDE w:val="0"/>
        <w:autoSpaceDN w:val="0"/>
        <w:adjustRightInd w:val="0"/>
        <w:ind w:firstLine="539"/>
        <w:jc w:val="both"/>
        <w:rPr>
          <w:sz w:val="28"/>
          <w:szCs w:val="28"/>
        </w:rPr>
      </w:pPr>
      <w:r w:rsidRPr="00DB71D9">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DB71D9">
          <w:rPr>
            <w:color w:val="0000FF"/>
            <w:sz w:val="28"/>
            <w:szCs w:val="28"/>
          </w:rPr>
          <w:t>статьей 39.20</w:t>
        </w:r>
      </w:hyperlink>
      <w:r w:rsidRPr="00DB71D9">
        <w:rPr>
          <w:sz w:val="28"/>
          <w:szCs w:val="28"/>
        </w:rPr>
        <w:t xml:space="preserve"> ЗК РФ с множественностью лиц на стороне арендатора, на праве оперативного управления;</w:t>
      </w:r>
    </w:p>
    <w:p w:rsidR="00D37B46" w:rsidRPr="00DB71D9" w:rsidRDefault="00D37B46" w:rsidP="00954B95">
      <w:pPr>
        <w:suppressAutoHyphens/>
        <w:autoSpaceDE w:val="0"/>
        <w:autoSpaceDN w:val="0"/>
        <w:adjustRightInd w:val="0"/>
        <w:ind w:firstLine="539"/>
        <w:jc w:val="both"/>
        <w:rPr>
          <w:sz w:val="28"/>
          <w:szCs w:val="28"/>
        </w:rPr>
      </w:pPr>
      <w:r w:rsidRPr="00DB71D9">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D37B46" w:rsidRPr="00DB71D9" w:rsidRDefault="00D37B46" w:rsidP="00954B95">
      <w:pPr>
        <w:suppressAutoHyphens/>
        <w:autoSpaceDE w:val="0"/>
        <w:autoSpaceDN w:val="0"/>
        <w:adjustRightInd w:val="0"/>
        <w:ind w:firstLine="539"/>
        <w:jc w:val="both"/>
        <w:rPr>
          <w:sz w:val="28"/>
          <w:szCs w:val="28"/>
        </w:rPr>
      </w:pPr>
      <w:bookmarkStart w:id="3" w:name="Par0"/>
      <w:bookmarkEnd w:id="3"/>
      <w:r w:rsidRPr="00DB71D9">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37B46" w:rsidRPr="00DB71D9" w:rsidRDefault="00D37B46" w:rsidP="00F837A8">
      <w:pPr>
        <w:suppressAutoHyphens/>
        <w:autoSpaceDE w:val="0"/>
        <w:autoSpaceDN w:val="0"/>
        <w:adjustRightInd w:val="0"/>
        <w:ind w:firstLine="539"/>
        <w:jc w:val="both"/>
        <w:rPr>
          <w:sz w:val="28"/>
          <w:szCs w:val="28"/>
        </w:rPr>
      </w:pPr>
      <w:r w:rsidRPr="00DB71D9">
        <w:rPr>
          <w:sz w:val="28"/>
          <w:szCs w:val="28"/>
        </w:rPr>
        <w:t xml:space="preserve">2) собственнику объекта незавершенного строительства, за исключением указанного в </w:t>
      </w:r>
      <w:hyperlink w:anchor="Par0" w:history="1">
        <w:r w:rsidRPr="00DB71D9">
          <w:rPr>
            <w:color w:val="0000FF"/>
            <w:sz w:val="28"/>
            <w:szCs w:val="28"/>
          </w:rPr>
          <w:t>подпункте 1</w:t>
        </w:r>
      </w:hyperlink>
      <w:r w:rsidRPr="00DB71D9">
        <w:rPr>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37B46" w:rsidRPr="00DB71D9" w:rsidRDefault="00D37B46" w:rsidP="00503B10">
      <w:pPr>
        <w:suppressAutoHyphens/>
        <w:autoSpaceDE w:val="0"/>
        <w:autoSpaceDN w:val="0"/>
        <w:adjustRightInd w:val="0"/>
        <w:ind w:firstLine="539"/>
        <w:jc w:val="both"/>
        <w:rPr>
          <w:sz w:val="28"/>
          <w:szCs w:val="28"/>
        </w:rPr>
      </w:pPr>
      <w:r w:rsidRPr="00DB71D9">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w:t>
      </w:r>
    </w:p>
    <w:p w:rsidR="00D37B46" w:rsidRPr="00DB71D9" w:rsidRDefault="00D37B46" w:rsidP="00503B10">
      <w:pPr>
        <w:suppressAutoHyphens/>
        <w:autoSpaceDE w:val="0"/>
        <w:autoSpaceDN w:val="0"/>
        <w:adjustRightInd w:val="0"/>
        <w:ind w:firstLine="539"/>
        <w:jc w:val="both"/>
        <w:rPr>
          <w:sz w:val="28"/>
          <w:szCs w:val="28"/>
        </w:rPr>
      </w:pPr>
      <w:r w:rsidRPr="00DB71D9">
        <w:rPr>
          <w:sz w:val="28"/>
          <w:szCs w:val="28"/>
        </w:rPr>
        <w:t>1) органам государственной власти и органам местного самоуправления;</w:t>
      </w:r>
    </w:p>
    <w:p w:rsidR="00D37B46" w:rsidRPr="00DB71D9" w:rsidRDefault="00D37B46" w:rsidP="00503B10">
      <w:pPr>
        <w:suppressAutoHyphens/>
        <w:autoSpaceDE w:val="0"/>
        <w:autoSpaceDN w:val="0"/>
        <w:adjustRightInd w:val="0"/>
        <w:ind w:firstLine="539"/>
        <w:jc w:val="both"/>
        <w:rPr>
          <w:sz w:val="28"/>
          <w:szCs w:val="28"/>
        </w:rPr>
      </w:pPr>
      <w:r w:rsidRPr="00DB71D9">
        <w:rPr>
          <w:sz w:val="28"/>
          <w:szCs w:val="28"/>
        </w:rPr>
        <w:t>2) государственным и муниципальным учреждениям (бюджетным, казенным, автономным);</w:t>
      </w:r>
    </w:p>
    <w:p w:rsidR="00D37B46" w:rsidRPr="00DB71D9" w:rsidRDefault="00D37B46" w:rsidP="00503B10">
      <w:pPr>
        <w:suppressAutoHyphens/>
        <w:autoSpaceDE w:val="0"/>
        <w:autoSpaceDN w:val="0"/>
        <w:adjustRightInd w:val="0"/>
        <w:ind w:firstLine="539"/>
        <w:jc w:val="both"/>
        <w:rPr>
          <w:sz w:val="28"/>
          <w:szCs w:val="28"/>
        </w:rPr>
      </w:pPr>
      <w:r w:rsidRPr="00DB71D9">
        <w:rPr>
          <w:sz w:val="28"/>
          <w:szCs w:val="28"/>
        </w:rPr>
        <w:t>3) казенным предприятиям;</w:t>
      </w:r>
    </w:p>
    <w:p w:rsidR="00D37B46" w:rsidRPr="00DB71D9" w:rsidRDefault="00D37B46" w:rsidP="00503B10">
      <w:pPr>
        <w:suppressAutoHyphens/>
        <w:autoSpaceDE w:val="0"/>
        <w:autoSpaceDN w:val="0"/>
        <w:adjustRightInd w:val="0"/>
        <w:ind w:firstLine="539"/>
        <w:jc w:val="both"/>
        <w:rPr>
          <w:sz w:val="28"/>
          <w:szCs w:val="28"/>
        </w:rPr>
      </w:pPr>
      <w:r w:rsidRPr="00DB71D9">
        <w:rPr>
          <w:sz w:val="28"/>
          <w:szCs w:val="28"/>
        </w:rPr>
        <w:t>4) центрам исторического наследия президентов Российской Федерации, прекративших исполнение своих полномочий;</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9" w:history="1">
        <w:r w:rsidRPr="00DB71D9">
          <w:rPr>
            <w:color w:val="0000FF"/>
            <w:sz w:val="28"/>
            <w:szCs w:val="28"/>
          </w:rPr>
          <w:t>законом</w:t>
        </w:r>
      </w:hyperlink>
      <w:r w:rsidRPr="00DB71D9">
        <w:rPr>
          <w:sz w:val="28"/>
          <w:szCs w:val="28"/>
        </w:rPr>
        <w:t xml:space="preserve"> «Об обороте земель сельскохозяйственного назначения»;</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D37B46" w:rsidRPr="00DB71D9" w:rsidRDefault="00D37B46" w:rsidP="00564C19">
      <w:pPr>
        <w:suppressAutoHyphens/>
        <w:autoSpaceDE w:val="0"/>
        <w:autoSpaceDN w:val="0"/>
        <w:adjustRightInd w:val="0"/>
        <w:ind w:firstLine="540"/>
        <w:jc w:val="both"/>
        <w:rPr>
          <w:sz w:val="28"/>
          <w:szCs w:val="28"/>
        </w:rPr>
      </w:pPr>
      <w:r w:rsidRPr="00DB71D9">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DB71D9">
          <w:rPr>
            <w:color w:val="0000FF"/>
            <w:sz w:val="28"/>
            <w:szCs w:val="28"/>
          </w:rPr>
          <w:t>статьей 39.18</w:t>
        </w:r>
      </w:hyperlink>
      <w:r w:rsidRPr="00DB71D9">
        <w:rPr>
          <w:sz w:val="28"/>
          <w:szCs w:val="28"/>
        </w:rPr>
        <w:t xml:space="preserve"> ЗК РФ;</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Волгоградской области;</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18)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20) земельного участка, необходимого для проведения работ, связанных с пользованием недрами, недропользователю;</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21)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37B46" w:rsidRPr="00DB71D9" w:rsidRDefault="00D37B46" w:rsidP="0000744F">
      <w:pPr>
        <w:suppressAutoHyphens/>
        <w:autoSpaceDE w:val="0"/>
        <w:autoSpaceDN w:val="0"/>
        <w:adjustRightInd w:val="0"/>
        <w:ind w:firstLine="540"/>
        <w:jc w:val="both"/>
        <w:rPr>
          <w:sz w:val="28"/>
          <w:szCs w:val="28"/>
        </w:rPr>
      </w:pPr>
      <w:r w:rsidRPr="00DB71D9">
        <w:rPr>
          <w:sz w:val="28"/>
          <w:szCs w:val="28"/>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Волгоградской области, некоммерческой организации, созданной Волгоградской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Pr>
          <w:sz w:val="28"/>
          <w:szCs w:val="28"/>
        </w:rPr>
        <w:t xml:space="preserve"> </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37B46" w:rsidRPr="00DB71D9" w:rsidRDefault="00D37B46" w:rsidP="00B0219E">
      <w:pPr>
        <w:suppressAutoHyphens/>
        <w:autoSpaceDE w:val="0"/>
        <w:autoSpaceDN w:val="0"/>
        <w:adjustRightInd w:val="0"/>
        <w:ind w:firstLine="540"/>
        <w:jc w:val="both"/>
        <w:rPr>
          <w:sz w:val="28"/>
          <w:szCs w:val="28"/>
        </w:rPr>
      </w:pPr>
      <w:r w:rsidRPr="00DB71D9">
        <w:rPr>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37B46" w:rsidRPr="00DB71D9" w:rsidRDefault="00D37B46" w:rsidP="00870670">
      <w:pPr>
        <w:suppressAutoHyphens/>
        <w:autoSpaceDE w:val="0"/>
        <w:autoSpaceDN w:val="0"/>
        <w:adjustRightInd w:val="0"/>
        <w:ind w:firstLine="540"/>
        <w:jc w:val="both"/>
        <w:rPr>
          <w:sz w:val="28"/>
          <w:szCs w:val="28"/>
        </w:rPr>
      </w:pPr>
      <w:r w:rsidRPr="00DB71D9">
        <w:rPr>
          <w:sz w:val="28"/>
          <w:szCs w:val="28"/>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37B46" w:rsidRPr="00DB71D9" w:rsidRDefault="00D37B46" w:rsidP="00B65EA1">
      <w:pPr>
        <w:suppressAutoHyphens/>
        <w:autoSpaceDE w:val="0"/>
        <w:autoSpaceDN w:val="0"/>
        <w:adjustRightInd w:val="0"/>
        <w:ind w:firstLine="540"/>
        <w:jc w:val="both"/>
        <w:rPr>
          <w:sz w:val="28"/>
          <w:szCs w:val="28"/>
        </w:rPr>
      </w:pPr>
      <w:r w:rsidRPr="00DB71D9">
        <w:rPr>
          <w:sz w:val="28"/>
          <w:szCs w:val="28"/>
        </w:rPr>
        <w:t xml:space="preserve">30)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1" w:history="1">
        <w:r w:rsidRPr="00DB71D9">
          <w:rPr>
            <w:color w:val="000000"/>
            <w:sz w:val="28"/>
            <w:szCs w:val="28"/>
          </w:rPr>
          <w:t>пунктами 3</w:t>
        </w:r>
      </w:hyperlink>
      <w:r w:rsidRPr="00DB71D9">
        <w:rPr>
          <w:color w:val="000000"/>
          <w:sz w:val="28"/>
          <w:szCs w:val="28"/>
        </w:rPr>
        <w:t xml:space="preserve"> и </w:t>
      </w:r>
      <w:hyperlink r:id="rId12" w:history="1">
        <w:r w:rsidRPr="00DB71D9">
          <w:rPr>
            <w:color w:val="000000"/>
            <w:sz w:val="28"/>
            <w:szCs w:val="28"/>
          </w:rPr>
          <w:t>4</w:t>
        </w:r>
      </w:hyperlink>
      <w:r w:rsidRPr="00DB71D9">
        <w:rPr>
          <w:color w:val="000000"/>
          <w:sz w:val="28"/>
          <w:szCs w:val="28"/>
        </w:rPr>
        <w:t xml:space="preserve"> </w:t>
      </w:r>
      <w:r w:rsidRPr="00DB71D9">
        <w:rPr>
          <w:sz w:val="28"/>
          <w:szCs w:val="28"/>
        </w:rPr>
        <w:t>статьи 39.6 ЗК РФ.</w:t>
      </w:r>
    </w:p>
    <w:p w:rsidR="00D37B46" w:rsidRPr="00DB71D9" w:rsidRDefault="00D37B46" w:rsidP="00B65EA1">
      <w:pPr>
        <w:suppressAutoHyphens/>
        <w:autoSpaceDE w:val="0"/>
        <w:autoSpaceDN w:val="0"/>
        <w:adjustRightInd w:val="0"/>
        <w:ind w:firstLine="540"/>
        <w:jc w:val="both"/>
        <w:rPr>
          <w:sz w:val="28"/>
          <w:szCs w:val="28"/>
        </w:rPr>
      </w:pPr>
      <w:r w:rsidRPr="00DB71D9">
        <w:rPr>
          <w:sz w:val="28"/>
          <w:szCs w:val="28"/>
        </w:rPr>
        <w:t>1.2.3. От имени заявителей могут выступать их представители, уполномоченные в установленном действующим законодательством порядке.</w:t>
      </w:r>
    </w:p>
    <w:p w:rsidR="00D37B46" w:rsidRPr="00DB71D9" w:rsidRDefault="00D37B46" w:rsidP="00B65EA1">
      <w:pPr>
        <w:suppressAutoHyphens/>
        <w:autoSpaceDE w:val="0"/>
        <w:autoSpaceDN w:val="0"/>
        <w:adjustRightInd w:val="0"/>
        <w:ind w:firstLine="540"/>
        <w:jc w:val="both"/>
        <w:rPr>
          <w:sz w:val="28"/>
          <w:szCs w:val="28"/>
          <w:lang w:eastAsia="en-US"/>
        </w:rPr>
      </w:pPr>
      <w:r w:rsidRPr="00DB71D9">
        <w:rPr>
          <w:sz w:val="28"/>
          <w:szCs w:val="28"/>
          <w:lang w:eastAsia="en-US"/>
        </w:rPr>
        <w:t>1.2.4. Для 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АДМИНИСТРАЦИЯ с заявлением о предоставлении земельного участка в аренду.</w:t>
      </w:r>
    </w:p>
    <w:p w:rsidR="00D37B46" w:rsidRPr="00DB71D9" w:rsidRDefault="00D37B46" w:rsidP="00E832DA">
      <w:pPr>
        <w:suppressAutoHyphens/>
        <w:autoSpaceDE w:val="0"/>
        <w:autoSpaceDN w:val="0"/>
        <w:adjustRightInd w:val="0"/>
        <w:ind w:firstLine="540"/>
        <w:jc w:val="both"/>
        <w:rPr>
          <w:b/>
          <w:bCs/>
          <w:sz w:val="28"/>
          <w:szCs w:val="28"/>
        </w:rPr>
      </w:pPr>
      <w:r w:rsidRPr="00DB71D9">
        <w:rPr>
          <w:b/>
          <w:bCs/>
          <w:sz w:val="28"/>
          <w:szCs w:val="28"/>
        </w:rPr>
        <w:t>1.3. Порядок информирования о порядке предоставления муниципальной услуги.</w:t>
      </w:r>
    </w:p>
    <w:p w:rsidR="00D37B46" w:rsidRPr="00DB71D9" w:rsidRDefault="00D37B46" w:rsidP="00E832DA">
      <w:pPr>
        <w:suppressAutoHyphens/>
        <w:autoSpaceDE w:val="0"/>
        <w:autoSpaceDN w:val="0"/>
        <w:adjustRightInd w:val="0"/>
        <w:ind w:firstLine="540"/>
        <w:jc w:val="both"/>
        <w:rPr>
          <w:sz w:val="28"/>
          <w:szCs w:val="28"/>
        </w:rPr>
      </w:pPr>
      <w:r w:rsidRPr="00DB71D9">
        <w:rPr>
          <w:sz w:val="28"/>
          <w:szCs w:val="28"/>
        </w:rPr>
        <w:t>Информирование заявителей о порядке предоставления муниципальной услуги осуществляется:</w:t>
      </w:r>
    </w:p>
    <w:p w:rsidR="00D37B46" w:rsidRPr="00DB71D9" w:rsidRDefault="00D37B46" w:rsidP="007C4E8C">
      <w:pPr>
        <w:autoSpaceDE w:val="0"/>
        <w:autoSpaceDN w:val="0"/>
        <w:adjustRightInd w:val="0"/>
        <w:ind w:firstLine="696"/>
        <w:jc w:val="both"/>
        <w:rPr>
          <w:sz w:val="28"/>
          <w:szCs w:val="28"/>
        </w:rPr>
      </w:pPr>
      <w:r w:rsidRPr="00DB71D9">
        <w:rPr>
          <w:sz w:val="28"/>
          <w:szCs w:val="28"/>
        </w:rPr>
        <w:t>1.3.1. А</w:t>
      </w:r>
      <w:r w:rsidRPr="00DB71D9">
        <w:rPr>
          <w:b/>
          <w:bCs/>
          <w:sz w:val="28"/>
          <w:szCs w:val="28"/>
        </w:rPr>
        <w:t>дминистрацией</w:t>
      </w:r>
      <w:r>
        <w:rPr>
          <w:b/>
          <w:bCs/>
          <w:sz w:val="28"/>
          <w:szCs w:val="28"/>
        </w:rPr>
        <w:t xml:space="preserve"> Антоновского</w:t>
      </w:r>
      <w:r w:rsidRPr="00DB71D9">
        <w:rPr>
          <w:b/>
          <w:bCs/>
          <w:sz w:val="28"/>
          <w:szCs w:val="28"/>
        </w:rPr>
        <w:t xml:space="preserve"> сельского поселения (далее - АДМИНИСТРАЦИЯ)</w:t>
      </w:r>
      <w:r w:rsidRPr="00DB71D9">
        <w:rPr>
          <w:sz w:val="28"/>
          <w:szCs w:val="28"/>
        </w:rPr>
        <w:t xml:space="preserve">, расположенной </w:t>
      </w:r>
      <w:r>
        <w:rPr>
          <w:sz w:val="28"/>
          <w:szCs w:val="28"/>
        </w:rPr>
        <w:t>по адресу: Волгоградская область О</w:t>
      </w:r>
      <w:r>
        <w:rPr>
          <w:sz w:val="28"/>
          <w:szCs w:val="28"/>
        </w:rPr>
        <w:t>к</w:t>
      </w:r>
      <w:r>
        <w:rPr>
          <w:sz w:val="28"/>
          <w:szCs w:val="28"/>
        </w:rPr>
        <w:t>тябрьский район х.Антонов ул.им. И.Т. Татаренко, 4</w:t>
      </w:r>
      <w:r w:rsidRPr="00DB71D9">
        <w:rPr>
          <w:sz w:val="28"/>
          <w:szCs w:val="28"/>
        </w:rPr>
        <w:t>. График приема граждан:</w:t>
      </w:r>
      <w:r w:rsidRPr="007C4E8C">
        <w:rPr>
          <w:sz w:val="28"/>
          <w:szCs w:val="28"/>
        </w:rPr>
        <w:t xml:space="preserve"> </w:t>
      </w:r>
      <w:r w:rsidRPr="00A63603">
        <w:rPr>
          <w:sz w:val="28"/>
          <w:szCs w:val="28"/>
        </w:rPr>
        <w:t>понедельник - четверг: 8.00 - 17.15 часов; в пятницу с 8.00 – 16.00 часов. Пер</w:t>
      </w:r>
      <w:r w:rsidRPr="00A63603">
        <w:rPr>
          <w:sz w:val="28"/>
          <w:szCs w:val="28"/>
        </w:rPr>
        <w:t>е</w:t>
      </w:r>
      <w:r w:rsidRPr="00A63603">
        <w:rPr>
          <w:sz w:val="28"/>
          <w:szCs w:val="28"/>
        </w:rPr>
        <w:t>рыв с 12.00 - до 13.00 часов.</w:t>
      </w:r>
      <w:r w:rsidRPr="00D31119">
        <w:rPr>
          <w:sz w:val="28"/>
          <w:szCs w:val="28"/>
        </w:rPr>
        <w:t xml:space="preserve"> </w:t>
      </w:r>
      <w:r w:rsidRPr="00A63603">
        <w:rPr>
          <w:sz w:val="28"/>
          <w:szCs w:val="28"/>
        </w:rPr>
        <w:t xml:space="preserve">Суббота, воскресенье: выходной день. </w:t>
      </w:r>
      <w:r>
        <w:rPr>
          <w:sz w:val="28"/>
          <w:szCs w:val="28"/>
        </w:rPr>
        <w:t xml:space="preserve"> </w:t>
      </w:r>
      <w:r w:rsidRPr="00DB71D9">
        <w:rPr>
          <w:sz w:val="28"/>
          <w:szCs w:val="28"/>
        </w:rPr>
        <w:t>Справо</w:t>
      </w:r>
      <w:r w:rsidRPr="00DB71D9">
        <w:rPr>
          <w:sz w:val="28"/>
          <w:szCs w:val="28"/>
        </w:rPr>
        <w:t>ч</w:t>
      </w:r>
      <w:r w:rsidRPr="00DB71D9">
        <w:rPr>
          <w:sz w:val="28"/>
          <w:szCs w:val="28"/>
        </w:rPr>
        <w:t xml:space="preserve">ный телефон: </w:t>
      </w:r>
      <w:r>
        <w:rPr>
          <w:sz w:val="28"/>
          <w:szCs w:val="28"/>
        </w:rPr>
        <w:t>8(84475)6-55-33</w:t>
      </w:r>
      <w:r w:rsidRPr="00DB71D9">
        <w:rPr>
          <w:sz w:val="28"/>
          <w:szCs w:val="28"/>
        </w:rPr>
        <w:t xml:space="preserve">. </w:t>
      </w:r>
      <w:r w:rsidRPr="00DB71D9">
        <w:rPr>
          <w:sz w:val="28"/>
          <w:szCs w:val="28"/>
          <w:lang w:val="en-US"/>
        </w:rPr>
        <w:t>E</w:t>
      </w:r>
      <w:r w:rsidRPr="00DB71D9">
        <w:rPr>
          <w:sz w:val="28"/>
          <w:szCs w:val="28"/>
        </w:rPr>
        <w:t>-</w:t>
      </w:r>
      <w:r w:rsidRPr="00DB71D9">
        <w:rPr>
          <w:sz w:val="28"/>
          <w:szCs w:val="28"/>
          <w:lang w:val="en-US"/>
        </w:rPr>
        <w:t>mail</w:t>
      </w:r>
      <w:r>
        <w:rPr>
          <w:sz w:val="28"/>
          <w:szCs w:val="28"/>
        </w:rPr>
        <w:t xml:space="preserve">: </w:t>
      </w:r>
      <w:r>
        <w:rPr>
          <w:sz w:val="28"/>
          <w:szCs w:val="28"/>
          <w:lang w:val="en-US"/>
        </w:rPr>
        <w:t>antonovskoepos</w:t>
      </w:r>
      <w:r w:rsidRPr="00DA2D77">
        <w:rPr>
          <w:sz w:val="28"/>
          <w:szCs w:val="28"/>
        </w:rPr>
        <w:t>@</w:t>
      </w:r>
      <w:r>
        <w:rPr>
          <w:sz w:val="28"/>
          <w:szCs w:val="28"/>
          <w:lang w:val="en-US"/>
        </w:rPr>
        <w:t>mail</w:t>
      </w:r>
      <w:r w:rsidRPr="00DA2D77">
        <w:rPr>
          <w:sz w:val="28"/>
          <w:szCs w:val="28"/>
        </w:rPr>
        <w:t>.</w:t>
      </w:r>
      <w:r>
        <w:rPr>
          <w:sz w:val="28"/>
          <w:szCs w:val="28"/>
          <w:lang w:val="en-US"/>
        </w:rPr>
        <w:t>ru</w:t>
      </w:r>
      <w:r w:rsidRPr="00DB71D9">
        <w:rPr>
          <w:sz w:val="28"/>
          <w:szCs w:val="28"/>
        </w:rPr>
        <w:t>. Адрес офиц</w:t>
      </w:r>
      <w:r w:rsidRPr="00DB71D9">
        <w:rPr>
          <w:sz w:val="28"/>
          <w:szCs w:val="28"/>
        </w:rPr>
        <w:t>и</w:t>
      </w:r>
      <w:r w:rsidRPr="00DB71D9">
        <w:rPr>
          <w:sz w:val="28"/>
          <w:szCs w:val="28"/>
        </w:rPr>
        <w:t xml:space="preserve">ального сайта </w:t>
      </w:r>
      <w:r>
        <w:rPr>
          <w:sz w:val="28"/>
          <w:szCs w:val="28"/>
        </w:rPr>
        <w:t>администрации Антоновского</w:t>
      </w:r>
      <w:r w:rsidRPr="00DB71D9">
        <w:rPr>
          <w:sz w:val="28"/>
          <w:szCs w:val="28"/>
        </w:rPr>
        <w:t xml:space="preserve"> сельского поселения в сети Инте</w:t>
      </w:r>
      <w:r w:rsidRPr="00DB71D9">
        <w:rPr>
          <w:sz w:val="28"/>
          <w:szCs w:val="28"/>
        </w:rPr>
        <w:t>р</w:t>
      </w:r>
      <w:r w:rsidRPr="00DB71D9">
        <w:rPr>
          <w:sz w:val="28"/>
          <w:szCs w:val="28"/>
        </w:rPr>
        <w:t xml:space="preserve">нет:  </w:t>
      </w:r>
      <w:r>
        <w:rPr>
          <w:sz w:val="28"/>
          <w:szCs w:val="28"/>
          <w:lang w:val="en-US"/>
        </w:rPr>
        <w:t>http</w:t>
      </w:r>
      <w:r>
        <w:rPr>
          <w:sz w:val="28"/>
          <w:szCs w:val="28"/>
        </w:rPr>
        <w:t>://антоновское.рф/</w:t>
      </w:r>
    </w:p>
    <w:p w:rsidR="00D37B46" w:rsidRDefault="00D37B46" w:rsidP="00FF4F67">
      <w:pPr>
        <w:suppressAutoHyphens/>
        <w:autoSpaceDE w:val="0"/>
        <w:autoSpaceDN w:val="0"/>
        <w:adjustRightInd w:val="0"/>
        <w:ind w:firstLine="540"/>
        <w:jc w:val="both"/>
        <w:rPr>
          <w:sz w:val="28"/>
          <w:szCs w:val="28"/>
        </w:rPr>
      </w:pPr>
      <w:r w:rsidRPr="00DB71D9">
        <w:rPr>
          <w:sz w:val="28"/>
          <w:szCs w:val="28"/>
        </w:rPr>
        <w:t>Информация о порядке предоставления муниципальной</w:t>
      </w:r>
      <w:r w:rsidRPr="00473A42">
        <w:rPr>
          <w:sz w:val="28"/>
          <w:szCs w:val="28"/>
        </w:rPr>
        <w:t xml:space="preserve"> услуги предоставляется заинтересованным лицам оперативно, должна быть четкой, достоверной, полной.</w:t>
      </w:r>
      <w:r>
        <w:rPr>
          <w:sz w:val="28"/>
          <w:szCs w:val="28"/>
        </w:rPr>
        <w:t xml:space="preserve"> </w:t>
      </w:r>
    </w:p>
    <w:p w:rsidR="00D37B46" w:rsidRDefault="00D37B46" w:rsidP="00FF4F67">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D37B46" w:rsidRPr="00A63603" w:rsidRDefault="00D37B46" w:rsidP="00FF4F67">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D37B46" w:rsidRDefault="00D37B46" w:rsidP="00FD608C">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w:t>
      </w:r>
      <w:r w:rsidRPr="00A63603">
        <w:rPr>
          <w:sz w:val="28"/>
          <w:szCs w:val="28"/>
        </w:rPr>
        <w:t>с</w:t>
      </w:r>
      <w:r w:rsidRPr="00A63603">
        <w:rPr>
          <w:sz w:val="28"/>
          <w:szCs w:val="28"/>
        </w:rPr>
        <w:t>ловии заключения соглашения о предоставлении муниципальной услуги между ад</w:t>
      </w:r>
      <w:r>
        <w:rPr>
          <w:sz w:val="28"/>
          <w:szCs w:val="28"/>
        </w:rPr>
        <w:t>министрацией Антоновского</w:t>
      </w:r>
      <w:r w:rsidRPr="00A63603">
        <w:rPr>
          <w:sz w:val="28"/>
          <w:szCs w:val="28"/>
        </w:rPr>
        <w:t xml:space="preserve"> сельского поселения и МАУ МФЦ по предо</w:t>
      </w:r>
      <w:r w:rsidRPr="00A63603">
        <w:rPr>
          <w:sz w:val="28"/>
          <w:szCs w:val="28"/>
        </w:rPr>
        <w:t>с</w:t>
      </w:r>
      <w:r w:rsidRPr="00A63603">
        <w:rPr>
          <w:sz w:val="28"/>
          <w:szCs w:val="28"/>
        </w:rPr>
        <w:t xml:space="preserve">тавлению муниципальной услуги на территории </w:t>
      </w:r>
      <w:r>
        <w:rPr>
          <w:sz w:val="28"/>
          <w:szCs w:val="28"/>
        </w:rPr>
        <w:t>Антоновского</w:t>
      </w:r>
      <w:r w:rsidRPr="00A63603">
        <w:rPr>
          <w:sz w:val="28"/>
          <w:szCs w:val="28"/>
        </w:rPr>
        <w:t xml:space="preserve"> сельского пос</w:t>
      </w:r>
      <w:r w:rsidRPr="00A63603">
        <w:rPr>
          <w:sz w:val="28"/>
          <w:szCs w:val="28"/>
        </w:rPr>
        <w:t>е</w:t>
      </w:r>
      <w:r w:rsidRPr="00A63603">
        <w:rPr>
          <w:sz w:val="28"/>
          <w:szCs w:val="28"/>
        </w:rPr>
        <w:t>ления.</w:t>
      </w:r>
      <w:r>
        <w:rPr>
          <w:sz w:val="28"/>
          <w:szCs w:val="28"/>
        </w:rPr>
        <w:t xml:space="preserve"> </w:t>
      </w:r>
    </w:p>
    <w:p w:rsidR="00D37B46" w:rsidRPr="007B5F03" w:rsidRDefault="00D37B46" w:rsidP="00A51EAA">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 xml:space="preserve">ФЦ: 404321, Волгоградская область, Октябрьский район, р.п. Октябрьский, ул. Дзержинского, 42. МФЦ работает по следующему графику: </w:t>
      </w:r>
      <w:r>
        <w:rPr>
          <w:color w:val="FF0000"/>
          <w:sz w:val="28"/>
          <w:szCs w:val="28"/>
        </w:rPr>
        <w:t>Понедельник-Вторник: с 8.00 до 17.15 часов. Перерыв: с 12.00 до 13.00 часов. Среда: с 8.00 до 20.00 часов. Перерыв: с 12.00 до 13.00. Четверг: с 8.00 до 17.15 часов. Перерыв: с 12.00 до 13.00. Пятница: с 8.00 до 16.00. Пер</w:t>
      </w:r>
      <w:r>
        <w:rPr>
          <w:color w:val="FF0000"/>
          <w:sz w:val="28"/>
          <w:szCs w:val="28"/>
        </w:rPr>
        <w:t>е</w:t>
      </w:r>
      <w:r>
        <w:rPr>
          <w:color w:val="FF0000"/>
          <w:sz w:val="28"/>
          <w:szCs w:val="28"/>
        </w:rPr>
        <w:t xml:space="preserve">рыв: с 12.00 до 13.00. Суббота: с 9.00 до 12.00. Воскресенье- выходной. </w:t>
      </w:r>
    </w:p>
    <w:p w:rsidR="00D37B46" w:rsidRDefault="00D37B46" w:rsidP="00A51EAA">
      <w:pPr>
        <w:pStyle w:val="20"/>
        <w:shd w:val="clear" w:color="auto" w:fill="auto"/>
        <w:spacing w:after="0" w:line="240" w:lineRule="auto"/>
        <w:ind w:firstLine="708"/>
        <w:jc w:val="both"/>
        <w:rPr>
          <w:color w:val="FF0000"/>
          <w:sz w:val="28"/>
          <w:szCs w:val="28"/>
        </w:rPr>
      </w:pPr>
      <w:r>
        <w:rPr>
          <w:color w:val="FF0000"/>
          <w:sz w:val="28"/>
          <w:szCs w:val="28"/>
        </w:rPr>
        <w:t>Справочный телефон: 8 (84475) 6-29-92</w:t>
      </w:r>
    </w:p>
    <w:p w:rsidR="00D37B46" w:rsidRDefault="00D37B46" w:rsidP="00D94CE2">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w:t>
      </w:r>
      <w:r>
        <w:rPr>
          <w:sz w:val="28"/>
          <w:szCs w:val="28"/>
        </w:rPr>
        <w:t>официальном сайте администрации Антоновского сельского поселения</w:t>
      </w:r>
      <w:r w:rsidRPr="00473A42">
        <w:rPr>
          <w:sz w:val="28"/>
          <w:szCs w:val="28"/>
        </w:rPr>
        <w:t xml:space="preserve"> </w:t>
      </w:r>
      <w:r>
        <w:rPr>
          <w:sz w:val="28"/>
          <w:szCs w:val="28"/>
          <w:lang w:val="en-US"/>
        </w:rPr>
        <w:t>http</w:t>
      </w:r>
      <w:r>
        <w:rPr>
          <w:sz w:val="28"/>
          <w:szCs w:val="28"/>
        </w:rPr>
        <w:t xml:space="preserve">://антоновское.рф/ </w:t>
      </w:r>
      <w:r w:rsidRPr="00473A42">
        <w:rPr>
          <w:sz w:val="28"/>
          <w:szCs w:val="28"/>
        </w:rPr>
        <w:t>размещается следующая информация:</w:t>
      </w:r>
    </w:p>
    <w:p w:rsidR="00D37B46" w:rsidRDefault="00D37B46" w:rsidP="00D725E9">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D37B46" w:rsidRDefault="00D37B46" w:rsidP="00D725E9">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D37B46" w:rsidRDefault="00D37B46" w:rsidP="00D725E9">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D37B46" w:rsidRDefault="00D37B46" w:rsidP="00D725E9">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D37B46" w:rsidRDefault="00D37B46" w:rsidP="00D725E9">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D37B46" w:rsidRPr="005A068C" w:rsidRDefault="00D37B46" w:rsidP="005A068C">
      <w:pPr>
        <w:tabs>
          <w:tab w:val="left" w:pos="3525"/>
        </w:tabs>
      </w:pPr>
      <w:r>
        <w:t xml:space="preserve">          </w:t>
      </w:r>
      <w:r w:rsidRPr="00473A42">
        <w:rPr>
          <w:sz w:val="28"/>
          <w:szCs w:val="28"/>
        </w:rPr>
        <w:t>1.3.</w:t>
      </w:r>
      <w:r>
        <w:rPr>
          <w:sz w:val="28"/>
          <w:szCs w:val="28"/>
        </w:rPr>
        <w:t>4</w:t>
      </w:r>
      <w:r w:rsidRPr="00473A42">
        <w:rPr>
          <w:sz w:val="28"/>
          <w:szCs w:val="28"/>
        </w:rPr>
        <w:t>. Информацию о предоставлении муниципальной услуги можно пол</w:t>
      </w:r>
      <w:r w:rsidRPr="00473A42">
        <w:rPr>
          <w:sz w:val="28"/>
          <w:szCs w:val="28"/>
        </w:rPr>
        <w:t>у</w:t>
      </w:r>
      <w:r w:rsidRPr="00473A42">
        <w:rPr>
          <w:sz w:val="28"/>
          <w:szCs w:val="28"/>
        </w:rPr>
        <w:t>чить с использованием федеральной государственной информационной сист</w:t>
      </w:r>
      <w:r w:rsidRPr="00473A42">
        <w:rPr>
          <w:sz w:val="28"/>
          <w:szCs w:val="28"/>
        </w:rPr>
        <w:t>е</w:t>
      </w:r>
      <w:r w:rsidRPr="00473A42">
        <w:rPr>
          <w:sz w:val="28"/>
          <w:szCs w:val="28"/>
        </w:rPr>
        <w:t xml:space="preserve">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w:t>
      </w:r>
      <w:r w:rsidRPr="00473A42">
        <w:rPr>
          <w:sz w:val="28"/>
          <w:szCs w:val="28"/>
        </w:rPr>
        <w:t>ь</w:t>
      </w:r>
      <w:r w:rsidRPr="00473A42">
        <w:rPr>
          <w:sz w:val="28"/>
          <w:szCs w:val="28"/>
        </w:rPr>
        <w:t>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13"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электронной почте;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публичное письменное консультирование;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публичное устное консультирование.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4"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г) Индивидуальное консультирование по электронной почте.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D37B46" w:rsidRPr="00473A42" w:rsidRDefault="00D37B46" w:rsidP="00B0219E">
      <w:pPr>
        <w:keepNext/>
        <w:suppressAutoHyphens/>
        <w:autoSpaceDE w:val="0"/>
        <w:autoSpaceDN w:val="0"/>
        <w:adjustRightInd w:val="0"/>
        <w:ind w:firstLine="567"/>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5"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д) Публичное устное консультирование.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jc w:val="center"/>
        <w:rPr>
          <w:b/>
          <w:bCs/>
        </w:rPr>
      </w:pPr>
      <w:r w:rsidRPr="00473A42">
        <w:rPr>
          <w:b/>
          <w:bCs/>
        </w:rPr>
        <w:t>2. Стандарт предоставления муниципальной услуги</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 xml:space="preserve">2.1. Наименование муниципальной услуги и органа администрации </w:t>
      </w:r>
      <w:r>
        <w:rPr>
          <w:b/>
          <w:bCs/>
        </w:rPr>
        <w:t>Антоновского сельского поселения</w:t>
      </w:r>
      <w:r w:rsidRPr="00473A42">
        <w:rPr>
          <w:b/>
          <w:bCs/>
        </w:rPr>
        <w:t>, непосредственно предоставляющего муниципальную услугу.</w:t>
      </w:r>
    </w:p>
    <w:p w:rsidR="00D37B46" w:rsidRPr="00473A42" w:rsidRDefault="00D37B46" w:rsidP="00847E51">
      <w:pPr>
        <w:pStyle w:val="ConsPlusNormal"/>
        <w:keepNext/>
        <w:suppressAutoHyphens/>
        <w:ind w:firstLine="539"/>
        <w:outlineLvl w:val="9"/>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473A42">
        <w:t xml:space="preserve">, в </w:t>
      </w:r>
      <w:r>
        <w:t xml:space="preserve">аренду </w:t>
      </w:r>
      <w:r w:rsidRPr="00473A42">
        <w:t>без проведения торгов</w:t>
      </w:r>
      <w:r>
        <w:t>»</w:t>
      </w:r>
      <w:r w:rsidRPr="00473A42">
        <w:t>.</w:t>
      </w:r>
    </w:p>
    <w:p w:rsidR="00D37B46" w:rsidRPr="00473A42" w:rsidRDefault="00D37B46" w:rsidP="00B0219E">
      <w:pPr>
        <w:keepNext/>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D37B46" w:rsidRPr="007E170A" w:rsidRDefault="00D37B46" w:rsidP="00B0219E">
      <w:pPr>
        <w:keepNext/>
        <w:suppressAutoHyphens/>
        <w:autoSpaceDE w:val="0"/>
        <w:autoSpaceDN w:val="0"/>
        <w:adjustRightInd w:val="0"/>
        <w:ind w:firstLine="540"/>
        <w:jc w:val="both"/>
        <w:rPr>
          <w:sz w:val="28"/>
          <w:szCs w:val="28"/>
        </w:rPr>
      </w:pPr>
      <w:r>
        <w:rPr>
          <w:sz w:val="28"/>
          <w:szCs w:val="28"/>
        </w:rPr>
        <w:t>АДМИНИСТРАЦИЯ</w:t>
      </w:r>
      <w:r w:rsidRPr="007E170A">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sz w:val="28"/>
          <w:szCs w:val="28"/>
        </w:rPr>
        <w:t>ной услуг</w:t>
      </w:r>
      <w:r w:rsidRPr="007E170A">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p>
    <w:p w:rsidR="00D37B46" w:rsidRPr="00473A42" w:rsidRDefault="00D37B46" w:rsidP="00B0219E">
      <w:pPr>
        <w:pStyle w:val="ConsPlusNormal"/>
        <w:keepNext/>
        <w:suppressAutoHyphens/>
        <w:rPr>
          <w:b/>
          <w:bCs/>
        </w:rPr>
      </w:pPr>
      <w:r w:rsidRPr="00473A42">
        <w:rPr>
          <w:b/>
          <w:bCs/>
        </w:rPr>
        <w:t>2.2. Результатом предоставления муниципальной услуги является одно из следующих действий:</w:t>
      </w:r>
    </w:p>
    <w:p w:rsidR="00D37B46" w:rsidRPr="00473A42" w:rsidRDefault="00D37B46" w:rsidP="00B0219E">
      <w:pPr>
        <w:keepNext/>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для подписания заявителю проекта договора </w:t>
      </w:r>
      <w:r>
        <w:rPr>
          <w:sz w:val="28"/>
          <w:szCs w:val="28"/>
        </w:rPr>
        <w:t>аренды</w:t>
      </w:r>
      <w:r w:rsidRPr="00473A42">
        <w:rPr>
          <w:sz w:val="28"/>
          <w:szCs w:val="28"/>
        </w:rPr>
        <w:t xml:space="preserve"> земельного участка в трех экземплярах, если не требуется образование испрашиваемого земельного участка или уточнение его границ;</w:t>
      </w:r>
    </w:p>
    <w:p w:rsidR="00D37B46" w:rsidRPr="00473A42" w:rsidRDefault="00D37B46" w:rsidP="00B0219E">
      <w:pPr>
        <w:keepNext/>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 xml:space="preserve">решения об отказе в предоставлении земельного участка в аренду без проведения торгов в форме постановления администрации Антоновского сельского поселения. </w:t>
      </w:r>
    </w:p>
    <w:p w:rsidR="00D37B46" w:rsidRPr="00473A42" w:rsidRDefault="00D37B46" w:rsidP="00B0219E">
      <w:pPr>
        <w:keepNext/>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D37B46" w:rsidRPr="00473A42" w:rsidRDefault="00D37B46" w:rsidP="00C36378">
      <w:pPr>
        <w:keepNext/>
        <w:suppressAutoHyphens/>
        <w:autoSpaceDE w:val="0"/>
        <w:autoSpaceDN w:val="0"/>
        <w:adjustRightInd w:val="0"/>
        <w:ind w:firstLine="539"/>
        <w:jc w:val="both"/>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 </w:t>
      </w:r>
    </w:p>
    <w:p w:rsidR="00D37B46" w:rsidRPr="00473A42" w:rsidRDefault="00D37B46" w:rsidP="00B0219E">
      <w:pPr>
        <w:keepNext/>
        <w:suppressAutoHyphens/>
        <w:autoSpaceDE w:val="0"/>
        <w:autoSpaceDN w:val="0"/>
        <w:adjustRightInd w:val="0"/>
        <w:ind w:firstLine="540"/>
        <w:jc w:val="both"/>
        <w:outlineLvl w:val="2"/>
        <w:rPr>
          <w:sz w:val="28"/>
          <w:szCs w:val="28"/>
        </w:rPr>
      </w:pPr>
    </w:p>
    <w:p w:rsidR="00D37B46" w:rsidRDefault="00D37B46" w:rsidP="00B0219E">
      <w:pPr>
        <w:pStyle w:val="ConsPlusNormal"/>
        <w:keepNext/>
        <w:suppressAutoHyphens/>
        <w:rPr>
          <w:b/>
          <w:bCs/>
        </w:rPr>
      </w:pPr>
      <w:r w:rsidRPr="00473A42">
        <w:rPr>
          <w:b/>
          <w:bCs/>
        </w:rPr>
        <w:t xml:space="preserve">2.4. </w:t>
      </w:r>
      <w:r>
        <w:rPr>
          <w:b/>
          <w:bCs/>
        </w:rPr>
        <w:t>Правовые основания для предоставления муниципальной услуги.</w:t>
      </w:r>
    </w:p>
    <w:p w:rsidR="00D37B46" w:rsidRPr="004D0B70" w:rsidRDefault="00D37B46" w:rsidP="00B0219E">
      <w:pPr>
        <w:pStyle w:val="ConsPlusNormal"/>
        <w:keepNext/>
        <w:suppressAutoHyphens/>
        <w:rPr>
          <w:bCs/>
        </w:rPr>
      </w:pPr>
      <w:r w:rsidRPr="004D0B70">
        <w:rPr>
          <w:bCs/>
        </w:rPr>
        <w:t>Предоставление муниципальной услуги осуществляется в соответствии с:</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Конституцией</w:t>
        </w:r>
      </w:hyperlink>
      <w:r w:rsidRPr="00473A42">
        <w:rPr>
          <w:sz w:val="28"/>
          <w:szCs w:val="28"/>
        </w:rPr>
        <w:t xml:space="preserve"> Российской Федерации от 12.12.1993 г.;</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4"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5"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6"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7"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8"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Федеральным </w:t>
      </w:r>
      <w:hyperlink r:id="rId29" w:history="1">
        <w:r w:rsidRPr="00473A42">
          <w:rPr>
            <w:sz w:val="28"/>
            <w:szCs w:val="28"/>
          </w:rPr>
          <w:t>законом</w:t>
        </w:r>
      </w:hyperlink>
      <w:r w:rsidRPr="00473A42">
        <w:rPr>
          <w:sz w:val="28"/>
          <w:szCs w:val="28"/>
        </w:rPr>
        <w:t xml:space="preserve"> от 29.07.1998 </w:t>
      </w:r>
      <w:r>
        <w:rPr>
          <w:sz w:val="28"/>
          <w:szCs w:val="28"/>
        </w:rPr>
        <w:t>№</w:t>
      </w:r>
      <w:r w:rsidRPr="00473A42">
        <w:rPr>
          <w:sz w:val="28"/>
          <w:szCs w:val="28"/>
        </w:rPr>
        <w:t xml:space="preserve"> 135-ФЗ </w:t>
      </w:r>
      <w:r>
        <w:rPr>
          <w:sz w:val="28"/>
          <w:szCs w:val="28"/>
        </w:rPr>
        <w:t>«</w:t>
      </w:r>
      <w:r w:rsidRPr="00473A42">
        <w:rPr>
          <w:sz w:val="28"/>
          <w:szCs w:val="28"/>
        </w:rPr>
        <w:t>Об оценочной деятельности в Российской Федерации</w:t>
      </w:r>
      <w:r>
        <w:rPr>
          <w:sz w:val="28"/>
          <w:szCs w:val="28"/>
        </w:rPr>
        <w:t>»</w:t>
      </w:r>
      <w:r w:rsidRPr="00473A42">
        <w:rPr>
          <w:sz w:val="28"/>
          <w:szCs w:val="28"/>
        </w:rPr>
        <w:t>;</w:t>
      </w:r>
    </w:p>
    <w:p w:rsidR="00D37B46" w:rsidRPr="006D0729" w:rsidRDefault="00D37B46" w:rsidP="00B0219E">
      <w:pPr>
        <w:keepNext/>
        <w:suppressAutoHyphens/>
        <w:autoSpaceDE w:val="0"/>
        <w:autoSpaceDN w:val="0"/>
        <w:adjustRightInd w:val="0"/>
        <w:ind w:firstLine="709"/>
        <w:jc w:val="both"/>
        <w:rPr>
          <w:sz w:val="28"/>
          <w:szCs w:val="28"/>
        </w:rPr>
      </w:pPr>
      <w:r w:rsidRPr="00473A42">
        <w:rPr>
          <w:sz w:val="28"/>
          <w:szCs w:val="28"/>
        </w:rPr>
        <w:t xml:space="preserve">- </w:t>
      </w:r>
      <w:hyperlink r:id="rId30"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D37B46" w:rsidRPr="006D0729" w:rsidRDefault="00D37B46" w:rsidP="00B0219E">
      <w:pPr>
        <w:keepNext/>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sz w:val="28"/>
          <w:szCs w:val="28"/>
          <w:lang w:eastAsia="en-US"/>
        </w:rPr>
        <w:t xml:space="preserve"> </w:t>
      </w:r>
      <w:r w:rsidRPr="006D0729">
        <w:rPr>
          <w:sz w:val="28"/>
          <w:szCs w:val="28"/>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Pr>
          <w:sz w:val="28"/>
          <w:szCs w:val="28"/>
          <w:lang w:eastAsia="en-US"/>
        </w:rPr>
        <w:t xml:space="preserve"> </w:t>
      </w:r>
      <w:r w:rsidRPr="006D0729">
        <w:rPr>
          <w:sz w:val="28"/>
          <w:szCs w:val="28"/>
          <w:lang w:eastAsia="en-US"/>
        </w:rPr>
        <w:t xml:space="preserve">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D37B46" w:rsidRPr="00473A42" w:rsidRDefault="00D37B46" w:rsidP="00B0219E">
      <w:pPr>
        <w:keepNext/>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Антоновского сельского поселения</w:t>
      </w:r>
      <w:r w:rsidRPr="00473A42">
        <w:rPr>
          <w:sz w:val="28"/>
          <w:szCs w:val="28"/>
        </w:rPr>
        <w:t xml:space="preserve">, </w:t>
      </w:r>
    </w:p>
    <w:p w:rsidR="00D37B46" w:rsidRDefault="00D37B46" w:rsidP="00B0219E">
      <w:pPr>
        <w:keepNext/>
        <w:suppressAutoHyphens/>
        <w:autoSpaceDE w:val="0"/>
        <w:autoSpaceDN w:val="0"/>
        <w:adjustRightInd w:val="0"/>
        <w:ind w:firstLine="567"/>
        <w:jc w:val="both"/>
        <w:rPr>
          <w:sz w:val="28"/>
          <w:szCs w:val="28"/>
        </w:rPr>
      </w:pPr>
      <w:r>
        <w:rPr>
          <w:sz w:val="28"/>
          <w:szCs w:val="28"/>
        </w:rPr>
        <w:t>- Постановление Администрации Волгоградской области от 22.08.2011 №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
    <w:p w:rsidR="00D37B46" w:rsidRDefault="00D37B46" w:rsidP="00B0219E">
      <w:pPr>
        <w:pStyle w:val="ConsPlusNormal"/>
        <w:keepNext/>
        <w:suppressAutoHyphens/>
        <w:ind w:firstLine="567"/>
        <w:rPr>
          <w:b/>
          <w:bCs/>
        </w:rPr>
      </w:pPr>
    </w:p>
    <w:p w:rsidR="00D37B46" w:rsidRPr="00473A42" w:rsidRDefault="00D37B46" w:rsidP="00B0219E">
      <w:pPr>
        <w:pStyle w:val="ConsPlusNormal"/>
        <w:keepNext/>
        <w:suppressAutoHyphens/>
        <w:ind w:firstLine="567"/>
      </w:pPr>
      <w:r w:rsidRPr="00473A42">
        <w:rPr>
          <w:b/>
          <w:bCs/>
        </w:rPr>
        <w:t>2.5.</w:t>
      </w:r>
      <w:r>
        <w:rPr>
          <w:b/>
          <w:bCs/>
        </w:rPr>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D37B46" w:rsidRPr="008F500D" w:rsidRDefault="00D37B46" w:rsidP="00B0219E">
      <w:pPr>
        <w:pStyle w:val="ConsPlusNormal"/>
        <w:keepNext/>
        <w:suppressAutoHyphens/>
        <w:ind w:firstLine="567"/>
      </w:pPr>
      <w:r w:rsidRPr="008F500D">
        <w:t xml:space="preserve">2.5.1. Перечень документов, представляемых заявителем при обращении с целью </w:t>
      </w:r>
      <w:r>
        <w:t>получения</w:t>
      </w:r>
      <w:r w:rsidRPr="008F500D">
        <w:t xml:space="preserve"> муниципальной услуги:</w:t>
      </w:r>
    </w:p>
    <w:p w:rsidR="00D37B46" w:rsidRPr="00473A42" w:rsidRDefault="00D37B46" w:rsidP="00B0219E">
      <w:pPr>
        <w:pStyle w:val="ConsPlusNormal"/>
        <w:keepNext/>
        <w:suppressAutoHyphens/>
        <w:ind w:firstLine="567"/>
      </w:pPr>
      <w:r w:rsidRPr="00473A42">
        <w:t xml:space="preserve">2.5.1.1. заявление о предоставлении в </w:t>
      </w:r>
      <w:r>
        <w:t>аренду без проведения торгов</w:t>
      </w:r>
      <w:r w:rsidRPr="00473A42">
        <w:t xml:space="preserve"> земельного участка по форме, являющейся приложением к настоящему Регламенту (Приложение № </w:t>
      </w:r>
      <w:r>
        <w:t>1</w:t>
      </w:r>
      <w:r w:rsidRPr="00473A42">
        <w:t>);</w:t>
      </w:r>
    </w:p>
    <w:p w:rsidR="00D37B46" w:rsidRPr="00473A42" w:rsidRDefault="00D37B46" w:rsidP="00B0219E">
      <w:pPr>
        <w:keepNext/>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D37B46" w:rsidRPr="00473A42" w:rsidRDefault="00D37B46" w:rsidP="00B0219E">
      <w:pPr>
        <w:keepNext/>
        <w:suppressAutoHyphens/>
        <w:autoSpaceDE w:val="0"/>
        <w:autoSpaceDN w:val="0"/>
        <w:adjustRightInd w:val="0"/>
        <w:ind w:firstLine="567"/>
        <w:jc w:val="both"/>
        <w:outlineLvl w:val="2"/>
        <w:rPr>
          <w:sz w:val="28"/>
          <w:szCs w:val="28"/>
        </w:rPr>
      </w:pPr>
      <w:bookmarkStart w:id="4" w:name="Par2558"/>
      <w:bookmarkEnd w:id="4"/>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D37B46" w:rsidRDefault="00D37B46" w:rsidP="00B0219E">
      <w:pPr>
        <w:keepNext/>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7B46" w:rsidRPr="009B0BAE" w:rsidRDefault="00D37B46" w:rsidP="00B0219E">
      <w:pPr>
        <w:keepNext/>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37B46" w:rsidRDefault="00D37B46" w:rsidP="00B0219E">
      <w:pPr>
        <w:keepNext/>
        <w:suppressAutoHyphens/>
        <w:autoSpaceDE w:val="0"/>
        <w:autoSpaceDN w:val="0"/>
        <w:adjustRightInd w:val="0"/>
        <w:ind w:firstLine="540"/>
        <w:jc w:val="both"/>
        <w:outlineLvl w:val="2"/>
        <w:rPr>
          <w:sz w:val="28"/>
          <w:szCs w:val="28"/>
        </w:rPr>
      </w:pPr>
      <w:r w:rsidRPr="00473A42">
        <w:rPr>
          <w:sz w:val="28"/>
          <w:szCs w:val="28"/>
        </w:rPr>
        <w:t>2.5</w:t>
      </w:r>
      <w:r>
        <w:rPr>
          <w:sz w:val="28"/>
          <w:szCs w:val="28"/>
        </w:rPr>
        <w:t xml:space="preserve">.2. </w:t>
      </w:r>
      <w:r w:rsidRPr="003B6F51">
        <w:rPr>
          <w:sz w:val="28"/>
          <w:szCs w:val="28"/>
        </w:rPr>
        <w:t xml:space="preserve">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w:t>
      </w:r>
      <w:r>
        <w:rPr>
          <w:sz w:val="28"/>
          <w:szCs w:val="28"/>
        </w:rPr>
        <w:t xml:space="preserve">АДМИНИСТРАЦИЮ </w:t>
      </w:r>
      <w:r w:rsidRPr="003B6F51">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D37B46" w:rsidRPr="00473A42" w:rsidRDefault="00D37B46" w:rsidP="00B0219E">
      <w:pPr>
        <w:keepNext/>
        <w:suppressAutoHyphens/>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w:t>
      </w:r>
      <w:r>
        <w:rPr>
          <w:sz w:val="28"/>
          <w:szCs w:val="28"/>
        </w:rPr>
        <w:t xml:space="preserve">аренду без проведения торгов 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 xml:space="preserve">такое </w:t>
      </w:r>
      <w:r w:rsidRPr="00473A42">
        <w:rPr>
          <w:sz w:val="28"/>
          <w:szCs w:val="28"/>
        </w:rPr>
        <w:t>заявление должно быть подано одновременно с заявлением о прекращении права постоянного (бессрочного) пользования земельным участком.</w:t>
      </w:r>
    </w:p>
    <w:p w:rsidR="00D37B46" w:rsidRPr="00473A42" w:rsidRDefault="00D37B46" w:rsidP="00B0219E">
      <w:pPr>
        <w:keepNext/>
        <w:suppressAutoHyphens/>
        <w:autoSpaceDE w:val="0"/>
        <w:autoSpaceDN w:val="0"/>
        <w:adjustRightInd w:val="0"/>
        <w:ind w:firstLine="540"/>
        <w:jc w:val="both"/>
        <w:outlineLvl w:val="2"/>
        <w:rPr>
          <w:sz w:val="28"/>
          <w:szCs w:val="28"/>
        </w:rPr>
      </w:pPr>
      <w:r>
        <w:rPr>
          <w:sz w:val="28"/>
          <w:szCs w:val="28"/>
        </w:rPr>
        <w:t xml:space="preserve">2.5.4.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АДМИНИСТРАЦИЮ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37B46" w:rsidRPr="00473A42" w:rsidRDefault="00D37B46" w:rsidP="00D21541">
      <w:pPr>
        <w:keepNext/>
        <w:suppressAutoHyphens/>
        <w:autoSpaceDE w:val="0"/>
        <w:autoSpaceDN w:val="0"/>
        <w:adjustRightInd w:val="0"/>
        <w:ind w:firstLine="539"/>
        <w:jc w:val="both"/>
        <w:rPr>
          <w:i/>
          <w:iCs/>
          <w:color w:val="FF0000"/>
          <w:sz w:val="28"/>
          <w:szCs w:val="28"/>
        </w:rPr>
      </w:pPr>
      <w:r w:rsidRPr="00473A42">
        <w:rPr>
          <w:sz w:val="28"/>
          <w:szCs w:val="28"/>
        </w:rPr>
        <w:t>2.5.</w:t>
      </w:r>
      <w:r>
        <w:rPr>
          <w:sz w:val="28"/>
          <w:szCs w:val="28"/>
        </w:rPr>
        <w:t>5</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D37B46" w:rsidRPr="00DA0F1C" w:rsidRDefault="00D37B46" w:rsidP="00B0219E">
      <w:pPr>
        <w:keepNext/>
        <w:tabs>
          <w:tab w:val="center" w:pos="4677"/>
          <w:tab w:val="right" w:pos="9355"/>
        </w:tabs>
        <w:suppressAutoHyphens/>
        <w:ind w:firstLine="540"/>
        <w:jc w:val="both"/>
        <w:rPr>
          <w:sz w:val="28"/>
          <w:szCs w:val="28"/>
        </w:rPr>
      </w:pPr>
      <w:r w:rsidRPr="00473A42">
        <w:rPr>
          <w:sz w:val="28"/>
          <w:szCs w:val="28"/>
        </w:rPr>
        <w:t>2.5.</w:t>
      </w:r>
      <w:r>
        <w:rPr>
          <w:sz w:val="28"/>
          <w:szCs w:val="28"/>
        </w:rPr>
        <w:t>6</w:t>
      </w:r>
      <w:r w:rsidRPr="00473A42">
        <w:rPr>
          <w:sz w:val="28"/>
          <w:szCs w:val="28"/>
        </w:rPr>
        <w:t xml:space="preserve">. Заявитель вправе подать или направить заявление о предоставлении </w:t>
      </w:r>
      <w:r>
        <w:rPr>
          <w:sz w:val="28"/>
          <w:szCs w:val="28"/>
        </w:rPr>
        <w:t xml:space="preserve">в аренду без проведения торгов </w:t>
      </w:r>
      <w:r w:rsidRPr="00473A42">
        <w:rPr>
          <w:sz w:val="28"/>
          <w:szCs w:val="28"/>
        </w:rPr>
        <w:t xml:space="preserve">земельного участка и представить указанные в настоящем пункте документы в </w:t>
      </w:r>
      <w:r>
        <w:rPr>
          <w:sz w:val="28"/>
          <w:szCs w:val="28"/>
        </w:rPr>
        <w:t xml:space="preserve">АДМИНИСТРАЦИЮ или в </w:t>
      </w:r>
      <w:r w:rsidRPr="00473A42">
        <w:rPr>
          <w:sz w:val="28"/>
          <w:szCs w:val="28"/>
        </w:rPr>
        <w:t>МФЦ по своему выбору лично</w:t>
      </w:r>
      <w:r>
        <w:rPr>
          <w:sz w:val="28"/>
          <w:szCs w:val="28"/>
        </w:rPr>
        <w:t>,</w:t>
      </w:r>
      <w:r w:rsidRPr="00473A42">
        <w:rPr>
          <w:sz w:val="28"/>
          <w:szCs w:val="28"/>
        </w:rPr>
        <w:t xml:space="preserve"> посредством почтовой связи на бумажном носителе </w:t>
      </w:r>
      <w:r w:rsidRPr="00DA0F1C">
        <w:rPr>
          <w:sz w:val="28"/>
          <w:szCs w:val="28"/>
        </w:rPr>
        <w:t xml:space="preserve">либо, в случае обращения заявителя после 1 июня 2015 года - в форме электронных документов с использованием информационно-телекоммуникационной сети </w:t>
      </w:r>
      <w:r>
        <w:rPr>
          <w:sz w:val="28"/>
          <w:szCs w:val="28"/>
        </w:rPr>
        <w:t>«</w:t>
      </w:r>
      <w:r w:rsidRPr="00DA0F1C">
        <w:rPr>
          <w:sz w:val="28"/>
          <w:szCs w:val="28"/>
        </w:rPr>
        <w:t>Интернет</w:t>
      </w:r>
      <w:r>
        <w:rPr>
          <w:sz w:val="28"/>
          <w:szCs w:val="28"/>
        </w:rPr>
        <w:t>»</w:t>
      </w:r>
      <w:r w:rsidRPr="00DA0F1C">
        <w:rPr>
          <w:sz w:val="28"/>
          <w:szCs w:val="28"/>
        </w:rPr>
        <w:t>.</w:t>
      </w:r>
    </w:p>
    <w:p w:rsidR="00D37B46" w:rsidRPr="00473A42" w:rsidRDefault="00D37B46" w:rsidP="00B0219E">
      <w:pPr>
        <w:keepNext/>
        <w:tabs>
          <w:tab w:val="center" w:pos="4677"/>
          <w:tab w:val="right" w:pos="9355"/>
        </w:tabs>
        <w:suppressAutoHyphens/>
        <w:ind w:firstLine="540"/>
        <w:jc w:val="both"/>
        <w:rPr>
          <w:sz w:val="28"/>
          <w:szCs w:val="28"/>
        </w:rPr>
      </w:pPr>
      <w:r>
        <w:rPr>
          <w:sz w:val="28"/>
          <w:szCs w:val="28"/>
        </w:rPr>
        <w:t>2.5.7.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D37B46" w:rsidRPr="00473A42" w:rsidRDefault="00D37B46" w:rsidP="00B0219E">
      <w:pPr>
        <w:keepNext/>
        <w:suppressAutoHyphens/>
        <w:autoSpaceDE w:val="0"/>
        <w:autoSpaceDN w:val="0"/>
        <w:adjustRightInd w:val="0"/>
        <w:ind w:firstLine="540"/>
        <w:jc w:val="both"/>
        <w:outlineLvl w:val="2"/>
        <w:rPr>
          <w:sz w:val="28"/>
          <w:szCs w:val="28"/>
        </w:rPr>
      </w:pPr>
      <w:r w:rsidRPr="00473A42">
        <w:rPr>
          <w:sz w:val="28"/>
          <w:szCs w:val="28"/>
        </w:rPr>
        <w:t>2.5.</w:t>
      </w:r>
      <w:r>
        <w:rPr>
          <w:sz w:val="28"/>
          <w:szCs w:val="28"/>
        </w:rPr>
        <w:t>8</w:t>
      </w:r>
      <w:r w:rsidRPr="00473A42">
        <w:rPr>
          <w:sz w:val="28"/>
          <w:szCs w:val="28"/>
        </w:rPr>
        <w:t>. Требования к содержанию заявления и прилагаемым документам:</w:t>
      </w:r>
    </w:p>
    <w:p w:rsidR="00D37B46" w:rsidRPr="00473A42" w:rsidRDefault="00D37B46" w:rsidP="00B0219E">
      <w:pPr>
        <w:keepNext/>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D37B46" w:rsidRDefault="00D37B46" w:rsidP="00B0219E">
      <w:pPr>
        <w:keepNext/>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D37B46" w:rsidRDefault="00D37B46" w:rsidP="00B0219E">
      <w:pPr>
        <w:keepNext/>
        <w:suppressAutoHyphens/>
        <w:autoSpaceDE w:val="0"/>
        <w:autoSpaceDN w:val="0"/>
        <w:adjustRightInd w:val="0"/>
        <w:ind w:firstLine="540"/>
        <w:jc w:val="both"/>
        <w:rPr>
          <w:sz w:val="28"/>
          <w:szCs w:val="28"/>
        </w:rPr>
      </w:pPr>
      <w:r w:rsidRPr="00473A42">
        <w:rPr>
          <w:sz w:val="28"/>
          <w:szCs w:val="28"/>
        </w:rPr>
        <w:t xml:space="preserve">5) </w:t>
      </w: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7B46" w:rsidRDefault="00D37B46" w:rsidP="00B0219E">
      <w:pPr>
        <w:keepNext/>
        <w:suppressAutoHyphens/>
        <w:autoSpaceDE w:val="0"/>
        <w:autoSpaceDN w:val="0"/>
        <w:adjustRightInd w:val="0"/>
        <w:ind w:firstLine="540"/>
        <w:jc w:val="both"/>
        <w:rPr>
          <w:sz w:val="28"/>
          <w:szCs w:val="28"/>
        </w:rPr>
      </w:pPr>
      <w:r>
        <w:rPr>
          <w:sz w:val="28"/>
          <w:szCs w:val="28"/>
        </w:rPr>
        <w:t xml:space="preserve">6) </w:t>
      </w:r>
      <w:r w:rsidRPr="00473A42">
        <w:rPr>
          <w:sz w:val="28"/>
          <w:szCs w:val="28"/>
        </w:rPr>
        <w:t>цель использования земельного участка;</w:t>
      </w:r>
    </w:p>
    <w:p w:rsidR="00D37B46" w:rsidRPr="00473A42" w:rsidRDefault="00D37B46" w:rsidP="00B0219E">
      <w:pPr>
        <w:keepNext/>
        <w:suppressAutoHyphens/>
        <w:autoSpaceDE w:val="0"/>
        <w:autoSpaceDN w:val="0"/>
        <w:adjustRightInd w:val="0"/>
        <w:ind w:firstLine="540"/>
        <w:jc w:val="both"/>
        <w:rPr>
          <w:sz w:val="28"/>
          <w:szCs w:val="28"/>
        </w:rPr>
      </w:pPr>
      <w:r>
        <w:rPr>
          <w:sz w:val="28"/>
          <w:szCs w:val="28"/>
        </w:rPr>
        <w:t>7) реквизиты решения об утверждении документа территориального планирования и (или) проекта планировки территории в случае, если находящийся в муниципальной собственности Антоновского сельского поселения земельный участок предоставляется для размещения объектов, предусмотренных этим документом и (или) этим проектом;</w:t>
      </w:r>
    </w:p>
    <w:p w:rsidR="00D37B46" w:rsidRPr="00473A42" w:rsidRDefault="00D37B46" w:rsidP="00B0219E">
      <w:pPr>
        <w:keepNext/>
        <w:suppressAutoHyphens/>
        <w:autoSpaceDE w:val="0"/>
        <w:autoSpaceDN w:val="0"/>
        <w:adjustRightInd w:val="0"/>
        <w:ind w:firstLine="540"/>
        <w:jc w:val="both"/>
        <w:rPr>
          <w:sz w:val="28"/>
          <w:szCs w:val="28"/>
        </w:rPr>
      </w:pPr>
      <w:r>
        <w:rPr>
          <w:sz w:val="28"/>
          <w:szCs w:val="28"/>
        </w:rPr>
        <w:t>8</w:t>
      </w:r>
      <w:r w:rsidRPr="00473A42">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7B46" w:rsidRPr="00473A42" w:rsidRDefault="00D37B46" w:rsidP="00B0219E">
      <w:pPr>
        <w:keepNext/>
        <w:suppressAutoHyphens/>
        <w:autoSpaceDE w:val="0"/>
        <w:autoSpaceDN w:val="0"/>
        <w:adjustRightInd w:val="0"/>
        <w:ind w:firstLine="540"/>
        <w:jc w:val="both"/>
        <w:rPr>
          <w:sz w:val="28"/>
          <w:szCs w:val="28"/>
        </w:rPr>
      </w:pPr>
      <w:r>
        <w:rPr>
          <w:sz w:val="28"/>
          <w:szCs w:val="28"/>
        </w:rPr>
        <w:t>9</w:t>
      </w:r>
      <w:r w:rsidRPr="00473A42">
        <w:rPr>
          <w:sz w:val="28"/>
          <w:szCs w:val="28"/>
        </w:rPr>
        <w:t>) почтовый адрес и (или) адрес электронной почты для связи с заявителем.</w:t>
      </w:r>
    </w:p>
    <w:p w:rsidR="00D37B46" w:rsidRPr="00473A42" w:rsidRDefault="00D37B46" w:rsidP="00B0219E">
      <w:pPr>
        <w:keepNext/>
        <w:suppressAutoHyphens/>
        <w:autoSpaceDE w:val="0"/>
        <w:autoSpaceDN w:val="0"/>
        <w:adjustRightInd w:val="0"/>
        <w:ind w:firstLine="540"/>
        <w:jc w:val="both"/>
        <w:rPr>
          <w:sz w:val="28"/>
          <w:szCs w:val="28"/>
        </w:rPr>
      </w:pPr>
      <w:r>
        <w:rPr>
          <w:sz w:val="28"/>
          <w:szCs w:val="28"/>
        </w:rPr>
        <w:t>10</w:t>
      </w:r>
      <w:r w:rsidRPr="00473A42">
        <w:rPr>
          <w:sz w:val="28"/>
          <w:szCs w:val="28"/>
        </w:rPr>
        <w:t>) способ передачи результата предоставления муниципальной услуги.</w:t>
      </w:r>
    </w:p>
    <w:p w:rsidR="00D37B46" w:rsidRPr="00473A42" w:rsidRDefault="00D37B46" w:rsidP="00C81718">
      <w:pPr>
        <w:keepNext/>
        <w:suppressAutoHyphens/>
        <w:autoSpaceDE w:val="0"/>
        <w:autoSpaceDN w:val="0"/>
        <w:adjustRightInd w:val="0"/>
        <w:ind w:firstLine="539"/>
        <w:jc w:val="both"/>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D37B46" w:rsidRPr="00473A42" w:rsidRDefault="00D37B46" w:rsidP="00B0219E">
      <w:pPr>
        <w:keepNext/>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D37B46" w:rsidRPr="00473A42" w:rsidRDefault="00D37B46" w:rsidP="00B0219E">
      <w:pPr>
        <w:keepNext/>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D37B46" w:rsidRDefault="00D37B46" w:rsidP="00B0219E">
      <w:pPr>
        <w:keepNext/>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D37B46" w:rsidRPr="00473A42" w:rsidRDefault="00D37B46" w:rsidP="00B0219E">
      <w:pPr>
        <w:keepNext/>
        <w:suppressAutoHyphens/>
        <w:autoSpaceDE w:val="0"/>
        <w:autoSpaceDN w:val="0"/>
        <w:adjustRightInd w:val="0"/>
        <w:ind w:firstLine="540"/>
        <w:jc w:val="both"/>
        <w:outlineLvl w:val="2"/>
        <w:rPr>
          <w:sz w:val="28"/>
          <w:szCs w:val="28"/>
        </w:rPr>
      </w:pPr>
      <w:r>
        <w:rPr>
          <w:sz w:val="28"/>
          <w:szCs w:val="28"/>
        </w:rPr>
        <w:t>2.5.9.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D37B46" w:rsidRDefault="00D37B46" w:rsidP="00B0219E">
      <w:pPr>
        <w:keepNext/>
        <w:suppressAutoHyphens/>
        <w:autoSpaceDE w:val="0"/>
        <w:autoSpaceDN w:val="0"/>
        <w:adjustRightInd w:val="0"/>
        <w:ind w:firstLine="540"/>
        <w:jc w:val="both"/>
        <w:outlineLvl w:val="2"/>
        <w:rPr>
          <w:sz w:val="28"/>
          <w:szCs w:val="28"/>
        </w:rPr>
      </w:pPr>
    </w:p>
    <w:p w:rsidR="00D37B46" w:rsidRPr="005B1436" w:rsidRDefault="00D37B46" w:rsidP="00B0219E">
      <w:pPr>
        <w:keepNext/>
        <w:suppressAutoHyphens/>
        <w:autoSpaceDE w:val="0"/>
        <w:autoSpaceDN w:val="0"/>
        <w:adjustRightInd w:val="0"/>
        <w:ind w:firstLine="540"/>
        <w:jc w:val="both"/>
        <w:rPr>
          <w:b/>
          <w:sz w:val="28"/>
          <w:szCs w:val="28"/>
        </w:rPr>
      </w:pPr>
      <w:r w:rsidRPr="005B1436">
        <w:rPr>
          <w:b/>
          <w:sz w:val="28"/>
          <w:szCs w:val="28"/>
        </w:rPr>
        <w:t>2.6. Исчерпывающий перечень оснований для отказа в приеме документов, необходимых для предоставления муниципальной услуги.</w:t>
      </w:r>
    </w:p>
    <w:p w:rsidR="00D37B46" w:rsidRPr="005B1436" w:rsidRDefault="00D37B46" w:rsidP="00B0219E">
      <w:pPr>
        <w:keepNext/>
        <w:suppressAutoHyphens/>
        <w:autoSpaceDE w:val="0"/>
        <w:autoSpaceDN w:val="0"/>
        <w:adjustRightInd w:val="0"/>
        <w:ind w:firstLine="540"/>
        <w:jc w:val="both"/>
        <w:rPr>
          <w:sz w:val="28"/>
          <w:szCs w:val="28"/>
        </w:rPr>
      </w:pPr>
      <w:r w:rsidRPr="005B1436">
        <w:rPr>
          <w:sz w:val="28"/>
          <w:szCs w:val="28"/>
        </w:rPr>
        <w:t>Основания для отказа в приеме документов, необходимых для предоставления муниципальной услуги отсутствуют.</w:t>
      </w:r>
    </w:p>
    <w:p w:rsidR="00D37B46" w:rsidRPr="005B1436" w:rsidRDefault="00D37B46" w:rsidP="00B0219E">
      <w:pPr>
        <w:keepNext/>
        <w:suppressAutoHyphens/>
        <w:autoSpaceDE w:val="0"/>
        <w:autoSpaceDN w:val="0"/>
        <w:adjustRightInd w:val="0"/>
        <w:ind w:firstLine="540"/>
        <w:jc w:val="both"/>
        <w:outlineLvl w:val="2"/>
        <w:rPr>
          <w:sz w:val="28"/>
          <w:szCs w:val="28"/>
        </w:rPr>
      </w:pPr>
    </w:p>
    <w:p w:rsidR="00D37B46" w:rsidRPr="005B1436" w:rsidRDefault="00D37B46" w:rsidP="00B0219E">
      <w:pPr>
        <w:keepNext/>
        <w:suppressAutoHyphens/>
        <w:autoSpaceDE w:val="0"/>
        <w:autoSpaceDN w:val="0"/>
        <w:adjustRightInd w:val="0"/>
        <w:ind w:firstLine="540"/>
        <w:jc w:val="both"/>
        <w:rPr>
          <w:b/>
          <w:bCs/>
          <w:sz w:val="28"/>
          <w:szCs w:val="28"/>
        </w:rPr>
      </w:pPr>
      <w:r w:rsidRPr="005B1436">
        <w:rPr>
          <w:b/>
          <w:sz w:val="28"/>
          <w:szCs w:val="28"/>
        </w:rPr>
        <w:t xml:space="preserve">2.7. </w:t>
      </w:r>
      <w:r w:rsidRPr="005B1436">
        <w:rPr>
          <w:b/>
          <w:bCs/>
          <w:sz w:val="28"/>
          <w:szCs w:val="28"/>
        </w:rPr>
        <w:t xml:space="preserve">Исчерпывающий перечень оснований для отказа в предоставлении муниципальной услуги. </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АДМИНИСТРАЦИЯ</w:t>
      </w:r>
      <w:r w:rsidRPr="00473A42">
        <w:rPr>
          <w:sz w:val="28"/>
          <w:szCs w:val="28"/>
        </w:rPr>
        <w:t xml:space="preserve"> возвращает заявление заявителю в случае:</w:t>
      </w:r>
    </w:p>
    <w:p w:rsidR="00D37B46" w:rsidRPr="00DA0F1C" w:rsidRDefault="00D37B46" w:rsidP="00B0219E">
      <w:pPr>
        <w:keepNext/>
        <w:suppressAutoHyphens/>
        <w:autoSpaceDE w:val="0"/>
        <w:autoSpaceDN w:val="0"/>
        <w:adjustRightInd w:val="0"/>
        <w:ind w:firstLine="540"/>
        <w:jc w:val="both"/>
        <w:rPr>
          <w:sz w:val="28"/>
          <w:szCs w:val="28"/>
        </w:rPr>
      </w:pPr>
      <w:r w:rsidRPr="00473A42">
        <w:rPr>
          <w:sz w:val="28"/>
          <w:szCs w:val="28"/>
        </w:rPr>
        <w:t xml:space="preserve">- если заявление о предоставлении земельного участка не соответствует п. </w:t>
      </w:r>
      <w:r w:rsidRPr="00DA0F1C">
        <w:rPr>
          <w:sz w:val="28"/>
          <w:szCs w:val="28"/>
        </w:rPr>
        <w:t>2.5.8. настоящего Регламента;</w:t>
      </w:r>
    </w:p>
    <w:p w:rsidR="00D37B46" w:rsidRPr="00DA0F1C" w:rsidRDefault="00D37B46" w:rsidP="00B0219E">
      <w:pPr>
        <w:keepNext/>
        <w:suppressAutoHyphens/>
        <w:autoSpaceDE w:val="0"/>
        <w:autoSpaceDN w:val="0"/>
        <w:adjustRightInd w:val="0"/>
        <w:ind w:firstLine="540"/>
        <w:jc w:val="both"/>
        <w:rPr>
          <w:sz w:val="28"/>
          <w:szCs w:val="28"/>
        </w:rPr>
      </w:pPr>
      <w:r w:rsidRPr="00DA0F1C">
        <w:rPr>
          <w:sz w:val="28"/>
          <w:szCs w:val="28"/>
        </w:rPr>
        <w:t xml:space="preserve">- если заявление подано в иной </w:t>
      </w:r>
      <w:r>
        <w:rPr>
          <w:sz w:val="28"/>
          <w:szCs w:val="28"/>
        </w:rPr>
        <w:t>АДМИНИСТРАЦИИ</w:t>
      </w:r>
      <w:r w:rsidRPr="00DA0F1C">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DA0F1C">
        <w:rPr>
          <w:sz w:val="28"/>
          <w:szCs w:val="28"/>
        </w:rPr>
        <w:t>- если к заявлению не приложены документы, предоставляемые в соответствии с пунктом 2.5.1. и 2.5.3. настоящего Регламента.</w:t>
      </w:r>
    </w:p>
    <w:p w:rsidR="00D37B46" w:rsidRPr="00473A42" w:rsidRDefault="00D37B46" w:rsidP="00B0219E">
      <w:pPr>
        <w:keepNext/>
        <w:suppressAutoHyphens/>
        <w:autoSpaceDE w:val="0"/>
        <w:autoSpaceDN w:val="0"/>
        <w:adjustRightInd w:val="0"/>
        <w:ind w:firstLine="540"/>
        <w:jc w:val="both"/>
        <w:rPr>
          <w:sz w:val="28"/>
          <w:szCs w:val="28"/>
        </w:rPr>
      </w:pPr>
    </w:p>
    <w:p w:rsidR="00D37B46" w:rsidRPr="00473A42" w:rsidRDefault="00D37B46" w:rsidP="00B0219E">
      <w:pPr>
        <w:pStyle w:val="ConsPlusNormal"/>
        <w:keepNext/>
        <w:suppressAutoHyphens/>
        <w:rPr>
          <w:i/>
          <w:iCs/>
          <w:color w:val="FF0000"/>
        </w:rPr>
      </w:pPr>
      <w:r w:rsidRPr="00473A42">
        <w:rPr>
          <w:b/>
          <w:bCs/>
        </w:rPr>
        <w:t>2.</w:t>
      </w:r>
      <w:r>
        <w:rPr>
          <w:b/>
          <w:bCs/>
        </w:rPr>
        <w:t>8</w:t>
      </w:r>
      <w:r w:rsidRPr="00473A42">
        <w:rPr>
          <w:b/>
          <w:bCs/>
        </w:rPr>
        <w:t>. Исчерпывающий перечень оснований для отказа в предоставлении земельного участка</w:t>
      </w:r>
      <w:r>
        <w:rPr>
          <w:b/>
          <w:bCs/>
        </w:rPr>
        <w:t xml:space="preserve"> в аренду без проведения торгов</w:t>
      </w:r>
      <w:r w:rsidRPr="00473A42">
        <w:rPr>
          <w:b/>
          <w:bCs/>
        </w:rPr>
        <w:t xml:space="preserve">. </w:t>
      </w:r>
    </w:p>
    <w:p w:rsidR="00D37B46" w:rsidRPr="00473A42" w:rsidRDefault="00D37B46" w:rsidP="00B0219E">
      <w:pPr>
        <w:keepNext/>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w:t>
      </w:r>
      <w:r>
        <w:rPr>
          <w:sz w:val="28"/>
          <w:szCs w:val="28"/>
        </w:rPr>
        <w:t xml:space="preserve">аренду </w:t>
      </w:r>
      <w:r w:rsidRPr="00473A42">
        <w:rPr>
          <w:sz w:val="28"/>
          <w:szCs w:val="28"/>
        </w:rPr>
        <w:t>без проведения торгов при наличии хотя бы одного из следующих оснований:</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D37B46" w:rsidRPr="000032D6" w:rsidRDefault="00D37B46"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33"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D37B46" w:rsidRDefault="00D37B46" w:rsidP="00FD608C">
      <w:pPr>
        <w:suppressAutoHyphens/>
        <w:autoSpaceDE w:val="0"/>
        <w:autoSpaceDN w:val="0"/>
        <w:adjustRightInd w:val="0"/>
        <w:ind w:firstLine="539"/>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Pr>
          <w:sz w:val="28"/>
          <w:szCs w:val="28"/>
          <w:lang w:eastAsia="en-US"/>
        </w:rPr>
        <w:t>х</w:t>
      </w:r>
      <w:r w:rsidRPr="000032D6">
        <w:rPr>
          <w:sz w:val="28"/>
          <w:szCs w:val="28"/>
          <w:lang w:eastAsia="en-US"/>
        </w:rPr>
        <w:t>озяйства или осуществления крестьянским (фермерским) хозяйством его деятельности;</w:t>
      </w:r>
      <w:r>
        <w:rPr>
          <w:sz w:val="28"/>
          <w:szCs w:val="28"/>
          <w:lang w:eastAsia="en-US"/>
        </w:rPr>
        <w:t xml:space="preserve"> </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sz w:val="28"/>
          <w:szCs w:val="28"/>
          <w:lang w:eastAsia="en-US"/>
        </w:rPr>
        <w:t xml:space="preserve"> </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sz w:val="28"/>
          <w:szCs w:val="28"/>
          <w:lang w:eastAsia="en-US"/>
        </w:rPr>
        <w:t xml:space="preserve"> </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r>
        <w:rPr>
          <w:sz w:val="28"/>
          <w:szCs w:val="28"/>
          <w:lang w:eastAsia="en-US"/>
        </w:rPr>
        <w:t xml:space="preserve"> </w:t>
      </w:r>
    </w:p>
    <w:p w:rsidR="00D37B46" w:rsidRDefault="00D37B46" w:rsidP="00FD608C">
      <w:pPr>
        <w:widowControl w:val="0"/>
        <w:suppressAutoHyphens/>
        <w:autoSpaceDE w:val="0"/>
        <w:autoSpaceDN w:val="0"/>
        <w:adjustRightInd w:val="0"/>
        <w:ind w:firstLine="539"/>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r>
        <w:rPr>
          <w:sz w:val="28"/>
          <w:szCs w:val="28"/>
          <w:lang w:eastAsia="en-US"/>
        </w:rPr>
        <w:t xml:space="preserve"> </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sz w:val="28"/>
          <w:szCs w:val="28"/>
          <w:lang w:eastAsia="en-US"/>
        </w:rPr>
        <w:t xml:space="preserve"> </w:t>
      </w:r>
    </w:p>
    <w:p w:rsidR="00D37B46" w:rsidRDefault="00D37B46"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lang w:eastAsia="en-US"/>
        </w:rPr>
        <w:t xml:space="preserve"> </w:t>
      </w:r>
    </w:p>
    <w:p w:rsidR="00D37B46" w:rsidRDefault="00D37B46" w:rsidP="009A64DA">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7"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D37B46" w:rsidRPr="009A64DA" w:rsidRDefault="00D37B46" w:rsidP="009A64DA">
      <w:pPr>
        <w:widowControl w:val="0"/>
        <w:suppressAutoHyphens/>
        <w:autoSpaceDE w:val="0"/>
        <w:autoSpaceDN w:val="0"/>
        <w:adjustRightInd w:val="0"/>
        <w:ind w:firstLine="539"/>
        <w:jc w:val="both"/>
        <w:rPr>
          <w:sz w:val="28"/>
          <w:szCs w:val="28"/>
          <w:lang w:eastAsia="en-US"/>
        </w:rPr>
      </w:pPr>
      <w:r w:rsidRPr="009A64DA">
        <w:rPr>
          <w:sz w:val="28"/>
          <w:szCs w:val="28"/>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7B46" w:rsidRDefault="00D37B46" w:rsidP="009A64DA">
      <w:pPr>
        <w:widowControl w:val="0"/>
        <w:suppressAutoHyphens/>
        <w:autoSpaceDE w:val="0"/>
        <w:autoSpaceDN w:val="0"/>
        <w:adjustRightInd w:val="0"/>
        <w:ind w:firstLine="539"/>
        <w:jc w:val="both"/>
        <w:rPr>
          <w:lang w:eastAsia="en-US"/>
        </w:rPr>
      </w:pPr>
    </w:p>
    <w:p w:rsidR="00D37B46" w:rsidRPr="009A64DA" w:rsidRDefault="00D37B46" w:rsidP="009A64DA">
      <w:pPr>
        <w:widowControl w:val="0"/>
        <w:suppressAutoHyphens/>
        <w:autoSpaceDE w:val="0"/>
        <w:autoSpaceDN w:val="0"/>
        <w:adjustRightInd w:val="0"/>
        <w:ind w:firstLine="539"/>
        <w:jc w:val="both"/>
        <w:rPr>
          <w:sz w:val="28"/>
          <w:szCs w:val="28"/>
          <w:lang w:eastAsia="en-US"/>
        </w:rPr>
      </w:pPr>
      <w:r w:rsidRPr="009A64DA">
        <w:rPr>
          <w:b/>
          <w:bCs/>
          <w:sz w:val="28"/>
          <w:szCs w:val="28"/>
        </w:rPr>
        <w:t>2.9. Размер и способы взимания с заявителя государственной пошлины или иной платы за предоставление муниципальной услуги</w:t>
      </w:r>
      <w:r w:rsidRPr="00473A42">
        <w:rPr>
          <w:b/>
          <w:bCs/>
        </w:rPr>
        <w:t>.</w:t>
      </w:r>
    </w:p>
    <w:p w:rsidR="00D37B46" w:rsidRPr="00473A42" w:rsidRDefault="00D37B46" w:rsidP="00B0219E">
      <w:pPr>
        <w:pStyle w:val="ConsPlusNormal"/>
        <w:keepNext/>
        <w:suppressAutoHyphens/>
      </w:pPr>
      <w:r w:rsidRPr="00473A42">
        <w:t>Государственная пошлина и иная плата за предоставление муниципальной услуги не взимается.</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2.</w:t>
      </w:r>
      <w:r>
        <w:rPr>
          <w:b/>
          <w:bCs/>
        </w:rPr>
        <w:t>10</w:t>
      </w:r>
      <w:r w:rsidRPr="00473A42">
        <w:rPr>
          <w:b/>
          <w:bCs/>
        </w:rPr>
        <w:t>.</w:t>
      </w:r>
      <w:r>
        <w:rPr>
          <w:b/>
          <w:bCs/>
        </w:rPr>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D37B46" w:rsidRDefault="00D37B46" w:rsidP="00FD608C">
      <w:pPr>
        <w:pStyle w:val="ConsPlusNormal"/>
        <w:suppressAutoHyphens/>
        <w:ind w:firstLine="539"/>
        <w:outlineLvl w:val="9"/>
      </w:pPr>
      <w:r w:rsidRPr="00473A42">
        <w:t>2.</w:t>
      </w:r>
      <w:r>
        <w:t>10</w:t>
      </w:r>
      <w:r w:rsidRPr="00473A42">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D37B46" w:rsidRDefault="00D37B46" w:rsidP="00CA2F62">
      <w:pPr>
        <w:pStyle w:val="ConsPlusNormal"/>
        <w:suppressAutoHyphens/>
        <w:ind w:firstLine="539"/>
        <w:outlineLvl w:val="9"/>
      </w:pPr>
      <w:r w:rsidRPr="00473A42">
        <w:t>2.</w:t>
      </w:r>
      <w:r>
        <w:t>10</w:t>
      </w:r>
      <w:r w:rsidRPr="00473A42">
        <w:t>.2. Время ожидания при получении результатов предоставления муниципальной услуги - не более 15 минут.</w:t>
      </w:r>
    </w:p>
    <w:p w:rsidR="00D37B46" w:rsidRDefault="00D37B46" w:rsidP="00CA2F62">
      <w:pPr>
        <w:pStyle w:val="ConsPlusNormal"/>
        <w:suppressAutoHyphens/>
        <w:ind w:firstLine="539"/>
        <w:outlineLvl w:val="9"/>
        <w:rPr>
          <w:b/>
          <w:bCs/>
        </w:rPr>
      </w:pPr>
      <w:r w:rsidRPr="00473A42">
        <w:rPr>
          <w:b/>
          <w:bCs/>
        </w:rPr>
        <w:t>2.1</w:t>
      </w:r>
      <w:r>
        <w:rPr>
          <w:b/>
          <w:bCs/>
        </w:rPr>
        <w:t>1</w:t>
      </w:r>
      <w:r w:rsidRPr="00473A42">
        <w:rPr>
          <w:b/>
          <w:bCs/>
        </w:rPr>
        <w:t>. Срок и порядок регистрации заявления о предоставлении муниципальной услуги.</w:t>
      </w:r>
    </w:p>
    <w:p w:rsidR="00D37B46" w:rsidRDefault="00D37B46" w:rsidP="00CA2F62">
      <w:pPr>
        <w:pStyle w:val="ConsPlusNormal"/>
        <w:suppressAutoHyphens/>
        <w:ind w:firstLine="539"/>
        <w:outlineLvl w:val="9"/>
      </w:pPr>
      <w:r w:rsidRPr="00473A42">
        <w:t xml:space="preserve">Прием заявлений производится уполномоченными сотрудниками </w:t>
      </w:r>
      <w:r>
        <w:t>АДМИНИСТРАЦИИ</w:t>
      </w:r>
      <w:r w:rsidRPr="00473A42">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D37B46" w:rsidRPr="00473A42" w:rsidRDefault="00D37B46" w:rsidP="00CA2F62">
      <w:pPr>
        <w:pStyle w:val="ConsPlusNormal"/>
        <w:suppressAutoHyphens/>
        <w:ind w:firstLine="539"/>
        <w:outlineLvl w:val="9"/>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D37B46" w:rsidRPr="00473A42" w:rsidRDefault="00D37B46" w:rsidP="00B0219E">
      <w:pPr>
        <w:pStyle w:val="ConsPlusNormal"/>
        <w:keepNext/>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D37B46" w:rsidRPr="00473A42" w:rsidRDefault="00D37B46" w:rsidP="00B0219E">
      <w:pPr>
        <w:pStyle w:val="ConsPlusNormal"/>
        <w:keepNext/>
        <w:suppressAutoHyphens/>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D37B46" w:rsidRPr="00473A42" w:rsidRDefault="00D37B46" w:rsidP="00B0219E">
      <w:pPr>
        <w:pStyle w:val="ConsPlusNormal"/>
        <w:keepNext/>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2.1</w:t>
      </w:r>
      <w:r>
        <w:rPr>
          <w:b/>
          <w:bCs/>
        </w:rPr>
        <w:t>2</w:t>
      </w:r>
      <w:r w:rsidRPr="00473A42">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37B46" w:rsidRPr="00473A42" w:rsidRDefault="00D37B46" w:rsidP="00B0219E">
      <w:pPr>
        <w:pStyle w:val="ConsPlusNormal"/>
        <w:keepNext/>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D37B46" w:rsidRDefault="00D37B46" w:rsidP="00FD608C">
      <w:pPr>
        <w:pStyle w:val="ConsPlusNormal"/>
        <w:suppressAutoHyphens/>
        <w:ind w:firstLine="539"/>
        <w:outlineLvl w:val="9"/>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D37B46" w:rsidRDefault="00D37B46" w:rsidP="00FD608C">
      <w:pPr>
        <w:pStyle w:val="ConsPlusNormal"/>
        <w:suppressAutoHyphens/>
        <w:ind w:firstLine="539"/>
        <w:outlineLvl w:val="9"/>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D37B46" w:rsidRDefault="00D37B46" w:rsidP="00FD608C">
      <w:pPr>
        <w:pStyle w:val="ConsPlusNormal"/>
        <w:suppressAutoHyphens/>
        <w:ind w:firstLine="539"/>
        <w:outlineLvl w:val="9"/>
      </w:pPr>
      <w:r w:rsidRPr="00473A42">
        <w:rPr>
          <w:b/>
          <w:bCs/>
        </w:rPr>
        <w:t>2.1</w:t>
      </w:r>
      <w:r>
        <w:rPr>
          <w:b/>
          <w:bCs/>
        </w:rPr>
        <w:t>3</w:t>
      </w:r>
      <w:r w:rsidRPr="00473A42">
        <w:rPr>
          <w:b/>
          <w:bCs/>
        </w:rPr>
        <w:t>. Показатели доступности и качества муниципальной услуги.</w:t>
      </w:r>
      <w:r>
        <w:rPr>
          <w:b/>
          <w:bCs/>
        </w:rPr>
        <w:t xml:space="preserve"> </w:t>
      </w:r>
      <w:r w:rsidRPr="00473A42">
        <w:t>Показателями доступности и качества муниципальной услуги являются:</w:t>
      </w:r>
      <w:r>
        <w:t xml:space="preserve"> </w:t>
      </w:r>
    </w:p>
    <w:p w:rsidR="00D37B46" w:rsidRDefault="00D37B46" w:rsidP="00FD608C">
      <w:pPr>
        <w:pStyle w:val="ConsPlusNormal"/>
        <w:suppressAutoHyphens/>
        <w:ind w:firstLine="539"/>
        <w:outlineLvl w:val="9"/>
      </w:pPr>
      <w:r w:rsidRPr="00473A42">
        <w:t>а) своевременность и полнота предоставляемой информации о муниципальной услуге;</w:t>
      </w:r>
      <w:r>
        <w:t xml:space="preserve"> </w:t>
      </w:r>
    </w:p>
    <w:p w:rsidR="00D37B46" w:rsidRDefault="00D37B46" w:rsidP="00FD608C">
      <w:pPr>
        <w:pStyle w:val="ConsPlusNormal"/>
        <w:suppressAutoHyphens/>
        <w:ind w:firstLine="539"/>
        <w:outlineLvl w:val="9"/>
      </w:pPr>
      <w:r w:rsidRPr="00473A42">
        <w:t>б) соблюдение сроков и последовательности выполнения всех административных процедур, предусмотренных настоящим Регламентом;</w:t>
      </w:r>
      <w:r>
        <w:t xml:space="preserve"> </w:t>
      </w:r>
    </w:p>
    <w:p w:rsidR="00D37B46" w:rsidRDefault="00D37B46" w:rsidP="00FD608C">
      <w:pPr>
        <w:pStyle w:val="ConsPlusNormal"/>
        <w:suppressAutoHyphens/>
        <w:ind w:firstLine="539"/>
        <w:outlineLvl w:val="9"/>
      </w:pPr>
      <w:r w:rsidRPr="00473A42">
        <w:t>в) отсутствие обоснованных жалоб заявителей;</w:t>
      </w:r>
      <w:r>
        <w:t xml:space="preserve"> </w:t>
      </w:r>
    </w:p>
    <w:p w:rsidR="00D37B46" w:rsidRDefault="00D37B46" w:rsidP="00FD608C">
      <w:pPr>
        <w:pStyle w:val="ConsPlusNormal"/>
        <w:suppressAutoHyphens/>
        <w:ind w:firstLine="539"/>
        <w:outlineLvl w:val="9"/>
      </w:pPr>
      <w:r w:rsidRPr="00473A42">
        <w:t>г) обоснованность отказов в предоставлении муниципальной услуги.</w:t>
      </w:r>
    </w:p>
    <w:p w:rsidR="00D37B46" w:rsidRDefault="00D37B46" w:rsidP="00FD608C">
      <w:pPr>
        <w:pStyle w:val="ConsPlusNormal"/>
        <w:suppressAutoHyphens/>
        <w:ind w:firstLine="539"/>
        <w:outlineLvl w:val="9"/>
        <w:rPr>
          <w:b/>
          <w:bCs/>
        </w:rPr>
      </w:pPr>
      <w:r w:rsidRPr="00473A42">
        <w:rPr>
          <w:b/>
          <w:bCs/>
        </w:rPr>
        <w:t>2.1</w:t>
      </w:r>
      <w:r>
        <w:rPr>
          <w:b/>
          <w:bCs/>
        </w:rPr>
        <w:t>4</w:t>
      </w:r>
      <w:r w:rsidRPr="00473A42">
        <w:rPr>
          <w:b/>
          <w:bCs/>
        </w:rPr>
        <w:t xml:space="preserve">. Иные требования, в том числе учитывающие особенности предоставления муниципальной услуги </w:t>
      </w:r>
      <w:r>
        <w:rPr>
          <w:b/>
          <w:bCs/>
        </w:rPr>
        <w:t>через</w:t>
      </w:r>
      <w:r w:rsidRPr="00473A42">
        <w:rPr>
          <w:b/>
          <w:bCs/>
        </w:rPr>
        <w:t xml:space="preserve"> МФЦ.</w:t>
      </w:r>
      <w:r>
        <w:rPr>
          <w:b/>
          <w:bCs/>
        </w:rPr>
        <w:t xml:space="preserve"> </w:t>
      </w:r>
    </w:p>
    <w:p w:rsidR="00D37B46" w:rsidRDefault="00D37B46" w:rsidP="00FD608C">
      <w:pPr>
        <w:pStyle w:val="ConsPlusNormal"/>
        <w:suppressAutoHyphens/>
        <w:ind w:firstLine="539"/>
        <w:outlineLvl w:val="9"/>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r>
        <w:t xml:space="preserve"> </w:t>
      </w:r>
    </w:p>
    <w:p w:rsidR="00D37B46" w:rsidRDefault="00D37B46" w:rsidP="00FD608C">
      <w:pPr>
        <w:pStyle w:val="ConsPlusNormal"/>
        <w:suppressAutoHyphens/>
        <w:ind w:firstLine="539"/>
        <w:outlineLvl w:val="9"/>
        <w:rPr>
          <w:lang w:eastAsia="en-US"/>
        </w:rPr>
      </w:pPr>
      <w:r w:rsidRPr="00473A42">
        <w:rPr>
          <w:lang w:eastAsia="en-US"/>
        </w:rPr>
        <w:t xml:space="preserve">При обращении заявителей в МФЦ обеспечивается предоставление муниципальной услуги по принципу </w:t>
      </w:r>
      <w:r>
        <w:rPr>
          <w:lang w:eastAsia="en-US"/>
        </w:rPr>
        <w:t>«</w:t>
      </w:r>
      <w:r w:rsidRPr="00473A42">
        <w:rPr>
          <w:lang w:eastAsia="en-US"/>
        </w:rPr>
        <w:t>одного окна</w:t>
      </w:r>
      <w:r>
        <w:rPr>
          <w:lang w:eastAsia="en-US"/>
        </w:rPr>
        <w:t>»</w:t>
      </w:r>
      <w:r w:rsidRPr="00473A42">
        <w:rPr>
          <w:lang w:eastAsia="en-US"/>
        </w:rPr>
        <w:t xml:space="preserve"> по месту обращения в порядке и сроки, установленные настоящим Регламентом.</w:t>
      </w:r>
      <w:r>
        <w:rPr>
          <w:lang w:eastAsia="en-US"/>
        </w:rPr>
        <w:t xml:space="preserve"> </w:t>
      </w:r>
    </w:p>
    <w:p w:rsidR="00D37B46" w:rsidRDefault="00D37B46" w:rsidP="00FD608C">
      <w:pPr>
        <w:pStyle w:val="ConsPlusNormal"/>
        <w:suppressAutoHyphens/>
        <w:ind w:firstLine="539"/>
        <w:outlineLvl w:val="9"/>
        <w:rPr>
          <w:b/>
          <w:bCs/>
        </w:rPr>
      </w:pPr>
      <w:r w:rsidRPr="00473A4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bCs/>
        </w:rPr>
        <w:t xml:space="preserve">. </w:t>
      </w:r>
    </w:p>
    <w:p w:rsidR="00D37B46" w:rsidRDefault="00D37B46" w:rsidP="00FD608C">
      <w:pPr>
        <w:pStyle w:val="ConsPlusNormal"/>
        <w:suppressAutoHyphens/>
        <w:ind w:firstLine="539"/>
        <w:outlineLvl w:val="9"/>
        <w:rPr>
          <w:b/>
          <w:bCs/>
        </w:rPr>
      </w:pPr>
      <w:r w:rsidRPr="00473A42">
        <w:rPr>
          <w:b/>
          <w:bCs/>
        </w:rPr>
        <w:t xml:space="preserve"> </w:t>
      </w:r>
    </w:p>
    <w:p w:rsidR="00D37B46" w:rsidRDefault="00D37B46" w:rsidP="00FD608C">
      <w:pPr>
        <w:pStyle w:val="ConsPlusNormal"/>
        <w:suppressAutoHyphens/>
        <w:ind w:firstLine="539"/>
        <w:outlineLvl w:val="9"/>
        <w:rPr>
          <w:b/>
          <w:bCs/>
        </w:rPr>
      </w:pPr>
      <w:r w:rsidRPr="00473A42">
        <w:rPr>
          <w:b/>
          <w:bCs/>
        </w:rPr>
        <w:t>3.1. Исчерпывающий перечень административных процедур по предоставлению муниципальной услуги.</w:t>
      </w:r>
      <w:r>
        <w:rPr>
          <w:b/>
          <w:bCs/>
        </w:rPr>
        <w:t xml:space="preserve"> </w:t>
      </w:r>
    </w:p>
    <w:p w:rsidR="00D37B46" w:rsidRDefault="00D37B46" w:rsidP="00FD608C">
      <w:pPr>
        <w:pStyle w:val="ConsPlusNormal"/>
        <w:suppressAutoHyphens/>
        <w:ind w:firstLine="539"/>
        <w:outlineLvl w:val="9"/>
      </w:pPr>
      <w:r w:rsidRPr="00473A42">
        <w:t>3.1.1. Предоставление муниципальной услуги включает в себя следующие административные процедуры:</w:t>
      </w:r>
      <w:r>
        <w:t xml:space="preserve"> </w:t>
      </w:r>
    </w:p>
    <w:p w:rsidR="00D37B46" w:rsidRDefault="00D37B46" w:rsidP="00FD608C">
      <w:pPr>
        <w:pStyle w:val="ConsPlusNormal"/>
        <w:suppressAutoHyphens/>
        <w:ind w:firstLine="539"/>
        <w:outlineLvl w:val="9"/>
      </w:pPr>
      <w:r w:rsidRPr="00473A42">
        <w:t xml:space="preserve">подача заявления </w:t>
      </w:r>
      <w:r w:rsidRPr="00473A42">
        <w:rPr>
          <w:lang w:eastAsia="en-US"/>
        </w:rPr>
        <w:t xml:space="preserve">в </w:t>
      </w:r>
      <w:r>
        <w:t>АДМИНИСТРАЦИЮ</w:t>
      </w:r>
      <w:r w:rsidRPr="00473A42">
        <w:t xml:space="preserve"> или </w:t>
      </w:r>
      <w:r>
        <w:t xml:space="preserve">в </w:t>
      </w:r>
      <w:r w:rsidRPr="00473A42">
        <w:t>МФЦ;</w:t>
      </w:r>
    </w:p>
    <w:p w:rsidR="00D37B46" w:rsidRDefault="00D37B46" w:rsidP="00FD608C">
      <w:pPr>
        <w:pStyle w:val="ConsPlusNormal"/>
        <w:suppressAutoHyphens/>
        <w:ind w:firstLine="539"/>
        <w:outlineLvl w:val="9"/>
      </w:pPr>
      <w:r w:rsidRPr="00473A42">
        <w:t>регистрация поступившего заявления и передача его ответственному исполнителю</w:t>
      </w:r>
      <w:r>
        <w:t xml:space="preserve"> АДМИНИСТРАЦИИ</w:t>
      </w:r>
      <w:r w:rsidRPr="00473A42">
        <w:t>;</w:t>
      </w:r>
      <w:r>
        <w:t xml:space="preserve"> </w:t>
      </w:r>
    </w:p>
    <w:p w:rsidR="00D37B46" w:rsidRDefault="00D37B46" w:rsidP="00FD608C">
      <w:pPr>
        <w:pStyle w:val="ConsPlusNormal"/>
        <w:suppressAutoHyphens/>
        <w:ind w:firstLine="539"/>
        <w:outlineLvl w:val="9"/>
      </w:pPr>
      <w:r w:rsidRPr="00473A42">
        <w:t>экспертиза документов, представленных заявителем;</w:t>
      </w:r>
      <w:r>
        <w:t xml:space="preserve"> </w:t>
      </w:r>
    </w:p>
    <w:p w:rsidR="00D37B46" w:rsidRDefault="00D37B46" w:rsidP="00FD608C">
      <w:pPr>
        <w:pStyle w:val="ConsPlusNormal"/>
        <w:suppressAutoHyphens/>
        <w:ind w:firstLine="539"/>
        <w:outlineLvl w:val="9"/>
      </w:pPr>
      <w:r w:rsidRPr="00473A42">
        <w:t>подготовка проекта уведомления о возврате заявления заявителю по основаниям, установленным п. 2.</w:t>
      </w:r>
      <w:r>
        <w:t>7</w:t>
      </w:r>
      <w:r w:rsidRPr="00473A42">
        <w:t>. Регламента</w:t>
      </w:r>
      <w:r>
        <w:t xml:space="preserve">; </w:t>
      </w:r>
    </w:p>
    <w:p w:rsidR="00D37B46" w:rsidRDefault="00D37B46" w:rsidP="00FD608C">
      <w:pPr>
        <w:pStyle w:val="ConsPlusNormal"/>
        <w:suppressAutoHyphens/>
        <w:ind w:firstLine="539"/>
        <w:outlineLvl w:val="9"/>
      </w:pPr>
      <w:r w:rsidRPr="00473A42">
        <w:t>формирование необходимых запросов и осмотр приобретаемого земельного участка и расположенных на нем объ</w:t>
      </w:r>
      <w:r>
        <w:t xml:space="preserve">ектов; </w:t>
      </w:r>
    </w:p>
    <w:p w:rsidR="00D37B46" w:rsidRDefault="00D37B46" w:rsidP="007C23F4">
      <w:pPr>
        <w:pStyle w:val="ConsPlusNormal"/>
        <w:suppressAutoHyphens/>
        <w:ind w:firstLine="539"/>
        <w:outlineLvl w:val="9"/>
        <w:rPr>
          <w:color w:val="000000"/>
        </w:rPr>
      </w:pPr>
      <w:r w:rsidRPr="00473A42">
        <w:rPr>
          <w:color w:val="000000"/>
        </w:rPr>
        <w:t xml:space="preserve">подписание уведомления о возврате заявления заявителю уполномоченным лицом </w:t>
      </w:r>
      <w:r>
        <w:rPr>
          <w:color w:val="000000"/>
        </w:rPr>
        <w:t>АДМИНИСТРАЦИИ</w:t>
      </w:r>
      <w:r w:rsidRPr="00473A42">
        <w:rPr>
          <w:color w:val="000000"/>
        </w:rPr>
        <w:t>;</w:t>
      </w:r>
    </w:p>
    <w:p w:rsidR="00D37B46" w:rsidRDefault="00D37B46" w:rsidP="007C23F4">
      <w:pPr>
        <w:pStyle w:val="ConsPlusNormal"/>
        <w:suppressAutoHyphens/>
        <w:ind w:firstLine="539"/>
        <w:outlineLvl w:val="9"/>
        <w:rPr>
          <w:color w:val="000000"/>
        </w:rPr>
      </w:pPr>
      <w:r w:rsidRPr="00473A42">
        <w:rPr>
          <w:color w:val="000000"/>
        </w:rPr>
        <w:t xml:space="preserve">подготовка проекта договора </w:t>
      </w:r>
      <w:r>
        <w:rPr>
          <w:color w:val="000000"/>
        </w:rPr>
        <w:t>аренды</w:t>
      </w:r>
      <w:r w:rsidRPr="00473A42">
        <w:rPr>
          <w:color w:val="000000"/>
        </w:rPr>
        <w:t xml:space="preserve"> земельного участка;</w:t>
      </w:r>
    </w:p>
    <w:p w:rsidR="00D37B46" w:rsidRDefault="00D37B46" w:rsidP="007C23F4">
      <w:pPr>
        <w:pStyle w:val="ConsPlusNormal"/>
        <w:suppressAutoHyphens/>
        <w:ind w:firstLine="539"/>
        <w:outlineLvl w:val="9"/>
        <w:rPr>
          <w:color w:val="000000"/>
        </w:rPr>
      </w:pPr>
      <w:r w:rsidRPr="00473A42">
        <w:rPr>
          <w:color w:val="000000"/>
        </w:rPr>
        <w:t xml:space="preserve">подготовка проекта </w:t>
      </w:r>
      <w:r>
        <w:rPr>
          <w:color w:val="000000"/>
        </w:rPr>
        <w:t>решения</w:t>
      </w:r>
      <w:r w:rsidRPr="00473A42">
        <w:rPr>
          <w:color w:val="000000"/>
        </w:rPr>
        <w:t xml:space="preserve"> об отказе в предоставлении земельного участка</w:t>
      </w:r>
      <w:r>
        <w:rPr>
          <w:color w:val="000000"/>
        </w:rPr>
        <w:t xml:space="preserve"> в форме постановления администрации Антоновского сельского поселения</w:t>
      </w:r>
      <w:r w:rsidRPr="00473A42">
        <w:rPr>
          <w:color w:val="000000"/>
        </w:rPr>
        <w:t>;</w:t>
      </w:r>
    </w:p>
    <w:p w:rsidR="00D37B46" w:rsidRDefault="00D37B46" w:rsidP="007C23F4">
      <w:pPr>
        <w:pStyle w:val="ConsPlusNormal"/>
        <w:suppressAutoHyphens/>
        <w:ind w:firstLine="539"/>
        <w:outlineLvl w:val="9"/>
        <w:rPr>
          <w:color w:val="000000"/>
        </w:rPr>
      </w:pPr>
      <w:r w:rsidRPr="00473A42">
        <w:rPr>
          <w:color w:val="000000"/>
        </w:rPr>
        <w:t xml:space="preserve">правовая экспертиза и подписание проекта договора </w:t>
      </w:r>
      <w:r>
        <w:rPr>
          <w:color w:val="000000"/>
        </w:rPr>
        <w:t>аренды</w:t>
      </w:r>
      <w:r w:rsidRPr="00473A42">
        <w:rPr>
          <w:color w:val="000000"/>
        </w:rPr>
        <w:t xml:space="preserve"> земельного участка или </w:t>
      </w:r>
      <w:r>
        <w:rPr>
          <w:color w:val="000000"/>
        </w:rPr>
        <w:t>решения об отказе в предоставлении земельного участка</w:t>
      </w:r>
      <w:r w:rsidRPr="00473A42">
        <w:rPr>
          <w:color w:val="000000"/>
        </w:rPr>
        <w:t>;</w:t>
      </w:r>
    </w:p>
    <w:p w:rsidR="00D37B46" w:rsidRDefault="00D37B46" w:rsidP="007C23F4">
      <w:pPr>
        <w:pStyle w:val="ConsPlusNormal"/>
        <w:suppressAutoHyphens/>
        <w:ind w:firstLine="539"/>
        <w:outlineLvl w:val="9"/>
      </w:pPr>
      <w:r w:rsidRPr="00473A42">
        <w:t>регистрация результата рассмотрения представленных заявителем документов;</w:t>
      </w:r>
    </w:p>
    <w:p w:rsidR="00D37B46" w:rsidRDefault="00D37B46" w:rsidP="007C23F4">
      <w:pPr>
        <w:pStyle w:val="ConsPlusNormal"/>
        <w:suppressAutoHyphens/>
        <w:ind w:firstLine="539"/>
        <w:outlineLvl w:val="9"/>
      </w:pPr>
      <w:r w:rsidRPr="00473A42">
        <w:rPr>
          <w:lang w:eastAsia="en-US"/>
        </w:rPr>
        <w:t>выдача или направление заявителю (его представителю) результата рассмотрения заявления</w:t>
      </w:r>
      <w:r w:rsidRPr="00473A42">
        <w:t xml:space="preserve">. </w:t>
      </w:r>
    </w:p>
    <w:p w:rsidR="00D37B46" w:rsidRPr="00473A42" w:rsidRDefault="00D37B46" w:rsidP="007C23F4">
      <w:pPr>
        <w:pStyle w:val="ConsPlusNormal"/>
        <w:suppressAutoHyphens/>
        <w:ind w:firstLine="539"/>
        <w:outlineLvl w:val="9"/>
      </w:pPr>
      <w:r w:rsidRPr="00473A42">
        <w:t xml:space="preserve">3.1.2. </w:t>
      </w:r>
      <w:hyperlink r:id="rId38" w:history="1">
        <w:r w:rsidRPr="00473A42">
          <w:t>Блок-схема</w:t>
        </w:r>
      </w:hyperlink>
      <w:r w:rsidRPr="00473A42">
        <w:t xml:space="preserve"> предоставления муниципальной</w:t>
      </w:r>
      <w:r>
        <w:t xml:space="preserve"> </w:t>
      </w:r>
      <w:r w:rsidRPr="00473A42">
        <w:t xml:space="preserve">услуги приведена в Приложении № </w:t>
      </w:r>
      <w:r>
        <w:t>3</w:t>
      </w:r>
      <w:r w:rsidRPr="00473A42">
        <w:t xml:space="preserve"> к Регламенту.</w:t>
      </w:r>
    </w:p>
    <w:p w:rsidR="00D37B46" w:rsidRPr="00473A42" w:rsidRDefault="00D37B46" w:rsidP="00B0219E">
      <w:pPr>
        <w:pStyle w:val="ConsPlusNormal"/>
        <w:keepNext/>
        <w:suppressAutoHyphens/>
        <w:rPr>
          <w:b/>
          <w:bCs/>
        </w:rPr>
      </w:pPr>
      <w:r w:rsidRPr="00473A42">
        <w:rPr>
          <w:b/>
          <w:bCs/>
        </w:rPr>
        <w:t>3.2. Последовательность и сроки выполнения административных процедур.</w:t>
      </w:r>
    </w:p>
    <w:p w:rsidR="00D37B46" w:rsidRPr="00473A42" w:rsidRDefault="00D37B46" w:rsidP="00B0219E">
      <w:pPr>
        <w:pStyle w:val="ConsPlusNormal"/>
        <w:keepNext/>
        <w:suppressAutoHyphens/>
        <w:rPr>
          <w:b/>
          <w:bCs/>
        </w:rPr>
      </w:pPr>
      <w:r w:rsidRPr="00473A42">
        <w:rPr>
          <w:b/>
          <w:bCs/>
        </w:rPr>
        <w:t xml:space="preserve">3.2.1. Подача заявления в </w:t>
      </w:r>
      <w:r>
        <w:rPr>
          <w:b/>
          <w:bCs/>
        </w:rPr>
        <w:t>АДМИНИСТРАЦИЮ</w:t>
      </w:r>
      <w:r w:rsidRPr="00473A42">
        <w:rPr>
          <w:b/>
          <w:bCs/>
        </w:rPr>
        <w:t xml:space="preserve"> или </w:t>
      </w:r>
      <w:r>
        <w:rPr>
          <w:b/>
          <w:bCs/>
        </w:rPr>
        <w:t xml:space="preserve">в </w:t>
      </w:r>
      <w:r w:rsidRPr="00473A42">
        <w:rPr>
          <w:b/>
          <w:bCs/>
        </w:rPr>
        <w:t>МФЦ.</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поступление заявления </w:t>
      </w:r>
      <w:r>
        <w:t xml:space="preserve">в АДМИНИСТРАЦИЮ или в </w:t>
      </w:r>
      <w:r w:rsidRPr="00473A42">
        <w:t>МФЦ.</w:t>
      </w:r>
    </w:p>
    <w:p w:rsidR="00D37B46" w:rsidRPr="00473A42" w:rsidRDefault="00D37B46" w:rsidP="00B0219E">
      <w:pPr>
        <w:pStyle w:val="ConsPlusNormal"/>
        <w:keepNext/>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D37B46" w:rsidRPr="00473A42" w:rsidRDefault="00D37B46" w:rsidP="00B0219E">
      <w:pPr>
        <w:pStyle w:val="ConsPlusNormal"/>
        <w:keepNext/>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D37B46" w:rsidRPr="00473A42" w:rsidRDefault="00D37B46" w:rsidP="00B0219E">
      <w:pPr>
        <w:pStyle w:val="ConsPlusNormal"/>
        <w:keepNext/>
        <w:suppressAutoHyphens/>
        <w:rPr>
          <w:b/>
          <w:bCs/>
        </w:rPr>
      </w:pPr>
    </w:p>
    <w:p w:rsidR="00D37B46" w:rsidRPr="00473A42" w:rsidRDefault="00D37B46" w:rsidP="00B0219E">
      <w:pPr>
        <w:pStyle w:val="ConsPlusNormal"/>
        <w:keepNext/>
        <w:suppressAutoHyphens/>
        <w:rPr>
          <w:b/>
          <w:bCs/>
        </w:rPr>
      </w:pPr>
      <w:r w:rsidRPr="00473A42">
        <w:rPr>
          <w:b/>
          <w:bCs/>
        </w:rPr>
        <w:t>Подача заявления при личном обращении.</w:t>
      </w:r>
    </w:p>
    <w:p w:rsidR="00D37B46" w:rsidRPr="00473A42" w:rsidRDefault="00D37B46" w:rsidP="00B0219E">
      <w:pPr>
        <w:pStyle w:val="ConsPlusNormal"/>
        <w:keepNext/>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D37B46" w:rsidRPr="00473A42" w:rsidRDefault="00D37B46" w:rsidP="00B0219E">
      <w:pPr>
        <w:pStyle w:val="ConsPlusNormal"/>
        <w:keepNext/>
        <w:suppressAutoHyphens/>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D37B46" w:rsidRPr="00473A42" w:rsidRDefault="00D37B46" w:rsidP="00B0219E">
      <w:pPr>
        <w:pStyle w:val="ConsPlusNormal"/>
        <w:keepNext/>
        <w:suppressAutoHyphens/>
      </w:pPr>
      <w:r w:rsidRPr="00473A42">
        <w:t>Максимальное время ожидания приема специалистом – 15 минут.</w:t>
      </w:r>
    </w:p>
    <w:p w:rsidR="00D37B46" w:rsidRPr="00473A42" w:rsidRDefault="00D37B46" w:rsidP="00B0219E">
      <w:pPr>
        <w:pStyle w:val="ConsPlusNormal"/>
        <w:keepNext/>
        <w:suppressAutoHyphens/>
      </w:pPr>
      <w:r w:rsidRPr="00473A42">
        <w:t>Максимальное время приема заявителя специалистом – 10 минут.</w:t>
      </w:r>
    </w:p>
    <w:p w:rsidR="00D37B46" w:rsidRPr="00473A42" w:rsidRDefault="00D37B46" w:rsidP="00B0219E">
      <w:pPr>
        <w:pStyle w:val="ConsPlusNormal"/>
        <w:keepNext/>
        <w:suppressAutoHyphens/>
      </w:pPr>
      <w:r w:rsidRPr="00473A42">
        <w:t>Перечень необходимых документов и предъявляемые к ним требования представлены в пункте 2.5. Регламента.</w:t>
      </w:r>
    </w:p>
    <w:p w:rsidR="00D37B46" w:rsidRPr="00473A42" w:rsidRDefault="00D37B46" w:rsidP="00B0219E">
      <w:pPr>
        <w:pStyle w:val="ConsPlusNormal"/>
        <w:keepNext/>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w:t>
      </w:r>
    </w:p>
    <w:p w:rsidR="00D37B46" w:rsidRPr="00473A42" w:rsidRDefault="00D37B46" w:rsidP="00B0219E">
      <w:pPr>
        <w:pStyle w:val="ConsPlusNormal"/>
        <w:keepNext/>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дата получения копии заявления, подпись, фамилия и инициалы заявителя или его представителя.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D37B46" w:rsidRPr="00473A42" w:rsidRDefault="00D37B46" w:rsidP="00B0219E">
      <w:pPr>
        <w:keepNext/>
        <w:suppressAutoHyphens/>
        <w:autoSpaceDE w:val="0"/>
        <w:autoSpaceDN w:val="0"/>
        <w:adjustRightInd w:val="0"/>
        <w:ind w:firstLine="540"/>
        <w:jc w:val="both"/>
        <w:rPr>
          <w:sz w:val="28"/>
          <w:szCs w:val="28"/>
        </w:rPr>
      </w:pPr>
    </w:p>
    <w:p w:rsidR="00D37B46" w:rsidRPr="00473A42" w:rsidRDefault="00D37B46" w:rsidP="00B0219E">
      <w:pPr>
        <w:keepNext/>
        <w:suppressAutoHyphens/>
        <w:autoSpaceDE w:val="0"/>
        <w:autoSpaceDN w:val="0"/>
        <w:adjustRightInd w:val="0"/>
        <w:ind w:firstLine="540"/>
        <w:jc w:val="both"/>
        <w:rPr>
          <w:b/>
          <w:bCs/>
          <w:sz w:val="28"/>
          <w:szCs w:val="28"/>
        </w:rPr>
      </w:pPr>
      <w:r w:rsidRPr="00473A42">
        <w:rPr>
          <w:b/>
          <w:bCs/>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bCs/>
          <w:sz w:val="28"/>
          <w:szCs w:val="28"/>
        </w:rPr>
        <w:t>«</w:t>
      </w:r>
      <w:r w:rsidRPr="00473A42">
        <w:rPr>
          <w:b/>
          <w:bCs/>
          <w:sz w:val="28"/>
          <w:szCs w:val="28"/>
        </w:rPr>
        <w:t>Интернет</w:t>
      </w:r>
      <w:r>
        <w:rPr>
          <w:b/>
          <w:bCs/>
          <w:sz w:val="28"/>
          <w:szCs w:val="28"/>
        </w:rPr>
        <w:t>»</w:t>
      </w:r>
      <w:r w:rsidRPr="00473A42">
        <w:rPr>
          <w:b/>
          <w:bCs/>
          <w:sz w:val="28"/>
          <w:szCs w:val="28"/>
        </w:rPr>
        <w:t xml:space="preserve"> в форме электронного документа.</w:t>
      </w:r>
    </w:p>
    <w:p w:rsidR="00D37B46" w:rsidRPr="00473A42" w:rsidRDefault="00D37B46" w:rsidP="00B0219E">
      <w:pPr>
        <w:pStyle w:val="ConsPlusNormal"/>
        <w:keepNext/>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D37B46" w:rsidRDefault="00D37B46" w:rsidP="00B0219E">
      <w:pPr>
        <w:keepNext/>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D37B46" w:rsidRDefault="00D37B46" w:rsidP="00B0219E">
      <w:pPr>
        <w:keepNext/>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 xml:space="preserve">представлено </w:t>
      </w:r>
      <w:r w:rsidRPr="00473A42">
        <w:rPr>
          <w:sz w:val="28"/>
          <w:szCs w:val="28"/>
        </w:rPr>
        <w:t xml:space="preserve">заявителем в </w:t>
      </w:r>
      <w:r>
        <w:rPr>
          <w:sz w:val="28"/>
          <w:szCs w:val="28"/>
        </w:rPr>
        <w:t>АДМИНИСТРАЦИЮ</w:t>
      </w:r>
      <w:r w:rsidRPr="00473A42">
        <w:rPr>
          <w:sz w:val="28"/>
          <w:szCs w:val="28"/>
        </w:rPr>
        <w:t xml:space="preserve"> или </w:t>
      </w:r>
      <w:r>
        <w:rPr>
          <w:sz w:val="28"/>
          <w:szCs w:val="28"/>
        </w:rPr>
        <w:t xml:space="preserve">в </w:t>
      </w:r>
      <w:r w:rsidRPr="00473A42">
        <w:rPr>
          <w:sz w:val="28"/>
          <w:szCs w:val="28"/>
        </w:rPr>
        <w:t xml:space="preserve">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Pr>
          <w:sz w:val="28"/>
          <w:szCs w:val="28"/>
        </w:rPr>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37B46" w:rsidRPr="00473A42" w:rsidRDefault="00D37B46" w:rsidP="00B0219E">
      <w:pPr>
        <w:keepNext/>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w:t>
      </w:r>
      <w:r>
        <w:rPr>
          <w:sz w:val="28"/>
          <w:szCs w:val="28"/>
        </w:rPr>
        <w:t>АДМИНИСТРАЦИЯ</w:t>
      </w:r>
      <w:r w:rsidRPr="00473A42">
        <w:rPr>
          <w:sz w:val="28"/>
          <w:szCs w:val="28"/>
        </w:rPr>
        <w:t xml:space="preserve">,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АДМИНИСТРАЦИЕЙ</w:t>
      </w:r>
      <w:r w:rsidRPr="00473A42">
        <w:rPr>
          <w:sz w:val="28"/>
          <w:szCs w:val="28"/>
        </w:rPr>
        <w:t xml:space="preserve"> в электронном виде считается дата, указанная в уведомлении о результате приема заявления.</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прием заявления и прилагаемых к нему документов специалистом </w:t>
      </w:r>
      <w:r>
        <w:t>АДМИНИСТРАЦИИ</w:t>
      </w:r>
      <w:r w:rsidRPr="00473A42">
        <w:t>, осуществляющим прием заявлений на предоставление муниципальной услуги, одним из предусмотренных настоящим регламентом способов:</w:t>
      </w:r>
    </w:p>
    <w:p w:rsidR="00D37B46" w:rsidRPr="00473A42" w:rsidRDefault="00D37B46" w:rsidP="00B0219E">
      <w:pPr>
        <w:pStyle w:val="ConsPlusNormal"/>
        <w:keepNext/>
        <w:suppressAutoHyphens/>
      </w:pPr>
      <w:r w:rsidRPr="00473A42">
        <w:t xml:space="preserve">- при личном обращении заявителя в </w:t>
      </w:r>
      <w:r>
        <w:t>АДМИНИСТРАЦИЮ</w:t>
      </w:r>
      <w:r w:rsidRPr="00473A42">
        <w:t>;</w:t>
      </w:r>
    </w:p>
    <w:p w:rsidR="00D37B46" w:rsidRPr="00473A42" w:rsidRDefault="00D37B46" w:rsidP="00B0219E">
      <w:pPr>
        <w:pStyle w:val="ConsPlusNormal"/>
        <w:keepNext/>
        <w:suppressAutoHyphens/>
      </w:pPr>
      <w:r w:rsidRPr="00473A42">
        <w:t>- через МФЦ, при личном обращении заявителя в</w:t>
      </w:r>
      <w:r>
        <w:t xml:space="preserve"> АДМИНИСТРАЦИЮ</w:t>
      </w:r>
      <w:r w:rsidRPr="00473A42">
        <w:t>;</w:t>
      </w:r>
    </w:p>
    <w:p w:rsidR="00D37B46" w:rsidRPr="00473A42" w:rsidRDefault="00D37B46" w:rsidP="00B0219E">
      <w:pPr>
        <w:pStyle w:val="ConsPlusNormal"/>
        <w:keepNext/>
        <w:suppressAutoHyphens/>
      </w:pPr>
      <w:r w:rsidRPr="00473A42">
        <w:t xml:space="preserve">- посредством почтового отправления в адрес </w:t>
      </w:r>
      <w:r>
        <w:t>АДМИНИСТРАЦИИ</w:t>
      </w:r>
      <w:r w:rsidRPr="00473A42">
        <w:t>;</w:t>
      </w:r>
    </w:p>
    <w:p w:rsidR="00D37B46" w:rsidRPr="00473A42" w:rsidRDefault="00D37B46" w:rsidP="00B0219E">
      <w:pPr>
        <w:pStyle w:val="ConsPlusNormal"/>
        <w:keepNext/>
        <w:suppressAutoHyphens/>
      </w:pPr>
      <w:r w:rsidRPr="00473A42">
        <w:t>- через МФЦ, при направлении заявления заявителем почтой в адрес МФЦ;</w:t>
      </w:r>
    </w:p>
    <w:p w:rsidR="00D37B46" w:rsidRPr="00473A42" w:rsidRDefault="00D37B46" w:rsidP="00B0219E">
      <w:pPr>
        <w:pStyle w:val="ConsPlusNormal"/>
        <w:keepNext/>
        <w:suppressAutoHyphens/>
      </w:pPr>
      <w:r w:rsidRPr="00473A42">
        <w:t xml:space="preserve">-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D37B46" w:rsidRPr="00473A42" w:rsidRDefault="00D37B46" w:rsidP="00B0219E">
      <w:pPr>
        <w:pStyle w:val="ConsPlusNormal"/>
        <w:keepNext/>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 xml:space="preserve">3.2.3. Экспертиза документов, представленных заявителем. </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D37B46" w:rsidRPr="00473A42" w:rsidRDefault="00D37B46" w:rsidP="00B0219E">
      <w:pPr>
        <w:pStyle w:val="ConsPlusNormal"/>
        <w:keepNext/>
        <w:suppressAutoHyphens/>
      </w:pPr>
      <w:r w:rsidRPr="00473A42">
        <w:t xml:space="preserve">Максимальный срок выполнения данной административной процедуры – 3 (три) дня. </w:t>
      </w:r>
    </w:p>
    <w:p w:rsidR="00D37B46" w:rsidRPr="00473A42" w:rsidRDefault="00D37B46" w:rsidP="00B0219E">
      <w:pPr>
        <w:pStyle w:val="ConsPlusNormal"/>
        <w:keepNext/>
        <w:suppressAutoHyphens/>
      </w:pPr>
      <w:r w:rsidRPr="00473A42">
        <w:t>При наличии оснований, предусмотренных пунктом 2.</w:t>
      </w:r>
      <w:r>
        <w:t>7</w:t>
      </w:r>
      <w:r w:rsidRPr="00473A42">
        <w:t>. Регламента ответственный исполнитель переходит к административной процедуре, предусмотренной п</w:t>
      </w:r>
      <w:r>
        <w:t>.</w:t>
      </w:r>
      <w:r w:rsidRPr="00473A42">
        <w:t>п. 3.2.4. Регламента.</w:t>
      </w:r>
    </w:p>
    <w:p w:rsidR="00D37B46" w:rsidRDefault="00D37B46" w:rsidP="005E1AA4">
      <w:pPr>
        <w:pStyle w:val="ConsPlusNormal"/>
        <w:suppressAutoHyphens/>
        <w:ind w:firstLine="539"/>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w:t>
      </w:r>
      <w:r>
        <w:t xml:space="preserve"> </w:t>
      </w:r>
      <w:r w:rsidRPr="00473A42">
        <w:t>решение о переходе к исполнению административной процедуры, предусмотренной п</w:t>
      </w:r>
      <w:r>
        <w:t>.</w:t>
      </w:r>
      <w:r w:rsidRPr="00473A42">
        <w:t>п. 3.2.5. настоящего регламента.</w:t>
      </w:r>
      <w:r>
        <w:t xml:space="preserve"> </w:t>
      </w:r>
    </w:p>
    <w:p w:rsidR="00D37B46" w:rsidRDefault="00D37B46" w:rsidP="005E1AA4">
      <w:pPr>
        <w:pStyle w:val="ConsPlusNormal"/>
        <w:suppressAutoHyphens/>
        <w:ind w:firstLine="539"/>
        <w:rPr>
          <w:b/>
          <w:bCs/>
          <w:lang w:eastAsia="en-US"/>
        </w:rPr>
      </w:pPr>
      <w:r w:rsidRPr="00473A42">
        <w:rPr>
          <w:b/>
          <w:bCs/>
          <w:lang w:eastAsia="en-US"/>
        </w:rPr>
        <w:t>3.2.4. Подготовка проекта уведомления о возврате заявления заявителю по основаниям, установленным п. 2.</w:t>
      </w:r>
      <w:r>
        <w:rPr>
          <w:b/>
          <w:bCs/>
          <w:lang w:eastAsia="en-US"/>
        </w:rPr>
        <w:t>7</w:t>
      </w:r>
      <w:r w:rsidRPr="00473A42">
        <w:rPr>
          <w:b/>
          <w:bCs/>
          <w:lang w:eastAsia="en-US"/>
        </w:rPr>
        <w:t>. Регламента.</w:t>
      </w:r>
      <w:r>
        <w:rPr>
          <w:b/>
          <w:bCs/>
          <w:lang w:eastAsia="en-US"/>
        </w:rPr>
        <w:t xml:space="preserve"> </w:t>
      </w:r>
    </w:p>
    <w:p w:rsidR="00D37B46" w:rsidRDefault="00D37B46" w:rsidP="005E1AA4">
      <w:pPr>
        <w:pStyle w:val="ConsPlusNormal"/>
        <w:suppressAutoHyphens/>
        <w:ind w:firstLine="539"/>
        <w:rPr>
          <w:lang w:eastAsia="en-US"/>
        </w:rPr>
      </w:pPr>
      <w:r w:rsidRPr="00473A42">
        <w:rPr>
          <w:lang w:eastAsia="en-US"/>
        </w:rPr>
        <w:t xml:space="preserve">Основанием для начала административной процедуры является выявление ответственным исполнителем </w:t>
      </w:r>
      <w:r>
        <w:rPr>
          <w:lang w:eastAsia="en-US"/>
        </w:rPr>
        <w:t>АДМИНИСТРАЦИИ</w:t>
      </w:r>
      <w:r w:rsidRPr="00473A42">
        <w:rPr>
          <w:lang w:eastAsia="en-US"/>
        </w:rPr>
        <w:t xml:space="preserve"> оснований для возврата заявления заявителю, установленных п. 2.</w:t>
      </w:r>
      <w:r>
        <w:rPr>
          <w:lang w:eastAsia="en-US"/>
        </w:rPr>
        <w:t>7</w:t>
      </w:r>
      <w:r w:rsidRPr="00473A42">
        <w:rPr>
          <w:lang w:eastAsia="en-US"/>
        </w:rPr>
        <w:t xml:space="preserve">. Регламента. </w:t>
      </w:r>
    </w:p>
    <w:p w:rsidR="00D37B46" w:rsidRDefault="00D37B46" w:rsidP="005E1AA4">
      <w:pPr>
        <w:pStyle w:val="ConsPlusNormal"/>
        <w:suppressAutoHyphens/>
        <w:ind w:firstLine="539"/>
        <w:rPr>
          <w:lang w:eastAsia="en-US"/>
        </w:rPr>
      </w:pPr>
      <w:r w:rsidRPr="00473A42">
        <w:rPr>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r>
        <w:rPr>
          <w:lang w:eastAsia="en-US"/>
        </w:rPr>
        <w:t xml:space="preserve"> </w:t>
      </w:r>
    </w:p>
    <w:p w:rsidR="00D37B46" w:rsidRDefault="00D37B46" w:rsidP="005E1AA4">
      <w:pPr>
        <w:pStyle w:val="ConsPlusNormal"/>
        <w:suppressAutoHyphens/>
        <w:ind w:firstLine="539"/>
        <w:rPr>
          <w:lang w:eastAsia="en-US"/>
        </w:rPr>
      </w:pPr>
      <w:r w:rsidRPr="00473A42">
        <w:rPr>
          <w:lang w:eastAsia="en-US"/>
        </w:rPr>
        <w:t xml:space="preserve">Максимальный срок выполнения данного </w:t>
      </w:r>
      <w:r>
        <w:rPr>
          <w:lang w:eastAsia="en-US"/>
        </w:rPr>
        <w:t xml:space="preserve">административного </w:t>
      </w:r>
      <w:r w:rsidRPr="00473A42">
        <w:rPr>
          <w:lang w:eastAsia="en-US"/>
        </w:rPr>
        <w:t>действия составляет 1 день.</w:t>
      </w:r>
      <w:r>
        <w:rPr>
          <w:lang w:eastAsia="en-US"/>
        </w:rPr>
        <w:t xml:space="preserve"> </w:t>
      </w:r>
    </w:p>
    <w:p w:rsidR="00D37B46" w:rsidRDefault="00D37B46" w:rsidP="005E1AA4">
      <w:pPr>
        <w:pStyle w:val="ConsPlusNormal"/>
        <w:suppressAutoHyphens/>
        <w:ind w:firstLine="539"/>
        <w:rPr>
          <w:lang w:eastAsia="en-US"/>
        </w:rPr>
      </w:pPr>
      <w:r w:rsidRPr="00473A42">
        <w:rPr>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D37B46" w:rsidRDefault="00D37B46" w:rsidP="005E1AA4">
      <w:pPr>
        <w:pStyle w:val="ConsPlusNormal"/>
        <w:suppressAutoHyphens/>
        <w:ind w:firstLine="539"/>
        <w:rPr>
          <w:b/>
          <w:bCs/>
        </w:rPr>
      </w:pPr>
      <w:r w:rsidRPr="00473A42">
        <w:rPr>
          <w:b/>
          <w:bCs/>
        </w:rPr>
        <w:t>3.2.5. Формирование необходимых запросов и осмотр приобретаемого земельного участка и</w:t>
      </w:r>
      <w:r>
        <w:rPr>
          <w:b/>
          <w:bCs/>
        </w:rPr>
        <w:t xml:space="preserve"> расположенных на нем объектов.</w:t>
      </w:r>
    </w:p>
    <w:p w:rsidR="00D37B46" w:rsidRPr="00473A42" w:rsidRDefault="00D37B46" w:rsidP="00B0219E">
      <w:pPr>
        <w:pStyle w:val="ConsPlusNormal"/>
        <w:keepNext/>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w:t>
      </w:r>
      <w:r>
        <w:t>.</w:t>
      </w:r>
      <w:r w:rsidRPr="00473A42">
        <w:t>п.3.2.</w:t>
      </w:r>
      <w:r>
        <w:t>3</w:t>
      </w:r>
      <w:r w:rsidRPr="00473A42">
        <w:t xml:space="preserve">. настоящего регламента, ответственный исполнитель </w:t>
      </w:r>
      <w:r>
        <w:t>АДМИНИСТРАЦИИ</w:t>
      </w:r>
      <w:r w:rsidRPr="00473A42">
        <w:t>:</w:t>
      </w:r>
    </w:p>
    <w:p w:rsidR="00D37B46" w:rsidRPr="00473A42" w:rsidRDefault="00D37B46" w:rsidP="00B0219E">
      <w:pPr>
        <w:pStyle w:val="ConsPlusNormal"/>
        <w:keepNext/>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w:t>
      </w:r>
      <w:r>
        <w:t>й власти Волгоградской области</w:t>
      </w:r>
      <w:r w:rsidRPr="00473A42">
        <w:t>, федеральные органы исполнительной власти, органы местного самоуправления;</w:t>
      </w:r>
    </w:p>
    <w:p w:rsidR="00D37B46" w:rsidRPr="00473A42" w:rsidRDefault="00D37B46" w:rsidP="00B0219E">
      <w:pPr>
        <w:pStyle w:val="ConsPlusNormal"/>
        <w:keepNext/>
        <w:suppressAutoHyphens/>
      </w:pPr>
      <w:r w:rsidRPr="00473A42">
        <w:t>- обеспечивает получение ответов на все сформированные запросы;</w:t>
      </w:r>
    </w:p>
    <w:p w:rsidR="00D37B46" w:rsidRPr="00473A42" w:rsidRDefault="00D37B46" w:rsidP="00B0219E">
      <w:pPr>
        <w:pStyle w:val="ConsPlusNormal"/>
        <w:keepNext/>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D37B46" w:rsidRPr="00473A42" w:rsidRDefault="00D37B46" w:rsidP="00B0219E">
      <w:pPr>
        <w:pStyle w:val="ConsPlusNormal"/>
        <w:keepNext/>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3.2.7. или п</w:t>
      </w:r>
      <w:r>
        <w:t>.</w:t>
      </w:r>
      <w:r w:rsidRPr="00473A42">
        <w:t>п. 3.2.8. настоящего регламента.</w:t>
      </w:r>
    </w:p>
    <w:p w:rsidR="00D37B46" w:rsidRDefault="00D37B46" w:rsidP="00B0219E">
      <w:pPr>
        <w:pStyle w:val="ConsPlusNormal"/>
        <w:keepNext/>
        <w:suppressAutoHyphens/>
      </w:pPr>
      <w:r w:rsidRPr="00473A42">
        <w:t xml:space="preserve">Максимальный срок выполнения соответствующих административных действий – 10 (десять) дней. </w:t>
      </w:r>
    </w:p>
    <w:p w:rsidR="00D37B46" w:rsidRPr="00473A42" w:rsidRDefault="00D37B46" w:rsidP="00B0219E">
      <w:pPr>
        <w:pStyle w:val="ConsPlusNormal"/>
        <w:keepNext/>
        <w:suppressAutoHyphens/>
      </w:pPr>
    </w:p>
    <w:p w:rsidR="00D37B46" w:rsidRPr="00473A42" w:rsidRDefault="00D37B46" w:rsidP="00B0219E">
      <w:pPr>
        <w:keepNext/>
        <w:suppressAutoHyphens/>
        <w:autoSpaceDE w:val="0"/>
        <w:autoSpaceDN w:val="0"/>
        <w:adjustRightInd w:val="0"/>
        <w:ind w:firstLine="540"/>
        <w:jc w:val="both"/>
        <w:rPr>
          <w:b/>
          <w:bCs/>
          <w:sz w:val="28"/>
          <w:szCs w:val="28"/>
          <w:lang w:eastAsia="en-US"/>
        </w:rPr>
      </w:pPr>
      <w:r w:rsidRPr="00473A42">
        <w:rPr>
          <w:b/>
          <w:bCs/>
          <w:sz w:val="28"/>
          <w:szCs w:val="28"/>
          <w:lang w:eastAsia="en-US"/>
        </w:rPr>
        <w:t>3.2.6. Подписание уведомления о возврате заявления заявителю уполномоченным лицом</w:t>
      </w:r>
      <w:r>
        <w:rPr>
          <w:b/>
          <w:bCs/>
          <w:sz w:val="28"/>
          <w:szCs w:val="28"/>
          <w:lang w:eastAsia="en-US"/>
        </w:rPr>
        <w:t xml:space="preserve"> АДМИНИСТРАЦИИ</w:t>
      </w:r>
      <w:r w:rsidRPr="00473A42">
        <w:rPr>
          <w:b/>
          <w:bCs/>
          <w:sz w:val="28"/>
          <w:szCs w:val="28"/>
          <w:lang w:eastAsia="en-US"/>
        </w:rPr>
        <w:t>.</w:t>
      </w:r>
    </w:p>
    <w:p w:rsidR="00D37B46" w:rsidRPr="00473A42" w:rsidRDefault="00D37B46" w:rsidP="00B0219E">
      <w:pPr>
        <w:pStyle w:val="ConsPlusNormal"/>
        <w:keepNext/>
        <w:suppressAutoHyphens/>
      </w:pPr>
      <w:r w:rsidRPr="00473A42">
        <w:t>Основанием для начала административной процедуры является поступление должностному лицу</w:t>
      </w:r>
      <w:r>
        <w:t xml:space="preserve"> АДМИНИСТРАЦИИ</w:t>
      </w:r>
      <w:r w:rsidRPr="00473A42">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D37B46" w:rsidRPr="00473A42" w:rsidRDefault="00D37B46" w:rsidP="00B0219E">
      <w:pPr>
        <w:pStyle w:val="ConsPlusNormal"/>
        <w:keepNext/>
        <w:suppressAutoHyphens/>
      </w:pPr>
      <w:r w:rsidRPr="00473A42">
        <w:t>Должностное лицо</w:t>
      </w:r>
      <w:r>
        <w:t xml:space="preserve"> АДМИНИСТРАЦИИ</w:t>
      </w:r>
      <w:r w:rsidRPr="00473A42">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w:t>
      </w:r>
      <w:r>
        <w:t xml:space="preserve"> на регистрацию</w:t>
      </w:r>
      <w:r w:rsidRPr="00473A42">
        <w:t>.</w:t>
      </w:r>
    </w:p>
    <w:p w:rsidR="00D37B46" w:rsidRPr="00473A42" w:rsidRDefault="00D37B46" w:rsidP="00B0219E">
      <w:pPr>
        <w:pStyle w:val="ConsPlusNormal"/>
        <w:keepNext/>
        <w:suppressAutoHyphens/>
        <w:rPr>
          <w:b/>
          <w:bCs/>
        </w:rPr>
      </w:pPr>
      <w:r w:rsidRPr="00473A42">
        <w:t>Максимальный срок выполнения данных административных действий не должен превышать в 3 (три) дня.</w:t>
      </w:r>
    </w:p>
    <w:p w:rsidR="00D37B46" w:rsidRPr="00473A42" w:rsidRDefault="00D37B46" w:rsidP="00B0219E">
      <w:pPr>
        <w:keepNext/>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w:t>
      </w:r>
      <w:r>
        <w:rPr>
          <w:sz w:val="28"/>
          <w:szCs w:val="28"/>
          <w:lang w:eastAsia="en-US"/>
        </w:rPr>
        <w:t>.</w:t>
      </w:r>
      <w:r w:rsidRPr="00473A42">
        <w:rPr>
          <w:sz w:val="28"/>
          <w:szCs w:val="28"/>
          <w:lang w:eastAsia="en-US"/>
        </w:rPr>
        <w:t>п. 3.2.10. настоящего регламента.</w:t>
      </w:r>
    </w:p>
    <w:p w:rsidR="00D37B46" w:rsidRPr="00473A42" w:rsidRDefault="00D37B46" w:rsidP="00B0219E">
      <w:pPr>
        <w:keepNext/>
        <w:suppressAutoHyphens/>
        <w:autoSpaceDE w:val="0"/>
        <w:autoSpaceDN w:val="0"/>
        <w:adjustRightInd w:val="0"/>
        <w:ind w:firstLine="540"/>
        <w:jc w:val="both"/>
        <w:rPr>
          <w:sz w:val="28"/>
          <w:szCs w:val="28"/>
          <w:lang w:eastAsia="en-US"/>
        </w:rPr>
      </w:pPr>
    </w:p>
    <w:p w:rsidR="00D37B46" w:rsidRPr="00473A42" w:rsidRDefault="00D37B46" w:rsidP="00B0219E">
      <w:pPr>
        <w:pStyle w:val="ConsPlusNormal"/>
        <w:keepNext/>
        <w:suppressAutoHyphens/>
        <w:rPr>
          <w:b/>
          <w:bCs/>
        </w:rPr>
      </w:pPr>
      <w:r w:rsidRPr="00473A42">
        <w:rPr>
          <w:b/>
          <w:bCs/>
        </w:rPr>
        <w:t xml:space="preserve">3.2.7. Подготовка проекта договора </w:t>
      </w:r>
      <w:r>
        <w:rPr>
          <w:b/>
          <w:bCs/>
        </w:rPr>
        <w:t>аренды</w:t>
      </w:r>
      <w:r w:rsidRPr="00473A42">
        <w:rPr>
          <w:b/>
          <w:bCs/>
        </w:rPr>
        <w:t xml:space="preserve"> земельного участка.</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поступление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D37B46" w:rsidRPr="00473A42" w:rsidRDefault="00D37B46" w:rsidP="00B0219E">
      <w:pPr>
        <w:pStyle w:val="ConsPlusNormal"/>
        <w:keepNext/>
        <w:suppressAutoHyphens/>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w:t>
      </w:r>
      <w:r>
        <w:t>аренды</w:t>
      </w:r>
      <w:r w:rsidRPr="00473A42">
        <w:t xml:space="preserve">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w:t>
      </w:r>
      <w:r>
        <w:t xml:space="preserve">для подготовки </w:t>
      </w:r>
      <w:r w:rsidRPr="00473A42">
        <w:t>проект</w:t>
      </w:r>
      <w:r>
        <w:t>а</w:t>
      </w:r>
      <w:r w:rsidRPr="00473A42">
        <w:t xml:space="preserve"> договора </w:t>
      </w:r>
      <w:r>
        <w:t>аренды</w:t>
      </w:r>
      <w:r w:rsidRPr="00473A42">
        <w:t xml:space="preserve">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 xml:space="preserve">3.2.8. Подготовка </w:t>
      </w:r>
      <w:r w:rsidRPr="00FE6B5C">
        <w:rPr>
          <w:b/>
          <w:bCs/>
          <w:color w:val="000000"/>
        </w:rPr>
        <w:t xml:space="preserve">проекта </w:t>
      </w:r>
      <w:r>
        <w:rPr>
          <w:b/>
          <w:bCs/>
          <w:color w:val="000000"/>
        </w:rPr>
        <w:t>решения</w:t>
      </w:r>
      <w:r w:rsidRPr="00FE6B5C">
        <w:rPr>
          <w:b/>
          <w:bCs/>
          <w:color w:val="000000"/>
        </w:rPr>
        <w:t xml:space="preserve"> об отказе в предоставлении земельного участка </w:t>
      </w:r>
      <w:r>
        <w:rPr>
          <w:b/>
          <w:bCs/>
          <w:color w:val="000000"/>
        </w:rPr>
        <w:t>в форме постановления администрации Антоновского сельского поселения.</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D37B46" w:rsidRPr="00473A42" w:rsidRDefault="00D37B46" w:rsidP="008C2936">
      <w:pPr>
        <w:pStyle w:val="ConsPlusNormal"/>
        <w:keepNext/>
        <w:suppressAutoHyphens/>
      </w:pPr>
      <w:r w:rsidRPr="00473A42">
        <w:t xml:space="preserve">Сотрудник </w:t>
      </w:r>
      <w:r>
        <w:t>АДМИНИСТРАЦИИ</w:t>
      </w:r>
      <w:r w:rsidRPr="00473A42">
        <w:t>,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w:t>
      </w:r>
      <w:r>
        <w:t>8</w:t>
      </w:r>
      <w:r w:rsidRPr="00473A42">
        <w:t xml:space="preserve">.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w:t>
      </w:r>
      <w:r>
        <w:t>решения</w:t>
      </w:r>
      <w:r w:rsidRPr="00473A42">
        <w:t xml:space="preserve">, заявление и все полученные в ходе оказания муниципальной услуги документы </w:t>
      </w:r>
      <w:r>
        <w:t>для подготовки</w:t>
      </w:r>
      <w:r w:rsidRPr="00473A42">
        <w:t xml:space="preserve"> проект</w:t>
      </w:r>
      <w:r>
        <w:t>а</w:t>
      </w:r>
      <w:r w:rsidRPr="00473A42">
        <w:t xml:space="preserve"> </w:t>
      </w:r>
      <w:r>
        <w:t>постановления администрации Антоновского сельского поселения об отказе в предоставлении земельного участка или письма</w:t>
      </w:r>
      <w:r w:rsidRPr="00473A42">
        <w:t>.</w:t>
      </w:r>
    </w:p>
    <w:p w:rsidR="00D37B46" w:rsidRPr="00473A42" w:rsidRDefault="00D37B46" w:rsidP="00B0219E">
      <w:pPr>
        <w:pStyle w:val="ConsPlusNormal"/>
        <w:keepNext/>
        <w:suppressAutoHyphens/>
      </w:pPr>
    </w:p>
    <w:p w:rsidR="00D37B46" w:rsidRPr="00FE6B5C" w:rsidRDefault="00D37B46" w:rsidP="00B0219E">
      <w:pPr>
        <w:keepNext/>
        <w:suppressAutoHyphens/>
        <w:autoSpaceDE w:val="0"/>
        <w:autoSpaceDN w:val="0"/>
        <w:adjustRightInd w:val="0"/>
        <w:ind w:firstLine="540"/>
        <w:jc w:val="both"/>
        <w:outlineLvl w:val="2"/>
        <w:rPr>
          <w:b/>
          <w:bCs/>
          <w:color w:val="000000"/>
          <w:sz w:val="28"/>
          <w:szCs w:val="28"/>
        </w:rPr>
      </w:pPr>
      <w:r w:rsidRPr="00FE6B5C">
        <w:rPr>
          <w:b/>
          <w:bCs/>
          <w:sz w:val="28"/>
          <w:szCs w:val="28"/>
        </w:rPr>
        <w:t xml:space="preserve">3.2.9. </w:t>
      </w:r>
      <w:r>
        <w:rPr>
          <w:b/>
          <w:bCs/>
          <w:sz w:val="28"/>
          <w:szCs w:val="28"/>
        </w:rPr>
        <w:t>П</w:t>
      </w:r>
      <w:r w:rsidRPr="00FE6B5C">
        <w:rPr>
          <w:b/>
          <w:bCs/>
          <w:color w:val="000000"/>
          <w:sz w:val="28"/>
          <w:szCs w:val="28"/>
        </w:rPr>
        <w:t xml:space="preserve">одписание проекта договора </w:t>
      </w:r>
      <w:r>
        <w:rPr>
          <w:b/>
          <w:bCs/>
          <w:color w:val="000000"/>
          <w:sz w:val="28"/>
          <w:szCs w:val="28"/>
        </w:rPr>
        <w:t>аренды</w:t>
      </w:r>
      <w:r w:rsidRPr="00FE6B5C">
        <w:rPr>
          <w:b/>
          <w:bCs/>
          <w:color w:val="000000"/>
          <w:sz w:val="28"/>
          <w:szCs w:val="28"/>
        </w:rPr>
        <w:t xml:space="preserve"> земельного участка или </w:t>
      </w:r>
      <w:r>
        <w:rPr>
          <w:b/>
          <w:bCs/>
          <w:color w:val="000000"/>
          <w:sz w:val="28"/>
          <w:szCs w:val="28"/>
        </w:rPr>
        <w:t>решения</w:t>
      </w:r>
      <w:r w:rsidRPr="00FE6B5C">
        <w:rPr>
          <w:b/>
          <w:bCs/>
          <w:color w:val="000000"/>
          <w:sz w:val="28"/>
          <w:szCs w:val="28"/>
        </w:rPr>
        <w:t xml:space="preserve"> об отказе в предоставлении земельного участка.</w:t>
      </w:r>
    </w:p>
    <w:p w:rsidR="00D37B46" w:rsidRPr="00473A42" w:rsidRDefault="00D37B46" w:rsidP="00550C1D">
      <w:pPr>
        <w:pStyle w:val="ConsPlusNormal"/>
        <w:keepNext/>
        <w:suppressAutoHyphens/>
        <w:ind w:firstLine="539"/>
        <w:outlineLvl w:val="9"/>
      </w:pPr>
      <w:r w:rsidRPr="00473A42">
        <w:t xml:space="preserve">Основанием для начала административной процедуры является поступление от сотрудника </w:t>
      </w:r>
      <w:r>
        <w:t>АДМИНИСТРАЦИИ</w:t>
      </w:r>
      <w:r w:rsidRPr="00473A42">
        <w:t>, ответственного за формирование результата муниципальной услуги</w:t>
      </w:r>
      <w:r>
        <w:t xml:space="preserve"> </w:t>
      </w:r>
      <w:r w:rsidRPr="00473A42">
        <w:t>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w:t>
      </w:r>
      <w:r>
        <w:t xml:space="preserve"> </w:t>
      </w:r>
      <w:r w:rsidRPr="00473A42">
        <w:t xml:space="preserve">а также проекта договора </w:t>
      </w:r>
      <w:r>
        <w:t xml:space="preserve">аренды </w:t>
      </w:r>
      <w:r w:rsidRPr="00473A42">
        <w:t xml:space="preserve">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D37B46" w:rsidRPr="00473A42" w:rsidRDefault="00D37B46" w:rsidP="00B0219E">
      <w:pPr>
        <w:keepNext/>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w:t>
      </w:r>
      <w:r>
        <w:rPr>
          <w:sz w:val="28"/>
          <w:szCs w:val="28"/>
          <w:lang w:eastAsia="en-US"/>
        </w:rPr>
        <w:t>а</w:t>
      </w:r>
      <w:r w:rsidRPr="00473A42">
        <w:rPr>
          <w:sz w:val="28"/>
          <w:szCs w:val="28"/>
          <w:lang w:eastAsia="en-US"/>
        </w:rPr>
        <w:t>, фиксирующ</w:t>
      </w:r>
      <w:r>
        <w:rPr>
          <w:sz w:val="28"/>
          <w:szCs w:val="28"/>
          <w:lang w:eastAsia="en-US"/>
        </w:rPr>
        <w:t>его</w:t>
      </w:r>
      <w:r w:rsidRPr="00473A42">
        <w:rPr>
          <w:sz w:val="28"/>
          <w:szCs w:val="28"/>
          <w:lang w:eastAsia="en-US"/>
        </w:rPr>
        <w:t xml:space="preserve"> результат муниципальной услуги, обеспечивает </w:t>
      </w:r>
      <w:r>
        <w:rPr>
          <w:sz w:val="28"/>
          <w:szCs w:val="28"/>
          <w:lang w:eastAsia="en-US"/>
        </w:rPr>
        <w:t xml:space="preserve">его </w:t>
      </w:r>
      <w:r w:rsidRPr="00473A42">
        <w:rPr>
          <w:sz w:val="28"/>
          <w:szCs w:val="28"/>
          <w:lang w:eastAsia="en-US"/>
        </w:rPr>
        <w:t>согласование, после чего документ, фиксирующи</w:t>
      </w:r>
      <w:r>
        <w:rPr>
          <w:sz w:val="28"/>
          <w:szCs w:val="28"/>
          <w:lang w:eastAsia="en-US"/>
        </w:rPr>
        <w:t>й</w:t>
      </w:r>
      <w:r w:rsidRPr="00473A42">
        <w:rPr>
          <w:sz w:val="28"/>
          <w:szCs w:val="28"/>
          <w:lang w:eastAsia="en-US"/>
        </w:rPr>
        <w:t xml:space="preserve">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D37B46" w:rsidRPr="00473A42" w:rsidRDefault="00D37B46" w:rsidP="00B0219E">
      <w:pPr>
        <w:pStyle w:val="ConsPlusNormal"/>
        <w:keepNext/>
        <w:suppressAutoHyphens/>
      </w:pPr>
      <w:r w:rsidRPr="00473A42">
        <w:t>Должностное лицо, уполномоченное на подписание результатов муниципальной услуги, осуществляет подписание соответствующ</w:t>
      </w:r>
      <w:r>
        <w:t>его документа</w:t>
      </w:r>
      <w:r w:rsidRPr="00473A42">
        <w:t>.</w:t>
      </w:r>
    </w:p>
    <w:p w:rsidR="00D37B46" w:rsidRPr="00473A42" w:rsidRDefault="00D37B46" w:rsidP="00B0219E">
      <w:pPr>
        <w:pStyle w:val="ConsPlusNormal"/>
        <w:keepNext/>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D37B46" w:rsidRPr="00473A42" w:rsidRDefault="00D37B46" w:rsidP="00B0219E">
      <w:pPr>
        <w:pStyle w:val="ConsPlusNormal"/>
        <w:keepNext/>
        <w:suppressAutoHyphens/>
        <w:ind w:firstLine="0"/>
      </w:pPr>
    </w:p>
    <w:p w:rsidR="00D37B46" w:rsidRPr="00473A42" w:rsidRDefault="00D37B46" w:rsidP="00B0219E">
      <w:pPr>
        <w:pStyle w:val="ConsPlusNormal"/>
        <w:keepNext/>
        <w:suppressAutoHyphens/>
        <w:rPr>
          <w:b/>
          <w:bCs/>
        </w:rPr>
      </w:pPr>
      <w:r w:rsidRPr="00473A42">
        <w:rPr>
          <w:b/>
          <w:bCs/>
        </w:rPr>
        <w:t>3.2.10. Регистрация результата рассмотрения представленных заявителем документов.</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в порядке общего делопроизводства одного из следующих документов:</w:t>
      </w:r>
    </w:p>
    <w:p w:rsidR="00D37B46" w:rsidRPr="00473A42" w:rsidRDefault="00D37B46" w:rsidP="00B0219E">
      <w:pPr>
        <w:pStyle w:val="ConsPlusNormal"/>
        <w:keepNext/>
        <w:suppressAutoHyphens/>
      </w:pPr>
      <w:r w:rsidRPr="00473A42">
        <w:t xml:space="preserve">- подписанного проекта договора </w:t>
      </w:r>
      <w:r>
        <w:t>аренды</w:t>
      </w:r>
      <w:r w:rsidRPr="00473A42">
        <w:t xml:space="preserve"> в трех экземплярах и сопроводительного письма к нему;</w:t>
      </w:r>
    </w:p>
    <w:p w:rsidR="00D37B46" w:rsidRPr="00473A42" w:rsidRDefault="00D37B46" w:rsidP="00B0219E">
      <w:pPr>
        <w:pStyle w:val="ConsPlusNormal"/>
        <w:keepNext/>
        <w:suppressAutoHyphens/>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D37B46" w:rsidRPr="00473A42" w:rsidRDefault="00D37B46" w:rsidP="00B0219E">
      <w:pPr>
        <w:pStyle w:val="ConsPlusNormal"/>
        <w:keepNext/>
        <w:suppressAutoHyphens/>
      </w:pPr>
      <w:r w:rsidRPr="00473A42">
        <w:t xml:space="preserve">- заявления лица, обратившегося за получением муниципальной услуги с уведомлением о его возврате заявителю по основаниям, указанным в п. </w:t>
      </w:r>
      <w:r>
        <w:t>2.7. настоящего регламента</w:t>
      </w:r>
      <w:r w:rsidRPr="00473A42">
        <w:t>.</w:t>
      </w:r>
    </w:p>
    <w:p w:rsidR="00D37B46" w:rsidRPr="00473A42" w:rsidRDefault="00D37B46" w:rsidP="00B0219E">
      <w:pPr>
        <w:pStyle w:val="ConsPlusNormal"/>
        <w:keepNext/>
        <w:suppressAutoHyphens/>
      </w:pPr>
      <w:r w:rsidRPr="00473A42">
        <w:t>Лицом, ответственным за выполне</w:t>
      </w:r>
      <w:r>
        <w:t xml:space="preserve">ние административной процедуры, </w:t>
      </w:r>
      <w:r w:rsidRPr="00473A42">
        <w:t xml:space="preserve">является сотрудник </w:t>
      </w:r>
      <w:r>
        <w:t>АДМИНИСТРАЦИИ</w:t>
      </w:r>
      <w:r w:rsidRPr="00473A42">
        <w:t>, ответственный за выдачу результатов предоставления муниципальной услуги.</w:t>
      </w:r>
    </w:p>
    <w:p w:rsidR="00D37B46" w:rsidRPr="00473A42" w:rsidRDefault="00D37B46" w:rsidP="00B0219E">
      <w:pPr>
        <w:pStyle w:val="ConsPlusNormal"/>
        <w:keepNext/>
        <w:suppressAutoHyphens/>
      </w:pPr>
      <w:r w:rsidRPr="00473A42">
        <w:t>Максимальный срок исполнения данной административной процедуры – 1 (один) день с момента поступления документов.</w:t>
      </w:r>
    </w:p>
    <w:p w:rsidR="00D37B46" w:rsidRPr="00473A42" w:rsidRDefault="00D37B46" w:rsidP="00B0219E">
      <w:pPr>
        <w:pStyle w:val="ConsPlusNormal"/>
        <w:keepNext/>
        <w:suppressAutoHyphens/>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D37B46" w:rsidRPr="00473A42" w:rsidRDefault="00D37B46" w:rsidP="00B0219E">
      <w:pPr>
        <w:pStyle w:val="ConsPlusNormal"/>
        <w:keepNext/>
        <w:suppressAutoHyphens/>
      </w:pPr>
    </w:p>
    <w:p w:rsidR="00D37B46" w:rsidRPr="00473A42" w:rsidRDefault="00D37B46" w:rsidP="00B0219E">
      <w:pPr>
        <w:pStyle w:val="ConsPlusNormal"/>
        <w:keepNext/>
        <w:suppressAutoHyphens/>
        <w:rPr>
          <w:b/>
          <w:bCs/>
        </w:rPr>
      </w:pPr>
      <w:r w:rsidRPr="00473A42">
        <w:rPr>
          <w:b/>
          <w:bCs/>
        </w:rPr>
        <w:t>3.2.11. Выдача либо направление</w:t>
      </w:r>
      <w:r>
        <w:rPr>
          <w:b/>
          <w:bCs/>
        </w:rPr>
        <w:t xml:space="preserve"> </w:t>
      </w:r>
      <w:r w:rsidRPr="00473A42">
        <w:rPr>
          <w:b/>
          <w:bCs/>
        </w:rPr>
        <w:t>заявителю (его представителю) результата рассмотрения заявления.</w:t>
      </w:r>
    </w:p>
    <w:p w:rsidR="00D37B46" w:rsidRPr="00473A42" w:rsidRDefault="00D37B46" w:rsidP="00B0219E">
      <w:pPr>
        <w:pStyle w:val="ConsPlusNormal"/>
        <w:keepNext/>
        <w:suppressAutoHyphens/>
      </w:pPr>
      <w:r w:rsidRPr="00473A42">
        <w:t xml:space="preserve">Основанием для начала административной процедуры является регистрация в </w:t>
      </w:r>
      <w:r>
        <w:t>АДМИНИСТРАЦИИ</w:t>
      </w:r>
      <w:r w:rsidRPr="00473A42">
        <w:t xml:space="preserve"> результатов рассмотрения заявления на получение муниципальной услуги.</w:t>
      </w:r>
    </w:p>
    <w:p w:rsidR="00D37B46" w:rsidRPr="00473A42" w:rsidRDefault="00D37B46" w:rsidP="00B0219E">
      <w:pPr>
        <w:pStyle w:val="ConsPlusNormal"/>
        <w:keepNext/>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D37B46" w:rsidRPr="00473A42" w:rsidRDefault="00D37B46" w:rsidP="00B0219E">
      <w:pPr>
        <w:pStyle w:val="ConsPlusNormal"/>
        <w:keepNext/>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D37B46" w:rsidRPr="00473A42" w:rsidRDefault="00D37B46" w:rsidP="00B0219E">
      <w:pPr>
        <w:pStyle w:val="ConsPlusNormal"/>
        <w:keepNext/>
        <w:suppressAutoHyphens/>
      </w:pPr>
      <w:r w:rsidRPr="00473A42">
        <w:t>Способ фиксации результата административной процедуры, в зависимости от способа ее исполнения:</w:t>
      </w:r>
    </w:p>
    <w:p w:rsidR="00D37B46" w:rsidRPr="00473A42" w:rsidRDefault="00D37B46" w:rsidP="00B0219E">
      <w:pPr>
        <w:pStyle w:val="ConsPlusNormal"/>
        <w:keepNext/>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D37B46" w:rsidRPr="00473A42" w:rsidRDefault="00D37B46" w:rsidP="00B0219E">
      <w:pPr>
        <w:pStyle w:val="ConsPlusNormal"/>
        <w:keepNext/>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D37B46" w:rsidRPr="00473A42" w:rsidRDefault="00D37B46" w:rsidP="00B0219E">
      <w:pPr>
        <w:pStyle w:val="ConsPlusNormal"/>
        <w:keepNext/>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D37B46" w:rsidRPr="00473A42" w:rsidRDefault="00D37B46" w:rsidP="00B0219E">
      <w:pPr>
        <w:pStyle w:val="ConsPlusNormal"/>
        <w:keepNext/>
        <w:suppressAutoHyphens/>
      </w:pPr>
      <w:r w:rsidRPr="00473A42">
        <w:t>Максимальный срок выполнения настоящей административной процедуры – 1 день.</w:t>
      </w:r>
    </w:p>
    <w:p w:rsidR="00D37B46" w:rsidRPr="00473A42" w:rsidRDefault="00D37B46" w:rsidP="00B0219E">
      <w:pPr>
        <w:keepNext/>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D37B46" w:rsidRPr="00473A42" w:rsidRDefault="00D37B46" w:rsidP="00B0219E">
      <w:pPr>
        <w:pStyle w:val="ConsPlusNormal"/>
        <w:keepNext/>
        <w:suppressAutoHyphens/>
      </w:pPr>
    </w:p>
    <w:p w:rsidR="00D37B46" w:rsidRPr="00473A42" w:rsidRDefault="00D37B46" w:rsidP="00B0219E">
      <w:pPr>
        <w:keepNext/>
        <w:suppressAutoHyphens/>
        <w:autoSpaceDE w:val="0"/>
        <w:autoSpaceDN w:val="0"/>
        <w:adjustRightInd w:val="0"/>
        <w:ind w:firstLine="540"/>
        <w:jc w:val="both"/>
        <w:rPr>
          <w:b/>
          <w:bCs/>
          <w:sz w:val="28"/>
          <w:szCs w:val="28"/>
        </w:rPr>
      </w:pPr>
      <w:r w:rsidRPr="00473A42">
        <w:rPr>
          <w:b/>
          <w:bCs/>
          <w:sz w:val="28"/>
          <w:szCs w:val="28"/>
        </w:rPr>
        <w:t xml:space="preserve">3.2.12. Особенности взаимодействия </w:t>
      </w:r>
      <w:r>
        <w:rPr>
          <w:b/>
          <w:bCs/>
          <w:sz w:val="28"/>
          <w:szCs w:val="28"/>
        </w:rPr>
        <w:t>АДМИНИСТРАЦИИ</w:t>
      </w:r>
      <w:r w:rsidRPr="00473A42">
        <w:rPr>
          <w:b/>
          <w:bCs/>
          <w:sz w:val="28"/>
          <w:szCs w:val="28"/>
        </w:rPr>
        <w:t xml:space="preserve"> с заявителем</w:t>
      </w:r>
      <w:r>
        <w:rPr>
          <w:b/>
          <w:bCs/>
          <w:sz w:val="28"/>
          <w:szCs w:val="28"/>
        </w:rPr>
        <w:t>, обратившимся с заявлением о предоставлении земельного участка в аренду с множественностью лиц на стороне арендатора</w:t>
      </w:r>
      <w:r w:rsidRPr="00473A42">
        <w:rPr>
          <w:b/>
          <w:bCs/>
          <w:sz w:val="28"/>
          <w:szCs w:val="28"/>
        </w:rPr>
        <w:t>.</w:t>
      </w:r>
    </w:p>
    <w:p w:rsidR="00D37B46" w:rsidRPr="00D518DF" w:rsidRDefault="00D37B46" w:rsidP="00B0219E">
      <w:pPr>
        <w:keepNext/>
        <w:suppressAutoHyphens/>
        <w:autoSpaceDE w:val="0"/>
        <w:autoSpaceDN w:val="0"/>
        <w:adjustRightInd w:val="0"/>
        <w:ind w:firstLine="540"/>
        <w:jc w:val="both"/>
        <w:rPr>
          <w:sz w:val="28"/>
          <w:szCs w:val="28"/>
        </w:rPr>
      </w:pPr>
      <w:r>
        <w:rPr>
          <w:sz w:val="28"/>
          <w:szCs w:val="28"/>
        </w:rPr>
        <w:t xml:space="preserve">1. </w:t>
      </w:r>
      <w:r w:rsidRPr="00D518DF">
        <w:rPr>
          <w:sz w:val="28"/>
          <w:szCs w:val="28"/>
        </w:rPr>
        <w:t xml:space="preserve">В течение тридцати дней со дня получения </w:t>
      </w:r>
      <w:r>
        <w:rPr>
          <w:sz w:val="28"/>
          <w:szCs w:val="28"/>
        </w:rPr>
        <w:t xml:space="preserve">соответствующего </w:t>
      </w:r>
      <w:r w:rsidRPr="00D518DF">
        <w:rPr>
          <w:sz w:val="28"/>
          <w:szCs w:val="28"/>
        </w:rPr>
        <w:t>заявления от одного из правообладателей здания, сооружения или помещений в них</w:t>
      </w:r>
      <w:r>
        <w:rPr>
          <w:sz w:val="28"/>
          <w:szCs w:val="28"/>
        </w:rPr>
        <w:t>, когда имеются основания для заключения договора аренды с множественностью лиц на стороне арендатора,</w:t>
      </w:r>
      <w:r w:rsidRPr="00D518DF">
        <w:rPr>
          <w:sz w:val="28"/>
          <w:szCs w:val="28"/>
        </w:rPr>
        <w:t xml:space="preserve"> </w:t>
      </w:r>
      <w:r>
        <w:rPr>
          <w:sz w:val="28"/>
          <w:szCs w:val="28"/>
        </w:rPr>
        <w:t>АДМИНИСТРАЦИЯ</w:t>
      </w:r>
      <w:r w:rsidRPr="00D518DF">
        <w:rPr>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37B46" w:rsidRPr="00D518DF" w:rsidRDefault="00D37B46" w:rsidP="00B0219E">
      <w:pPr>
        <w:keepNext/>
        <w:suppressAutoHyphens/>
        <w:autoSpaceDE w:val="0"/>
        <w:autoSpaceDN w:val="0"/>
        <w:adjustRightInd w:val="0"/>
        <w:ind w:firstLine="540"/>
        <w:jc w:val="both"/>
        <w:rPr>
          <w:sz w:val="28"/>
          <w:szCs w:val="28"/>
        </w:rPr>
      </w:pPr>
      <w:r w:rsidRPr="00D518DF">
        <w:rPr>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Pr>
          <w:sz w:val="28"/>
          <w:szCs w:val="28"/>
        </w:rPr>
        <w:t>АДМИНИСТРАЦИЮ</w:t>
      </w:r>
      <w:r w:rsidRPr="00D518DF">
        <w:rPr>
          <w:sz w:val="28"/>
          <w:szCs w:val="28"/>
        </w:rPr>
        <w:t xml:space="preserve">. Договор аренды земельного участка заключается с лицами, которые подписали этот договор аренды и представили его в </w:t>
      </w:r>
      <w:r>
        <w:rPr>
          <w:sz w:val="28"/>
          <w:szCs w:val="28"/>
        </w:rPr>
        <w:t>АДМИНИСТРАЦИЮ</w:t>
      </w:r>
      <w:r w:rsidRPr="00D518DF">
        <w:rPr>
          <w:sz w:val="28"/>
          <w:szCs w:val="28"/>
        </w:rPr>
        <w:t xml:space="preserve"> в указанный срок.</w:t>
      </w:r>
    </w:p>
    <w:p w:rsidR="00D37B46" w:rsidRPr="00D518DF" w:rsidRDefault="00D37B46" w:rsidP="00B0219E">
      <w:pPr>
        <w:keepNext/>
        <w:suppressAutoHyphens/>
        <w:autoSpaceDE w:val="0"/>
        <w:autoSpaceDN w:val="0"/>
        <w:adjustRightInd w:val="0"/>
        <w:ind w:firstLine="540"/>
        <w:jc w:val="both"/>
        <w:rPr>
          <w:sz w:val="28"/>
          <w:szCs w:val="28"/>
        </w:rPr>
      </w:pPr>
      <w:r>
        <w:rPr>
          <w:sz w:val="28"/>
          <w:szCs w:val="28"/>
        </w:rPr>
        <w:t>2</w:t>
      </w:r>
      <w:r w:rsidRPr="00D518DF">
        <w:rPr>
          <w:sz w:val="28"/>
          <w:szCs w:val="28"/>
        </w:rPr>
        <w:t xml:space="preserve">. В течение трех месяцев со дня представления в </w:t>
      </w:r>
      <w:r>
        <w:rPr>
          <w:sz w:val="28"/>
          <w:szCs w:val="28"/>
        </w:rPr>
        <w:t>АДМИНИСТРАЦИЮ</w:t>
      </w:r>
      <w:r w:rsidRPr="00D518DF">
        <w:rPr>
          <w:sz w:val="28"/>
          <w:szCs w:val="28"/>
        </w:rPr>
        <w:t xml:space="preserve"> договора аренды земельного участка, подписанного в соответствии с </w:t>
      </w:r>
      <w:hyperlink r:id="rId39" w:history="1">
        <w:r w:rsidRPr="0098471C">
          <w:rPr>
            <w:color w:val="000000"/>
            <w:sz w:val="28"/>
            <w:szCs w:val="28"/>
          </w:rPr>
          <w:t xml:space="preserve">пунктом </w:t>
        </w:r>
        <w:r>
          <w:rPr>
            <w:color w:val="000000"/>
            <w:sz w:val="28"/>
            <w:szCs w:val="28"/>
          </w:rPr>
          <w:t>1</w:t>
        </w:r>
      </w:hyperlink>
      <w:r>
        <w:rPr>
          <w:color w:val="000000"/>
          <w:sz w:val="28"/>
          <w:szCs w:val="28"/>
        </w:rPr>
        <w:t xml:space="preserve"> </w:t>
      </w:r>
      <w:r w:rsidRPr="00D518DF">
        <w:rPr>
          <w:sz w:val="28"/>
          <w:szCs w:val="28"/>
        </w:rPr>
        <w:t>настояще</w:t>
      </w:r>
      <w:r>
        <w:rPr>
          <w:sz w:val="28"/>
          <w:szCs w:val="28"/>
        </w:rPr>
        <w:t xml:space="preserve">го регламента </w:t>
      </w:r>
      <w:r w:rsidRPr="00D518DF">
        <w:rPr>
          <w:sz w:val="28"/>
          <w:szCs w:val="28"/>
        </w:rPr>
        <w:t xml:space="preserve">арендаторами земельного участка, </w:t>
      </w:r>
      <w:r>
        <w:rPr>
          <w:sz w:val="28"/>
          <w:szCs w:val="28"/>
        </w:rPr>
        <w:t>АДМИНИСТРАЦИЯ</w:t>
      </w:r>
      <w:r w:rsidRPr="00D518DF">
        <w:rPr>
          <w:sz w:val="28"/>
          <w:szCs w:val="28"/>
        </w:rPr>
        <w:t xml:space="preserve"> обязан</w:t>
      </w:r>
      <w:r>
        <w:rPr>
          <w:sz w:val="28"/>
          <w:szCs w:val="28"/>
        </w:rPr>
        <w:t>а</w:t>
      </w:r>
      <w:r w:rsidRPr="00D518DF">
        <w:rPr>
          <w:sz w:val="28"/>
          <w:szCs w:val="28"/>
        </w:rPr>
        <w:t xml:space="preserve"> обратиться в суд с требованием о понуждении правообладателей здания, сооружения или помещений в них, не представивших в </w:t>
      </w:r>
      <w:r>
        <w:rPr>
          <w:sz w:val="28"/>
          <w:szCs w:val="28"/>
        </w:rPr>
        <w:t>АДМИНИСТРАЦИЮ</w:t>
      </w:r>
      <w:r w:rsidRPr="00D518DF">
        <w:rPr>
          <w:sz w:val="28"/>
          <w:szCs w:val="28"/>
        </w:rPr>
        <w:t xml:space="preserve"> подписанного договора аренды земельного участка, заключить этот договор аренды.</w:t>
      </w:r>
    </w:p>
    <w:p w:rsidR="00D37B46" w:rsidRPr="00D518DF" w:rsidRDefault="00D37B46" w:rsidP="00B0219E">
      <w:pPr>
        <w:keepNext/>
        <w:suppressAutoHyphens/>
        <w:autoSpaceDE w:val="0"/>
        <w:autoSpaceDN w:val="0"/>
        <w:adjustRightInd w:val="0"/>
        <w:ind w:firstLine="540"/>
        <w:jc w:val="both"/>
        <w:rPr>
          <w:sz w:val="28"/>
          <w:szCs w:val="28"/>
        </w:rPr>
      </w:pPr>
      <w:r>
        <w:rPr>
          <w:sz w:val="28"/>
          <w:szCs w:val="28"/>
        </w:rPr>
        <w:t>3</w:t>
      </w:r>
      <w:r w:rsidRPr="00D518DF">
        <w:rPr>
          <w:sz w:val="28"/>
          <w:szCs w:val="28"/>
        </w:rPr>
        <w:t xml:space="preserve">. </w:t>
      </w:r>
      <w:r>
        <w:rPr>
          <w:sz w:val="28"/>
          <w:szCs w:val="28"/>
        </w:rPr>
        <w:t>АДМИНИСТРАЦИЯ</w:t>
      </w:r>
      <w:r w:rsidRPr="00D518DF">
        <w:rPr>
          <w:sz w:val="28"/>
          <w:szCs w:val="28"/>
        </w:rPr>
        <w:t xml:space="preserve"> вправе обратиться в суд с иском о понуждении правообладателей здания, сооружения или помещений в них</w:t>
      </w:r>
      <w:r>
        <w:rPr>
          <w:sz w:val="28"/>
          <w:szCs w:val="28"/>
        </w:rPr>
        <w:t>, расположенных на неделимом земельном участке,</w:t>
      </w:r>
      <w:r w:rsidRPr="00D518DF">
        <w:rPr>
          <w:sz w:val="28"/>
          <w:szCs w:val="28"/>
        </w:rPr>
        <w:t xml:space="preserve">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37B46" w:rsidRDefault="00D37B46" w:rsidP="00B0219E">
      <w:pPr>
        <w:keepNext/>
        <w:suppressAutoHyphens/>
        <w:autoSpaceDE w:val="0"/>
        <w:autoSpaceDN w:val="0"/>
        <w:adjustRightInd w:val="0"/>
        <w:ind w:firstLine="540"/>
        <w:jc w:val="both"/>
        <w:rPr>
          <w:sz w:val="28"/>
          <w:szCs w:val="28"/>
        </w:rPr>
      </w:pPr>
      <w:r>
        <w:rPr>
          <w:sz w:val="28"/>
          <w:szCs w:val="28"/>
        </w:rPr>
        <w:t>4</w:t>
      </w:r>
      <w:r w:rsidRPr="00D518DF">
        <w:rPr>
          <w:sz w:val="28"/>
          <w:szCs w:val="28"/>
        </w:rPr>
        <w:t xml:space="preserve">. </w:t>
      </w:r>
      <w:r>
        <w:rPr>
          <w:sz w:val="28"/>
          <w:szCs w:val="28"/>
        </w:rPr>
        <w:t>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D37B46" w:rsidRDefault="00D37B46" w:rsidP="00B0219E">
      <w:pPr>
        <w:keepNext/>
        <w:suppressAutoHyphens/>
        <w:autoSpaceDE w:val="0"/>
        <w:autoSpaceDN w:val="0"/>
        <w:adjustRightInd w:val="0"/>
        <w:ind w:firstLine="540"/>
        <w:jc w:val="both"/>
        <w:rPr>
          <w:sz w:val="28"/>
          <w:szCs w:val="28"/>
        </w:rPr>
      </w:pPr>
    </w:p>
    <w:p w:rsidR="00D37B46" w:rsidRPr="00635407" w:rsidRDefault="00D37B46" w:rsidP="00B0219E">
      <w:pPr>
        <w:keepNext/>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D37B46" w:rsidRPr="00635407" w:rsidRDefault="00D37B46" w:rsidP="00B0219E">
      <w:pPr>
        <w:keepNext/>
        <w:suppressAutoHyphens/>
        <w:autoSpaceDE w:val="0"/>
        <w:autoSpaceDN w:val="0"/>
        <w:adjustRightInd w:val="0"/>
        <w:ind w:firstLine="540"/>
        <w:jc w:val="both"/>
        <w:rPr>
          <w:sz w:val="28"/>
          <w:szCs w:val="28"/>
        </w:rPr>
      </w:pP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40"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D37B46" w:rsidRPr="00635407" w:rsidRDefault="00D37B46" w:rsidP="00B0219E">
      <w:pPr>
        <w:keepNext/>
        <w:suppressAutoHyphens/>
        <w:autoSpaceDE w:val="0"/>
        <w:autoSpaceDN w:val="0"/>
        <w:adjustRightInd w:val="0"/>
        <w:ind w:firstLine="540"/>
        <w:jc w:val="both"/>
        <w:outlineLvl w:val="0"/>
        <w:rPr>
          <w:sz w:val="28"/>
          <w:szCs w:val="28"/>
          <w:lang w:eastAsia="en-US"/>
        </w:rPr>
      </w:pPr>
    </w:p>
    <w:p w:rsidR="00D37B46" w:rsidRPr="00635407" w:rsidRDefault="00D37B46" w:rsidP="00B0219E">
      <w:pPr>
        <w:keepNext/>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D37B46" w:rsidRPr="00635407" w:rsidRDefault="00D37B46" w:rsidP="00B0219E">
      <w:pPr>
        <w:keepNext/>
        <w:suppressAutoHyphens/>
        <w:autoSpaceDE w:val="0"/>
        <w:autoSpaceDN w:val="0"/>
        <w:adjustRightInd w:val="0"/>
        <w:jc w:val="center"/>
        <w:rPr>
          <w:b/>
          <w:sz w:val="28"/>
          <w:szCs w:val="28"/>
          <w:lang w:eastAsia="en-US"/>
        </w:rPr>
      </w:pPr>
      <w:r w:rsidRPr="00635407">
        <w:rPr>
          <w:b/>
          <w:sz w:val="28"/>
          <w:szCs w:val="28"/>
          <w:lang w:eastAsia="en-US"/>
        </w:rPr>
        <w:t>и действий (бездействия)</w:t>
      </w:r>
      <w:r>
        <w:rPr>
          <w:b/>
          <w:sz w:val="28"/>
          <w:szCs w:val="28"/>
          <w:lang w:eastAsia="en-US"/>
        </w:rPr>
        <w:t xml:space="preserve"> администрации Антоновского сельского поселения</w:t>
      </w:r>
      <w:r w:rsidRPr="00635407">
        <w:rPr>
          <w:b/>
          <w:sz w:val="28"/>
          <w:szCs w:val="28"/>
          <w:lang w:eastAsia="en-US"/>
        </w:rPr>
        <w:t>, предоставляюще</w:t>
      </w:r>
      <w:r>
        <w:rPr>
          <w:b/>
          <w:sz w:val="28"/>
          <w:szCs w:val="28"/>
          <w:lang w:eastAsia="en-US"/>
        </w:rPr>
        <w:t xml:space="preserve">й </w:t>
      </w:r>
      <w:r w:rsidRPr="00635407">
        <w:rPr>
          <w:b/>
          <w:sz w:val="28"/>
          <w:szCs w:val="28"/>
          <w:lang w:eastAsia="en-US"/>
        </w:rPr>
        <w:t>муниципальную услугу, а также</w:t>
      </w:r>
      <w:r>
        <w:rPr>
          <w:b/>
          <w:sz w:val="28"/>
          <w:szCs w:val="28"/>
          <w:lang w:eastAsia="en-US"/>
        </w:rPr>
        <w:t xml:space="preserve"> </w:t>
      </w:r>
      <w:r w:rsidRPr="00635407">
        <w:rPr>
          <w:b/>
          <w:sz w:val="28"/>
          <w:szCs w:val="28"/>
          <w:lang w:eastAsia="en-US"/>
        </w:rPr>
        <w:t xml:space="preserve">должностных лиц </w:t>
      </w:r>
    </w:p>
    <w:p w:rsidR="00D37B46" w:rsidRPr="00635407" w:rsidRDefault="00D37B46" w:rsidP="00B0219E">
      <w:pPr>
        <w:keepNext/>
        <w:suppressAutoHyphens/>
        <w:autoSpaceDE w:val="0"/>
        <w:autoSpaceDN w:val="0"/>
        <w:adjustRightInd w:val="0"/>
        <w:jc w:val="both"/>
        <w:rPr>
          <w:b/>
          <w:sz w:val="28"/>
          <w:szCs w:val="28"/>
          <w:lang w:eastAsia="en-US"/>
        </w:rPr>
      </w:pP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должностных</w:t>
      </w:r>
      <w:bookmarkStart w:id="5" w:name="_GoBack"/>
      <w:bookmarkEnd w:id="5"/>
      <w:r w:rsidRPr="00635407">
        <w:rPr>
          <w:sz w:val="28"/>
          <w:szCs w:val="28"/>
          <w:lang w:eastAsia="en-US"/>
        </w:rPr>
        <w:t xml:space="preserve">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D37B46" w:rsidRPr="00635407" w:rsidRDefault="00D37B46" w:rsidP="00B0219E">
      <w:pPr>
        <w:keepNext/>
        <w:suppressAutoHyphens/>
        <w:autoSpaceDE w:val="0"/>
        <w:autoSpaceDN w:val="0"/>
        <w:adjustRightInd w:val="0"/>
        <w:ind w:firstLine="540"/>
        <w:jc w:val="both"/>
        <w:rPr>
          <w:sz w:val="28"/>
          <w:szCs w:val="28"/>
          <w:lang w:eastAsia="en-US"/>
        </w:rPr>
      </w:pPr>
      <w:r>
        <w:rPr>
          <w:sz w:val="28"/>
          <w:szCs w:val="28"/>
          <w:lang w:eastAsia="en-US"/>
        </w:rPr>
        <w:t>почтовый (юридический) адрес: 404330 Волгоградская область, Октябрьский район, х. Антонов ул. им.И.Т. Ттаренко,4</w:t>
      </w:r>
      <w:r w:rsidRPr="00635407">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 (84475) 6-55-33</w:t>
      </w:r>
      <w:r w:rsidRPr="00635407">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Pr>
          <w:sz w:val="28"/>
          <w:szCs w:val="28"/>
          <w:lang w:eastAsia="en-US"/>
        </w:rPr>
        <w:t xml:space="preserve">адрес электронной почты: </w:t>
      </w:r>
      <w:r>
        <w:rPr>
          <w:sz w:val="28"/>
          <w:szCs w:val="28"/>
          <w:lang w:val="en-US" w:eastAsia="en-US"/>
        </w:rPr>
        <w:t>antonovskoepos</w:t>
      </w:r>
      <w:r w:rsidRPr="008802CE">
        <w:rPr>
          <w:sz w:val="28"/>
          <w:szCs w:val="28"/>
          <w:lang w:eastAsia="en-US"/>
        </w:rPr>
        <w:t>@</w:t>
      </w:r>
      <w:r>
        <w:rPr>
          <w:sz w:val="28"/>
          <w:szCs w:val="28"/>
          <w:lang w:val="en-US" w:eastAsia="en-US"/>
        </w:rPr>
        <w:t>mail</w:t>
      </w:r>
      <w:r w:rsidRPr="008802CE">
        <w:rPr>
          <w:sz w:val="28"/>
          <w:szCs w:val="28"/>
          <w:lang w:eastAsia="en-US"/>
        </w:rPr>
        <w:t>.</w:t>
      </w:r>
      <w:r>
        <w:rPr>
          <w:sz w:val="28"/>
          <w:szCs w:val="28"/>
          <w:lang w:val="en-US" w:eastAsia="en-US"/>
        </w:rPr>
        <w:t>ru</w:t>
      </w:r>
      <w:r w:rsidRPr="00635407">
        <w:rPr>
          <w:sz w:val="28"/>
          <w:szCs w:val="28"/>
          <w:lang w:eastAsia="en-US"/>
        </w:rPr>
        <w:t>;</w:t>
      </w:r>
    </w:p>
    <w:p w:rsidR="00D37B46" w:rsidRPr="00635407" w:rsidRDefault="00D37B46" w:rsidP="00B0219E">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 xml:space="preserve">Антоновского сельского поселения: </w:t>
      </w:r>
      <w:r>
        <w:rPr>
          <w:sz w:val="28"/>
          <w:szCs w:val="28"/>
          <w:lang w:val="en-US"/>
        </w:rPr>
        <w:t>http</w:t>
      </w:r>
      <w:r>
        <w:rPr>
          <w:sz w:val="28"/>
          <w:szCs w:val="28"/>
        </w:rPr>
        <w:t>://антоновское.рф</w:t>
      </w:r>
      <w:r>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7B46" w:rsidRPr="00635407" w:rsidRDefault="00D37B46"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37B46" w:rsidRPr="004C546B" w:rsidRDefault="00D37B46"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D37B46" w:rsidRDefault="00D37B46" w:rsidP="001B6626">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АДМИНИСТРАЦИЕЙ </w:t>
      </w:r>
      <w:r w:rsidRPr="00635407">
        <w:rPr>
          <w:sz w:val="28"/>
          <w:szCs w:val="28"/>
          <w:lang w:eastAsia="en-US"/>
        </w:rPr>
        <w:t>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w:t>
      </w:r>
      <w:r>
        <w:rPr>
          <w:sz w:val="28"/>
          <w:szCs w:val="28"/>
          <w:lang w:eastAsia="en-US"/>
        </w:rPr>
        <w:t xml:space="preserve"> 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D37B46" w:rsidRDefault="00D37B46" w:rsidP="001B6626">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D37B46" w:rsidRDefault="00D37B46" w:rsidP="001B6626">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D37B46" w:rsidRDefault="00D37B46" w:rsidP="001B6626">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D37B46" w:rsidRDefault="00D37B46" w:rsidP="00B0219E">
      <w:pPr>
        <w:keepNext/>
        <w:suppressAutoHyphens/>
        <w:autoSpaceDE w:val="0"/>
        <w:autoSpaceDN w:val="0"/>
        <w:adjustRightInd w:val="0"/>
        <w:ind w:left="5103"/>
        <w:rPr>
          <w:sz w:val="28"/>
          <w:szCs w:val="28"/>
        </w:rPr>
      </w:pPr>
    </w:p>
    <w:p w:rsidR="00D37B46" w:rsidRDefault="00D37B46" w:rsidP="00B0219E">
      <w:pPr>
        <w:keepNext/>
        <w:suppressAutoHyphens/>
        <w:autoSpaceDE w:val="0"/>
        <w:autoSpaceDN w:val="0"/>
        <w:adjustRightInd w:val="0"/>
        <w:ind w:left="5103"/>
        <w:rPr>
          <w:sz w:val="28"/>
          <w:szCs w:val="28"/>
        </w:rPr>
      </w:pPr>
    </w:p>
    <w:p w:rsidR="00D37B46" w:rsidRPr="0002355B" w:rsidRDefault="00D37B46" w:rsidP="00B0219E">
      <w:pPr>
        <w:keepNext/>
        <w:suppressAutoHyphens/>
        <w:autoSpaceDE w:val="0"/>
        <w:autoSpaceDN w:val="0"/>
        <w:adjustRightInd w:val="0"/>
        <w:ind w:left="5103"/>
        <w:rPr>
          <w:sz w:val="28"/>
          <w:szCs w:val="28"/>
        </w:rPr>
      </w:pPr>
      <w:r w:rsidRPr="0088497B">
        <w:rPr>
          <w:sz w:val="28"/>
          <w:szCs w:val="28"/>
        </w:rPr>
        <w:t xml:space="preserve">Приложение № </w:t>
      </w:r>
      <w:r>
        <w:rPr>
          <w:sz w:val="28"/>
          <w:szCs w:val="28"/>
        </w:rPr>
        <w:t>1</w:t>
      </w:r>
    </w:p>
    <w:p w:rsidR="00D37B46" w:rsidRPr="0088497B" w:rsidRDefault="00D37B46" w:rsidP="00B0219E">
      <w:pPr>
        <w:keepNext/>
        <w:suppressAutoHyphens/>
        <w:autoSpaceDE w:val="0"/>
        <w:autoSpaceDN w:val="0"/>
        <w:adjustRightInd w:val="0"/>
        <w:ind w:left="5103"/>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rPr>
          <w:sz w:val="28"/>
          <w:szCs w:val="28"/>
        </w:rPr>
        <w:t xml:space="preserve"> Антоновского сельского поселения</w:t>
      </w:r>
      <w:r w:rsidRPr="0088497B">
        <w:rPr>
          <w:sz w:val="28"/>
          <w:szCs w:val="28"/>
        </w:rPr>
        <w:t xml:space="preserve">, в </w:t>
      </w:r>
      <w:r>
        <w:rPr>
          <w:sz w:val="28"/>
          <w:szCs w:val="28"/>
        </w:rPr>
        <w:t>аренду</w:t>
      </w:r>
      <w:r w:rsidRPr="0088497B">
        <w:rPr>
          <w:sz w:val="28"/>
          <w:szCs w:val="28"/>
        </w:rPr>
        <w:t xml:space="preserve"> без проведения торгов</w:t>
      </w:r>
      <w:r>
        <w:rPr>
          <w:sz w:val="28"/>
          <w:szCs w:val="28"/>
        </w:rPr>
        <w:t>»</w:t>
      </w:r>
    </w:p>
    <w:tbl>
      <w:tblPr>
        <w:tblW w:w="0" w:type="auto"/>
        <w:tblInd w:w="-106" w:type="dxa"/>
        <w:tblLook w:val="01E0"/>
      </w:tblPr>
      <w:tblGrid>
        <w:gridCol w:w="4860"/>
        <w:gridCol w:w="4885"/>
      </w:tblGrid>
      <w:tr w:rsidR="00D37B46" w:rsidRPr="00B0183C" w:rsidTr="00525AF0">
        <w:trPr>
          <w:trHeight w:val="983"/>
        </w:trPr>
        <w:tc>
          <w:tcPr>
            <w:tcW w:w="4860" w:type="dxa"/>
          </w:tcPr>
          <w:p w:rsidR="00D37B46" w:rsidRDefault="00D37B46" w:rsidP="00B0219E">
            <w:pPr>
              <w:keepNext/>
              <w:suppressAutoHyphens/>
              <w:autoSpaceDE w:val="0"/>
              <w:autoSpaceDN w:val="0"/>
              <w:adjustRightInd w:val="0"/>
              <w:jc w:val="center"/>
              <w:rPr>
                <w:sz w:val="26"/>
                <w:szCs w:val="26"/>
              </w:rPr>
            </w:pPr>
          </w:p>
          <w:p w:rsidR="00D37B46" w:rsidRPr="00B0183C" w:rsidRDefault="00D37B46" w:rsidP="00B0219E">
            <w:pPr>
              <w:keepNext/>
              <w:suppressAutoHyphens/>
              <w:autoSpaceDE w:val="0"/>
              <w:autoSpaceDN w:val="0"/>
              <w:adjustRightInd w:val="0"/>
              <w:jc w:val="center"/>
              <w:rPr>
                <w:sz w:val="26"/>
                <w:szCs w:val="26"/>
              </w:rPr>
            </w:pPr>
          </w:p>
          <w:p w:rsidR="00D37B46" w:rsidRPr="00B0183C" w:rsidRDefault="00D37B46" w:rsidP="00B0219E">
            <w:pPr>
              <w:keepNext/>
              <w:suppressAutoHyphens/>
              <w:autoSpaceDE w:val="0"/>
              <w:autoSpaceDN w:val="0"/>
              <w:adjustRightInd w:val="0"/>
              <w:jc w:val="center"/>
              <w:rPr>
                <w:sz w:val="26"/>
                <w:szCs w:val="26"/>
              </w:rPr>
            </w:pPr>
          </w:p>
          <w:p w:rsidR="00D37B46" w:rsidRPr="00B0183C" w:rsidRDefault="00D37B46" w:rsidP="00B0219E">
            <w:pPr>
              <w:keepNext/>
              <w:suppressAutoHyphens/>
              <w:autoSpaceDE w:val="0"/>
              <w:autoSpaceDN w:val="0"/>
              <w:adjustRightInd w:val="0"/>
              <w:jc w:val="center"/>
              <w:rPr>
                <w:sz w:val="26"/>
                <w:szCs w:val="26"/>
              </w:rPr>
            </w:pPr>
          </w:p>
          <w:p w:rsidR="00D37B46" w:rsidRPr="00B0183C" w:rsidRDefault="00D37B46" w:rsidP="00B0219E">
            <w:pPr>
              <w:keepNext/>
              <w:suppressAutoHyphens/>
              <w:autoSpaceDE w:val="0"/>
              <w:autoSpaceDN w:val="0"/>
              <w:adjustRightInd w:val="0"/>
              <w:jc w:val="center"/>
              <w:rPr>
                <w:sz w:val="26"/>
                <w:szCs w:val="26"/>
              </w:rPr>
            </w:pPr>
          </w:p>
        </w:tc>
        <w:tc>
          <w:tcPr>
            <w:tcW w:w="4885" w:type="dxa"/>
          </w:tcPr>
          <w:p w:rsidR="00D37B46" w:rsidRDefault="00D37B46" w:rsidP="00B0219E">
            <w:pPr>
              <w:keepNext/>
              <w:suppressAutoHyphens/>
              <w:autoSpaceDE w:val="0"/>
              <w:autoSpaceDN w:val="0"/>
              <w:adjustRightInd w:val="0"/>
              <w:rPr>
                <w:sz w:val="26"/>
                <w:szCs w:val="26"/>
              </w:rPr>
            </w:pPr>
          </w:p>
          <w:p w:rsidR="00D37B46" w:rsidRPr="00B0183C" w:rsidRDefault="00D37B46" w:rsidP="00525AF0">
            <w:pPr>
              <w:keepNext/>
              <w:suppressAutoHyphens/>
              <w:autoSpaceDE w:val="0"/>
              <w:autoSpaceDN w:val="0"/>
              <w:adjustRightInd w:val="0"/>
              <w:rPr>
                <w:sz w:val="26"/>
                <w:szCs w:val="26"/>
              </w:rPr>
            </w:pPr>
            <w:r w:rsidRPr="00B0183C">
              <w:rPr>
                <w:sz w:val="26"/>
                <w:szCs w:val="26"/>
              </w:rPr>
              <w:t xml:space="preserve">В </w:t>
            </w:r>
            <w:r>
              <w:rPr>
                <w:sz w:val="26"/>
                <w:szCs w:val="26"/>
              </w:rPr>
              <w:t>а</w:t>
            </w:r>
            <w:r w:rsidRPr="00B0183C">
              <w:rPr>
                <w:sz w:val="26"/>
                <w:szCs w:val="26"/>
              </w:rPr>
              <w:t>дминистраци</w:t>
            </w:r>
            <w:r>
              <w:rPr>
                <w:sz w:val="26"/>
                <w:szCs w:val="26"/>
              </w:rPr>
              <w:t>ю</w:t>
            </w:r>
            <w:r w:rsidRPr="00B0183C">
              <w:rPr>
                <w:sz w:val="26"/>
                <w:szCs w:val="26"/>
              </w:rPr>
              <w:t xml:space="preserve"> </w:t>
            </w:r>
            <w:r>
              <w:rPr>
                <w:sz w:val="26"/>
                <w:szCs w:val="26"/>
              </w:rPr>
              <w:t>Антоновского сельского поселения</w:t>
            </w:r>
            <w:r w:rsidRPr="00B0183C">
              <w:rPr>
                <w:sz w:val="26"/>
                <w:szCs w:val="26"/>
              </w:rPr>
              <w:t xml:space="preserve"> </w:t>
            </w:r>
          </w:p>
        </w:tc>
      </w:tr>
    </w:tbl>
    <w:p w:rsidR="00D37B46" w:rsidRPr="00B0183C" w:rsidRDefault="00D37B46" w:rsidP="00B0219E">
      <w:pPr>
        <w:keepNext/>
        <w:suppressAutoHyphens/>
        <w:autoSpaceDE w:val="0"/>
        <w:autoSpaceDN w:val="0"/>
        <w:adjustRightInd w:val="0"/>
        <w:jc w:val="center"/>
        <w:rPr>
          <w:sz w:val="26"/>
          <w:szCs w:val="26"/>
        </w:rPr>
      </w:pPr>
      <w:r w:rsidRPr="00B0183C">
        <w:rPr>
          <w:sz w:val="26"/>
          <w:szCs w:val="26"/>
        </w:rPr>
        <w:t>ЗАЯВЛЕНИЕ</w:t>
      </w:r>
    </w:p>
    <w:p w:rsidR="00D37B46" w:rsidRPr="00B0183C" w:rsidRDefault="00D37B46" w:rsidP="00B0219E">
      <w:pPr>
        <w:keepNext/>
        <w:suppressAutoHyphens/>
        <w:autoSpaceDE w:val="0"/>
        <w:autoSpaceDN w:val="0"/>
        <w:adjustRightInd w:val="0"/>
        <w:jc w:val="center"/>
        <w:rPr>
          <w:sz w:val="26"/>
          <w:szCs w:val="26"/>
        </w:rPr>
      </w:pPr>
      <w:r w:rsidRPr="00B0183C">
        <w:rPr>
          <w:sz w:val="26"/>
          <w:szCs w:val="26"/>
        </w:rPr>
        <w:t>о предоставлении земельного участка в аренду без проведения торгов</w:t>
      </w:r>
    </w:p>
    <w:p w:rsidR="00D37B46" w:rsidRPr="00B0183C" w:rsidRDefault="00D37B46" w:rsidP="00B0219E">
      <w:pPr>
        <w:keepNext/>
        <w:suppressAutoHyphens/>
        <w:autoSpaceDE w:val="0"/>
        <w:autoSpaceDN w:val="0"/>
        <w:adjustRightInd w:val="0"/>
        <w:jc w:val="both"/>
        <w:rPr>
          <w:sz w:val="26"/>
          <w:szCs w:val="26"/>
        </w:rPr>
      </w:pPr>
      <w:r w:rsidRPr="00B0183C">
        <w:rPr>
          <w:sz w:val="26"/>
          <w:szCs w:val="26"/>
        </w:rPr>
        <w:t xml:space="preserve">            От ____________________________________________________________</w:t>
      </w:r>
    </w:p>
    <w:p w:rsidR="00D37B46" w:rsidRPr="00B0183C" w:rsidRDefault="00D37B46" w:rsidP="00B0219E">
      <w:pPr>
        <w:keepNext/>
        <w:suppressAutoHyphens/>
        <w:autoSpaceDE w:val="0"/>
        <w:autoSpaceDN w:val="0"/>
        <w:adjustRightInd w:val="0"/>
        <w:rPr>
          <w:sz w:val="26"/>
          <w:szCs w:val="26"/>
        </w:rPr>
      </w:pPr>
      <w:r w:rsidRPr="00B0183C">
        <w:rPr>
          <w:rFonts w:ascii="Courier New" w:hAnsi="Courier New" w:cs="Courier New"/>
        </w:rPr>
        <w:t>______________________________________________________________________</w:t>
      </w:r>
      <w:r w:rsidRPr="00B0183C">
        <w:rPr>
          <w:sz w:val="26"/>
          <w:szCs w:val="26"/>
        </w:rPr>
        <w:t>_______________________________________________________________________________________________________________________</w:t>
      </w:r>
      <w:r>
        <w:rPr>
          <w:sz w:val="26"/>
          <w:szCs w:val="26"/>
        </w:rPr>
        <w:t>_______</w:t>
      </w:r>
      <w:r w:rsidRPr="00B0183C">
        <w:rPr>
          <w:sz w:val="26"/>
          <w:szCs w:val="26"/>
        </w:rPr>
        <w:t xml:space="preserve"> (далее – заявитель)</w:t>
      </w:r>
    </w:p>
    <w:p w:rsidR="00D37B46" w:rsidRPr="00B0183C" w:rsidRDefault="00D37B46" w:rsidP="00B0219E">
      <w:pPr>
        <w:keepNext/>
        <w:suppressAutoHyphens/>
        <w:autoSpaceDE w:val="0"/>
        <w:autoSpaceDN w:val="0"/>
        <w:adjustRightInd w:val="0"/>
        <w:spacing w:line="240" w:lineRule="atLeast"/>
        <w:jc w:val="both"/>
        <w:rPr>
          <w:i/>
          <w:iCs/>
          <w:sz w:val="22"/>
          <w:szCs w:val="22"/>
        </w:rPr>
      </w:pPr>
      <w:r w:rsidRPr="00B0183C">
        <w:rPr>
          <w:i/>
          <w:iCs/>
          <w:sz w:val="22"/>
          <w:szCs w:val="22"/>
        </w:rPr>
        <w:t>(для юридических лиц – полное наименование, организационно-правовая форма, ОГРН, ИНН;</w:t>
      </w:r>
    </w:p>
    <w:p w:rsidR="00D37B46" w:rsidRPr="00B0183C" w:rsidRDefault="00D37B46" w:rsidP="00B0219E">
      <w:pPr>
        <w:keepNext/>
        <w:suppressAutoHyphens/>
        <w:autoSpaceDE w:val="0"/>
        <w:autoSpaceDN w:val="0"/>
        <w:adjustRightInd w:val="0"/>
        <w:spacing w:line="240" w:lineRule="atLeast"/>
        <w:jc w:val="both"/>
        <w:rPr>
          <w:i/>
          <w:iCs/>
          <w:sz w:val="22"/>
          <w:szCs w:val="22"/>
        </w:rPr>
      </w:pPr>
      <w:r w:rsidRPr="00B0183C">
        <w:rPr>
          <w:i/>
          <w:iCs/>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D37B46" w:rsidRPr="00B0183C" w:rsidRDefault="00D37B46" w:rsidP="00B0219E">
      <w:pPr>
        <w:keepNext/>
        <w:suppressAutoHyphens/>
        <w:autoSpaceDE w:val="0"/>
        <w:autoSpaceDN w:val="0"/>
        <w:adjustRightInd w:val="0"/>
        <w:ind w:firstLine="709"/>
        <w:rPr>
          <w:sz w:val="26"/>
          <w:szCs w:val="26"/>
        </w:rPr>
      </w:pPr>
    </w:p>
    <w:p w:rsidR="00D37B46" w:rsidRPr="00B0183C" w:rsidRDefault="00D37B46" w:rsidP="00B0219E">
      <w:pPr>
        <w:keepNext/>
        <w:suppressAutoHyphens/>
        <w:autoSpaceDE w:val="0"/>
        <w:autoSpaceDN w:val="0"/>
        <w:adjustRightInd w:val="0"/>
        <w:ind w:firstLine="709"/>
        <w:rPr>
          <w:sz w:val="26"/>
          <w:szCs w:val="26"/>
        </w:rPr>
      </w:pPr>
      <w:r w:rsidRPr="00B0183C">
        <w:rPr>
          <w:sz w:val="26"/>
          <w:szCs w:val="26"/>
        </w:rPr>
        <w:t>В лице ___________________________________________________________,</w:t>
      </w:r>
    </w:p>
    <w:p w:rsidR="00D37B46" w:rsidRPr="00B0183C" w:rsidRDefault="00D37B46" w:rsidP="00B0219E">
      <w:pPr>
        <w:keepNext/>
        <w:suppressAutoHyphens/>
        <w:autoSpaceDE w:val="0"/>
        <w:autoSpaceDN w:val="0"/>
        <w:adjustRightInd w:val="0"/>
        <w:jc w:val="both"/>
        <w:rPr>
          <w:i/>
          <w:iCs/>
          <w:sz w:val="22"/>
          <w:szCs w:val="22"/>
        </w:rPr>
      </w:pPr>
      <w:r>
        <w:rPr>
          <w:i/>
          <w:iCs/>
          <w:sz w:val="22"/>
          <w:szCs w:val="22"/>
        </w:rPr>
        <w:t xml:space="preserve">                                           </w:t>
      </w:r>
      <w:r w:rsidRPr="00B0183C">
        <w:rPr>
          <w:i/>
          <w:iCs/>
          <w:sz w:val="22"/>
          <w:szCs w:val="22"/>
        </w:rPr>
        <w:t>(фамилия, имя, отчество представителя заявителя)</w:t>
      </w:r>
    </w:p>
    <w:p w:rsidR="00D37B46" w:rsidRPr="00B0183C" w:rsidRDefault="00D37B46" w:rsidP="00B0219E">
      <w:pPr>
        <w:keepNext/>
        <w:suppressAutoHyphens/>
        <w:autoSpaceDE w:val="0"/>
        <w:autoSpaceDN w:val="0"/>
        <w:adjustRightInd w:val="0"/>
        <w:rPr>
          <w:sz w:val="26"/>
          <w:szCs w:val="26"/>
        </w:rPr>
      </w:pPr>
      <w:r w:rsidRPr="00B0183C">
        <w:rPr>
          <w:sz w:val="26"/>
          <w:szCs w:val="26"/>
        </w:rPr>
        <w:t>действующего на основании _______________________________________________________________________.</w:t>
      </w:r>
    </w:p>
    <w:p w:rsidR="00D37B46" w:rsidRPr="00B0183C" w:rsidRDefault="00D37B46" w:rsidP="00B0219E">
      <w:pPr>
        <w:keepNext/>
        <w:suppressAutoHyphens/>
        <w:autoSpaceDE w:val="0"/>
        <w:autoSpaceDN w:val="0"/>
        <w:adjustRightInd w:val="0"/>
        <w:jc w:val="both"/>
        <w:rPr>
          <w:i/>
          <w:iCs/>
          <w:sz w:val="22"/>
          <w:szCs w:val="22"/>
        </w:rPr>
      </w:pPr>
      <w:r w:rsidRPr="00B0183C">
        <w:rPr>
          <w:i/>
          <w:iCs/>
          <w:sz w:val="22"/>
          <w:szCs w:val="22"/>
        </w:rPr>
        <w:t xml:space="preserve">       (номер и дата документа, удостоверяющего полномочия представителя заявителя)</w:t>
      </w:r>
    </w:p>
    <w:p w:rsidR="00D37B46" w:rsidRPr="00B0183C" w:rsidRDefault="00D37B46" w:rsidP="00B0219E">
      <w:pPr>
        <w:keepNext/>
        <w:suppressAutoHyphens/>
        <w:autoSpaceDE w:val="0"/>
        <w:autoSpaceDN w:val="0"/>
        <w:adjustRightInd w:val="0"/>
        <w:ind w:firstLine="709"/>
        <w:rPr>
          <w:sz w:val="26"/>
          <w:szCs w:val="26"/>
        </w:rPr>
      </w:pPr>
    </w:p>
    <w:p w:rsidR="00D37B46" w:rsidRPr="00B0183C" w:rsidRDefault="00D37B46" w:rsidP="00B0219E">
      <w:pPr>
        <w:keepNext/>
        <w:suppressAutoHyphens/>
        <w:autoSpaceDE w:val="0"/>
        <w:autoSpaceDN w:val="0"/>
        <w:adjustRightInd w:val="0"/>
        <w:ind w:firstLine="709"/>
        <w:rPr>
          <w:i/>
          <w:iCs/>
          <w:sz w:val="20"/>
          <w:szCs w:val="20"/>
        </w:rPr>
      </w:pPr>
      <w:r w:rsidRPr="00B0183C">
        <w:rPr>
          <w:sz w:val="26"/>
          <w:szCs w:val="26"/>
        </w:rPr>
        <w:t xml:space="preserve">Адрес заявителя, </w:t>
      </w:r>
      <w:r w:rsidRPr="00B0183C">
        <w:rPr>
          <w:i/>
          <w:iCs/>
          <w:sz w:val="22"/>
          <w:szCs w:val="22"/>
        </w:rPr>
        <w:t>(с указанием почтового  индекса)</w:t>
      </w:r>
      <w:r w:rsidRPr="00B0183C">
        <w:rPr>
          <w:i/>
          <w:iCs/>
          <w:sz w:val="20"/>
          <w:szCs w:val="20"/>
        </w:rPr>
        <w:t>___________________________________</w:t>
      </w:r>
    </w:p>
    <w:p w:rsidR="00D37B46" w:rsidRPr="00B0183C" w:rsidRDefault="00D37B46" w:rsidP="00B0219E">
      <w:pPr>
        <w:keepNext/>
        <w:suppressAutoHyphens/>
        <w:autoSpaceDE w:val="0"/>
        <w:autoSpaceDN w:val="0"/>
        <w:adjustRightInd w:val="0"/>
        <w:rPr>
          <w:sz w:val="26"/>
          <w:szCs w:val="26"/>
        </w:rPr>
      </w:pPr>
      <w:r w:rsidRPr="00B0183C">
        <w:rPr>
          <w:i/>
          <w:iCs/>
          <w:sz w:val="20"/>
          <w:szCs w:val="20"/>
        </w:rPr>
        <w:t>_____________________________________________________________________________________________</w:t>
      </w:r>
    </w:p>
    <w:p w:rsidR="00D37B46" w:rsidRPr="00B0183C" w:rsidRDefault="00D37B46" w:rsidP="00B0219E">
      <w:pPr>
        <w:keepNext/>
        <w:suppressAutoHyphens/>
        <w:autoSpaceDE w:val="0"/>
        <w:autoSpaceDN w:val="0"/>
        <w:adjustRightInd w:val="0"/>
        <w:jc w:val="both"/>
        <w:rPr>
          <w:i/>
          <w:iCs/>
          <w:sz w:val="22"/>
          <w:szCs w:val="22"/>
        </w:rPr>
      </w:pPr>
      <w:r w:rsidRPr="00B0183C">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D37B46" w:rsidRPr="00B0183C" w:rsidRDefault="00D37B46" w:rsidP="00B0219E">
      <w:pPr>
        <w:keepNext/>
        <w:suppressAutoHyphens/>
        <w:autoSpaceDE w:val="0"/>
        <w:autoSpaceDN w:val="0"/>
        <w:adjustRightInd w:val="0"/>
        <w:jc w:val="both"/>
        <w:rPr>
          <w:sz w:val="16"/>
          <w:szCs w:val="16"/>
        </w:rPr>
      </w:pPr>
    </w:p>
    <w:p w:rsidR="00D37B46" w:rsidRDefault="00D37B46" w:rsidP="00B0219E">
      <w:pPr>
        <w:keepNext/>
        <w:suppressAutoHyphens/>
        <w:autoSpaceDE w:val="0"/>
        <w:autoSpaceDN w:val="0"/>
        <w:adjustRightInd w:val="0"/>
        <w:ind w:firstLine="709"/>
        <w:rPr>
          <w:i/>
          <w:iCs/>
          <w:sz w:val="22"/>
          <w:szCs w:val="22"/>
        </w:rPr>
      </w:pPr>
      <w:r w:rsidRPr="00B0183C">
        <w:rPr>
          <w:sz w:val="26"/>
          <w:szCs w:val="26"/>
        </w:rPr>
        <w:t xml:space="preserve">Почтовый адрес для направления корреспонденции </w:t>
      </w:r>
      <w:r w:rsidRPr="00B0183C">
        <w:rPr>
          <w:i/>
          <w:iCs/>
          <w:sz w:val="22"/>
          <w:szCs w:val="22"/>
        </w:rPr>
        <w:t>(с указанием инде</w:t>
      </w:r>
      <w:r>
        <w:rPr>
          <w:i/>
          <w:iCs/>
          <w:sz w:val="22"/>
          <w:szCs w:val="22"/>
        </w:rPr>
        <w:t>кса):</w:t>
      </w:r>
    </w:p>
    <w:p w:rsidR="00D37B46" w:rsidRPr="00B0183C" w:rsidRDefault="00D37B46"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D37B46" w:rsidRPr="00B0183C" w:rsidRDefault="00D37B46"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D37B46" w:rsidRPr="00B0183C" w:rsidRDefault="00D37B46" w:rsidP="00B0219E">
      <w:pPr>
        <w:keepNext/>
        <w:suppressAutoHyphens/>
        <w:autoSpaceDE w:val="0"/>
        <w:autoSpaceDN w:val="0"/>
        <w:adjustRightInd w:val="0"/>
        <w:jc w:val="both"/>
        <w:rPr>
          <w:sz w:val="20"/>
          <w:szCs w:val="20"/>
        </w:rPr>
      </w:pPr>
    </w:p>
    <w:p w:rsidR="00D37B46" w:rsidRPr="00B0183C" w:rsidRDefault="00D37B46" w:rsidP="00B0219E">
      <w:pPr>
        <w:keepNext/>
        <w:suppressAutoHyphens/>
        <w:autoSpaceDE w:val="0"/>
        <w:autoSpaceDN w:val="0"/>
        <w:adjustRightInd w:val="0"/>
        <w:ind w:firstLine="709"/>
        <w:rPr>
          <w:sz w:val="26"/>
          <w:szCs w:val="26"/>
        </w:rPr>
      </w:pPr>
      <w:r w:rsidRPr="00B0183C">
        <w:rPr>
          <w:sz w:val="26"/>
          <w:szCs w:val="26"/>
        </w:rPr>
        <w:t>Контактные телефоны (факс) заявителя(ей) (представителя заявителя):</w:t>
      </w:r>
    </w:p>
    <w:p w:rsidR="00D37B46" w:rsidRPr="00B0183C" w:rsidRDefault="00D37B46"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D37B46" w:rsidRPr="00B0183C" w:rsidRDefault="00D37B46" w:rsidP="00B0219E">
      <w:pPr>
        <w:keepNext/>
        <w:suppressAutoHyphens/>
        <w:autoSpaceDE w:val="0"/>
        <w:autoSpaceDN w:val="0"/>
        <w:adjustRightInd w:val="0"/>
        <w:ind w:firstLine="709"/>
        <w:jc w:val="both"/>
        <w:rPr>
          <w:sz w:val="26"/>
          <w:szCs w:val="26"/>
        </w:rPr>
      </w:pPr>
    </w:p>
    <w:p w:rsidR="00D37B46" w:rsidRPr="00B0183C" w:rsidRDefault="00D37B46" w:rsidP="00B0219E">
      <w:pPr>
        <w:keepNext/>
        <w:suppressAutoHyphens/>
        <w:autoSpaceDE w:val="0"/>
        <w:autoSpaceDN w:val="0"/>
        <w:adjustRightInd w:val="0"/>
        <w:ind w:firstLine="708"/>
        <w:jc w:val="both"/>
        <w:rPr>
          <w:sz w:val="26"/>
          <w:szCs w:val="26"/>
        </w:rPr>
      </w:pPr>
      <w:r w:rsidRPr="00B0183C">
        <w:rPr>
          <w:sz w:val="26"/>
          <w:szCs w:val="26"/>
        </w:rPr>
        <w:t>Прошу предоставить в аренду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D37B46" w:rsidRPr="00B0183C" w:rsidRDefault="00D37B46" w:rsidP="00B0219E">
      <w:pPr>
        <w:keepNext/>
        <w:suppressAutoHyphens/>
        <w:autoSpaceDE w:val="0"/>
        <w:autoSpaceDN w:val="0"/>
        <w:adjustRightInd w:val="0"/>
        <w:ind w:firstLine="708"/>
        <w:jc w:val="both"/>
        <w:rPr>
          <w:i/>
          <w:iCs/>
          <w:sz w:val="22"/>
          <w:szCs w:val="22"/>
        </w:rPr>
      </w:pPr>
      <w:r w:rsidRPr="00B0183C">
        <w:rPr>
          <w:sz w:val="26"/>
          <w:szCs w:val="26"/>
        </w:rPr>
        <w:tab/>
      </w:r>
      <w:r w:rsidRPr="00B0183C">
        <w:rPr>
          <w:sz w:val="26"/>
          <w:szCs w:val="26"/>
        </w:rPr>
        <w:tab/>
      </w:r>
      <w:r w:rsidRPr="00B0183C">
        <w:rPr>
          <w:sz w:val="26"/>
          <w:szCs w:val="26"/>
        </w:rPr>
        <w:tab/>
      </w:r>
      <w:r w:rsidRPr="00B0183C">
        <w:rPr>
          <w:i/>
          <w:iCs/>
          <w:sz w:val="22"/>
          <w:szCs w:val="22"/>
        </w:rPr>
        <w:t>(указать цель использования земельного участка)</w:t>
      </w:r>
    </w:p>
    <w:p w:rsidR="00D37B46" w:rsidRPr="00B0183C" w:rsidRDefault="00D37B46" w:rsidP="00B0219E">
      <w:pPr>
        <w:keepNext/>
        <w:suppressAutoHyphens/>
        <w:autoSpaceDE w:val="0"/>
        <w:autoSpaceDN w:val="0"/>
        <w:adjustRightInd w:val="0"/>
        <w:jc w:val="both"/>
        <w:rPr>
          <w:sz w:val="26"/>
          <w:szCs w:val="26"/>
        </w:rPr>
      </w:pPr>
      <w:r w:rsidRPr="00B0183C">
        <w:rPr>
          <w:sz w:val="26"/>
          <w:szCs w:val="26"/>
        </w:rPr>
        <w:t xml:space="preserve">______________________________________________________________________. </w:t>
      </w:r>
    </w:p>
    <w:p w:rsidR="00D37B46" w:rsidRPr="00B0183C" w:rsidRDefault="00D37B46" w:rsidP="00B0219E">
      <w:pPr>
        <w:keepNext/>
        <w:suppressAutoHyphens/>
        <w:autoSpaceDE w:val="0"/>
        <w:autoSpaceDN w:val="0"/>
        <w:adjustRightInd w:val="0"/>
        <w:ind w:firstLine="709"/>
        <w:jc w:val="both"/>
        <w:rPr>
          <w:sz w:val="26"/>
          <w:szCs w:val="26"/>
        </w:rPr>
      </w:pPr>
    </w:p>
    <w:p w:rsidR="00D37B46" w:rsidRPr="00B0183C" w:rsidRDefault="00D37B46" w:rsidP="00B0219E">
      <w:pPr>
        <w:keepNext/>
        <w:suppressAutoHyphens/>
        <w:autoSpaceDE w:val="0"/>
        <w:autoSpaceDN w:val="0"/>
        <w:adjustRightInd w:val="0"/>
        <w:ind w:firstLine="709"/>
        <w:jc w:val="both"/>
        <w:rPr>
          <w:sz w:val="26"/>
          <w:szCs w:val="26"/>
        </w:rPr>
      </w:pPr>
      <w:r w:rsidRPr="00B0183C">
        <w:rPr>
          <w:sz w:val="26"/>
          <w:szCs w:val="26"/>
        </w:rPr>
        <w:t xml:space="preserve">Земельный участок прошу предоставить на следующий срок </w:t>
      </w:r>
      <w:r w:rsidRPr="00B0183C">
        <w:rPr>
          <w:i/>
          <w:iCs/>
          <w:sz w:val="22"/>
          <w:szCs w:val="22"/>
        </w:rPr>
        <w:t>(устанавливается заявителем с учетом ограничений, предусмотренных п. 8 ст. 39.8 Земельного кодекса Российской Федерации)</w:t>
      </w:r>
      <w:r w:rsidRPr="00B0183C">
        <w:rPr>
          <w:sz w:val="26"/>
          <w:szCs w:val="26"/>
        </w:rPr>
        <w:t>: ____________________________________________________________.</w:t>
      </w:r>
    </w:p>
    <w:p w:rsidR="00D37B46" w:rsidRPr="00B0183C" w:rsidRDefault="00D37B46" w:rsidP="00B0219E">
      <w:pPr>
        <w:keepNext/>
        <w:suppressAutoHyphens/>
        <w:autoSpaceDE w:val="0"/>
        <w:autoSpaceDN w:val="0"/>
        <w:adjustRightInd w:val="0"/>
        <w:ind w:firstLine="709"/>
        <w:jc w:val="both"/>
        <w:rPr>
          <w:sz w:val="26"/>
          <w:szCs w:val="26"/>
        </w:rPr>
      </w:pPr>
    </w:p>
    <w:p w:rsidR="00D37B46" w:rsidRPr="00B0183C" w:rsidRDefault="00D37B46" w:rsidP="00B0219E">
      <w:pPr>
        <w:keepNext/>
        <w:suppressAutoHyphens/>
        <w:autoSpaceDE w:val="0"/>
        <w:autoSpaceDN w:val="0"/>
        <w:adjustRightInd w:val="0"/>
        <w:ind w:firstLine="709"/>
        <w:jc w:val="both"/>
        <w:rPr>
          <w:sz w:val="26"/>
          <w:szCs w:val="26"/>
        </w:rPr>
      </w:pPr>
      <w:r w:rsidRPr="00B0183C">
        <w:rPr>
          <w:sz w:val="26"/>
          <w:szCs w:val="26"/>
        </w:rPr>
        <w:t xml:space="preserve">Основание предоставления земельного участка без проведения торгов - отношение заявителя к одной из следующих категорий </w:t>
      </w:r>
      <w:r w:rsidRPr="00B0183C">
        <w:rPr>
          <w:i/>
          <w:iCs/>
          <w:sz w:val="22"/>
          <w:szCs w:val="22"/>
        </w:rPr>
        <w:t>/нужное отметить √</w:t>
      </w:r>
      <w:r w:rsidRPr="00B0183C">
        <w:rPr>
          <w:sz w:val="22"/>
          <w:szCs w:val="22"/>
        </w:rPr>
        <w:t>/</w:t>
      </w:r>
      <w:r w:rsidRPr="00B0183C">
        <w:rPr>
          <w:sz w:val="26"/>
          <w:szCs w:val="26"/>
        </w:rPr>
        <w:t>:</w:t>
      </w:r>
    </w:p>
    <w:p w:rsidR="00D37B46" w:rsidRPr="00B0183C" w:rsidRDefault="00D37B46"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 xml:space="preserve">физические лица – члены некоммерческой организации, </w:t>
      </w:r>
      <w:r w:rsidRPr="00B0183C">
        <w:rPr>
          <w:sz w:val="22"/>
          <w:szCs w:val="22"/>
          <w:lang w:eastAsia="en-US"/>
        </w:rPr>
        <w:t xml:space="preserve">обратившиеся за получением в аренду земельного участка, образованного из </w:t>
      </w:r>
      <w:r w:rsidRPr="00B0183C">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(пп. 6 п. 2 ст. 39.6.ЗК РФ);</w:t>
      </w:r>
    </w:p>
    <w:p w:rsidR="00D37B46" w:rsidRPr="00B0183C" w:rsidRDefault="00D37B46"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 xml:space="preserve">некоммерческие организации, созданные гражданами, </w:t>
      </w:r>
      <w:r w:rsidRPr="00B0183C">
        <w:rPr>
          <w:sz w:val="22"/>
          <w:szCs w:val="22"/>
          <w:lang w:eastAsia="en-US"/>
        </w:rPr>
        <w:t xml:space="preserve">обратившиеся за получением в аренду земельного участка, образованного из </w:t>
      </w:r>
      <w:r w:rsidRPr="00B0183C">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(пп. 6 п. 2 ст. 39.6.ЗК РФ);</w:t>
      </w:r>
    </w:p>
    <w:p w:rsidR="00D37B46" w:rsidRPr="00B0183C" w:rsidRDefault="00D37B46"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lang w:eastAsia="en-US"/>
        </w:rPr>
        <w:t xml:space="preserve"> 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r w:rsidRPr="00B0183C">
        <w:rPr>
          <w:sz w:val="22"/>
          <w:szCs w:val="22"/>
        </w:rPr>
        <w:t xml:space="preserve">(пп. 7 п. 2 ст. 39.6.ЗК РФ); </w:t>
      </w:r>
    </w:p>
    <w:p w:rsidR="00D37B46" w:rsidRPr="00B0183C" w:rsidRDefault="00D37B46"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некоммерческие организации, обратившиеся за получением в аренду</w:t>
      </w:r>
      <w:r>
        <w:rPr>
          <w:sz w:val="22"/>
          <w:szCs w:val="22"/>
        </w:rPr>
        <w:t xml:space="preserve"> </w:t>
      </w:r>
      <w:r w:rsidRPr="00B0183C">
        <w:rPr>
          <w:sz w:val="22"/>
          <w:szCs w:val="22"/>
          <w:lang w:eastAsia="en-US"/>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r w:rsidRPr="00B0183C">
        <w:rPr>
          <w:sz w:val="22"/>
          <w:szCs w:val="22"/>
        </w:rPr>
        <w:t>(пп. 8 п. 2 ст. 39.6.ЗК РФ);</w:t>
      </w:r>
    </w:p>
    <w:p w:rsidR="00D37B46" w:rsidRPr="00B0183C" w:rsidRDefault="00D37B46"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w:t>
      </w:r>
      <w:r>
        <w:rPr>
          <w:sz w:val="22"/>
          <w:szCs w:val="22"/>
        </w:rPr>
        <w:t xml:space="preserve"> </w:t>
      </w:r>
      <w:r w:rsidRPr="00B0183C">
        <w:rPr>
          <w:sz w:val="22"/>
          <w:szCs w:val="22"/>
        </w:rPr>
        <w:t>(пп. 9 п. 2 ст. 39.6.ЗК РФ);</w:t>
      </w:r>
    </w:p>
    <w:p w:rsidR="00D37B46" w:rsidRPr="00B0183C" w:rsidRDefault="00D37B46"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 xml:space="preserve">собственники объектов незавершенного строительства, обратившиеся за получением в аренду земельного участка, </w:t>
      </w:r>
      <w:r w:rsidRPr="00B0183C">
        <w:rPr>
          <w:sz w:val="22"/>
          <w:szCs w:val="22"/>
          <w:lang w:eastAsia="en-US"/>
        </w:rPr>
        <w:t xml:space="preserve">на котором расположены эти объекты, однократно для завершения их строительства </w:t>
      </w:r>
      <w:r w:rsidRPr="00B0183C">
        <w:rPr>
          <w:sz w:val="22"/>
          <w:szCs w:val="22"/>
        </w:rPr>
        <w:t>(пп. 10 п. 2 ст. 39.6.ЗК РФ);</w:t>
      </w:r>
    </w:p>
    <w:p w:rsidR="00D37B46" w:rsidRPr="00B0183C" w:rsidRDefault="00D37B46"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lang w:eastAsia="en-US"/>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Pr="00B0183C">
          <w:rPr>
            <w:sz w:val="22"/>
            <w:szCs w:val="22"/>
            <w:lang w:eastAsia="en-US"/>
          </w:rPr>
          <w:t>статьей 39.18</w:t>
        </w:r>
      </w:hyperlink>
      <w:r w:rsidRPr="00B0183C">
        <w:rPr>
          <w:sz w:val="22"/>
          <w:szCs w:val="22"/>
          <w:lang w:eastAsia="en-US"/>
        </w:rPr>
        <w:t xml:space="preserve"> Земельного кодекса Российской Федерации </w:t>
      </w:r>
      <w:r w:rsidRPr="00B0183C">
        <w:rPr>
          <w:sz w:val="22"/>
          <w:szCs w:val="22"/>
        </w:rPr>
        <w:t>(пп. 15 п. 2 ст. 39.6.ЗК РФ);</w:t>
      </w:r>
    </w:p>
    <w:p w:rsidR="00D37B46" w:rsidRPr="00B0183C" w:rsidRDefault="00D37B46"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физические и юридические лица – арендаторы земельных участков, в том числе предоставленных для комплексного освоения территории, из которых образован</w:t>
      </w:r>
      <w:r>
        <w:rPr>
          <w:sz w:val="22"/>
          <w:szCs w:val="22"/>
        </w:rPr>
        <w:t xml:space="preserve">ы </w:t>
      </w:r>
      <w:r w:rsidRPr="00B0183C">
        <w:rPr>
          <w:sz w:val="22"/>
          <w:szCs w:val="22"/>
        </w:rPr>
        <w:t>истребуемые земельные участки (пп. 5 п. 2 ст. 39.6.ЗК РФ);</w:t>
      </w:r>
    </w:p>
    <w:p w:rsidR="00D37B46" w:rsidRPr="00B0183C" w:rsidRDefault="00D37B46"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юридические лица, у которых истребуемые</w:t>
      </w:r>
      <w:r>
        <w:rPr>
          <w:sz w:val="22"/>
          <w:szCs w:val="22"/>
        </w:rPr>
        <w:t xml:space="preserve"> </w:t>
      </w:r>
      <w:r w:rsidRPr="00B0183C">
        <w:rPr>
          <w:sz w:val="22"/>
          <w:szCs w:val="22"/>
          <w:lang w:eastAsia="en-US"/>
        </w:rPr>
        <w:t xml:space="preserve">земельные участки, находятся в постоянном (бессрочном) пользовании, за исключением лиц, предусмотренных Земельным кодексом Российской Федерации </w:t>
      </w:r>
      <w:r w:rsidRPr="00B0183C">
        <w:rPr>
          <w:sz w:val="22"/>
          <w:szCs w:val="22"/>
        </w:rPr>
        <w:t>(пп. 11 п. 2 ст. 39.6.ЗК РФ);</w:t>
      </w:r>
    </w:p>
    <w:p w:rsidR="00D37B46" w:rsidRPr="00B0183C" w:rsidRDefault="00D37B46"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rPr>
        <w:t>юридические лица, обратившиеся за получением в аренду земельных уч</w:t>
      </w:r>
      <w:r>
        <w:rPr>
          <w:sz w:val="22"/>
          <w:szCs w:val="22"/>
        </w:rPr>
        <w:t>а</w:t>
      </w:r>
      <w:r w:rsidRPr="00B0183C">
        <w:rPr>
          <w:sz w:val="22"/>
          <w:szCs w:val="22"/>
        </w:rPr>
        <w:t>стков</w:t>
      </w:r>
      <w:r>
        <w:rPr>
          <w:sz w:val="22"/>
          <w:szCs w:val="22"/>
        </w:rPr>
        <w:t xml:space="preserve"> </w:t>
      </w:r>
      <w:r w:rsidRPr="00B0183C">
        <w:rPr>
          <w:sz w:val="22"/>
          <w:szCs w:val="22"/>
          <w:lang w:eastAsia="en-US"/>
        </w:rPr>
        <w:t>в соответствии с указом или распоряжением Президента Российской Федерации (пп. 1 п. 2 ст. 39.6 ЗК РФ);</w:t>
      </w:r>
    </w:p>
    <w:p w:rsidR="00D37B46" w:rsidRPr="00B0183C" w:rsidRDefault="00D37B46"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lang w:eastAsia="en-US"/>
        </w:rPr>
        <w:t xml:space="preserve">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r w:rsidRPr="00B0183C">
        <w:rPr>
          <w:sz w:val="22"/>
          <w:szCs w:val="22"/>
        </w:rPr>
        <w:t xml:space="preserve"> (</w:t>
      </w:r>
      <w:r w:rsidRPr="00B0183C">
        <w:rPr>
          <w:sz w:val="22"/>
          <w:szCs w:val="22"/>
          <w:lang w:eastAsia="en-US"/>
        </w:rPr>
        <w:t>пп. 2. п.2 ст. 39.6 ЗК РФ);</w:t>
      </w:r>
    </w:p>
    <w:p w:rsidR="00D37B46" w:rsidRPr="00B0183C" w:rsidRDefault="00D37B46"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rPr>
        <w:t>юридические лица, в соответствии с распоряжением Губернатора Волгоградской области</w:t>
      </w:r>
      <w:r w:rsidRPr="00B0183C">
        <w:rPr>
          <w:sz w:val="22"/>
          <w:szCs w:val="22"/>
          <w:lang w:eastAsia="en-US"/>
        </w:rPr>
        <w:t xml:space="preserve">, обратившиеся за получением в аренду муниципальных земельных участков </w:t>
      </w:r>
      <w:r w:rsidRPr="00B0183C">
        <w:rPr>
          <w:sz w:val="22"/>
          <w:szCs w:val="22"/>
        </w:rPr>
        <w:t>для</w:t>
      </w:r>
      <w:r w:rsidRPr="00B0183C">
        <w:rPr>
          <w:sz w:val="22"/>
          <w:szCs w:val="22"/>
          <w:lang w:eastAsia="en-US"/>
        </w:rPr>
        <w:t xml:space="preserve"> размещения объектов социально-культурного и коммунально-бытового назначения, реализации масштабных инвестиционных проектов</w:t>
      </w:r>
      <w:r w:rsidRPr="00B0183C">
        <w:rPr>
          <w:sz w:val="22"/>
          <w:szCs w:val="22"/>
        </w:rPr>
        <w:t xml:space="preserve"> (</w:t>
      </w:r>
      <w:r w:rsidRPr="00B0183C">
        <w:rPr>
          <w:sz w:val="22"/>
          <w:szCs w:val="22"/>
          <w:lang w:eastAsia="en-US"/>
        </w:rPr>
        <w:t>пп. 3. п.2 ст. 39.6 ЗК РФ);</w:t>
      </w:r>
    </w:p>
    <w:p w:rsidR="00D37B46" w:rsidRPr="00B0183C" w:rsidRDefault="00D37B46"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юридические лица,</w:t>
      </w:r>
      <w:r w:rsidRPr="00B0183C">
        <w:rPr>
          <w:sz w:val="22"/>
          <w:szCs w:val="22"/>
          <w:lang w:eastAsia="en-US"/>
        </w:rPr>
        <w:t xml:space="preserve"> обратившиеся за получением в аренду муниципальных земельных участков </w:t>
      </w:r>
      <w:r w:rsidRPr="00B0183C">
        <w:rPr>
          <w:sz w:val="22"/>
          <w:szCs w:val="22"/>
        </w:rPr>
        <w:t>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D37B46" w:rsidRPr="00B0183C" w:rsidRDefault="00D37B46"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 xml:space="preserve">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w:t>
      </w:r>
      <w:r w:rsidRPr="00B0183C">
        <w:rPr>
          <w:sz w:val="22"/>
          <w:szCs w:val="22"/>
          <w:lang w:eastAsia="en-US"/>
        </w:rPr>
        <w:t xml:space="preserve">земельного участка, образованного в границах застроенной территории, </w:t>
      </w:r>
      <w:r w:rsidRPr="00B0183C">
        <w:rPr>
          <w:sz w:val="22"/>
          <w:szCs w:val="22"/>
        </w:rPr>
        <w:t>(пп. 13 п. 2 ст. 39.6.ЗК РФ);</w:t>
      </w:r>
    </w:p>
    <w:p w:rsidR="00D37B46" w:rsidRPr="00B0183C" w:rsidRDefault="00D37B46"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юридические лица, заключившие</w:t>
      </w:r>
      <w:r>
        <w:rPr>
          <w:sz w:val="22"/>
          <w:szCs w:val="22"/>
        </w:rPr>
        <w:t xml:space="preserve"> </w:t>
      </w:r>
      <w:r w:rsidRPr="00B0183C">
        <w:rPr>
          <w:sz w:val="22"/>
          <w:szCs w:val="22"/>
          <w:lang w:eastAsia="en-US"/>
        </w:rPr>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B0183C">
        <w:rPr>
          <w:sz w:val="22"/>
          <w:szCs w:val="22"/>
        </w:rPr>
        <w:t>(пп. 13.1 п. 2 ст. 39.6. ЗК РФ);</w:t>
      </w:r>
    </w:p>
    <w:p w:rsidR="00D37B46" w:rsidRPr="00B0183C" w:rsidRDefault="00D37B46" w:rsidP="00B0219E">
      <w:pPr>
        <w:keepNext/>
        <w:suppressAutoHyphens/>
        <w:autoSpaceDE w:val="0"/>
        <w:autoSpaceDN w:val="0"/>
        <w:adjustRightInd w:val="0"/>
        <w:ind w:firstLine="540"/>
        <w:jc w:val="both"/>
        <w:rPr>
          <w:i/>
          <w:iCs/>
          <w:sz w:val="22"/>
          <w:szCs w:val="22"/>
          <w:lang w:eastAsia="en-US"/>
        </w:rPr>
      </w:pPr>
      <w:r w:rsidRPr="00B0183C">
        <w:rPr>
          <w:sz w:val="40"/>
          <w:szCs w:val="40"/>
        </w:rPr>
        <w:t xml:space="preserve">□ </w:t>
      </w:r>
      <w:r w:rsidRPr="00B0183C">
        <w:rPr>
          <w:sz w:val="22"/>
          <w:szCs w:val="22"/>
          <w:lang w:eastAsia="en-US"/>
        </w:rPr>
        <w:t xml:space="preserve">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r w:rsidRPr="00B0183C">
        <w:rPr>
          <w:sz w:val="22"/>
          <w:szCs w:val="22"/>
        </w:rPr>
        <w:t xml:space="preserve">(пп. 14 п. 2 ст. 39.6.ЗК РФ) </w:t>
      </w:r>
      <w:r>
        <w:rPr>
          <w:i/>
          <w:iCs/>
          <w:sz w:val="22"/>
          <w:szCs w:val="22"/>
        </w:rPr>
        <w:t>/</w:t>
      </w:r>
      <w:r w:rsidRPr="00B0183C">
        <w:rPr>
          <w:i/>
          <w:iCs/>
          <w:sz w:val="22"/>
          <w:szCs w:val="22"/>
        </w:rPr>
        <w:t>указать</w:t>
      </w:r>
      <w:r>
        <w:rPr>
          <w:i/>
          <w:iCs/>
          <w:sz w:val="22"/>
          <w:szCs w:val="22"/>
        </w:rPr>
        <w:t>/</w:t>
      </w:r>
      <w:r w:rsidRPr="00B0183C">
        <w:rPr>
          <w:i/>
          <w:iCs/>
          <w:sz w:val="22"/>
          <w:szCs w:val="22"/>
        </w:rPr>
        <w:t>_____________________________________</w:t>
      </w:r>
      <w:r>
        <w:rPr>
          <w:i/>
          <w:iCs/>
          <w:sz w:val="22"/>
          <w:szCs w:val="22"/>
        </w:rPr>
        <w:t>__________</w:t>
      </w:r>
      <w:r w:rsidRPr="00B0183C">
        <w:rPr>
          <w:i/>
          <w:iCs/>
          <w:sz w:val="22"/>
          <w:szCs w:val="22"/>
        </w:rPr>
        <w:t>.</w:t>
      </w:r>
    </w:p>
    <w:p w:rsidR="00D37B46" w:rsidRPr="00B0183C" w:rsidRDefault="00D37B46"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 xml:space="preserve">физические и юридические лица, </w:t>
      </w:r>
      <w:r w:rsidRPr="00B0183C">
        <w:rPr>
          <w:sz w:val="22"/>
          <w:szCs w:val="22"/>
          <w:lang w:eastAsia="en-US"/>
        </w:rPr>
        <w:t xml:space="preserve">взамен земельного участка, предоставленного на праве аренды и изымаемого для государственных или муниципальных нужд </w:t>
      </w:r>
      <w:r w:rsidRPr="00B0183C">
        <w:rPr>
          <w:sz w:val="22"/>
          <w:szCs w:val="22"/>
        </w:rPr>
        <w:t>(пп. 16 п. 2 ст. 39.6.ЗК РФ);</w:t>
      </w:r>
    </w:p>
    <w:p w:rsidR="00D37B46" w:rsidRPr="00B0183C" w:rsidRDefault="00D37B46" w:rsidP="00B0219E">
      <w:pPr>
        <w:keepNext/>
        <w:suppressAutoHyphens/>
        <w:autoSpaceDE w:val="0"/>
        <w:autoSpaceDN w:val="0"/>
        <w:adjustRightInd w:val="0"/>
        <w:ind w:firstLine="540"/>
        <w:jc w:val="both"/>
        <w:rPr>
          <w:sz w:val="40"/>
          <w:szCs w:val="40"/>
          <w:lang w:eastAsia="en-US"/>
        </w:rPr>
      </w:pPr>
      <w:r w:rsidRPr="00B0183C">
        <w:rPr>
          <w:sz w:val="40"/>
          <w:szCs w:val="40"/>
        </w:rPr>
        <w:t xml:space="preserve">□ </w:t>
      </w:r>
      <w:r w:rsidRPr="00B0183C">
        <w:rPr>
          <w:sz w:val="22"/>
          <w:szCs w:val="22"/>
          <w:lang w:eastAsia="en-US"/>
        </w:rPr>
        <w:t xml:space="preserve">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sidRPr="00B0183C">
        <w:rPr>
          <w:sz w:val="22"/>
          <w:szCs w:val="22"/>
        </w:rPr>
        <w:t>(пп. 18 п. 2 ст. 39.6.ЗК РФ);</w:t>
      </w:r>
    </w:p>
    <w:p w:rsidR="00D37B46" w:rsidRPr="00B0183C" w:rsidRDefault="00D37B46"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 xml:space="preserve">физические лица, обратившиеся за получением в аренду муниципального земельного участка </w:t>
      </w:r>
      <w:r w:rsidRPr="00B0183C">
        <w:rPr>
          <w:sz w:val="22"/>
          <w:szCs w:val="22"/>
          <w:lang w:eastAsia="en-US"/>
        </w:rPr>
        <w:t xml:space="preserve">для ведения огородничества </w:t>
      </w:r>
      <w:r w:rsidRPr="00B0183C">
        <w:rPr>
          <w:sz w:val="22"/>
          <w:szCs w:val="22"/>
        </w:rPr>
        <w:t>(пп. 19 п. 2 ст. 39.6.ЗК РФ);</w:t>
      </w:r>
    </w:p>
    <w:p w:rsidR="00D37B46" w:rsidRPr="00B0183C" w:rsidRDefault="00D37B46"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lang w:eastAsia="en-US"/>
        </w:rPr>
        <w:t xml:space="preserve">арендатор земельного участка, если этот арендатор имеет право на заключение нового договора аренды такого земельного участка </w:t>
      </w:r>
      <w:r w:rsidRPr="00B0183C">
        <w:rPr>
          <w:sz w:val="22"/>
          <w:szCs w:val="22"/>
        </w:rPr>
        <w:t>(пп. 32 п. 2 ст. 39.6.ЗК РФ);</w:t>
      </w:r>
      <w:bookmarkStart w:id="6" w:name="Par30"/>
      <w:bookmarkEnd w:id="6"/>
    </w:p>
    <w:p w:rsidR="00D37B46" w:rsidRPr="00B0183C" w:rsidRDefault="00D37B46" w:rsidP="00B0219E">
      <w:pPr>
        <w:keepNext/>
        <w:suppressAutoHyphens/>
        <w:autoSpaceDE w:val="0"/>
        <w:autoSpaceDN w:val="0"/>
        <w:adjustRightInd w:val="0"/>
        <w:ind w:firstLine="540"/>
        <w:jc w:val="both"/>
        <w:rPr>
          <w:sz w:val="22"/>
          <w:szCs w:val="22"/>
          <w:lang w:eastAsia="en-US"/>
        </w:rPr>
      </w:pPr>
      <w:r w:rsidRPr="00B0183C">
        <w:rPr>
          <w:sz w:val="36"/>
          <w:szCs w:val="36"/>
        </w:rPr>
        <w:t>□</w:t>
      </w:r>
      <w:r w:rsidRPr="00B0183C">
        <w:rPr>
          <w:sz w:val="22"/>
          <w:szCs w:val="22"/>
        </w:rPr>
        <w:t xml:space="preserve"> иные случаи, </w:t>
      </w:r>
      <w:r w:rsidRPr="00B0183C">
        <w:rPr>
          <w:sz w:val="22"/>
          <w:szCs w:val="22"/>
          <w:lang w:eastAsia="en-US"/>
        </w:rPr>
        <w:t xml:space="preserve">предусмотренные федеральными законами и законами субъекта Российской Федерации </w:t>
      </w:r>
      <w:r w:rsidRPr="00B0183C">
        <w:rPr>
          <w:i/>
          <w:iCs/>
          <w:sz w:val="22"/>
          <w:szCs w:val="22"/>
          <w:lang w:eastAsia="en-US"/>
        </w:rPr>
        <w:t>/указать/:____________________________________________________________</w:t>
      </w:r>
    </w:p>
    <w:p w:rsidR="00D37B46" w:rsidRPr="00B0183C" w:rsidRDefault="00D37B46" w:rsidP="00B0219E">
      <w:pPr>
        <w:keepNext/>
        <w:suppressAutoHyphens/>
        <w:autoSpaceDE w:val="0"/>
        <w:autoSpaceDN w:val="0"/>
        <w:adjustRightInd w:val="0"/>
        <w:jc w:val="both"/>
        <w:outlineLvl w:val="1"/>
        <w:rPr>
          <w:sz w:val="22"/>
          <w:szCs w:val="22"/>
          <w:lang w:eastAsia="en-US"/>
        </w:rPr>
      </w:pPr>
      <w:r w:rsidRPr="00B0183C">
        <w:rPr>
          <w:sz w:val="22"/>
          <w:szCs w:val="22"/>
          <w:lang w:eastAsia="en-US"/>
        </w:rPr>
        <w:t>______________________________________________________________________________</w:t>
      </w:r>
    </w:p>
    <w:p w:rsidR="00D37B46" w:rsidRPr="00B0183C" w:rsidRDefault="00D37B46" w:rsidP="00B0219E">
      <w:pPr>
        <w:keepNext/>
        <w:suppressAutoHyphens/>
        <w:autoSpaceDE w:val="0"/>
        <w:autoSpaceDN w:val="0"/>
        <w:adjustRightInd w:val="0"/>
        <w:ind w:firstLine="709"/>
        <w:jc w:val="both"/>
        <w:rPr>
          <w:sz w:val="22"/>
          <w:szCs w:val="22"/>
          <w:lang w:eastAsia="en-US"/>
        </w:rPr>
      </w:pPr>
    </w:p>
    <w:p w:rsidR="00D37B46" w:rsidRPr="00B0183C" w:rsidRDefault="00D37B46" w:rsidP="00B0219E">
      <w:pPr>
        <w:keepNext/>
        <w:suppressAutoHyphens/>
        <w:autoSpaceDE w:val="0"/>
        <w:autoSpaceDN w:val="0"/>
        <w:adjustRightInd w:val="0"/>
        <w:ind w:firstLine="360"/>
        <w:rPr>
          <w:sz w:val="26"/>
          <w:szCs w:val="26"/>
        </w:rPr>
      </w:pPr>
      <w:r w:rsidRPr="00B0183C">
        <w:rPr>
          <w:sz w:val="26"/>
          <w:szCs w:val="26"/>
        </w:rPr>
        <w:t>Земельный участок имеет следующие адресные ориентиры: _______________________________________________________________________</w:t>
      </w:r>
    </w:p>
    <w:p w:rsidR="00D37B46" w:rsidRPr="00B0183C" w:rsidRDefault="00D37B46" w:rsidP="00B0219E">
      <w:pPr>
        <w:keepNext/>
        <w:suppressAutoHyphens/>
        <w:autoSpaceDE w:val="0"/>
        <w:autoSpaceDN w:val="0"/>
        <w:adjustRightInd w:val="0"/>
        <w:jc w:val="center"/>
        <w:rPr>
          <w:i/>
          <w:iCs/>
          <w:sz w:val="22"/>
          <w:szCs w:val="22"/>
        </w:rPr>
      </w:pPr>
      <w:r w:rsidRPr="00B0183C">
        <w:rPr>
          <w:i/>
          <w:iCs/>
          <w:sz w:val="22"/>
          <w:szCs w:val="22"/>
        </w:rPr>
        <w:t>(город, село наименование садоводческого объединения, район,</w:t>
      </w:r>
    </w:p>
    <w:p w:rsidR="00D37B46" w:rsidRPr="00B0183C" w:rsidRDefault="00D37B46"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D37B46" w:rsidRPr="00B0183C" w:rsidRDefault="00D37B46" w:rsidP="00B0219E">
      <w:pPr>
        <w:keepNext/>
        <w:suppressAutoHyphens/>
        <w:autoSpaceDE w:val="0"/>
        <w:autoSpaceDN w:val="0"/>
        <w:adjustRightInd w:val="0"/>
        <w:ind w:firstLine="360"/>
        <w:jc w:val="center"/>
        <w:rPr>
          <w:i/>
          <w:iCs/>
          <w:sz w:val="22"/>
          <w:szCs w:val="22"/>
        </w:rPr>
      </w:pPr>
      <w:r>
        <w:rPr>
          <w:i/>
          <w:iCs/>
          <w:sz w:val="22"/>
          <w:szCs w:val="22"/>
        </w:rPr>
        <w:t>№</w:t>
      </w:r>
      <w:r w:rsidRPr="00B0183C">
        <w:rPr>
          <w:i/>
          <w:iCs/>
          <w:sz w:val="22"/>
          <w:szCs w:val="22"/>
        </w:rPr>
        <w:t xml:space="preserve"> квартала, </w:t>
      </w:r>
      <w:r>
        <w:rPr>
          <w:i/>
          <w:iCs/>
          <w:sz w:val="22"/>
          <w:szCs w:val="22"/>
        </w:rPr>
        <w:t>№</w:t>
      </w:r>
      <w:r w:rsidRPr="00B0183C">
        <w:rPr>
          <w:i/>
          <w:iCs/>
          <w:sz w:val="22"/>
          <w:szCs w:val="22"/>
        </w:rPr>
        <w:t xml:space="preserve"> участка, иные адресные ориентиры)</w:t>
      </w:r>
    </w:p>
    <w:p w:rsidR="00D37B46" w:rsidRPr="00B0183C" w:rsidRDefault="00D37B46" w:rsidP="00B0219E">
      <w:pPr>
        <w:keepNext/>
        <w:suppressAutoHyphens/>
        <w:autoSpaceDE w:val="0"/>
        <w:autoSpaceDN w:val="0"/>
        <w:adjustRightInd w:val="0"/>
        <w:jc w:val="center"/>
        <w:rPr>
          <w:i/>
          <w:iCs/>
          <w:sz w:val="20"/>
          <w:szCs w:val="20"/>
        </w:rPr>
      </w:pPr>
    </w:p>
    <w:p w:rsidR="00D37B46" w:rsidRPr="00B0183C" w:rsidRDefault="00D37B46" w:rsidP="00B0219E">
      <w:pPr>
        <w:keepNext/>
        <w:suppressAutoHyphens/>
        <w:autoSpaceDE w:val="0"/>
        <w:autoSpaceDN w:val="0"/>
        <w:adjustRightInd w:val="0"/>
        <w:ind w:firstLine="360"/>
        <w:jc w:val="both"/>
        <w:rPr>
          <w:i/>
          <w:iCs/>
          <w:sz w:val="22"/>
          <w:szCs w:val="22"/>
        </w:rPr>
      </w:pPr>
      <w:r w:rsidRPr="00B0183C">
        <w:rPr>
          <w:sz w:val="26"/>
          <w:szCs w:val="26"/>
        </w:rPr>
        <w:t xml:space="preserve">Реквизиты документа, удостоверяющего право, на котором заявитель использует земельный участок </w:t>
      </w:r>
      <w:r w:rsidRPr="00B0183C">
        <w:rPr>
          <w:i/>
          <w:iCs/>
          <w:sz w:val="22"/>
          <w:szCs w:val="22"/>
        </w:rPr>
        <w:t>(на момент подачи настоящего заявления):</w:t>
      </w:r>
      <w:r w:rsidRPr="00B0183C">
        <w:rPr>
          <w:sz w:val="26"/>
          <w:szCs w:val="26"/>
        </w:rPr>
        <w:t>___________________</w:t>
      </w:r>
    </w:p>
    <w:p w:rsidR="00D37B46" w:rsidRPr="00B0183C" w:rsidRDefault="00D37B46" w:rsidP="00B0219E">
      <w:pPr>
        <w:keepNext/>
        <w:suppressAutoHyphens/>
        <w:autoSpaceDE w:val="0"/>
        <w:autoSpaceDN w:val="0"/>
        <w:adjustRightInd w:val="0"/>
        <w:ind w:firstLine="360"/>
        <w:jc w:val="both"/>
        <w:rPr>
          <w:i/>
          <w:iCs/>
          <w:sz w:val="22"/>
          <w:szCs w:val="22"/>
        </w:rPr>
      </w:pP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t xml:space="preserve">(название, номер, дата </w:t>
      </w:r>
    </w:p>
    <w:p w:rsidR="00D37B46" w:rsidRPr="00B0183C" w:rsidRDefault="00D37B46" w:rsidP="00B0219E">
      <w:pPr>
        <w:keepNext/>
        <w:suppressAutoHyphens/>
        <w:autoSpaceDE w:val="0"/>
        <w:autoSpaceDN w:val="0"/>
        <w:adjustRightInd w:val="0"/>
        <w:jc w:val="both"/>
        <w:rPr>
          <w:sz w:val="26"/>
          <w:szCs w:val="26"/>
        </w:rPr>
      </w:pPr>
      <w:r w:rsidRPr="00B0183C">
        <w:rPr>
          <w:sz w:val="26"/>
          <w:szCs w:val="26"/>
        </w:rPr>
        <w:t>______________________________________________________________________</w:t>
      </w:r>
    </w:p>
    <w:p w:rsidR="00D37B46" w:rsidRPr="00B0183C" w:rsidRDefault="00D37B46" w:rsidP="00B0219E">
      <w:pPr>
        <w:keepNext/>
        <w:suppressAutoHyphens/>
        <w:autoSpaceDE w:val="0"/>
        <w:autoSpaceDN w:val="0"/>
        <w:adjustRightInd w:val="0"/>
        <w:jc w:val="both"/>
        <w:rPr>
          <w:sz w:val="26"/>
          <w:szCs w:val="26"/>
        </w:rPr>
      </w:pPr>
      <w:r w:rsidRPr="00B0183C">
        <w:rPr>
          <w:i/>
          <w:iCs/>
          <w:sz w:val="22"/>
          <w:szCs w:val="22"/>
        </w:rPr>
        <w:t>выдачи, выдавший орган)</w:t>
      </w:r>
    </w:p>
    <w:p w:rsidR="00D37B46" w:rsidRPr="00B0183C" w:rsidRDefault="00D37B46" w:rsidP="00B0219E">
      <w:pPr>
        <w:keepNext/>
        <w:suppressAutoHyphens/>
        <w:autoSpaceDE w:val="0"/>
        <w:autoSpaceDN w:val="0"/>
        <w:adjustRightInd w:val="0"/>
        <w:ind w:firstLine="360"/>
        <w:jc w:val="both"/>
        <w:rPr>
          <w:sz w:val="26"/>
          <w:szCs w:val="26"/>
        </w:rPr>
      </w:pPr>
    </w:p>
    <w:p w:rsidR="00D37B46" w:rsidRPr="00B0183C" w:rsidRDefault="00D37B46" w:rsidP="00B0219E">
      <w:pPr>
        <w:keepNext/>
        <w:suppressAutoHyphens/>
        <w:autoSpaceDE w:val="0"/>
        <w:autoSpaceDN w:val="0"/>
        <w:adjustRightInd w:val="0"/>
        <w:ind w:firstLine="709"/>
        <w:rPr>
          <w:i/>
          <w:iCs/>
          <w:sz w:val="22"/>
          <w:szCs w:val="22"/>
        </w:rPr>
      </w:pPr>
      <w:r w:rsidRPr="00B0183C">
        <w:rPr>
          <w:sz w:val="26"/>
          <w:szCs w:val="26"/>
        </w:rPr>
        <w:t>Реквизиты решения об изъятии земельного участка</w:t>
      </w:r>
      <w:r w:rsidRPr="00B0183C">
        <w:rPr>
          <w:i/>
          <w:iCs/>
          <w:sz w:val="22"/>
          <w:szCs w:val="22"/>
        </w:rPr>
        <w:t xml:space="preserve"> (если участок предоставляется взамен земельного участка, изымаемого для муниципальных нужд)</w:t>
      </w:r>
      <w:r w:rsidRPr="00B0183C">
        <w:rPr>
          <w:sz w:val="26"/>
          <w:szCs w:val="26"/>
        </w:rPr>
        <w:t>: _______________________________________________________________________</w:t>
      </w:r>
    </w:p>
    <w:p w:rsidR="00D37B46" w:rsidRPr="00B0183C" w:rsidRDefault="00D37B46" w:rsidP="00B0219E">
      <w:pPr>
        <w:keepNext/>
        <w:suppressAutoHyphens/>
        <w:autoSpaceDE w:val="0"/>
        <w:autoSpaceDN w:val="0"/>
        <w:adjustRightInd w:val="0"/>
        <w:ind w:firstLine="709"/>
        <w:rPr>
          <w:sz w:val="26"/>
          <w:szCs w:val="26"/>
        </w:rPr>
      </w:pPr>
      <w:r w:rsidRPr="00B0183C">
        <w:rPr>
          <w:i/>
          <w:iCs/>
          <w:sz w:val="22"/>
          <w:szCs w:val="22"/>
        </w:rPr>
        <w:t xml:space="preserve">                              (название, номер, дата выдачи, выдавший орган)</w:t>
      </w:r>
    </w:p>
    <w:p w:rsidR="00D37B46" w:rsidRPr="00B0183C" w:rsidRDefault="00D37B46" w:rsidP="00B0219E">
      <w:pPr>
        <w:keepNext/>
        <w:suppressAutoHyphens/>
        <w:autoSpaceDE w:val="0"/>
        <w:autoSpaceDN w:val="0"/>
        <w:adjustRightInd w:val="0"/>
        <w:ind w:firstLine="360"/>
        <w:jc w:val="both"/>
        <w:rPr>
          <w:sz w:val="26"/>
          <w:szCs w:val="26"/>
        </w:rPr>
      </w:pPr>
    </w:p>
    <w:p w:rsidR="00D37B46" w:rsidRPr="00B0183C" w:rsidRDefault="00D37B46" w:rsidP="00B0219E">
      <w:pPr>
        <w:keepNext/>
        <w:suppressAutoHyphens/>
        <w:autoSpaceDE w:val="0"/>
        <w:autoSpaceDN w:val="0"/>
        <w:adjustRightInd w:val="0"/>
        <w:ind w:firstLine="360"/>
        <w:jc w:val="both"/>
        <w:rPr>
          <w:sz w:val="26"/>
          <w:szCs w:val="26"/>
        </w:rPr>
      </w:pPr>
      <w:r w:rsidRPr="00B0183C">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D37B46" w:rsidRPr="00B0183C" w:rsidRDefault="00D37B46" w:rsidP="00B0219E">
      <w:pPr>
        <w:keepNext/>
        <w:suppressAutoHyphens/>
        <w:autoSpaceDE w:val="0"/>
        <w:autoSpaceDN w:val="0"/>
        <w:adjustRightInd w:val="0"/>
        <w:ind w:firstLine="360"/>
        <w:jc w:val="both"/>
        <w:rPr>
          <w:sz w:val="26"/>
          <w:szCs w:val="26"/>
        </w:rPr>
      </w:pPr>
    </w:p>
    <w:p w:rsidR="00D37B46" w:rsidRPr="00B0183C" w:rsidRDefault="00D37B46" w:rsidP="00B0219E">
      <w:pPr>
        <w:keepNext/>
        <w:suppressAutoHyphens/>
        <w:autoSpaceDE w:val="0"/>
        <w:autoSpaceDN w:val="0"/>
        <w:adjustRightInd w:val="0"/>
        <w:ind w:firstLine="360"/>
        <w:jc w:val="both"/>
        <w:rPr>
          <w:sz w:val="22"/>
          <w:szCs w:val="22"/>
        </w:rPr>
      </w:pPr>
      <w:r w:rsidRPr="00B0183C">
        <w:rPr>
          <w:sz w:val="26"/>
          <w:szCs w:val="26"/>
        </w:rPr>
        <w:t xml:space="preserve">Перечень объектов недвижимости, расположенных на земельном участке </w:t>
      </w:r>
      <w:r w:rsidRPr="00B0183C">
        <w:rPr>
          <w:i/>
          <w:iCs/>
          <w:sz w:val="22"/>
          <w:szCs w:val="22"/>
        </w:rPr>
        <w:t>(заполняется при наличии объектов недвижимости)</w:t>
      </w:r>
      <w:r w:rsidRPr="00B0183C">
        <w:rPr>
          <w:sz w:val="22"/>
          <w:szCs w:val="22"/>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D37B46" w:rsidRPr="00B0183C">
        <w:trPr>
          <w:cantSplit/>
          <w:trHeight w:val="72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jc w:val="center"/>
              <w:rPr>
                <w:sz w:val="26"/>
                <w:szCs w:val="26"/>
              </w:rPr>
            </w:pPr>
            <w:r>
              <w:rPr>
                <w:sz w:val="26"/>
                <w:szCs w:val="26"/>
              </w:rPr>
              <w:t>№</w:t>
            </w:r>
            <w:r w:rsidRPr="00B0183C">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jc w:val="center"/>
              <w:rPr>
                <w:sz w:val="26"/>
                <w:szCs w:val="26"/>
              </w:rPr>
            </w:pPr>
            <w:r w:rsidRPr="00B0183C">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jc w:val="center"/>
              <w:rPr>
                <w:sz w:val="26"/>
                <w:szCs w:val="26"/>
              </w:rPr>
            </w:pPr>
            <w:r w:rsidRPr="00B0183C">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jc w:val="center"/>
              <w:rPr>
                <w:sz w:val="26"/>
                <w:szCs w:val="26"/>
              </w:rPr>
            </w:pPr>
            <w:r w:rsidRPr="00B0183C">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jc w:val="center"/>
              <w:rPr>
                <w:sz w:val="26"/>
                <w:szCs w:val="26"/>
              </w:rPr>
            </w:pPr>
            <w:r w:rsidRPr="00B0183C">
              <w:rPr>
                <w:sz w:val="26"/>
                <w:szCs w:val="26"/>
              </w:rPr>
              <w:t>Распределение долей в праве собственности на объект недвижимости &lt;*&gt;</w:t>
            </w: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r w:rsidR="00D37B46"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37B46" w:rsidRPr="00B0183C" w:rsidRDefault="00D37B46" w:rsidP="00B0219E">
            <w:pPr>
              <w:keepNext/>
              <w:suppressAutoHyphens/>
              <w:autoSpaceDE w:val="0"/>
              <w:autoSpaceDN w:val="0"/>
              <w:adjustRightInd w:val="0"/>
              <w:rPr>
                <w:sz w:val="26"/>
                <w:szCs w:val="26"/>
              </w:rPr>
            </w:pPr>
          </w:p>
        </w:tc>
      </w:tr>
    </w:tbl>
    <w:p w:rsidR="00D37B46" w:rsidRPr="00B0183C" w:rsidRDefault="00D37B46" w:rsidP="00B0219E">
      <w:pPr>
        <w:keepNext/>
        <w:suppressAutoHyphens/>
        <w:autoSpaceDE w:val="0"/>
        <w:autoSpaceDN w:val="0"/>
        <w:adjustRightInd w:val="0"/>
        <w:jc w:val="both"/>
        <w:rPr>
          <w:i/>
          <w:iCs/>
          <w:sz w:val="22"/>
          <w:szCs w:val="22"/>
        </w:rPr>
      </w:pPr>
      <w:r w:rsidRPr="00B0183C">
        <w:rPr>
          <w:i/>
          <w:iCs/>
          <w:sz w:val="22"/>
          <w:szCs w:val="22"/>
        </w:rPr>
        <w:t>&lt;*&gt; Заполняется при наличии нескольких собственников объекта(ов) недвижимости (в %).</w:t>
      </w:r>
    </w:p>
    <w:p w:rsidR="00D37B46" w:rsidRDefault="00D37B46" w:rsidP="00B0219E">
      <w:pPr>
        <w:keepNext/>
        <w:suppressAutoHyphens/>
        <w:ind w:firstLine="426"/>
        <w:jc w:val="both"/>
        <w:rPr>
          <w:sz w:val="26"/>
          <w:szCs w:val="26"/>
        </w:rPr>
      </w:pPr>
    </w:p>
    <w:p w:rsidR="00D37B46" w:rsidRPr="00B0183C" w:rsidRDefault="00D37B46" w:rsidP="00B0219E">
      <w:pPr>
        <w:keepNext/>
        <w:suppressAutoHyphens/>
        <w:ind w:firstLine="426"/>
        <w:jc w:val="both"/>
        <w:rPr>
          <w:sz w:val="26"/>
          <w:szCs w:val="26"/>
        </w:rPr>
      </w:pPr>
      <w:r w:rsidRPr="00B0183C">
        <w:rPr>
          <w:sz w:val="26"/>
          <w:szCs w:val="26"/>
        </w:rPr>
        <w:t>Основания возникновения права собственности на объект недвижимости у заявителя: _____________________________________________________________</w:t>
      </w:r>
    </w:p>
    <w:p w:rsidR="00D37B46" w:rsidRPr="00B0183C" w:rsidRDefault="00D37B46" w:rsidP="00B0219E">
      <w:pPr>
        <w:keepNext/>
        <w:suppressAutoHyphens/>
        <w:ind w:firstLine="426"/>
        <w:jc w:val="right"/>
        <w:rPr>
          <w:i/>
          <w:iCs/>
          <w:sz w:val="22"/>
          <w:szCs w:val="22"/>
        </w:rPr>
      </w:pPr>
      <w:r w:rsidRPr="00B0183C">
        <w:rPr>
          <w:i/>
          <w:iCs/>
          <w:sz w:val="22"/>
          <w:szCs w:val="22"/>
        </w:rPr>
        <w:tab/>
      </w:r>
      <w:r w:rsidRPr="00B0183C">
        <w:rPr>
          <w:i/>
          <w:iCs/>
          <w:sz w:val="22"/>
          <w:szCs w:val="22"/>
        </w:rPr>
        <w:tab/>
        <w:t xml:space="preserve">(указываются реквизиты правоустанавливающего документа: договора, </w:t>
      </w:r>
    </w:p>
    <w:p w:rsidR="00D37B46" w:rsidRPr="00B0183C" w:rsidRDefault="00D37B46" w:rsidP="00B0219E">
      <w:pPr>
        <w:keepNext/>
        <w:suppressAutoHyphens/>
        <w:jc w:val="both"/>
        <w:rPr>
          <w:sz w:val="26"/>
          <w:szCs w:val="26"/>
        </w:rPr>
      </w:pPr>
      <w:r w:rsidRPr="00B0183C">
        <w:rPr>
          <w:sz w:val="26"/>
          <w:szCs w:val="26"/>
        </w:rPr>
        <w:t>______________________________________________________________________</w:t>
      </w:r>
    </w:p>
    <w:p w:rsidR="00D37B46" w:rsidRPr="00B0183C" w:rsidRDefault="00D37B46" w:rsidP="00B0219E">
      <w:pPr>
        <w:keepNext/>
        <w:suppressAutoHyphens/>
        <w:jc w:val="both"/>
        <w:rPr>
          <w:i/>
          <w:iCs/>
          <w:sz w:val="22"/>
          <w:szCs w:val="22"/>
        </w:rPr>
      </w:pPr>
      <w:r w:rsidRPr="00B0183C">
        <w:rPr>
          <w:i/>
          <w:iCs/>
          <w:sz w:val="22"/>
          <w:szCs w:val="22"/>
        </w:rPr>
        <w:t>распорядительного акта органа власти, решения суда)</w:t>
      </w:r>
    </w:p>
    <w:p w:rsidR="00D37B46" w:rsidRPr="00B0183C" w:rsidRDefault="00D37B46" w:rsidP="00B0219E">
      <w:pPr>
        <w:keepNext/>
        <w:suppressAutoHyphens/>
        <w:jc w:val="both"/>
        <w:rPr>
          <w:sz w:val="26"/>
          <w:szCs w:val="26"/>
        </w:rPr>
      </w:pPr>
    </w:p>
    <w:p w:rsidR="00D37B46" w:rsidRPr="00B0183C" w:rsidRDefault="00D37B46" w:rsidP="00B0219E">
      <w:pPr>
        <w:keepNext/>
        <w:suppressAutoHyphens/>
        <w:jc w:val="both"/>
        <w:rPr>
          <w:sz w:val="26"/>
          <w:szCs w:val="26"/>
        </w:rPr>
      </w:pPr>
      <w:r w:rsidRPr="00B0183C">
        <w:rPr>
          <w:sz w:val="26"/>
          <w:szCs w:val="26"/>
        </w:rPr>
        <w:t>К заявлению прилагаются оригиналы (заверенные копии) следующих документов: _____________________________________________________________________</w:t>
      </w:r>
    </w:p>
    <w:p w:rsidR="00D37B46" w:rsidRPr="00B0183C" w:rsidRDefault="00D37B46" w:rsidP="00B0219E">
      <w:pPr>
        <w:keepNext/>
        <w:suppressAutoHyphens/>
        <w:jc w:val="both"/>
        <w:rPr>
          <w:sz w:val="26"/>
          <w:szCs w:val="26"/>
        </w:rPr>
      </w:pPr>
      <w:r w:rsidRPr="00B0183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D37B46" w:rsidRPr="00B0183C" w:rsidRDefault="00D37B46" w:rsidP="00B0219E">
      <w:pPr>
        <w:keepNext/>
        <w:suppressAutoHyphens/>
        <w:jc w:val="both"/>
        <w:rPr>
          <w:sz w:val="26"/>
          <w:szCs w:val="26"/>
        </w:rPr>
      </w:pPr>
      <w:r w:rsidRPr="00B0183C">
        <w:rPr>
          <w:sz w:val="26"/>
          <w:szCs w:val="26"/>
        </w:rPr>
        <w:t>__________________________________________________________________________</w:t>
      </w:r>
    </w:p>
    <w:p w:rsidR="00D37B46" w:rsidRPr="00B0183C" w:rsidRDefault="00D37B46" w:rsidP="00B0219E">
      <w:pPr>
        <w:keepNext/>
        <w:suppressAutoHyphens/>
        <w:jc w:val="both"/>
        <w:rPr>
          <w:sz w:val="26"/>
          <w:szCs w:val="26"/>
        </w:rPr>
      </w:pPr>
    </w:p>
    <w:p w:rsidR="00D37B46" w:rsidRPr="00B0183C" w:rsidRDefault="00D37B46" w:rsidP="00B0219E">
      <w:pPr>
        <w:keepNext/>
        <w:suppressAutoHyphens/>
        <w:autoSpaceDE w:val="0"/>
        <w:autoSpaceDN w:val="0"/>
        <w:adjustRightInd w:val="0"/>
        <w:ind w:firstLine="709"/>
        <w:rPr>
          <w:sz w:val="26"/>
          <w:szCs w:val="26"/>
        </w:rPr>
      </w:pPr>
      <w:r w:rsidRPr="00B0183C">
        <w:rPr>
          <w:sz w:val="26"/>
          <w:szCs w:val="26"/>
        </w:rPr>
        <w:t xml:space="preserve">Способ получения результата предоставления муниципальной услуги: </w:t>
      </w:r>
      <w:r w:rsidRPr="00B0183C">
        <w:rPr>
          <w:i/>
          <w:iCs/>
          <w:sz w:val="22"/>
          <w:szCs w:val="22"/>
        </w:rPr>
        <w:t>/нужное отметить √</w:t>
      </w:r>
      <w:r w:rsidRPr="00B0183C">
        <w:rPr>
          <w:sz w:val="22"/>
          <w:szCs w:val="22"/>
        </w:rPr>
        <w:t>/:</w:t>
      </w:r>
    </w:p>
    <w:p w:rsidR="00D37B46" w:rsidRPr="00B0183C" w:rsidRDefault="00D37B46"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в виде бумажного документа</w:t>
      </w:r>
      <w:r>
        <w:rPr>
          <w:sz w:val="26"/>
          <w:szCs w:val="26"/>
        </w:rPr>
        <w:t xml:space="preserve"> </w:t>
      </w:r>
      <w:r w:rsidRPr="00B0183C">
        <w:rPr>
          <w:sz w:val="26"/>
          <w:szCs w:val="26"/>
        </w:rPr>
        <w:t>при личном обращении по месту подачи заявления;</w:t>
      </w:r>
    </w:p>
    <w:p w:rsidR="00D37B46" w:rsidRPr="00B0183C" w:rsidRDefault="00D37B46"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в виде бумажного документа</w:t>
      </w:r>
      <w:r>
        <w:rPr>
          <w:sz w:val="26"/>
          <w:szCs w:val="26"/>
        </w:rPr>
        <w:t xml:space="preserve"> </w:t>
      </w:r>
      <w:r w:rsidRPr="00B0183C">
        <w:rPr>
          <w:sz w:val="26"/>
          <w:szCs w:val="26"/>
        </w:rPr>
        <w:t>посредством</w:t>
      </w:r>
      <w:r>
        <w:rPr>
          <w:sz w:val="26"/>
          <w:szCs w:val="26"/>
        </w:rPr>
        <w:t xml:space="preserve"> </w:t>
      </w:r>
      <w:r w:rsidRPr="00B0183C">
        <w:rPr>
          <w:sz w:val="26"/>
          <w:szCs w:val="26"/>
        </w:rPr>
        <w:t>почтового отправления по адресу:__________________________________________________________________ ;</w:t>
      </w:r>
    </w:p>
    <w:p w:rsidR="00D37B46" w:rsidRPr="00B0183C" w:rsidRDefault="00D37B46" w:rsidP="00B0219E">
      <w:pPr>
        <w:keepNext/>
        <w:suppressAutoHyphens/>
        <w:autoSpaceDE w:val="0"/>
        <w:autoSpaceDN w:val="0"/>
        <w:adjustRightInd w:val="0"/>
        <w:ind w:firstLine="708"/>
        <w:jc w:val="both"/>
        <w:rPr>
          <w:sz w:val="40"/>
          <w:szCs w:val="40"/>
        </w:rPr>
      </w:pPr>
      <w:r w:rsidRPr="00B0183C">
        <w:rPr>
          <w:sz w:val="40"/>
          <w:szCs w:val="40"/>
        </w:rPr>
        <w:t>□</w:t>
      </w:r>
      <w:r w:rsidRPr="00B0183C">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B0183C">
        <w:rPr>
          <w:sz w:val="26"/>
          <w:szCs w:val="26"/>
          <w:lang w:val="en-US"/>
        </w:rPr>
        <w:t>e</w:t>
      </w:r>
      <w:r w:rsidRPr="00B0183C">
        <w:rPr>
          <w:sz w:val="26"/>
          <w:szCs w:val="26"/>
        </w:rPr>
        <w:t>-</w:t>
      </w:r>
      <w:r w:rsidRPr="00B0183C">
        <w:rPr>
          <w:sz w:val="26"/>
          <w:szCs w:val="26"/>
          <w:lang w:val="en-US"/>
        </w:rPr>
        <w:t>mail</w:t>
      </w:r>
      <w:r w:rsidRPr="00B0183C">
        <w:rPr>
          <w:sz w:val="26"/>
          <w:szCs w:val="26"/>
        </w:rPr>
        <w:t>: ______________________________________________;</w:t>
      </w:r>
    </w:p>
    <w:p w:rsidR="00D37B46" w:rsidRPr="00B0183C" w:rsidRDefault="00D37B46"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 xml:space="preserve">в виде электронного документа посредством электронной почты, </w:t>
      </w:r>
      <w:r w:rsidRPr="00B0183C">
        <w:rPr>
          <w:sz w:val="26"/>
          <w:szCs w:val="26"/>
          <w:lang w:val="en-US"/>
        </w:rPr>
        <w:t>e</w:t>
      </w:r>
      <w:r w:rsidRPr="00B0183C">
        <w:rPr>
          <w:sz w:val="26"/>
          <w:szCs w:val="26"/>
        </w:rPr>
        <w:t>-</w:t>
      </w:r>
      <w:r w:rsidRPr="00B0183C">
        <w:rPr>
          <w:sz w:val="26"/>
          <w:szCs w:val="26"/>
          <w:lang w:val="en-US"/>
        </w:rPr>
        <w:t>mail</w:t>
      </w:r>
      <w:r w:rsidRPr="00B0183C">
        <w:rPr>
          <w:sz w:val="26"/>
          <w:szCs w:val="26"/>
        </w:rPr>
        <w:t>:</w:t>
      </w:r>
    </w:p>
    <w:p w:rsidR="00D37B46" w:rsidRPr="00B0183C" w:rsidRDefault="00D37B46" w:rsidP="00B0219E">
      <w:pPr>
        <w:keepNext/>
        <w:suppressAutoHyphens/>
        <w:autoSpaceDE w:val="0"/>
        <w:autoSpaceDN w:val="0"/>
        <w:adjustRightInd w:val="0"/>
        <w:jc w:val="both"/>
        <w:rPr>
          <w:sz w:val="26"/>
          <w:szCs w:val="26"/>
        </w:rPr>
      </w:pPr>
      <w:r w:rsidRPr="00B0183C">
        <w:rPr>
          <w:sz w:val="26"/>
          <w:szCs w:val="26"/>
        </w:rPr>
        <w:t xml:space="preserve"> _______________________________________     __________________________</w:t>
      </w:r>
    </w:p>
    <w:p w:rsidR="00D37B46" w:rsidRPr="00B0183C" w:rsidRDefault="00D37B46" w:rsidP="00B0219E">
      <w:pPr>
        <w:keepNext/>
        <w:suppressAutoHyphens/>
        <w:autoSpaceDE w:val="0"/>
        <w:autoSpaceDN w:val="0"/>
        <w:adjustRightInd w:val="0"/>
        <w:rPr>
          <w:i/>
          <w:iCs/>
          <w:sz w:val="22"/>
          <w:szCs w:val="22"/>
        </w:rPr>
      </w:pPr>
      <w:r>
        <w:rPr>
          <w:i/>
          <w:iCs/>
          <w:sz w:val="22"/>
          <w:szCs w:val="22"/>
        </w:rPr>
        <w:t xml:space="preserve">                                                                                                      </w:t>
      </w:r>
      <w:r w:rsidRPr="00B0183C">
        <w:rPr>
          <w:i/>
          <w:iCs/>
          <w:sz w:val="22"/>
          <w:szCs w:val="22"/>
        </w:rPr>
        <w:t>(подпись заявителя / его представителя)</w:t>
      </w:r>
    </w:p>
    <w:p w:rsidR="00D37B46" w:rsidRPr="00B0183C" w:rsidRDefault="00D37B46" w:rsidP="00B0219E">
      <w:pPr>
        <w:keepNext/>
        <w:suppressAutoHyphens/>
        <w:autoSpaceDE w:val="0"/>
        <w:autoSpaceDN w:val="0"/>
        <w:adjustRightInd w:val="0"/>
        <w:ind w:right="99"/>
        <w:jc w:val="both"/>
        <w:rPr>
          <w:sz w:val="28"/>
          <w:szCs w:val="28"/>
        </w:rPr>
      </w:pPr>
    </w:p>
    <w:p w:rsidR="00D37B46" w:rsidRPr="00B0183C" w:rsidRDefault="00D37B46" w:rsidP="00B0219E">
      <w:pPr>
        <w:keepNext/>
        <w:suppressAutoHyphens/>
        <w:autoSpaceDE w:val="0"/>
        <w:autoSpaceDN w:val="0"/>
        <w:adjustRightInd w:val="0"/>
        <w:ind w:firstLine="709"/>
        <w:jc w:val="both"/>
        <w:rPr>
          <w:sz w:val="26"/>
          <w:szCs w:val="26"/>
        </w:rPr>
      </w:pPr>
      <w:r w:rsidRPr="00B0183C">
        <w:rPr>
          <w:sz w:val="26"/>
          <w:szCs w:val="26"/>
        </w:rPr>
        <w:t xml:space="preserve">Я согласен(а) на обработку персональных данных в администрации </w:t>
      </w:r>
      <w:r>
        <w:rPr>
          <w:sz w:val="26"/>
          <w:szCs w:val="26"/>
        </w:rPr>
        <w:t>________________ сельского поселения</w:t>
      </w:r>
      <w:r w:rsidRPr="00B0183C">
        <w:rPr>
          <w:sz w:val="26"/>
          <w:szCs w:val="26"/>
        </w:rPr>
        <w:t xml:space="preserve">. </w:t>
      </w:r>
    </w:p>
    <w:p w:rsidR="00D37B46" w:rsidRPr="00B0183C" w:rsidRDefault="00D37B46" w:rsidP="00B0219E">
      <w:pPr>
        <w:keepNext/>
        <w:suppressAutoHyphens/>
        <w:autoSpaceDE w:val="0"/>
        <w:autoSpaceDN w:val="0"/>
        <w:adjustRightInd w:val="0"/>
        <w:rPr>
          <w:sz w:val="26"/>
          <w:szCs w:val="26"/>
        </w:rPr>
      </w:pPr>
    </w:p>
    <w:p w:rsidR="00D37B46" w:rsidRPr="00B0183C" w:rsidRDefault="00D37B46" w:rsidP="00B0219E">
      <w:pPr>
        <w:keepNext/>
        <w:suppressAutoHyphens/>
        <w:autoSpaceDE w:val="0"/>
        <w:autoSpaceDN w:val="0"/>
        <w:adjustRightInd w:val="0"/>
        <w:rPr>
          <w:sz w:val="26"/>
          <w:szCs w:val="26"/>
        </w:rPr>
      </w:pPr>
      <w:r w:rsidRPr="00B0183C">
        <w:rPr>
          <w:sz w:val="26"/>
          <w:szCs w:val="26"/>
        </w:rPr>
        <w:t>Заявитель:</w:t>
      </w:r>
    </w:p>
    <w:p w:rsidR="00D37B46" w:rsidRPr="00B0183C" w:rsidRDefault="00D37B46" w:rsidP="00B0219E">
      <w:pPr>
        <w:keepNext/>
        <w:suppressAutoHyphens/>
        <w:autoSpaceDE w:val="0"/>
        <w:autoSpaceDN w:val="0"/>
        <w:adjustRightInd w:val="0"/>
      </w:pPr>
      <w:r w:rsidRPr="00B0183C">
        <w:t>________________________           __________                    ________________________</w:t>
      </w:r>
    </w:p>
    <w:p w:rsidR="00D37B46" w:rsidRPr="00B0183C" w:rsidRDefault="00D37B46" w:rsidP="00B0219E">
      <w:pPr>
        <w:keepNext/>
        <w:suppressAutoHyphens/>
        <w:autoSpaceDE w:val="0"/>
        <w:autoSpaceDN w:val="0"/>
        <w:adjustRightInd w:val="0"/>
        <w:rPr>
          <w:i/>
          <w:iCs/>
          <w:sz w:val="22"/>
          <w:szCs w:val="22"/>
        </w:rPr>
      </w:pPr>
      <w:r w:rsidRPr="00B0183C">
        <w:rPr>
          <w:i/>
          <w:iCs/>
          <w:sz w:val="22"/>
          <w:szCs w:val="22"/>
        </w:rPr>
        <w:t>(должность представителя                 (подпись)                      (ФИО заявителя / его представителя)</w:t>
      </w:r>
    </w:p>
    <w:p w:rsidR="00D37B46" w:rsidRPr="00B0183C" w:rsidRDefault="00D37B46" w:rsidP="00B0219E">
      <w:pPr>
        <w:keepNext/>
        <w:suppressAutoHyphens/>
        <w:autoSpaceDE w:val="0"/>
        <w:autoSpaceDN w:val="0"/>
        <w:adjustRightInd w:val="0"/>
        <w:rPr>
          <w:i/>
          <w:iCs/>
          <w:sz w:val="22"/>
          <w:szCs w:val="22"/>
        </w:rPr>
      </w:pPr>
      <w:r w:rsidRPr="00B0183C">
        <w:rPr>
          <w:i/>
          <w:iCs/>
          <w:sz w:val="22"/>
          <w:szCs w:val="22"/>
        </w:rPr>
        <w:t xml:space="preserve">юридического лица)                                                                                        </w:t>
      </w:r>
    </w:p>
    <w:p w:rsidR="00D37B46" w:rsidRPr="00B0183C" w:rsidRDefault="00D37B46" w:rsidP="00B0219E">
      <w:pPr>
        <w:keepNext/>
        <w:suppressAutoHyphens/>
        <w:autoSpaceDE w:val="0"/>
        <w:autoSpaceDN w:val="0"/>
        <w:adjustRightInd w:val="0"/>
        <w:rPr>
          <w:i/>
          <w:iCs/>
          <w:sz w:val="22"/>
          <w:szCs w:val="22"/>
        </w:rPr>
      </w:pPr>
      <w:r>
        <w:t>«</w:t>
      </w:r>
      <w:r w:rsidRPr="00B0183C">
        <w:t>__</w:t>
      </w:r>
      <w:r>
        <w:t>»</w:t>
      </w:r>
      <w:r w:rsidRPr="00B0183C">
        <w:t xml:space="preserve"> ________________ 20____ г.</w:t>
      </w:r>
    </w:p>
    <w:p w:rsidR="00D37B46" w:rsidRPr="00B0183C" w:rsidRDefault="00D37B46" w:rsidP="00B0219E">
      <w:pPr>
        <w:keepNext/>
        <w:suppressAutoHyphens/>
        <w:autoSpaceDE w:val="0"/>
        <w:autoSpaceDN w:val="0"/>
        <w:adjustRightInd w:val="0"/>
      </w:pPr>
    </w:p>
    <w:p w:rsidR="00D37B46" w:rsidRPr="00B0183C" w:rsidRDefault="00D37B46" w:rsidP="00B0219E">
      <w:pPr>
        <w:keepNext/>
        <w:suppressAutoHyphens/>
        <w:autoSpaceDE w:val="0"/>
        <w:autoSpaceDN w:val="0"/>
        <w:adjustRightInd w:val="0"/>
      </w:pPr>
      <w:r w:rsidRPr="00B0183C">
        <w:t>___________________________________________                    ________________________</w:t>
      </w:r>
    </w:p>
    <w:p w:rsidR="00D37B46" w:rsidRPr="00B0183C" w:rsidRDefault="00D37B46" w:rsidP="00B0219E">
      <w:pPr>
        <w:keepNext/>
        <w:suppressAutoHyphens/>
        <w:autoSpaceDE w:val="0"/>
        <w:autoSpaceDN w:val="0"/>
        <w:adjustRightInd w:val="0"/>
        <w:rPr>
          <w:i/>
          <w:iCs/>
          <w:sz w:val="22"/>
          <w:szCs w:val="22"/>
        </w:rPr>
      </w:pPr>
      <w:r w:rsidRPr="00B0183C">
        <w:rPr>
          <w:i/>
          <w:iCs/>
          <w:sz w:val="22"/>
          <w:szCs w:val="22"/>
        </w:rPr>
        <w:t xml:space="preserve">(ФИО специалиста принявшего документы)                                                          (подпись)                         </w:t>
      </w:r>
    </w:p>
    <w:p w:rsidR="00D37B46" w:rsidRPr="00B0183C" w:rsidRDefault="00D37B46" w:rsidP="00B0219E">
      <w:pPr>
        <w:keepNext/>
        <w:suppressAutoHyphens/>
        <w:autoSpaceDE w:val="0"/>
        <w:autoSpaceDN w:val="0"/>
        <w:adjustRightInd w:val="0"/>
        <w:jc w:val="both"/>
        <w:outlineLvl w:val="1"/>
        <w:rPr>
          <w:sz w:val="28"/>
          <w:szCs w:val="28"/>
        </w:rPr>
      </w:pPr>
      <w:r w:rsidRPr="00B0183C">
        <w:rPr>
          <w:sz w:val="28"/>
          <w:szCs w:val="28"/>
        </w:rPr>
        <w:t>Расписка получена</w:t>
      </w:r>
    </w:p>
    <w:p w:rsidR="00D37B46" w:rsidRPr="00B0183C" w:rsidRDefault="00D37B46" w:rsidP="00B0219E">
      <w:pPr>
        <w:keepNext/>
        <w:suppressAutoHyphens/>
        <w:autoSpaceDE w:val="0"/>
        <w:autoSpaceDN w:val="0"/>
        <w:adjustRightInd w:val="0"/>
        <w:jc w:val="both"/>
        <w:outlineLvl w:val="1"/>
        <w:rPr>
          <w:sz w:val="28"/>
          <w:szCs w:val="28"/>
        </w:rPr>
      </w:pPr>
      <w:r>
        <w:rPr>
          <w:sz w:val="28"/>
          <w:szCs w:val="28"/>
        </w:rPr>
        <w:t>«</w:t>
      </w:r>
      <w:r w:rsidRPr="00B0183C">
        <w:rPr>
          <w:sz w:val="28"/>
          <w:szCs w:val="28"/>
        </w:rPr>
        <w:t>___</w:t>
      </w:r>
      <w:r>
        <w:rPr>
          <w:sz w:val="28"/>
          <w:szCs w:val="28"/>
        </w:rPr>
        <w:t>»</w:t>
      </w:r>
      <w:r w:rsidRPr="00B0183C">
        <w:rPr>
          <w:sz w:val="28"/>
          <w:szCs w:val="28"/>
        </w:rPr>
        <w:t>___________ 20___ г.</w:t>
      </w:r>
    </w:p>
    <w:p w:rsidR="00D37B46" w:rsidRPr="00B0183C" w:rsidRDefault="00D37B46" w:rsidP="00B0219E">
      <w:pPr>
        <w:keepNext/>
        <w:suppressAutoHyphens/>
        <w:autoSpaceDE w:val="0"/>
        <w:autoSpaceDN w:val="0"/>
        <w:adjustRightInd w:val="0"/>
      </w:pPr>
      <w:r w:rsidRPr="00B0183C">
        <w:t xml:space="preserve"> __________________________________________</w:t>
      </w:r>
      <w:r w:rsidRPr="00B0183C">
        <w:tab/>
      </w:r>
      <w:r w:rsidRPr="00B0183C">
        <w:tab/>
        <w:t>________________________</w:t>
      </w:r>
    </w:p>
    <w:p w:rsidR="00D37B46" w:rsidRPr="00B0183C" w:rsidRDefault="00D37B46" w:rsidP="00B0219E">
      <w:pPr>
        <w:keepNext/>
        <w:suppressAutoHyphens/>
        <w:autoSpaceDE w:val="0"/>
        <w:autoSpaceDN w:val="0"/>
        <w:adjustRightInd w:val="0"/>
        <w:rPr>
          <w:i/>
          <w:iCs/>
          <w:sz w:val="22"/>
          <w:szCs w:val="22"/>
        </w:rPr>
      </w:pPr>
      <w:r w:rsidRPr="00B0183C">
        <w:rPr>
          <w:i/>
          <w:iCs/>
          <w:sz w:val="22"/>
          <w:szCs w:val="22"/>
        </w:rPr>
        <w:t>(фамилия, имя, отчество заявителя или его представителя)</w:t>
      </w:r>
      <w:r w:rsidRPr="00B0183C">
        <w:rPr>
          <w:i/>
          <w:iCs/>
          <w:sz w:val="22"/>
          <w:szCs w:val="22"/>
        </w:rPr>
        <w:tab/>
        <w:t xml:space="preserve">                   (подпись)</w:t>
      </w: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Default="00D37B46" w:rsidP="00B0219E">
      <w:pPr>
        <w:keepNext/>
        <w:suppressAutoHyphens/>
        <w:autoSpaceDE w:val="0"/>
        <w:autoSpaceDN w:val="0"/>
        <w:adjustRightInd w:val="0"/>
        <w:ind w:left="5387"/>
        <w:rPr>
          <w:sz w:val="28"/>
          <w:szCs w:val="28"/>
        </w:rPr>
      </w:pPr>
    </w:p>
    <w:p w:rsidR="00D37B46" w:rsidRPr="009B0BAE" w:rsidRDefault="00D37B46" w:rsidP="00B0219E">
      <w:pPr>
        <w:keepNext/>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D37B46" w:rsidRPr="009B0BAE" w:rsidRDefault="00D37B46" w:rsidP="00B0219E">
      <w:pPr>
        <w:keepNext/>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xml:space="preserve">, в </w:t>
      </w:r>
      <w:r>
        <w:rPr>
          <w:sz w:val="28"/>
          <w:szCs w:val="28"/>
        </w:rPr>
        <w:t>аренду</w:t>
      </w:r>
      <w:r w:rsidRPr="0088497B">
        <w:rPr>
          <w:sz w:val="28"/>
          <w:szCs w:val="28"/>
        </w:rPr>
        <w:t xml:space="preserve"> без проведения торгов</w:t>
      </w:r>
      <w:r>
        <w:rPr>
          <w:sz w:val="28"/>
          <w:szCs w:val="28"/>
        </w:rPr>
        <w:t>»</w:t>
      </w:r>
    </w:p>
    <w:p w:rsidR="00D37B46" w:rsidRPr="009B0BAE" w:rsidRDefault="00D37B46" w:rsidP="00B0219E">
      <w:pPr>
        <w:keepNext/>
        <w:suppressAutoHyphens/>
        <w:autoSpaceDE w:val="0"/>
        <w:autoSpaceDN w:val="0"/>
        <w:adjustRightInd w:val="0"/>
        <w:ind w:left="5387"/>
        <w:rPr>
          <w:sz w:val="28"/>
          <w:szCs w:val="28"/>
        </w:rPr>
      </w:pPr>
    </w:p>
    <w:p w:rsidR="00D37B46" w:rsidRPr="003832A9" w:rsidRDefault="00D37B46" w:rsidP="00B0219E">
      <w:pPr>
        <w:keepNext/>
        <w:suppressAutoHyphens/>
        <w:autoSpaceDE w:val="0"/>
        <w:autoSpaceDN w:val="0"/>
        <w:adjustRightInd w:val="0"/>
        <w:jc w:val="center"/>
        <w:rPr>
          <w:sz w:val="26"/>
          <w:szCs w:val="26"/>
        </w:rPr>
      </w:pPr>
      <w:r w:rsidRPr="003832A9">
        <w:rPr>
          <w:sz w:val="26"/>
          <w:szCs w:val="26"/>
        </w:rPr>
        <w:t>Перечень документов,</w:t>
      </w:r>
    </w:p>
    <w:p w:rsidR="00D37B46" w:rsidRPr="003832A9" w:rsidRDefault="00D37B46" w:rsidP="00B0219E">
      <w:pPr>
        <w:keepNext/>
        <w:suppressAutoHyphens/>
        <w:autoSpaceDE w:val="0"/>
        <w:autoSpaceDN w:val="0"/>
        <w:adjustRightInd w:val="0"/>
        <w:jc w:val="center"/>
        <w:rPr>
          <w:sz w:val="26"/>
          <w:szCs w:val="26"/>
        </w:rPr>
      </w:pPr>
      <w:r w:rsidRPr="003832A9">
        <w:rPr>
          <w:sz w:val="26"/>
          <w:szCs w:val="26"/>
        </w:rPr>
        <w:t xml:space="preserve">подтверждающих право заявителя на приобретение </w:t>
      </w:r>
    </w:p>
    <w:p w:rsidR="00D37B46" w:rsidRPr="003832A9" w:rsidRDefault="00D37B46" w:rsidP="00B0219E">
      <w:pPr>
        <w:keepNext/>
        <w:suppressAutoHyphens/>
        <w:autoSpaceDE w:val="0"/>
        <w:autoSpaceDN w:val="0"/>
        <w:adjustRightInd w:val="0"/>
        <w:jc w:val="center"/>
        <w:rPr>
          <w:sz w:val="26"/>
          <w:szCs w:val="26"/>
        </w:rPr>
      </w:pPr>
      <w:r w:rsidRPr="003832A9">
        <w:rPr>
          <w:sz w:val="26"/>
          <w:szCs w:val="26"/>
        </w:rPr>
        <w:t xml:space="preserve">земельного участка в </w:t>
      </w:r>
      <w:r>
        <w:rPr>
          <w:sz w:val="26"/>
          <w:szCs w:val="26"/>
        </w:rPr>
        <w:t>аренду</w:t>
      </w:r>
      <w:r w:rsidRPr="003832A9">
        <w:rPr>
          <w:sz w:val="26"/>
          <w:szCs w:val="26"/>
        </w:rPr>
        <w:t xml:space="preserve"> без проведения торгов.</w:t>
      </w:r>
    </w:p>
    <w:p w:rsidR="00D37B46" w:rsidRPr="003832A9" w:rsidRDefault="00D37B46" w:rsidP="00B0219E">
      <w:pPr>
        <w:keepNext/>
        <w:suppressAutoHyphens/>
        <w:autoSpaceDE w:val="0"/>
        <w:autoSpaceDN w:val="0"/>
        <w:adjustRightInd w:val="0"/>
        <w:jc w:val="center"/>
        <w:rPr>
          <w:sz w:val="26"/>
          <w:szCs w:val="26"/>
        </w:rPr>
      </w:pPr>
    </w:p>
    <w:p w:rsidR="00D37B46" w:rsidRPr="003832A9" w:rsidRDefault="00D37B46" w:rsidP="00B0219E">
      <w:pPr>
        <w:keepNext/>
        <w:suppressAutoHyphens/>
        <w:autoSpaceDE w:val="0"/>
        <w:autoSpaceDN w:val="0"/>
        <w:adjustRightInd w:val="0"/>
        <w:ind w:firstLine="709"/>
        <w:jc w:val="both"/>
        <w:rPr>
          <w:i/>
          <w:iCs/>
          <w:sz w:val="26"/>
          <w:szCs w:val="26"/>
        </w:rPr>
      </w:pPr>
      <w:r w:rsidRPr="003832A9">
        <w:rPr>
          <w:i/>
          <w:iCs/>
          <w:sz w:val="26"/>
          <w:szCs w:val="26"/>
        </w:rPr>
        <w:t xml:space="preserve">Ниже символом </w:t>
      </w:r>
      <w:r>
        <w:rPr>
          <w:i/>
          <w:iCs/>
          <w:sz w:val="26"/>
          <w:szCs w:val="26"/>
        </w:rPr>
        <w:t>«</w:t>
      </w:r>
      <w:r w:rsidRPr="003832A9">
        <w:rPr>
          <w:i/>
          <w:iCs/>
          <w:sz w:val="26"/>
          <w:szCs w:val="26"/>
        </w:rPr>
        <w:t>*</w:t>
      </w:r>
      <w:r>
        <w:rPr>
          <w:i/>
          <w:iCs/>
          <w:sz w:val="26"/>
          <w:szCs w:val="26"/>
        </w:rPr>
        <w:t>»</w:t>
      </w:r>
      <w:r w:rsidRPr="003832A9">
        <w:rPr>
          <w:i/>
          <w:iCs/>
          <w:sz w:val="26"/>
          <w:szCs w:val="26"/>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530"/>
      </w:tblGrid>
      <w:tr w:rsidR="00D37B46" w:rsidRPr="003832A9">
        <w:trPr>
          <w:trHeight w:val="932"/>
        </w:trPr>
        <w:tc>
          <w:tcPr>
            <w:tcW w:w="2122" w:type="pct"/>
          </w:tcPr>
          <w:p w:rsidR="00D37B46" w:rsidRPr="003832A9" w:rsidRDefault="00D37B46" w:rsidP="00B0219E">
            <w:pPr>
              <w:keepNext/>
              <w:suppressAutoHyphens/>
              <w:ind w:firstLine="709"/>
              <w:jc w:val="center"/>
              <w:rPr>
                <w:b/>
                <w:bCs/>
                <w:sz w:val="26"/>
                <w:szCs w:val="26"/>
                <w:lang w:eastAsia="en-US"/>
              </w:rPr>
            </w:pPr>
          </w:p>
          <w:p w:rsidR="00D37B46" w:rsidRPr="003832A9" w:rsidRDefault="00D37B46" w:rsidP="00B0219E">
            <w:pPr>
              <w:keepNext/>
              <w:suppressAutoHyphens/>
              <w:jc w:val="center"/>
              <w:rPr>
                <w:b/>
                <w:bCs/>
                <w:sz w:val="26"/>
                <w:szCs w:val="26"/>
                <w:lang w:eastAsia="en-US"/>
              </w:rPr>
            </w:pPr>
            <w:r w:rsidRPr="003832A9">
              <w:rPr>
                <w:b/>
                <w:bCs/>
                <w:sz w:val="26"/>
                <w:szCs w:val="26"/>
                <w:lang w:eastAsia="en-US"/>
              </w:rPr>
              <w:t>Категория заявителей</w:t>
            </w:r>
          </w:p>
        </w:tc>
        <w:tc>
          <w:tcPr>
            <w:tcW w:w="2878" w:type="pct"/>
          </w:tcPr>
          <w:p w:rsidR="00D37B46" w:rsidRPr="003832A9" w:rsidRDefault="00D37B46" w:rsidP="00B0219E">
            <w:pPr>
              <w:keepNext/>
              <w:suppressAutoHyphens/>
              <w:ind w:firstLine="709"/>
              <w:jc w:val="center"/>
              <w:rPr>
                <w:b/>
                <w:bCs/>
                <w:sz w:val="26"/>
                <w:szCs w:val="26"/>
                <w:lang w:eastAsia="en-US"/>
              </w:rPr>
            </w:pPr>
            <w:r w:rsidRPr="003832A9">
              <w:rPr>
                <w:b/>
                <w:bCs/>
                <w:sz w:val="26"/>
                <w:szCs w:val="26"/>
                <w:lang w:eastAsia="en-US"/>
              </w:rPr>
              <w:t xml:space="preserve">Документы, подтверждающие право заявителя на приобретение земельного участка без проведения торгов </w:t>
            </w:r>
          </w:p>
        </w:tc>
      </w:tr>
      <w:tr w:rsidR="00D37B46" w:rsidRPr="003832A9">
        <w:tc>
          <w:tcPr>
            <w:tcW w:w="2122" w:type="pct"/>
          </w:tcPr>
          <w:p w:rsidR="00D37B46" w:rsidRPr="003832A9" w:rsidRDefault="00D37B46" w:rsidP="00B0219E">
            <w:pPr>
              <w:keepNext/>
              <w:suppressAutoHyphens/>
              <w:ind w:firstLine="540"/>
              <w:jc w:val="both"/>
              <w:outlineLvl w:val="1"/>
              <w:rPr>
                <w:sz w:val="26"/>
                <w:szCs w:val="26"/>
                <w:lang w:eastAsia="en-US"/>
              </w:rPr>
            </w:pPr>
            <w:r w:rsidRPr="003832A9">
              <w:rPr>
                <w:sz w:val="26"/>
                <w:szCs w:val="26"/>
                <w:lang w:eastAsia="en-US"/>
              </w:rPr>
              <w:t>юридические лица, в соответствии с указом или распоряжением Президента Российской Федерации.</w:t>
            </w:r>
          </w:p>
          <w:p w:rsidR="00D37B46" w:rsidRPr="003832A9" w:rsidRDefault="00D37B46" w:rsidP="00B0219E">
            <w:pPr>
              <w:keepNext/>
              <w:suppressAutoHyphens/>
              <w:ind w:firstLine="540"/>
              <w:jc w:val="both"/>
              <w:outlineLvl w:val="1"/>
              <w:rPr>
                <w:i/>
                <w:iCs/>
                <w:color w:val="0070C0"/>
                <w:sz w:val="26"/>
                <w:szCs w:val="26"/>
                <w:lang w:eastAsia="en-US"/>
              </w:rPr>
            </w:pPr>
            <w:r w:rsidRPr="003832A9">
              <w:rPr>
                <w:i/>
                <w:iCs/>
                <w:color w:val="0070C0"/>
                <w:sz w:val="26"/>
                <w:szCs w:val="26"/>
                <w:lang w:eastAsia="en-US"/>
              </w:rPr>
              <w:t>(пп. 1 п. 2  ст. 39.6 ЗК РФ</w:t>
            </w:r>
            <w:r>
              <w:rPr>
                <w:i/>
                <w:iCs/>
                <w:color w:val="0070C0"/>
                <w:sz w:val="26"/>
                <w:szCs w:val="26"/>
                <w:lang w:eastAsia="en-US"/>
              </w:rPr>
              <w:t>, пп. 1 п. 1.2.2. Регламента)</w:t>
            </w:r>
          </w:p>
        </w:tc>
        <w:tc>
          <w:tcPr>
            <w:tcW w:w="2878" w:type="pct"/>
          </w:tcPr>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Указ или распоряжение Президента Российской Федерации</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423"/>
              <w:jc w:val="both"/>
              <w:rPr>
                <w:sz w:val="26"/>
                <w:szCs w:val="26"/>
                <w:lang w:eastAsia="en-US"/>
              </w:rPr>
            </w:pPr>
            <w:r w:rsidRPr="003832A9">
              <w:rPr>
                <w:sz w:val="26"/>
                <w:szCs w:val="26"/>
              </w:rPr>
              <w:t>* Выписка из ЕГРЮЛ о юридическом лице, являющемся заявителем</w:t>
            </w:r>
            <w:r w:rsidRPr="003832A9">
              <w:rPr>
                <w:i/>
                <w:iCs/>
                <w:color w:val="0070C0"/>
                <w:sz w:val="26"/>
                <w:szCs w:val="26"/>
                <w:lang w:eastAsia="en-US"/>
              </w:rPr>
              <w:t xml:space="preserve"> (п. 21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i/>
                <w:iCs/>
                <w:color w:val="FF0000"/>
                <w:sz w:val="26"/>
                <w:szCs w:val="26"/>
                <w:lang w:eastAsia="en-US"/>
              </w:rPr>
            </w:pPr>
            <w:r w:rsidRPr="003832A9">
              <w:rPr>
                <w:sz w:val="26"/>
                <w:szCs w:val="26"/>
              </w:rPr>
              <w:t>юридические лица, в отношении земельного участка, находящегос</w:t>
            </w:r>
            <w:r>
              <w:rPr>
                <w:sz w:val="26"/>
                <w:szCs w:val="26"/>
              </w:rPr>
              <w:t>я в муниципальной собственности Антоновского сельского поселения</w:t>
            </w:r>
            <w:r w:rsidRPr="003832A9">
              <w:rPr>
                <w:sz w:val="26"/>
                <w:szCs w:val="26"/>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 w:history="1">
              <w:r w:rsidRPr="003832A9">
                <w:rPr>
                  <w:sz w:val="26"/>
                  <w:szCs w:val="26"/>
                </w:rPr>
                <w:t>критериям</w:t>
              </w:r>
            </w:hyperlink>
            <w:r w:rsidRPr="003832A9">
              <w:rPr>
                <w:sz w:val="26"/>
                <w:szCs w:val="26"/>
              </w:rPr>
              <w:t>, установленным Правительством Российской Федерации. на земельном участка, находящегос</w:t>
            </w:r>
            <w:r>
              <w:rPr>
                <w:sz w:val="26"/>
                <w:szCs w:val="26"/>
              </w:rPr>
              <w:t>я в муниципальной собственности Антоновского сельского поселения</w:t>
            </w:r>
            <w:r w:rsidRPr="003832A9">
              <w:rPr>
                <w:i/>
                <w:iCs/>
                <w:color w:val="0070C0"/>
                <w:sz w:val="26"/>
                <w:szCs w:val="26"/>
                <w:lang w:eastAsia="en-US"/>
              </w:rPr>
              <w:t xml:space="preserve"> (пп. 2. п.2 ст. 39.6 ЗК РФ</w:t>
            </w:r>
            <w:r>
              <w:rPr>
                <w:i/>
                <w:iCs/>
                <w:color w:val="0070C0"/>
                <w:sz w:val="26"/>
                <w:szCs w:val="26"/>
                <w:lang w:eastAsia="en-US"/>
              </w:rPr>
              <w:t>, пп. 2 п. 1.2.2. Регламента)</w:t>
            </w:r>
          </w:p>
        </w:tc>
        <w:tc>
          <w:tcPr>
            <w:tcW w:w="2878" w:type="pct"/>
          </w:tcPr>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Распоряжение Правительства Российской Федерации</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22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540"/>
              <w:jc w:val="both"/>
              <w:outlineLvl w:val="1"/>
              <w:rPr>
                <w:i/>
                <w:iCs/>
                <w:sz w:val="26"/>
                <w:szCs w:val="26"/>
                <w:lang w:eastAsia="en-US"/>
              </w:rPr>
            </w:pPr>
            <w:r w:rsidRPr="003832A9">
              <w:rPr>
                <w:sz w:val="26"/>
                <w:szCs w:val="26"/>
              </w:rPr>
              <w:t xml:space="preserve">юридические лица, в отношении земельного участка, находящегося в муниципальной собственности </w:t>
            </w:r>
            <w:r>
              <w:rPr>
                <w:sz w:val="26"/>
                <w:szCs w:val="26"/>
              </w:rPr>
              <w:t>Антоновского сельского поселения</w:t>
            </w:r>
            <w:r w:rsidRPr="003832A9">
              <w:rPr>
                <w:sz w:val="26"/>
                <w:szCs w:val="26"/>
              </w:rPr>
              <w:t>,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3832A9">
              <w:rPr>
                <w:i/>
                <w:iCs/>
                <w:color w:val="0070C0"/>
                <w:sz w:val="26"/>
                <w:szCs w:val="26"/>
                <w:lang w:eastAsia="en-US"/>
              </w:rPr>
              <w:t xml:space="preserve"> (пп. 3 п.2 ст. 39.6 ЗК РФ</w:t>
            </w:r>
            <w:r>
              <w:rPr>
                <w:i/>
                <w:iCs/>
                <w:color w:val="0070C0"/>
                <w:sz w:val="26"/>
                <w:szCs w:val="26"/>
                <w:lang w:eastAsia="en-US"/>
              </w:rPr>
              <w:t>, пп. 3 п. 1.2.2. Регламента)</w:t>
            </w:r>
          </w:p>
        </w:tc>
        <w:tc>
          <w:tcPr>
            <w:tcW w:w="2878" w:type="pct"/>
          </w:tcPr>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Распоряжение высшего должностного лица субъекта Российской Федерации</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23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lang w:eastAsia="en-US"/>
              </w:rPr>
            </w:pPr>
            <w:r w:rsidRPr="003832A9">
              <w:rPr>
                <w:sz w:val="26"/>
                <w:szCs w:val="26"/>
                <w:lang w:eastAsia="en-US"/>
              </w:rPr>
              <w:t>юридические лица, приобретающие земельный участок, находящийся в муниципальной собственности, в аренду для выполнения международных обязательств Российской Федерации</w:t>
            </w:r>
          </w:p>
          <w:p w:rsidR="00D37B46" w:rsidRPr="003832A9" w:rsidRDefault="00D37B46" w:rsidP="00B0219E">
            <w:pPr>
              <w:keepNext/>
              <w:suppressAutoHyphens/>
              <w:ind w:firstLine="709"/>
              <w:jc w:val="both"/>
              <w:rPr>
                <w:i/>
                <w:iCs/>
                <w:color w:val="0070C0"/>
                <w:sz w:val="26"/>
                <w:szCs w:val="26"/>
                <w:lang w:eastAsia="en-US"/>
              </w:rPr>
            </w:pPr>
            <w:r w:rsidRPr="003832A9">
              <w:rPr>
                <w:i/>
                <w:iCs/>
                <w:color w:val="0070C0"/>
                <w:sz w:val="26"/>
                <w:szCs w:val="26"/>
                <w:lang w:eastAsia="en-US"/>
              </w:rPr>
              <w:t xml:space="preserve"> (пп. 4 п. 2 ст 39.6 ЗК РФ</w:t>
            </w:r>
            <w:r>
              <w:rPr>
                <w:i/>
                <w:iCs/>
                <w:color w:val="0070C0"/>
                <w:sz w:val="26"/>
                <w:szCs w:val="26"/>
                <w:lang w:eastAsia="en-US"/>
              </w:rPr>
              <w:t>, пп. 4 п. 1.2.2. Регламента)</w:t>
            </w:r>
          </w:p>
        </w:tc>
        <w:tc>
          <w:tcPr>
            <w:tcW w:w="2878" w:type="pct"/>
          </w:tcPr>
          <w:p w:rsidR="00D37B46" w:rsidRPr="003832A9" w:rsidRDefault="00D37B46" w:rsidP="00B0219E">
            <w:pPr>
              <w:keepNext/>
              <w:suppressAutoHyphens/>
              <w:ind w:firstLine="423"/>
              <w:jc w:val="both"/>
              <w:rPr>
                <w:i/>
                <w:iCs/>
                <w:color w:val="0070C0"/>
                <w:sz w:val="26"/>
                <w:szCs w:val="26"/>
                <w:lang w:eastAsia="en-US"/>
              </w:rPr>
            </w:pPr>
            <w:r w:rsidRPr="003832A9">
              <w:rPr>
                <w:sz w:val="26"/>
                <w:szCs w:val="26"/>
              </w:rPr>
              <w:t>Договор, соглашение или иной документ, предусматривающий выполнение международных обязательств.</w:t>
            </w:r>
          </w:p>
          <w:p w:rsidR="00D37B46" w:rsidRPr="003832A9" w:rsidRDefault="00D37B46" w:rsidP="00B0219E">
            <w:pPr>
              <w:keepNext/>
              <w:suppressAutoHyphens/>
              <w:ind w:firstLine="423"/>
              <w:jc w:val="both"/>
              <w:rPr>
                <w:i/>
                <w:iCs/>
                <w:sz w:val="26"/>
                <w:szCs w:val="26"/>
                <w:lang w:eastAsia="en-US"/>
              </w:rPr>
            </w:pPr>
            <w:r w:rsidRPr="003832A9">
              <w:rPr>
                <w:i/>
                <w:iCs/>
                <w:color w:val="0070C0"/>
                <w:sz w:val="26"/>
                <w:szCs w:val="26"/>
                <w:lang w:eastAsia="en-US"/>
              </w:rPr>
              <w:t xml:space="preserve"> (п. 24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i/>
                <w:iCs/>
                <w:color w:val="0070C0"/>
                <w:sz w:val="26"/>
                <w:szCs w:val="26"/>
                <w:lang w:eastAsia="en-US"/>
              </w:rPr>
            </w:pPr>
            <w:r w:rsidRPr="003832A9">
              <w:rPr>
                <w:sz w:val="26"/>
                <w:szCs w:val="26"/>
                <w:lang w:eastAsia="en-US"/>
              </w:rPr>
              <w:t xml:space="preserve">юридические лица, приобретающие земельный участок, находящийся в муниципальной собственности, в аренду </w:t>
            </w:r>
            <w:r w:rsidRPr="003832A9">
              <w:rPr>
                <w:sz w:val="26"/>
                <w:szCs w:val="26"/>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3832A9">
              <w:rPr>
                <w:i/>
                <w:iCs/>
                <w:color w:val="0070C0"/>
                <w:sz w:val="26"/>
                <w:szCs w:val="26"/>
                <w:lang w:eastAsia="en-US"/>
              </w:rPr>
              <w:t xml:space="preserve"> (пп. 4 п. 2 ст. 39.6 ЗК РФ</w:t>
            </w:r>
            <w:r>
              <w:rPr>
                <w:i/>
                <w:iCs/>
                <w:color w:val="0070C0"/>
                <w:sz w:val="26"/>
                <w:szCs w:val="26"/>
                <w:lang w:eastAsia="en-US"/>
              </w:rPr>
              <w:t>, пп. 4 п. 1.2.2. Регламента)</w:t>
            </w:r>
          </w:p>
        </w:tc>
        <w:tc>
          <w:tcPr>
            <w:tcW w:w="2878" w:type="pct"/>
          </w:tcPr>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Справка уполномоченного органа об отнесении объекта к объектам регионального или местного значения</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Выписка из ЕГРЮЛ о юридическом лице, являющемся заявителем</w:t>
            </w:r>
            <w:r w:rsidRPr="003832A9">
              <w:rPr>
                <w:i/>
                <w:iCs/>
                <w:color w:val="0070C0"/>
                <w:sz w:val="26"/>
                <w:szCs w:val="26"/>
                <w:lang w:eastAsia="en-US"/>
              </w:rPr>
              <w:t xml:space="preserve"> (п. 25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540"/>
              <w:jc w:val="both"/>
              <w:outlineLvl w:val="1"/>
              <w:rPr>
                <w:i/>
                <w:iCs/>
                <w:color w:val="0070C0"/>
                <w:sz w:val="26"/>
                <w:szCs w:val="26"/>
                <w:lang w:eastAsia="en-US"/>
              </w:rPr>
            </w:pPr>
            <w:r w:rsidRPr="003832A9">
              <w:rPr>
                <w:sz w:val="26"/>
                <w:szCs w:val="26"/>
              </w:rPr>
              <w:t>Арендатор земельного участка, из которого образован испрашиваемый земельный участок</w:t>
            </w:r>
            <w:r w:rsidRPr="003832A9">
              <w:rPr>
                <w:i/>
                <w:iCs/>
                <w:color w:val="0070C0"/>
                <w:sz w:val="26"/>
                <w:szCs w:val="26"/>
                <w:lang w:eastAsia="en-US"/>
              </w:rPr>
              <w:t xml:space="preserve"> (пп. 5 п. 2 ст. 39.6 ЗК РФ</w:t>
            </w:r>
            <w:r>
              <w:rPr>
                <w:i/>
                <w:iCs/>
                <w:color w:val="0070C0"/>
                <w:sz w:val="26"/>
                <w:szCs w:val="26"/>
                <w:lang w:eastAsia="en-US"/>
              </w:rPr>
              <w:t>, пп. 5 п. 1.2.2. Регламента)</w:t>
            </w:r>
          </w:p>
        </w:tc>
        <w:tc>
          <w:tcPr>
            <w:tcW w:w="2878" w:type="pct"/>
          </w:tcPr>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3" w:history="1">
              <w:r w:rsidRPr="003832A9">
                <w:rPr>
                  <w:sz w:val="26"/>
                  <w:szCs w:val="26"/>
                </w:rPr>
                <w:t>закона</w:t>
              </w:r>
            </w:hyperlink>
            <w:r w:rsidRPr="003832A9">
              <w:rPr>
                <w:sz w:val="26"/>
                <w:szCs w:val="26"/>
              </w:rPr>
              <w:t xml:space="preserve"> от 21 июля 1997 года </w:t>
            </w:r>
            <w:r>
              <w:rPr>
                <w:sz w:val="26"/>
                <w:szCs w:val="26"/>
              </w:rPr>
              <w:t>№</w:t>
            </w:r>
            <w:r w:rsidRPr="003832A9">
              <w:rPr>
                <w:sz w:val="26"/>
                <w:szCs w:val="26"/>
              </w:rPr>
              <w:t xml:space="preserve"> 122-ФЗ </w:t>
            </w:r>
            <w:r>
              <w:rPr>
                <w:sz w:val="26"/>
                <w:szCs w:val="26"/>
              </w:rPr>
              <w:t>«</w:t>
            </w:r>
            <w:r w:rsidRPr="003832A9">
              <w:rPr>
                <w:sz w:val="26"/>
                <w:szCs w:val="26"/>
              </w:rPr>
              <w:t>О государственной регистрации прав на недвижимое имущество и сделок с ним</w:t>
            </w:r>
            <w:r>
              <w:rPr>
                <w:sz w:val="26"/>
                <w:szCs w:val="26"/>
              </w:rPr>
              <w:t>»</w:t>
            </w:r>
            <w:r w:rsidRPr="003832A9">
              <w:rPr>
                <w:sz w:val="26"/>
                <w:szCs w:val="26"/>
              </w:rPr>
              <w:t>,</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26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autoSpaceDE w:val="0"/>
              <w:autoSpaceDN w:val="0"/>
              <w:adjustRightInd w:val="0"/>
              <w:ind w:firstLine="540"/>
              <w:jc w:val="both"/>
              <w:rPr>
                <w:sz w:val="26"/>
                <w:szCs w:val="26"/>
              </w:rPr>
            </w:pPr>
            <w:r w:rsidRPr="003832A9">
              <w:rPr>
                <w:sz w:val="26"/>
                <w:szCs w:val="26"/>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r w:rsidRPr="003832A9">
              <w:rPr>
                <w:i/>
                <w:iCs/>
                <w:color w:val="0070C0"/>
                <w:sz w:val="26"/>
                <w:szCs w:val="26"/>
                <w:lang w:eastAsia="en-US"/>
              </w:rPr>
              <w:t>(пп. 5 п. 2 ст. 39.6 ЗК РФ</w:t>
            </w:r>
            <w:r>
              <w:rPr>
                <w:i/>
                <w:iCs/>
                <w:color w:val="0070C0"/>
                <w:sz w:val="26"/>
                <w:szCs w:val="26"/>
                <w:lang w:eastAsia="en-US"/>
              </w:rPr>
              <w:t>, пп. 5 п. 1.2.2. Регламента)</w:t>
            </w:r>
          </w:p>
        </w:tc>
        <w:tc>
          <w:tcPr>
            <w:tcW w:w="2878" w:type="pct"/>
          </w:tcPr>
          <w:p w:rsidR="00D37B46" w:rsidRPr="003832A9" w:rsidRDefault="00D37B46" w:rsidP="00B0219E">
            <w:pPr>
              <w:keepNext/>
              <w:suppressAutoHyphens/>
              <w:autoSpaceDE w:val="0"/>
              <w:autoSpaceDN w:val="0"/>
              <w:adjustRightInd w:val="0"/>
              <w:ind w:firstLine="511"/>
              <w:rPr>
                <w:sz w:val="26"/>
                <w:szCs w:val="26"/>
              </w:rPr>
            </w:pPr>
            <w:r w:rsidRPr="003832A9">
              <w:rPr>
                <w:sz w:val="26"/>
                <w:szCs w:val="26"/>
              </w:rPr>
              <w:t>Договор о комплексном освоении территории</w:t>
            </w:r>
          </w:p>
          <w:p w:rsidR="00D37B46" w:rsidRPr="003832A9" w:rsidRDefault="00D37B46" w:rsidP="00B0219E">
            <w:pPr>
              <w:keepNext/>
              <w:suppressAutoHyphens/>
              <w:autoSpaceDE w:val="0"/>
              <w:autoSpaceDN w:val="0"/>
              <w:adjustRightInd w:val="0"/>
              <w:ind w:firstLine="511"/>
              <w:rPr>
                <w:sz w:val="26"/>
                <w:szCs w:val="26"/>
              </w:rPr>
            </w:pPr>
            <w:r w:rsidRPr="003832A9">
              <w:rPr>
                <w:sz w:val="26"/>
                <w:szCs w:val="26"/>
              </w:rPr>
              <w:t>* Утвержденный проект планировки и утвержденный проект межевания территории</w:t>
            </w:r>
          </w:p>
          <w:p w:rsidR="00D37B46" w:rsidRPr="003832A9" w:rsidRDefault="00D37B46" w:rsidP="00B0219E">
            <w:pPr>
              <w:keepNext/>
              <w:suppressAutoHyphens/>
              <w:autoSpaceDE w:val="0"/>
              <w:autoSpaceDN w:val="0"/>
              <w:adjustRightInd w:val="0"/>
              <w:ind w:firstLine="511"/>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511"/>
              <w:rPr>
                <w:sz w:val="26"/>
                <w:szCs w:val="26"/>
              </w:rPr>
            </w:pPr>
            <w:r w:rsidRPr="003832A9">
              <w:rPr>
                <w:sz w:val="26"/>
                <w:szCs w:val="26"/>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511"/>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27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540"/>
              <w:jc w:val="both"/>
              <w:outlineLvl w:val="1"/>
              <w:rPr>
                <w:i/>
                <w:iCs/>
                <w:color w:val="0070C0"/>
                <w:sz w:val="26"/>
                <w:szCs w:val="26"/>
                <w:lang w:eastAsia="en-US"/>
              </w:rPr>
            </w:pPr>
            <w:r w:rsidRPr="003832A9">
              <w:rPr>
                <w:sz w:val="26"/>
                <w:szCs w:val="26"/>
              </w:rPr>
              <w:t xml:space="preserve">Член некоммерческой организации, созданной гражданами, которой предоставлен земельный участок, находящийся в муниципальной собственности </w:t>
            </w:r>
            <w:r>
              <w:rPr>
                <w:sz w:val="26"/>
                <w:szCs w:val="26"/>
              </w:rPr>
              <w:t>________________ сельского поселения</w:t>
            </w:r>
            <w:r w:rsidRPr="003832A9">
              <w:rPr>
                <w:sz w:val="26"/>
                <w:szCs w:val="26"/>
              </w:rPr>
              <w:t>, для комплексного освоения территории в целях индивидуального жилищного строительства, за исключением участков, отнесенных к имуществу общего пользования</w:t>
            </w:r>
            <w:r w:rsidRPr="003832A9">
              <w:rPr>
                <w:i/>
                <w:iCs/>
                <w:color w:val="0070C0"/>
                <w:sz w:val="26"/>
                <w:szCs w:val="26"/>
                <w:lang w:eastAsia="en-US"/>
              </w:rPr>
              <w:t xml:space="preserve"> (пп. 6 п. 2 ст. 39.6 ЗК РФ</w:t>
            </w:r>
            <w:r>
              <w:rPr>
                <w:i/>
                <w:iCs/>
                <w:color w:val="0070C0"/>
                <w:sz w:val="26"/>
                <w:szCs w:val="26"/>
                <w:lang w:eastAsia="en-US"/>
              </w:rPr>
              <w:t>, пп. 6 п. 1.2.2. Регламента)</w:t>
            </w:r>
          </w:p>
        </w:tc>
        <w:tc>
          <w:tcPr>
            <w:tcW w:w="2878" w:type="pct"/>
          </w:tcPr>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Договор о комплексном освоении территории,</w:t>
            </w:r>
          </w:p>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Документ, подтверждающий членство заявителя в некоммерческой организации,</w:t>
            </w:r>
          </w:p>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Решение общего собрания членов некоммерческой организации о распределении испрашиваемого земельного участка заявителю,</w:t>
            </w:r>
          </w:p>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 Утвержденный проект планировки и утвержденный проект межевания территории,</w:t>
            </w:r>
          </w:p>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691"/>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28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540"/>
              <w:jc w:val="both"/>
              <w:outlineLvl w:val="1"/>
              <w:rPr>
                <w:i/>
                <w:iCs/>
                <w:color w:val="0070C0"/>
                <w:sz w:val="26"/>
                <w:szCs w:val="26"/>
                <w:lang w:eastAsia="en-US"/>
              </w:rPr>
            </w:pPr>
            <w:r w:rsidRPr="003832A9">
              <w:rPr>
                <w:sz w:val="26"/>
                <w:szCs w:val="26"/>
              </w:rPr>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D37B46" w:rsidRPr="003832A9" w:rsidRDefault="00D37B46" w:rsidP="00B0219E">
            <w:pPr>
              <w:keepNext/>
              <w:suppressAutoHyphens/>
              <w:ind w:firstLine="540"/>
              <w:jc w:val="both"/>
              <w:outlineLvl w:val="1"/>
              <w:rPr>
                <w:i/>
                <w:iCs/>
                <w:color w:val="0070C0"/>
                <w:sz w:val="26"/>
                <w:szCs w:val="26"/>
                <w:lang w:eastAsia="en-US"/>
              </w:rPr>
            </w:pPr>
            <w:r w:rsidRPr="003832A9">
              <w:rPr>
                <w:i/>
                <w:iCs/>
                <w:color w:val="0070C0"/>
                <w:sz w:val="26"/>
                <w:szCs w:val="26"/>
                <w:lang w:eastAsia="en-US"/>
              </w:rPr>
              <w:t xml:space="preserve"> (пп. 6 п. 2  ст. 39.6 ЗК РФ</w:t>
            </w:r>
            <w:r>
              <w:rPr>
                <w:i/>
                <w:iCs/>
                <w:color w:val="0070C0"/>
                <w:sz w:val="26"/>
                <w:szCs w:val="26"/>
                <w:lang w:eastAsia="en-US"/>
              </w:rPr>
              <w:t>, пп. 6 п. 1.2.2. Регламента)</w:t>
            </w:r>
          </w:p>
          <w:p w:rsidR="00D37B46" w:rsidRPr="003832A9" w:rsidRDefault="00D37B46" w:rsidP="00B0219E">
            <w:pPr>
              <w:keepNext/>
              <w:suppressAutoHyphens/>
              <w:ind w:firstLine="709"/>
              <w:rPr>
                <w:sz w:val="26"/>
                <w:szCs w:val="26"/>
                <w:lang w:eastAsia="en-US"/>
              </w:rPr>
            </w:pPr>
          </w:p>
        </w:tc>
        <w:tc>
          <w:tcPr>
            <w:tcW w:w="2878" w:type="pct"/>
          </w:tcPr>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Договор о комплексном освоении территории</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Решение органа некоммерческой организации о приобретении земельного участка</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Утвержденный проект планировки и утвержденный проект межевания территории</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29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540"/>
              <w:jc w:val="both"/>
              <w:outlineLvl w:val="1"/>
              <w:rPr>
                <w:i/>
                <w:iCs/>
                <w:sz w:val="26"/>
                <w:szCs w:val="26"/>
                <w:lang w:eastAsia="en-US"/>
              </w:rPr>
            </w:pPr>
            <w:r w:rsidRPr="003832A9">
              <w:rPr>
                <w:i/>
                <w:iCs/>
                <w:color w:val="0070C0"/>
                <w:sz w:val="26"/>
                <w:szCs w:val="26"/>
                <w:lang w:eastAsia="en-US"/>
              </w:rPr>
              <w:t xml:space="preserve"> </w:t>
            </w:r>
            <w:r w:rsidRPr="003832A9">
              <w:rPr>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6"/>
                <w:szCs w:val="26"/>
              </w:rPr>
              <w:t>, желающий приобрести в аренду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sidRPr="003832A9">
              <w:rPr>
                <w:i/>
                <w:iCs/>
                <w:color w:val="0070C0"/>
                <w:sz w:val="26"/>
                <w:szCs w:val="26"/>
                <w:lang w:eastAsia="en-US"/>
              </w:rPr>
              <w:t xml:space="preserve"> (пп. 7 п. 2 ст. 39.6 ЗК РФ</w:t>
            </w:r>
            <w:r>
              <w:rPr>
                <w:i/>
                <w:iCs/>
                <w:color w:val="0070C0"/>
                <w:sz w:val="26"/>
                <w:szCs w:val="26"/>
                <w:lang w:eastAsia="en-US"/>
              </w:rPr>
              <w:t>, пп. 7 п. 1.2.2. Регламента)</w:t>
            </w:r>
          </w:p>
        </w:tc>
        <w:tc>
          <w:tcPr>
            <w:tcW w:w="2878" w:type="pct"/>
          </w:tcPr>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Документ, подтверждающий членство заявителя в некоммерческой организации</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Решение органа некоммерческой организации о распределении земельного участка заявителю</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Утвержденный проект межевания территории</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autoSpaceDE w:val="0"/>
              <w:autoSpaceDN w:val="0"/>
              <w:adjustRightInd w:val="0"/>
              <w:ind w:firstLine="423"/>
              <w:rPr>
                <w:sz w:val="26"/>
                <w:szCs w:val="26"/>
              </w:rPr>
            </w:pPr>
            <w:r w:rsidRPr="003832A9">
              <w:rPr>
                <w:sz w:val="26"/>
                <w:szCs w:val="26"/>
              </w:rPr>
              <w:t xml:space="preserve">* Выписка из ЕГРЮЛ о некоммерческой организации, членом которой является гражданин </w:t>
            </w:r>
            <w:r w:rsidRPr="003832A9">
              <w:rPr>
                <w:i/>
                <w:iCs/>
                <w:color w:val="0070C0"/>
                <w:sz w:val="26"/>
                <w:szCs w:val="26"/>
                <w:lang w:eastAsia="en-US"/>
              </w:rPr>
              <w:t>(п. 30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iCs/>
                <w:sz w:val="26"/>
                <w:szCs w:val="26"/>
                <w:lang w:eastAsia="en-US"/>
              </w:rPr>
            </w:pPr>
            <w:r w:rsidRPr="003832A9">
              <w:rPr>
                <w:iCs/>
                <w:sz w:val="26"/>
                <w:szCs w:val="26"/>
                <w:lang w:eastAsia="en-US"/>
              </w:rPr>
              <w:t>Некоммерческая организация, созданная гражданами, желающая приобрести в аренду земельный участок, образованный в результате раздела ограниченного в обороте земельного участка, отнесенного к имуществу общего пользования, предоставленного этой организации для следующих целей использования:</w:t>
            </w:r>
          </w:p>
          <w:p w:rsidR="00D37B46" w:rsidRPr="003832A9" w:rsidRDefault="00D37B46" w:rsidP="00B0219E">
            <w:pPr>
              <w:keepNext/>
              <w:suppressAutoHyphens/>
              <w:ind w:firstLine="709"/>
              <w:jc w:val="both"/>
              <w:rPr>
                <w:iCs/>
                <w:sz w:val="26"/>
                <w:szCs w:val="26"/>
                <w:lang w:eastAsia="en-US"/>
              </w:rPr>
            </w:pPr>
            <w:r w:rsidRPr="003832A9">
              <w:rPr>
                <w:iCs/>
                <w:sz w:val="26"/>
                <w:szCs w:val="26"/>
                <w:lang w:eastAsia="en-US"/>
              </w:rPr>
              <w:t>- для ведения садоводства, огородничества, дачного хозяйства;</w:t>
            </w:r>
          </w:p>
          <w:p w:rsidR="00D37B46" w:rsidRPr="00513F9A" w:rsidRDefault="00D37B46" w:rsidP="00B0219E">
            <w:pPr>
              <w:keepNext/>
              <w:suppressAutoHyphens/>
              <w:ind w:firstLine="709"/>
              <w:jc w:val="both"/>
              <w:rPr>
                <w:iCs/>
                <w:sz w:val="26"/>
                <w:szCs w:val="26"/>
                <w:lang w:eastAsia="en-US"/>
              </w:rPr>
            </w:pPr>
            <w:r w:rsidRPr="003832A9">
              <w:rPr>
                <w:iCs/>
                <w:sz w:val="26"/>
                <w:szCs w:val="26"/>
                <w:lang w:eastAsia="en-US"/>
              </w:rPr>
              <w:t>- для комплексного освоения территории в целях индивидуального жилищного строительства.</w:t>
            </w:r>
            <w:r w:rsidRPr="003832A9">
              <w:rPr>
                <w:i/>
                <w:iCs/>
                <w:color w:val="0070C0"/>
                <w:sz w:val="26"/>
                <w:szCs w:val="26"/>
                <w:lang w:eastAsia="en-US"/>
              </w:rPr>
              <w:t xml:space="preserve"> (пп. 8 п. 2 ст. 39.6 ЗК РФ</w:t>
            </w:r>
            <w:r>
              <w:rPr>
                <w:i/>
                <w:iCs/>
                <w:color w:val="0070C0"/>
                <w:sz w:val="26"/>
                <w:szCs w:val="26"/>
                <w:lang w:eastAsia="en-US"/>
              </w:rPr>
              <w:t>, пп. 8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Решение органа некоммерческой организации о приобретении земельного участка</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Утвержденный проект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highlight w:val="yellow"/>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31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iCs/>
                <w:sz w:val="26"/>
                <w:szCs w:val="26"/>
                <w:lang w:eastAsia="en-US"/>
              </w:rPr>
            </w:pPr>
            <w:r w:rsidRPr="003832A9">
              <w:rPr>
                <w:iCs/>
                <w:sz w:val="26"/>
                <w:szCs w:val="26"/>
                <w:lang w:eastAsia="en-US"/>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желающий приобрести в аренду земельный участок на котором расположено здание, сооружение или помещение в них.</w:t>
            </w:r>
          </w:p>
          <w:p w:rsidR="00D37B46" w:rsidRPr="003832A9" w:rsidRDefault="00D37B46" w:rsidP="00B0219E">
            <w:pPr>
              <w:keepNext/>
              <w:suppressAutoHyphens/>
              <w:ind w:firstLine="709"/>
              <w:jc w:val="both"/>
              <w:rPr>
                <w:iCs/>
                <w:sz w:val="26"/>
                <w:szCs w:val="26"/>
                <w:lang w:eastAsia="en-US"/>
              </w:rPr>
            </w:pPr>
            <w:r w:rsidRPr="003832A9">
              <w:rPr>
                <w:i/>
                <w:iCs/>
                <w:color w:val="0070C0"/>
                <w:sz w:val="26"/>
                <w:szCs w:val="26"/>
                <w:lang w:eastAsia="en-US"/>
              </w:rPr>
              <w:t>(пп. 9 п. 2 ст. 39.6 ЗК РФ</w:t>
            </w:r>
            <w:r>
              <w:rPr>
                <w:i/>
                <w:iCs/>
                <w:color w:val="0070C0"/>
                <w:sz w:val="26"/>
                <w:szCs w:val="26"/>
                <w:lang w:eastAsia="en-US"/>
              </w:rPr>
              <w:t>, пп. 9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743"/>
              <w:jc w:val="both"/>
              <w:rPr>
                <w:color w:val="FF0000"/>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32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lang w:eastAsia="en-US"/>
              </w:rPr>
            </w:pPr>
            <w:r w:rsidRPr="003832A9">
              <w:rPr>
                <w:sz w:val="26"/>
                <w:szCs w:val="26"/>
                <w:lang w:eastAsia="en-US"/>
              </w:rPr>
              <w:t xml:space="preserve">Собственник объекта незавершенного строительства, желающий приобрести в аренду земельный участок, на котором расположен этот объект незавершенного строительства </w:t>
            </w:r>
          </w:p>
          <w:p w:rsidR="00D37B46" w:rsidRPr="003832A9" w:rsidRDefault="00D37B46" w:rsidP="00B0219E">
            <w:pPr>
              <w:keepNext/>
              <w:suppressAutoHyphens/>
              <w:ind w:firstLine="709"/>
              <w:jc w:val="both"/>
              <w:rPr>
                <w:i/>
                <w:iCs/>
                <w:color w:val="0070C0"/>
                <w:sz w:val="26"/>
                <w:szCs w:val="26"/>
                <w:lang w:eastAsia="en-US"/>
              </w:rPr>
            </w:pPr>
            <w:r w:rsidRPr="003832A9">
              <w:rPr>
                <w:i/>
                <w:iCs/>
                <w:color w:val="0070C0"/>
                <w:sz w:val="26"/>
                <w:szCs w:val="26"/>
                <w:lang w:eastAsia="en-US"/>
              </w:rPr>
              <w:t xml:space="preserve">(пп. 10 п. 2 ст. 39.6 ЗК РФ, пп. 21 ст. 3 Федерального закона от 25.10.2001 г. № 137-ФЗ </w:t>
            </w:r>
            <w:r>
              <w:rPr>
                <w:i/>
                <w:iCs/>
                <w:color w:val="0070C0"/>
                <w:sz w:val="26"/>
                <w:szCs w:val="26"/>
                <w:lang w:eastAsia="en-US"/>
              </w:rPr>
              <w:t>«</w:t>
            </w:r>
            <w:r w:rsidRPr="003832A9">
              <w:rPr>
                <w:i/>
                <w:iCs/>
                <w:color w:val="0070C0"/>
                <w:sz w:val="26"/>
                <w:szCs w:val="26"/>
                <w:lang w:eastAsia="en-US"/>
              </w:rPr>
              <w:t>О введении в действие земельного кодекса Российской Федерации</w:t>
            </w:r>
            <w:r>
              <w:rPr>
                <w:i/>
                <w:iCs/>
                <w:color w:val="0070C0"/>
                <w:sz w:val="26"/>
                <w:szCs w:val="26"/>
                <w:lang w:eastAsia="en-US"/>
              </w:rPr>
              <w:t>», пп. 10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743"/>
              <w:jc w:val="both"/>
              <w:rPr>
                <w:color w:val="FF0000"/>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33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lang w:eastAsia="en-US"/>
              </w:rPr>
            </w:pPr>
            <w:r w:rsidRPr="003832A9">
              <w:rPr>
                <w:sz w:val="26"/>
                <w:szCs w:val="26"/>
              </w:rPr>
              <w:t>Юридическое лицо, использующее земельный участок на праве постоянного (бессрочного) пользования</w:t>
            </w:r>
            <w:r>
              <w:rPr>
                <w:sz w:val="26"/>
                <w:szCs w:val="26"/>
              </w:rPr>
              <w:t>,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r w:rsidRPr="003832A9">
              <w:rPr>
                <w:sz w:val="26"/>
                <w:szCs w:val="26"/>
              </w:rPr>
              <w:t xml:space="preserve"> </w:t>
            </w:r>
            <w:r w:rsidRPr="003832A9">
              <w:rPr>
                <w:i/>
                <w:iCs/>
                <w:color w:val="0070C0"/>
                <w:sz w:val="26"/>
                <w:szCs w:val="26"/>
                <w:lang w:eastAsia="en-US"/>
              </w:rPr>
              <w:t>(пп. 11 п.</w:t>
            </w:r>
            <w:r>
              <w:rPr>
                <w:i/>
                <w:iCs/>
                <w:color w:val="0070C0"/>
                <w:sz w:val="26"/>
                <w:szCs w:val="26"/>
                <w:lang w:eastAsia="en-US"/>
              </w:rPr>
              <w:t xml:space="preserve"> 2 ст. 39.6 </w:t>
            </w:r>
            <w:r w:rsidRPr="003832A9">
              <w:rPr>
                <w:i/>
                <w:iCs/>
                <w:color w:val="0070C0"/>
                <w:sz w:val="26"/>
                <w:szCs w:val="26"/>
                <w:lang w:eastAsia="en-US"/>
              </w:rPr>
              <w:t>ЗК РФ</w:t>
            </w:r>
            <w:r>
              <w:rPr>
                <w:i/>
                <w:iCs/>
                <w:color w:val="0070C0"/>
                <w:sz w:val="26"/>
                <w:szCs w:val="26"/>
                <w:lang w:eastAsia="en-US"/>
              </w:rPr>
              <w:t>, пп. 11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34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Лицо, с которым заключен договор о развитии застроенной территории, желающее приобрести в аренду земельный участок, находящийс</w:t>
            </w:r>
            <w:r>
              <w:rPr>
                <w:sz w:val="26"/>
                <w:szCs w:val="26"/>
              </w:rPr>
              <w:t>я в муниципальной собственности Антоновского сельского поселения</w:t>
            </w:r>
            <w:r w:rsidRPr="003832A9">
              <w:rPr>
                <w:sz w:val="26"/>
                <w:szCs w:val="26"/>
              </w:rPr>
              <w:t xml:space="preserve">, образованный в границах застроенной территории, в отношении которой заключен договор о ее развитии </w:t>
            </w:r>
            <w:r w:rsidRPr="003832A9">
              <w:rPr>
                <w:i/>
                <w:iCs/>
                <w:color w:val="0070C0"/>
                <w:sz w:val="26"/>
                <w:szCs w:val="26"/>
                <w:lang w:eastAsia="en-US"/>
              </w:rPr>
              <w:t>(пп. 13 п. 2 ст. 39.6 ЗК РФ</w:t>
            </w:r>
            <w:r>
              <w:rPr>
                <w:i/>
                <w:iCs/>
                <w:color w:val="0070C0"/>
                <w:sz w:val="26"/>
                <w:szCs w:val="26"/>
                <w:lang w:eastAsia="en-US"/>
              </w:rPr>
              <w:t>, пп. 12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Договор о развитии застроенной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36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Юридическое лицо, с которым заключен договор об освоении территории в целях строительства жилья экономического класса, в отношении земельного участка, находящегос</w:t>
            </w:r>
            <w:r>
              <w:rPr>
                <w:sz w:val="26"/>
                <w:szCs w:val="26"/>
              </w:rPr>
              <w:t>я в муниципальной собственности Антоновского сельского поселения</w:t>
            </w:r>
            <w:r w:rsidRPr="003832A9">
              <w:rPr>
                <w:sz w:val="26"/>
                <w:szCs w:val="26"/>
              </w:rPr>
              <w:t xml:space="preserve">, предназначенного для освоения территории в целях строительства жилья экономического класса </w:t>
            </w:r>
            <w:r w:rsidRPr="003832A9">
              <w:rPr>
                <w:i/>
                <w:iCs/>
                <w:color w:val="0070C0"/>
                <w:sz w:val="26"/>
                <w:szCs w:val="26"/>
                <w:lang w:eastAsia="en-US"/>
              </w:rPr>
              <w:t>(пп. 13.1 п. 2 ст. 39.6 ЗК РФ</w:t>
            </w:r>
            <w:r>
              <w:rPr>
                <w:i/>
                <w:iCs/>
                <w:color w:val="0070C0"/>
                <w:sz w:val="26"/>
                <w:szCs w:val="26"/>
                <w:lang w:eastAsia="en-US"/>
              </w:rPr>
              <w:t>, пп. 13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жилья экономического класса</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37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находящегося в муниципальной собственности </w:t>
            </w:r>
            <w:r>
              <w:rPr>
                <w:sz w:val="26"/>
                <w:szCs w:val="26"/>
              </w:rPr>
              <w:t>Антоновского сельского поселения</w:t>
            </w:r>
            <w:r w:rsidRPr="003832A9">
              <w:rPr>
                <w:sz w:val="26"/>
                <w:szCs w:val="26"/>
              </w:rPr>
              <w:t xml:space="preserve">, предназначенного для комплексного освоения территории в целях строительства жилья экономического класса </w:t>
            </w:r>
            <w:r w:rsidRPr="003832A9">
              <w:rPr>
                <w:i/>
                <w:iCs/>
                <w:color w:val="0070C0"/>
                <w:sz w:val="26"/>
                <w:szCs w:val="26"/>
                <w:lang w:eastAsia="en-US"/>
              </w:rPr>
              <w:t>(пп. 13.1 п. 2 ст. 39.6 ЗК РФ</w:t>
            </w:r>
            <w:r>
              <w:rPr>
                <w:i/>
                <w:iCs/>
                <w:color w:val="0070C0"/>
                <w:sz w:val="26"/>
                <w:szCs w:val="26"/>
                <w:lang w:eastAsia="en-US"/>
              </w:rPr>
              <w:t>, пп. 13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Договор о комплексном освоении территории в целях строительства жилья экономического класса</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38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Гражданин, имеющий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sidRPr="003832A9">
              <w:rPr>
                <w:i/>
                <w:iCs/>
                <w:color w:val="0070C0"/>
                <w:sz w:val="26"/>
                <w:szCs w:val="26"/>
                <w:lang w:eastAsia="en-US"/>
              </w:rPr>
              <w:t>(пп. 14 п. 2 ст. 39.6 ЗК РФ</w:t>
            </w:r>
            <w:r>
              <w:rPr>
                <w:i/>
                <w:iCs/>
                <w:color w:val="0070C0"/>
                <w:sz w:val="26"/>
                <w:szCs w:val="26"/>
                <w:lang w:eastAsia="en-US"/>
              </w:rPr>
              <w:t>, пп. 14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3832A9">
              <w:rPr>
                <w:i/>
                <w:iCs/>
                <w:color w:val="0070C0"/>
                <w:sz w:val="26"/>
                <w:szCs w:val="26"/>
                <w:lang w:eastAsia="en-US"/>
              </w:rPr>
              <w:t>(п. 39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Гражданин, подавший заявление о предварительном согласовании предоставления или о предоставлении:</w:t>
            </w:r>
          </w:p>
          <w:p w:rsidR="00D37B46" w:rsidRPr="003832A9" w:rsidRDefault="00D37B46" w:rsidP="00B0219E">
            <w:pPr>
              <w:keepNext/>
              <w:suppressAutoHyphens/>
              <w:ind w:firstLine="709"/>
              <w:jc w:val="both"/>
              <w:rPr>
                <w:sz w:val="26"/>
                <w:szCs w:val="26"/>
              </w:rPr>
            </w:pPr>
            <w:r w:rsidRPr="003832A9">
              <w:rPr>
                <w:sz w:val="26"/>
                <w:szCs w:val="26"/>
              </w:rPr>
              <w:t>- земельного участка, находящегос</w:t>
            </w:r>
            <w:r>
              <w:rPr>
                <w:sz w:val="26"/>
                <w:szCs w:val="26"/>
              </w:rPr>
              <w:t>я в муниципальной собственности Антоновского сельского поселения</w:t>
            </w:r>
            <w:r w:rsidRPr="003832A9">
              <w:rPr>
                <w:sz w:val="26"/>
                <w:szCs w:val="26"/>
              </w:rPr>
              <w:t>, для индивидуального жилищного строительства;</w:t>
            </w:r>
          </w:p>
          <w:p w:rsidR="00D37B46" w:rsidRPr="003832A9" w:rsidRDefault="00D37B46" w:rsidP="00B0219E">
            <w:pPr>
              <w:keepNext/>
              <w:suppressAutoHyphens/>
              <w:ind w:firstLine="709"/>
              <w:jc w:val="both"/>
              <w:rPr>
                <w:sz w:val="26"/>
                <w:szCs w:val="26"/>
              </w:rPr>
            </w:pPr>
            <w:r w:rsidRPr="003832A9">
              <w:rPr>
                <w:sz w:val="26"/>
                <w:szCs w:val="26"/>
              </w:rPr>
              <w:t>- земельного участка для ведения личного подсобного хозяйства в границах населенного пункта,</w:t>
            </w:r>
          </w:p>
          <w:p w:rsidR="00D37B46" w:rsidRPr="003832A9" w:rsidRDefault="00D37B46" w:rsidP="00B0219E">
            <w:pPr>
              <w:keepNext/>
              <w:suppressAutoHyphens/>
              <w:ind w:firstLine="709"/>
              <w:jc w:val="both"/>
              <w:rPr>
                <w:sz w:val="26"/>
                <w:szCs w:val="26"/>
              </w:rPr>
            </w:pPr>
            <w:r w:rsidRPr="003832A9">
              <w:rPr>
                <w:sz w:val="26"/>
                <w:szCs w:val="26"/>
              </w:rPr>
              <w:t>- земельного участка для садоводства, дачного хозяйства.</w:t>
            </w:r>
            <w:r w:rsidRPr="003832A9">
              <w:rPr>
                <w:i/>
                <w:iCs/>
                <w:color w:val="0070C0"/>
                <w:sz w:val="26"/>
                <w:szCs w:val="26"/>
                <w:lang w:eastAsia="en-US"/>
              </w:rPr>
              <w:t xml:space="preserve"> (пп. 15 п. 2 ст. 39.6 ЗК РФ</w:t>
            </w:r>
            <w:r>
              <w:rPr>
                <w:i/>
                <w:iCs/>
                <w:color w:val="0070C0"/>
                <w:sz w:val="26"/>
                <w:szCs w:val="26"/>
                <w:lang w:eastAsia="en-US"/>
              </w:rPr>
              <w:t>, пп. 15 и пп. 16 п. 1.2.2. Регламента)</w:t>
            </w:r>
          </w:p>
          <w:p w:rsidR="00D37B46" w:rsidRPr="003832A9" w:rsidRDefault="00D37B46" w:rsidP="00B0219E">
            <w:pPr>
              <w:keepNext/>
              <w:suppressAutoHyphens/>
              <w:ind w:firstLine="709"/>
              <w:jc w:val="both"/>
              <w:rPr>
                <w:sz w:val="26"/>
                <w:szCs w:val="26"/>
              </w:rPr>
            </w:pP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Решение о предварительном согласовании предоставления земельного участка, если такое решение принято иным уполномоченным органом</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3832A9">
              <w:rPr>
                <w:i/>
                <w:iCs/>
                <w:color w:val="0070C0"/>
                <w:sz w:val="26"/>
                <w:szCs w:val="26"/>
                <w:lang w:eastAsia="en-US"/>
              </w:rPr>
              <w:t>(п. 40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Гражданин или юридическое лицо, у которого изъят для муниципальных нужд предоставленный на праве аренды земельный участок </w:t>
            </w:r>
            <w:r w:rsidRPr="003832A9">
              <w:rPr>
                <w:i/>
                <w:iCs/>
                <w:color w:val="0070C0"/>
                <w:sz w:val="26"/>
                <w:szCs w:val="26"/>
                <w:lang w:eastAsia="en-US"/>
              </w:rPr>
              <w:t>(пп. 16 п. 2 ст. 39.6 ЗК РФ</w:t>
            </w:r>
            <w:r>
              <w:rPr>
                <w:i/>
                <w:iCs/>
                <w:color w:val="0070C0"/>
                <w:sz w:val="26"/>
                <w:szCs w:val="26"/>
                <w:lang w:eastAsia="en-US"/>
              </w:rPr>
              <w:t>, пп. 17 п. 1.2.2. Регламента)</w:t>
            </w:r>
          </w:p>
          <w:p w:rsidR="00D37B46" w:rsidRPr="003832A9" w:rsidRDefault="00D37B46" w:rsidP="00B0219E">
            <w:pPr>
              <w:keepNext/>
              <w:suppressAutoHyphens/>
              <w:ind w:firstLine="709"/>
              <w:jc w:val="both"/>
              <w:rPr>
                <w:sz w:val="26"/>
                <w:szCs w:val="26"/>
              </w:rPr>
            </w:pP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41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Лицо, которое имеет право на приобретение в собственность земельного участка, находящегося в муниципальной собственности</w:t>
            </w:r>
            <w:r>
              <w:rPr>
                <w:sz w:val="26"/>
                <w:szCs w:val="26"/>
              </w:rPr>
              <w:t xml:space="preserve"> городского округа город-герой Волгоград</w:t>
            </w:r>
            <w:r w:rsidRPr="003832A9">
              <w:rPr>
                <w:sz w:val="26"/>
                <w:szCs w:val="26"/>
              </w:rPr>
              <w:t xml:space="preserve">, без проведения торгов, в том числе бесплатно, если такой земельный участок зарезервирован для муниципальных нужд либо ограничен в обороте </w:t>
            </w:r>
            <w:r w:rsidRPr="003832A9">
              <w:rPr>
                <w:i/>
                <w:iCs/>
                <w:color w:val="0070C0"/>
                <w:sz w:val="26"/>
                <w:szCs w:val="26"/>
                <w:lang w:eastAsia="en-US"/>
              </w:rPr>
              <w:t>(пп. 18 п. 2 ст. 39.6 ЗК РФ</w:t>
            </w:r>
            <w:r>
              <w:rPr>
                <w:i/>
                <w:iCs/>
                <w:color w:val="0070C0"/>
                <w:sz w:val="26"/>
                <w:szCs w:val="26"/>
                <w:lang w:eastAsia="en-US"/>
              </w:rPr>
              <w:t>, пп. 18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44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Pr>
                <w:sz w:val="28"/>
                <w:szCs w:val="28"/>
              </w:rPr>
              <w:t xml:space="preserve">Недропользователь, испрашивающий земельный участок, необходимый для проведения работ, связанных с пользованием недрами </w:t>
            </w:r>
            <w:r w:rsidRPr="003832A9">
              <w:rPr>
                <w:i/>
                <w:iCs/>
                <w:color w:val="0070C0"/>
                <w:sz w:val="26"/>
                <w:szCs w:val="26"/>
                <w:lang w:eastAsia="en-US"/>
              </w:rPr>
              <w:t xml:space="preserve">(пп. </w:t>
            </w:r>
            <w:r>
              <w:rPr>
                <w:i/>
                <w:iCs/>
                <w:color w:val="0070C0"/>
                <w:sz w:val="26"/>
                <w:szCs w:val="26"/>
                <w:lang w:eastAsia="en-US"/>
              </w:rPr>
              <w:t>2</w:t>
            </w:r>
            <w:r w:rsidRPr="003832A9">
              <w:rPr>
                <w:i/>
                <w:iCs/>
                <w:color w:val="0070C0"/>
                <w:sz w:val="26"/>
                <w:szCs w:val="26"/>
                <w:lang w:eastAsia="en-US"/>
              </w:rPr>
              <w:t xml:space="preserve"> п. 2 ст. 39.6 ЗК РФ</w:t>
            </w:r>
            <w:r>
              <w:rPr>
                <w:i/>
                <w:iCs/>
                <w:color w:val="0070C0"/>
                <w:sz w:val="26"/>
                <w:szCs w:val="26"/>
                <w:lang w:eastAsia="en-US"/>
              </w:rPr>
              <w:t>, пп. 19 п. 1.2.2. Регламента)</w:t>
            </w:r>
          </w:p>
        </w:tc>
        <w:tc>
          <w:tcPr>
            <w:tcW w:w="2878" w:type="pct"/>
          </w:tcPr>
          <w:p w:rsidR="00D37B46" w:rsidRDefault="00D37B46" w:rsidP="00B0219E">
            <w:pPr>
              <w:keepNext/>
              <w:suppressAutoHyphens/>
              <w:ind w:firstLine="687"/>
              <w:jc w:val="both"/>
              <w:rPr>
                <w:sz w:val="26"/>
                <w:szCs w:val="26"/>
                <w:lang w:eastAsia="en-US"/>
              </w:rPr>
            </w:pPr>
            <w:r>
              <w:rPr>
                <w:sz w:val="26"/>
                <w:szCs w:val="26"/>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ЕГРЮЛ о юридическом лице, являющемся заявителем</w:t>
            </w:r>
            <w:r>
              <w:rPr>
                <w:sz w:val="26"/>
                <w:szCs w:val="26"/>
                <w:lang w:eastAsia="en-US"/>
              </w:rPr>
              <w:t xml:space="preserve"> </w:t>
            </w:r>
            <w:r w:rsidRPr="003832A9">
              <w:rPr>
                <w:i/>
                <w:color w:val="0070C0"/>
                <w:sz w:val="26"/>
                <w:szCs w:val="26"/>
                <w:lang w:eastAsia="en-US"/>
              </w:rPr>
              <w:t xml:space="preserve">(п. </w:t>
            </w:r>
            <w:r>
              <w:rPr>
                <w:i/>
                <w:color w:val="0070C0"/>
                <w:sz w:val="26"/>
                <w:szCs w:val="26"/>
                <w:lang w:eastAsia="en-US"/>
              </w:rPr>
              <w:t>46</w:t>
            </w:r>
            <w:r w:rsidRPr="003832A9">
              <w:rPr>
                <w:i/>
                <w:color w:val="0070C0"/>
                <w:sz w:val="26"/>
                <w:szCs w:val="26"/>
                <w:lang w:eastAsia="en-US"/>
              </w:rPr>
              <w:t xml:space="preserve">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Лицо, с которым заключено концессионное соглашение, если испрашиваемый земельный участок необходим для осуществления деятельности, предусмотренной концессионным соглашением </w:t>
            </w:r>
            <w:r w:rsidRPr="003832A9">
              <w:rPr>
                <w:i/>
                <w:iCs/>
                <w:color w:val="0070C0"/>
                <w:sz w:val="26"/>
                <w:szCs w:val="26"/>
                <w:lang w:eastAsia="en-US"/>
              </w:rPr>
              <w:t>(пп. 23 п. 2 ст. 39.6 ЗК РФ</w:t>
            </w:r>
            <w:r>
              <w:rPr>
                <w:i/>
                <w:iCs/>
                <w:color w:val="0070C0"/>
                <w:sz w:val="26"/>
                <w:szCs w:val="26"/>
                <w:lang w:eastAsia="en-US"/>
              </w:rPr>
              <w:t>, пп. 20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Концессионное соглашение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50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Лицо, заключившее договор об освоении территории в целях строительства и эксплуатации наемного дома коммерческого использования на земельном участке, находящемся в муниципальной собственности </w:t>
            </w:r>
            <w:r>
              <w:rPr>
                <w:sz w:val="26"/>
                <w:szCs w:val="26"/>
              </w:rPr>
              <w:t>Антоновского сельского поселения</w:t>
            </w:r>
            <w:r w:rsidRPr="003832A9">
              <w:rPr>
                <w:sz w:val="26"/>
                <w:szCs w:val="26"/>
              </w:rPr>
              <w:t xml:space="preserve">, предназначенном для освоения территории в целях строительства и эксплуатации наемного дома коммерческого использования </w:t>
            </w:r>
            <w:r w:rsidRPr="003832A9">
              <w:rPr>
                <w:i/>
                <w:iCs/>
                <w:color w:val="0070C0"/>
                <w:sz w:val="26"/>
                <w:szCs w:val="26"/>
                <w:lang w:eastAsia="en-US"/>
              </w:rPr>
              <w:t>(пп. 23.1 п. 2 ст. 39.6 ЗК РФ</w:t>
            </w:r>
            <w:r>
              <w:rPr>
                <w:i/>
                <w:iCs/>
                <w:color w:val="0070C0"/>
                <w:sz w:val="26"/>
                <w:szCs w:val="26"/>
                <w:lang w:eastAsia="en-US"/>
              </w:rPr>
              <w:t>, пп. 21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и эксплуатации наемного дома коммерческого использования</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51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Лицо, заключившее договор об освоении территории в целях строительства и эксплуатации наемного дома социального использования на земельном участке, находящемся в муниципальной собственности </w:t>
            </w:r>
            <w:r>
              <w:rPr>
                <w:sz w:val="26"/>
                <w:szCs w:val="26"/>
              </w:rPr>
              <w:t>Антоновского сельского поселения</w:t>
            </w:r>
            <w:r w:rsidRPr="003832A9">
              <w:rPr>
                <w:sz w:val="26"/>
                <w:szCs w:val="26"/>
              </w:rPr>
              <w:t xml:space="preserve">, предназначенном для освоения территории в целях строительства и эксплуатации наемного дома социального использования </w:t>
            </w:r>
            <w:r w:rsidRPr="003832A9">
              <w:rPr>
                <w:i/>
                <w:iCs/>
                <w:color w:val="0070C0"/>
                <w:sz w:val="26"/>
                <w:szCs w:val="26"/>
                <w:lang w:eastAsia="en-US"/>
              </w:rPr>
              <w:t>(пп. 23.1 п. 2 ст. 39.6 ЗК РФ</w:t>
            </w:r>
            <w:r>
              <w:rPr>
                <w:i/>
                <w:iCs/>
                <w:color w:val="0070C0"/>
                <w:sz w:val="26"/>
                <w:szCs w:val="26"/>
                <w:lang w:eastAsia="en-US"/>
              </w:rPr>
              <w:t>, пп. 21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и эксплуатации наемного дома социального использования</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52 Перечня, утв. Приказом Минэкономразвития РФ № 1 от 12.01.2015г.)</w:t>
            </w:r>
          </w:p>
        </w:tc>
      </w:tr>
      <w:tr w:rsidR="00D37B46" w:rsidRPr="003832A9" w:rsidTr="00AE111F">
        <w:tc>
          <w:tcPr>
            <w:tcW w:w="2122" w:type="pct"/>
          </w:tcPr>
          <w:p w:rsidR="00D37B46" w:rsidRDefault="00D37B46" w:rsidP="00B0219E">
            <w:pPr>
              <w:keepNext/>
              <w:suppressAutoHyphens/>
              <w:autoSpaceDE w:val="0"/>
              <w:autoSpaceDN w:val="0"/>
              <w:adjustRightInd w:val="0"/>
              <w:ind w:firstLine="540"/>
              <w:jc w:val="both"/>
              <w:rPr>
                <w:sz w:val="28"/>
                <w:szCs w:val="28"/>
              </w:rPr>
            </w:pPr>
            <w:r>
              <w:rPr>
                <w:sz w:val="28"/>
                <w:szCs w:val="28"/>
              </w:rPr>
              <w:t xml:space="preserve">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Pr>
                <w:i/>
                <w:iCs/>
                <w:color w:val="0070C0"/>
                <w:sz w:val="26"/>
                <w:szCs w:val="26"/>
                <w:lang w:eastAsia="en-US"/>
              </w:rPr>
              <w:t>(пп. 23.1 п. 2 ст. 39.6 ЗК РФ, пп. 22 п. 1.2.2. Регламента)</w:t>
            </w:r>
          </w:p>
          <w:p w:rsidR="00D37B46" w:rsidRPr="003832A9" w:rsidRDefault="00D37B46" w:rsidP="00B0219E">
            <w:pPr>
              <w:keepNext/>
              <w:suppressAutoHyphens/>
              <w:ind w:firstLine="709"/>
              <w:jc w:val="both"/>
              <w:rPr>
                <w:sz w:val="26"/>
                <w:szCs w:val="26"/>
              </w:rPr>
            </w:pP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p>
          <w:p w:rsidR="00D37B46" w:rsidRPr="003832A9" w:rsidRDefault="00D37B46" w:rsidP="00B0219E">
            <w:pPr>
              <w:keepNext/>
              <w:suppressAutoHyphens/>
              <w:ind w:firstLine="687"/>
              <w:jc w:val="both"/>
              <w:rPr>
                <w:sz w:val="26"/>
                <w:szCs w:val="26"/>
                <w:lang w:eastAsia="en-US"/>
              </w:rPr>
            </w:pPr>
            <w:r>
              <w:rPr>
                <w:sz w:val="26"/>
                <w:szCs w:val="26"/>
                <w:lang w:eastAsia="en-US"/>
              </w:rPr>
              <w:t xml:space="preserve">* Выписка из ЕГРИП об индивидуальном предпринимателе, являющемся заявителем </w:t>
            </w:r>
            <w:r w:rsidRPr="003832A9">
              <w:rPr>
                <w:i/>
                <w:color w:val="0070C0"/>
                <w:sz w:val="26"/>
                <w:szCs w:val="26"/>
                <w:lang w:eastAsia="en-US"/>
              </w:rPr>
              <w:t>(п. 5</w:t>
            </w:r>
            <w:r>
              <w:rPr>
                <w:i/>
                <w:color w:val="0070C0"/>
                <w:sz w:val="26"/>
                <w:szCs w:val="26"/>
                <w:lang w:eastAsia="en-US"/>
              </w:rPr>
              <w:t>4</w:t>
            </w:r>
            <w:r w:rsidRPr="003832A9">
              <w:rPr>
                <w:i/>
                <w:color w:val="0070C0"/>
                <w:sz w:val="26"/>
                <w:szCs w:val="26"/>
                <w:lang w:eastAsia="en-US"/>
              </w:rPr>
              <w:t xml:space="preserve">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Государственная компания </w:t>
            </w:r>
            <w:r>
              <w:rPr>
                <w:sz w:val="26"/>
                <w:szCs w:val="26"/>
              </w:rPr>
              <w:t>«</w:t>
            </w:r>
            <w:r w:rsidRPr="003832A9">
              <w:rPr>
                <w:sz w:val="26"/>
                <w:szCs w:val="26"/>
              </w:rPr>
              <w:t>Российские автомобильные дороги</w:t>
            </w:r>
            <w:r>
              <w:rPr>
                <w:sz w:val="26"/>
                <w:szCs w:val="26"/>
              </w:rPr>
              <w:t>»</w:t>
            </w:r>
            <w:r w:rsidRPr="003832A9">
              <w:rPr>
                <w:sz w:val="26"/>
                <w:szCs w:val="26"/>
              </w:rPr>
              <w:t xml:space="preserve"> в отношении земельного участка в границах полос отвода и придорожных полос автомобильных дорог </w:t>
            </w:r>
          </w:p>
          <w:p w:rsidR="00D37B46" w:rsidRPr="003832A9" w:rsidRDefault="00D37B46" w:rsidP="00B0219E">
            <w:pPr>
              <w:keepNext/>
              <w:suppressAutoHyphens/>
              <w:ind w:firstLine="709"/>
              <w:jc w:val="both"/>
              <w:rPr>
                <w:sz w:val="26"/>
                <w:szCs w:val="26"/>
              </w:rPr>
            </w:pPr>
            <w:r w:rsidRPr="003832A9">
              <w:rPr>
                <w:i/>
                <w:iCs/>
                <w:color w:val="0070C0"/>
                <w:sz w:val="26"/>
                <w:szCs w:val="26"/>
                <w:lang w:eastAsia="en-US"/>
              </w:rPr>
              <w:t>(пп. 26 п. 2 ст. 39.6 ЗК РФ</w:t>
            </w:r>
            <w:r>
              <w:rPr>
                <w:i/>
                <w:iCs/>
                <w:color w:val="0070C0"/>
                <w:sz w:val="26"/>
                <w:szCs w:val="26"/>
                <w:lang w:eastAsia="en-US"/>
              </w:rPr>
              <w:t>, пп. 23 п.1.2.2. Регламента)</w:t>
            </w:r>
            <w:r w:rsidRPr="003832A9">
              <w:rPr>
                <w:sz w:val="26"/>
                <w:szCs w:val="26"/>
              </w:rPr>
              <w:t xml:space="preserve"> </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55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Открытое акционерное общество </w:t>
            </w:r>
            <w:r>
              <w:rPr>
                <w:sz w:val="26"/>
                <w:szCs w:val="26"/>
              </w:rPr>
              <w:t>«</w:t>
            </w:r>
            <w:r w:rsidRPr="003832A9">
              <w:rPr>
                <w:sz w:val="26"/>
                <w:szCs w:val="26"/>
              </w:rPr>
              <w:t>Российские железные дороги</w:t>
            </w:r>
            <w:r>
              <w:rPr>
                <w:sz w:val="26"/>
                <w:szCs w:val="26"/>
              </w:rPr>
              <w:t>»</w:t>
            </w:r>
            <w:r w:rsidRPr="003832A9">
              <w:rPr>
                <w:sz w:val="26"/>
                <w:szCs w:val="26"/>
              </w:rPr>
              <w:t xml:space="preserve"> в отношении земельного участка, предназначенного для размещения объектов инфраструктуры железнодорожного транспорта общего пользования </w:t>
            </w:r>
            <w:r w:rsidRPr="003832A9">
              <w:rPr>
                <w:i/>
                <w:iCs/>
                <w:color w:val="0070C0"/>
                <w:sz w:val="26"/>
                <w:szCs w:val="26"/>
                <w:lang w:eastAsia="en-US"/>
              </w:rPr>
              <w:t>(пп. 27 п. 2 ст. 39.6 ЗК РФ</w:t>
            </w:r>
            <w:r>
              <w:rPr>
                <w:i/>
                <w:iCs/>
                <w:color w:val="0070C0"/>
                <w:sz w:val="26"/>
                <w:szCs w:val="26"/>
                <w:lang w:eastAsia="en-US"/>
              </w:rPr>
              <w:t>, пп. 24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56 Перечня, утв. Приказом Минэкономразвития РФ № 1 от 12.01.2015г.)</w:t>
            </w:r>
          </w:p>
        </w:tc>
      </w:tr>
      <w:tr w:rsidR="00D37B46" w:rsidRPr="003832A9">
        <w:tc>
          <w:tcPr>
            <w:tcW w:w="2122" w:type="pct"/>
          </w:tcPr>
          <w:p w:rsidR="00D37B46" w:rsidRDefault="00D37B46" w:rsidP="00B0219E">
            <w:pPr>
              <w:keepNext/>
              <w:suppressAutoHyphens/>
              <w:autoSpaceDE w:val="0"/>
              <w:autoSpaceDN w:val="0"/>
              <w:adjustRightInd w:val="0"/>
              <w:ind w:firstLine="540"/>
              <w:jc w:val="both"/>
              <w:rPr>
                <w:sz w:val="28"/>
                <w:szCs w:val="28"/>
              </w:rPr>
            </w:pP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необходимого для осуществления деятельности, предусмотренной указанными решением или договорами </w:t>
            </w:r>
            <w:r>
              <w:rPr>
                <w:i/>
                <w:iCs/>
                <w:color w:val="0070C0"/>
                <w:sz w:val="26"/>
                <w:szCs w:val="26"/>
                <w:lang w:eastAsia="en-US"/>
              </w:rPr>
              <w:t>(пп. 29</w:t>
            </w:r>
            <w:r w:rsidRPr="003832A9">
              <w:rPr>
                <w:i/>
                <w:iCs/>
                <w:color w:val="0070C0"/>
                <w:sz w:val="26"/>
                <w:szCs w:val="26"/>
                <w:lang w:eastAsia="en-US"/>
              </w:rPr>
              <w:t xml:space="preserve"> п. 2 ст. 39.6 ЗК РФ</w:t>
            </w:r>
            <w:r>
              <w:rPr>
                <w:i/>
                <w:iCs/>
                <w:color w:val="0070C0"/>
                <w:sz w:val="26"/>
                <w:szCs w:val="26"/>
                <w:lang w:eastAsia="en-US"/>
              </w:rPr>
              <w:t>, пп. 25 п. 1.2.2. Регламента)</w:t>
            </w:r>
          </w:p>
          <w:p w:rsidR="00D37B46" w:rsidRPr="003832A9" w:rsidRDefault="00D37B46" w:rsidP="00B0219E">
            <w:pPr>
              <w:keepNext/>
              <w:suppressAutoHyphens/>
              <w:ind w:firstLine="709"/>
              <w:jc w:val="both"/>
              <w:rPr>
                <w:sz w:val="26"/>
                <w:szCs w:val="26"/>
              </w:rPr>
            </w:pPr>
          </w:p>
        </w:tc>
        <w:tc>
          <w:tcPr>
            <w:tcW w:w="2878" w:type="pct"/>
          </w:tcPr>
          <w:p w:rsidR="00D37B46" w:rsidRDefault="00D37B46" w:rsidP="00B0219E">
            <w:pPr>
              <w:keepNext/>
              <w:suppressAutoHyphens/>
              <w:ind w:firstLine="687"/>
              <w:jc w:val="both"/>
              <w:rPr>
                <w:sz w:val="26"/>
                <w:szCs w:val="26"/>
                <w:lang w:eastAsia="en-US"/>
              </w:rPr>
            </w:pPr>
            <w:r w:rsidRPr="003832A9">
              <w:rPr>
                <w:sz w:val="26"/>
                <w:szCs w:val="26"/>
                <w:lang w:eastAsia="en-US"/>
              </w:rPr>
              <w:t xml:space="preserve">* </w:t>
            </w:r>
            <w:r>
              <w:rPr>
                <w:sz w:val="26"/>
                <w:szCs w:val="26"/>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37B46" w:rsidRPr="003832A9" w:rsidRDefault="00D37B46" w:rsidP="00B0219E">
            <w:pPr>
              <w:keepNext/>
              <w:suppressAutoHyphens/>
              <w:ind w:firstLine="687"/>
              <w:jc w:val="both"/>
              <w:rPr>
                <w:sz w:val="26"/>
                <w:szCs w:val="26"/>
                <w:lang w:eastAsia="en-US"/>
              </w:rPr>
            </w:pPr>
            <w:r>
              <w:rPr>
                <w:sz w:val="26"/>
                <w:szCs w:val="26"/>
                <w:lang w:eastAsia="en-US"/>
              </w:rPr>
              <w:t xml:space="preserve">* </w:t>
            </w:r>
            <w:r w:rsidRPr="003832A9">
              <w:rPr>
                <w:sz w:val="26"/>
                <w:szCs w:val="26"/>
                <w:lang w:eastAsia="en-US"/>
              </w:rPr>
              <w:t>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w:t>
            </w:r>
            <w:r>
              <w:rPr>
                <w:i/>
                <w:color w:val="0070C0"/>
                <w:sz w:val="26"/>
                <w:szCs w:val="26"/>
                <w:lang w:eastAsia="en-US"/>
              </w:rPr>
              <w:t>8</w:t>
            </w:r>
            <w:r w:rsidRPr="003832A9">
              <w:rPr>
                <w:i/>
                <w:color w:val="0070C0"/>
                <w:sz w:val="26"/>
                <w:szCs w:val="26"/>
                <w:lang w:eastAsia="en-US"/>
              </w:rPr>
              <w:t xml:space="preserve"> Перечня, утв. Приказом Минэкономразвития РФ № 1 от 12.01.2015г.)</w:t>
            </w:r>
          </w:p>
        </w:tc>
      </w:tr>
      <w:tr w:rsidR="00D37B46" w:rsidRPr="003832A9">
        <w:tc>
          <w:tcPr>
            <w:tcW w:w="2122" w:type="pct"/>
          </w:tcPr>
          <w:p w:rsidR="00D37B46" w:rsidRPr="003832A9" w:rsidRDefault="00D37B46" w:rsidP="00B0219E">
            <w:pPr>
              <w:keepNext/>
              <w:suppressAutoHyphens/>
              <w:ind w:firstLine="709"/>
              <w:jc w:val="both"/>
              <w:rPr>
                <w:sz w:val="26"/>
                <w:szCs w:val="26"/>
              </w:rPr>
            </w:pPr>
            <w:r w:rsidRPr="003832A9">
              <w:rPr>
                <w:sz w:val="26"/>
                <w:szCs w:val="26"/>
              </w:rPr>
              <w:t xml:space="preserve">Арендатор земельного участка, имеющий право на заключение нового договора аренды земельного участка </w:t>
            </w:r>
            <w:r w:rsidRPr="003832A9">
              <w:rPr>
                <w:i/>
                <w:iCs/>
                <w:color w:val="0070C0"/>
                <w:sz w:val="26"/>
                <w:szCs w:val="26"/>
                <w:lang w:eastAsia="en-US"/>
              </w:rPr>
              <w:t>(пп. 32 п. 2 ст. 39.6 ЗК РФ</w:t>
            </w:r>
            <w:r>
              <w:rPr>
                <w:i/>
                <w:iCs/>
                <w:color w:val="0070C0"/>
                <w:sz w:val="26"/>
                <w:szCs w:val="26"/>
                <w:lang w:eastAsia="en-US"/>
              </w:rPr>
              <w:t>, пп. 26 п. 1.2.2. Регламента)</w:t>
            </w:r>
          </w:p>
        </w:tc>
        <w:tc>
          <w:tcPr>
            <w:tcW w:w="2878" w:type="pct"/>
          </w:tcPr>
          <w:p w:rsidR="00D37B46" w:rsidRPr="003832A9" w:rsidRDefault="00D37B46"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7B46" w:rsidRPr="003832A9" w:rsidRDefault="00D37B46"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61 Перечня, утв. Приказом Минэкономразвития РФ № 1 от 12.01.2015г.)</w:t>
            </w:r>
          </w:p>
        </w:tc>
      </w:tr>
    </w:tbl>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Default="00D37B46" w:rsidP="00B0219E">
      <w:pPr>
        <w:keepNext/>
        <w:suppressAutoHyphens/>
        <w:autoSpaceDE w:val="0"/>
        <w:autoSpaceDN w:val="0"/>
        <w:adjustRightInd w:val="0"/>
        <w:ind w:left="4679" w:firstLine="708"/>
        <w:jc w:val="both"/>
      </w:pPr>
    </w:p>
    <w:p w:rsidR="00D37B46" w:rsidRPr="0054618D" w:rsidRDefault="00D37B46" w:rsidP="00B0219E">
      <w:pPr>
        <w:keepNext/>
        <w:suppressAutoHyphens/>
        <w:autoSpaceDE w:val="0"/>
        <w:autoSpaceDN w:val="0"/>
        <w:adjustRightInd w:val="0"/>
        <w:ind w:left="4679" w:firstLine="708"/>
        <w:jc w:val="both"/>
      </w:pPr>
      <w:r w:rsidRPr="0088497B">
        <w:t xml:space="preserve">Приложение № </w:t>
      </w:r>
      <w:r w:rsidRPr="0054618D">
        <w:t>3</w:t>
      </w:r>
    </w:p>
    <w:p w:rsidR="00D37B46" w:rsidRPr="0088497B" w:rsidRDefault="00D37B46" w:rsidP="00B0219E">
      <w:pPr>
        <w:keepNext/>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________________ сельского поселения</w:t>
      </w:r>
      <w:r w:rsidRPr="0088497B">
        <w:t xml:space="preserve">, в </w:t>
      </w:r>
      <w:r>
        <w:t>аренду</w:t>
      </w:r>
      <w:r w:rsidRPr="0088497B">
        <w:t xml:space="preserve"> без проведения торгов</w:t>
      </w:r>
      <w:r>
        <w:t>»</w:t>
      </w:r>
    </w:p>
    <w:p w:rsidR="00D37B46" w:rsidRDefault="00D37B46" w:rsidP="00B0219E">
      <w:pPr>
        <w:pStyle w:val="ConsPlusNormal"/>
        <w:keepNext/>
        <w:suppressAutoHyphens/>
        <w:jc w:val="center"/>
        <w:rPr>
          <w:sz w:val="24"/>
          <w:szCs w:val="24"/>
        </w:rPr>
      </w:pPr>
    </w:p>
    <w:p w:rsidR="00D37B46" w:rsidRPr="0088497B" w:rsidRDefault="00D37B46" w:rsidP="00B0219E">
      <w:pPr>
        <w:pStyle w:val="ConsPlusNormal"/>
        <w:keepNext/>
        <w:suppressAutoHyphens/>
        <w:jc w:val="center"/>
        <w:rPr>
          <w:sz w:val="24"/>
          <w:szCs w:val="24"/>
        </w:rPr>
      </w:pPr>
      <w:hyperlink r:id="rId44" w:history="1">
        <w:r w:rsidRPr="0088497B">
          <w:rPr>
            <w:sz w:val="24"/>
            <w:szCs w:val="24"/>
          </w:rPr>
          <w:t>Блок-схема</w:t>
        </w:r>
      </w:hyperlink>
      <w:r w:rsidRPr="0088497B">
        <w:rPr>
          <w:sz w:val="24"/>
          <w:szCs w:val="24"/>
        </w:rPr>
        <w:t xml:space="preserve"> предоставления муниципальной услуги</w:t>
      </w:r>
    </w:p>
    <w:p w:rsidR="00D37B46" w:rsidRPr="00591AFC" w:rsidRDefault="00D37B46" w:rsidP="00B0219E">
      <w:pPr>
        <w:keepNext/>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91.1pt;height:33.15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" strokeweight=".5pt">
            <v:textbox>
              <w:txbxContent>
                <w:p w:rsidR="00D37B46" w:rsidRPr="0088497B" w:rsidRDefault="00D37B46" w:rsidP="00591AFC">
                  <w:pPr>
                    <w:jc w:val="center"/>
                    <w:rPr>
                      <w:sz w:val="20"/>
                      <w:szCs w:val="20"/>
                    </w:rPr>
                  </w:pPr>
                  <w:r>
                    <w:rPr>
                      <w:sz w:val="20"/>
                      <w:szCs w:val="20"/>
                    </w:rPr>
                    <w:t>Подача</w:t>
                  </w:r>
                  <w:r w:rsidRPr="0088497B">
                    <w:rPr>
                      <w:sz w:val="20"/>
                      <w:szCs w:val="20"/>
                    </w:rPr>
                    <w:t xml:space="preserve"> заявления</w:t>
                  </w:r>
                </w:p>
                <w:p w:rsidR="00D37B46" w:rsidRPr="0088497B" w:rsidRDefault="00D37B46"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B2y8KCOQIAAFgEAAAOAAAAAAAAAAAA&#10;AAAAAC4CAABkcnMvZTJvRG9jLnhtbFBLAQItABQABgAIAAAAIQAYGmN13AAAAAkBAAAPAAAAAAAA&#10;AAAAAAAAAJMEAABkcnMvZG93bnJldi54bWxQSwUGAAAAAAQABADzAAAAnAUAAAAA&#10;" strokeweight=".5pt">
            <v:textbox>
              <w:txbxContent>
                <w:p w:rsidR="00D37B46" w:rsidRDefault="00D37B46"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p>
                <w:p w:rsidR="00D37B46" w:rsidRPr="0088497B" w:rsidRDefault="00D37B46" w:rsidP="00591AFC">
                  <w:pPr>
                    <w:jc w:val="center"/>
                    <w:rPr>
                      <w:sz w:val="20"/>
                      <w:szCs w:val="20"/>
                    </w:rPr>
                  </w:pPr>
                  <w:r w:rsidRPr="0088497B">
                    <w:rPr>
                      <w:color w:val="000000"/>
                      <w:sz w:val="20"/>
                      <w:szCs w:val="20"/>
                    </w:rPr>
                    <w:t>» (1 день)</w:t>
                  </w:r>
                </w:p>
                <w:p w:rsidR="00D37B46" w:rsidRDefault="00D37B46"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EXQIAAG4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NzZtsRdAgAAbgQAAA4AAAAAAAAAAAAAAAAALgIAAGRycy9lMm9Eb2MueG1s&#10;UEsBAi0AFAAGAAgAAAAhAJgWZh7bAAAACwEAAA8AAAAAAAAAAAAAAAAAtwQAAGRycy9kb3ducmV2&#10;LnhtbFBLBQYAAAAABAAEAPMAAAC/BQAAAAA=&#10;" strokecolor="#4579b8">
            <v:stroke endarrow="open"/>
          </v:shape>
        </w:pict>
      </w:r>
    </w:p>
    <w:p w:rsidR="00D37B46" w:rsidRPr="00591AFC" w:rsidRDefault="00D37B46" w:rsidP="00B0219E">
      <w:pPr>
        <w:keepNext/>
        <w:suppressAutoHyphens/>
        <w:spacing w:after="200" w:line="276" w:lineRule="auto"/>
        <w:rPr>
          <w:sz w:val="22"/>
          <w:szCs w:val="22"/>
          <w:lang w:eastAsia="en-US"/>
        </w:rPr>
      </w:pPr>
      <w:r>
        <w:rPr>
          <w:noProof/>
        </w:rPr>
        <w:pict>
          <v:shape id="AutoShape 46" o:spid="_x0000_s1029" type="#_x0000_t32" style="position:absolute;margin-left:136.6pt;margin-top:17.25pt;width:.65pt;height:1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xPAIAAGs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">
            <v:stroke endarrow="block"/>
          </v:shape>
        </w:pict>
      </w:r>
    </w:p>
    <w:p w:rsidR="00D37B46" w:rsidRPr="00591AFC" w:rsidRDefault="00D37B46" w:rsidP="00B0219E">
      <w:pPr>
        <w:keepNext/>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">
            <v:stroke endarrow="block"/>
          </v:shape>
        </w:pict>
      </w:r>
      <w:r>
        <w:rPr>
          <w:noProof/>
        </w:rPr>
        <w:pict>
          <v:shape id="Поле 5" o:spid="_x0000_s1031" type="#_x0000_t202" style="position:absolute;margin-left:54.55pt;margin-top:5.8pt;width:166.5pt;height:5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NhJFKY4AgAAWAQAAA4AAAAAAAAAAAAA&#10;AAAALgIAAGRycy9lMm9Eb2MueG1sUEsBAi0AFAAGAAgAAAAhAFaNUyncAAAACgEAAA8AAAAAAAAA&#10;AAAAAAAAkgQAAGRycy9kb3ducmV2LnhtbFBLBQYAAAAABAAEAPMAAACbBQAAAAA=&#10;" strokeweight=".5pt">
            <v:textbox>
              <w:txbxContent>
                <w:p w:rsidR="00D37B46" w:rsidRPr="0088497B" w:rsidRDefault="00D37B46"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 xml:space="preserve">АДМИНИСТРАЦИИ </w:t>
                  </w:r>
                  <w:r w:rsidRPr="0088497B">
                    <w:rPr>
                      <w:sz w:val="20"/>
                      <w:szCs w:val="20"/>
                    </w:rPr>
                    <w:t>(1 день)</w:t>
                  </w:r>
                </w:p>
              </w:txbxContent>
            </v:textbox>
          </v:shape>
        </w:pict>
      </w:r>
    </w:p>
    <w:p w:rsidR="00D37B46" w:rsidRPr="00591AFC" w:rsidRDefault="00D37B46" w:rsidP="00B0219E">
      <w:pPr>
        <w:keepNext/>
        <w:suppressAutoHyphens/>
        <w:spacing w:after="200" w:line="276" w:lineRule="auto"/>
        <w:rPr>
          <w:sz w:val="22"/>
          <w:szCs w:val="22"/>
          <w:lang w:eastAsia="en-US"/>
        </w:rPr>
      </w:pPr>
    </w:p>
    <w:p w:rsidR="00D37B46" w:rsidRPr="00591AFC" w:rsidRDefault="00D37B46" w:rsidP="00B0219E">
      <w:pPr>
        <w:keepNext/>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">
            <v:stroke endarrow="block"/>
          </v:shape>
        </w:pict>
      </w:r>
    </w:p>
    <w:p w:rsidR="00D37B46" w:rsidRPr="00591AFC" w:rsidRDefault="00D37B46" w:rsidP="00B0219E">
      <w:pPr>
        <w:keepNext/>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AzYRdHOAIAAFgEAAAOAAAAAAAAAAAAAAAA&#10;AC4CAABkcnMvZTJvRG9jLnhtbFBLAQItABQABgAIAAAAIQAf6v9p2gAAAAgBAAAPAAAAAAAAAAAA&#10;AAAAAJIEAABkcnMvZG93bnJldi54bWxQSwUGAAAAAAQABADzAAAAmQUAAAAA&#10;" strokeweight=".5pt">
            <v:textbox>
              <w:txbxContent>
                <w:p w:rsidR="00D37B46" w:rsidRPr="0088497B" w:rsidRDefault="00D37B46"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D37B46" w:rsidRPr="00591AFC" w:rsidRDefault="00D37B46" w:rsidP="00B0219E">
      <w:pPr>
        <w:keepNext/>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j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QBWnjNAIAAF4EAAAOAAAAAAAAAAAAAAAA&#10;AC4CAABkcnMvZTJvRG9jLnhtbFBLAQItABQABgAIAAAAIQBmnFkq3gAAAAkBAAAPAAAAAAAAAAAA&#10;AAAAAI4EAABkcnMvZG93bnJldi54bWxQSwUGAAAAAAQABADzAAAAmQUAAAAA&#10;">
            <v:stroke endarrow="block"/>
          </v:shape>
        </w:pict>
      </w:r>
      <w:r>
        <w:rPr>
          <w:noProof/>
        </w:rPr>
        <w:pict>
          <v:shape id="AutoShape 35" o:spid="_x0000_s1035" type="#_x0000_t32" style="position:absolute;margin-left:137.15pt;margin-top:5.5pt;width:222pt;height:2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tv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D1WS286AgAAZAQAAA4AAAAA&#10;AAAAAAAAAAAALgIAAGRycy9lMm9Eb2MueG1sUEsBAi0AFAAGAAgAAAAhAMmrBEXgAAAACQEAAA8A&#10;AAAAAAAAAAAAAAAAlAQAAGRycy9kb3ducmV2LnhtbFBLBQYAAAAABAAEAPMAAAChBQAAAAA=&#10;">
            <v:stroke endarrow="block"/>
          </v:shape>
        </w:pict>
      </w:r>
    </w:p>
    <w:p w:rsidR="00D37B46" w:rsidRPr="00591AFC" w:rsidRDefault="00D37B46" w:rsidP="00B0219E">
      <w:pPr>
        <w:keepNext/>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JPGIfU6AgAAWQQAAA4AAAAAAAAA&#10;AAAAAAAALgIAAGRycy9lMm9Eb2MueG1sUEsBAi0AFAAGAAgAAAAhAIzxrgLdAAAACQEAAA8AAAAA&#10;AAAAAAAAAAAAlAQAAGRycy9kb3ducmV2LnhtbFBLBQYAAAAABAAEAPMAAACeBQAAAAA=&#10;" strokeweight=".5pt">
            <v:textbox>
              <w:txbxContent>
                <w:p w:rsidR="00D37B46" w:rsidRPr="0088497B" w:rsidRDefault="00D37B46"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D37B46" w:rsidRPr="0088497B" w:rsidRDefault="00D37B46"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w:t>
                  </w:r>
                  <w:r>
                    <w:rPr>
                      <w:sz w:val="20"/>
                      <w:szCs w:val="20"/>
                    </w:rPr>
                    <w:t>7</w:t>
                  </w:r>
                  <w:r w:rsidRPr="0088497B">
                    <w:rPr>
                      <w:sz w:val="20"/>
                      <w:szCs w:val="20"/>
                    </w:rPr>
                    <w:t>. Регламента  (1 день)</w:t>
                  </w:r>
                </w:p>
              </w:txbxContent>
            </v:textbox>
          </v:shape>
        </w:pict>
      </w:r>
    </w:p>
    <w:p w:rsidR="00D37B46" w:rsidRPr="00591AFC" w:rsidRDefault="00D37B46" w:rsidP="00B0219E">
      <w:pPr>
        <w:keepNext/>
        <w:suppressAutoHyphens/>
        <w:spacing w:after="200" w:line="276" w:lineRule="auto"/>
        <w:rPr>
          <w:sz w:val="22"/>
          <w:szCs w:val="22"/>
          <w:lang w:eastAsia="en-US"/>
        </w:rPr>
      </w:pPr>
    </w:p>
    <w:p w:rsidR="00D37B46" w:rsidRPr="00591AFC" w:rsidRDefault="00D37B46" w:rsidP="00B0219E">
      <w:pPr>
        <w:keepNext/>
        <w:suppressAutoHyphens/>
        <w:spacing w:after="200" w:line="276" w:lineRule="auto"/>
        <w:rPr>
          <w:sz w:val="22"/>
          <w:szCs w:val="22"/>
          <w:lang w:eastAsia="en-US"/>
        </w:rPr>
      </w:pPr>
      <w:r>
        <w:rPr>
          <w:noProof/>
        </w:rPr>
        <w:pict>
          <v:shape id="AutoShape 14" o:spid="_x0000_s1038" type="#_x0000_t32" style="position:absolute;margin-left:439.55pt;margin-top:16.15pt;width:0;height:10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P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">
            <v:stroke endarrow="block"/>
          </v:shape>
        </w:pict>
      </w:r>
      <w:r>
        <w:rPr>
          <w:noProof/>
        </w:rPr>
        <w:pict>
          <v:shape id="AutoShape 15" o:spid="_x0000_s1039" type="#_x0000_t32" style="position:absolute;margin-left:142.2pt;margin-top:18.15pt;width:88.9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">
            <v:stroke endarrow="block"/>
          </v:shape>
        </w:pict>
      </w:r>
      <w:r>
        <w:rPr>
          <w:noProof/>
        </w:rPr>
        <w:pict>
          <v:shape id="AutoShape 16" o:spid="_x0000_s1040" type="#_x0000_t32" style="position:absolute;margin-left:57.05pt;margin-top:18.1pt;width:85.1pt;height:5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N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">
            <v:stroke endarrow="block"/>
          </v:shape>
        </w:pict>
      </w:r>
    </w:p>
    <w:p w:rsidR="00D37B46" w:rsidRPr="0088497B" w:rsidRDefault="00D37B46" w:rsidP="00B0219E">
      <w:pPr>
        <w:keepNext/>
        <w:suppressAutoHyphens/>
        <w:spacing w:after="200" w:line="276" w:lineRule="auto"/>
        <w:rPr>
          <w:sz w:val="22"/>
          <w:szCs w:val="22"/>
          <w:lang w:eastAsia="en-US"/>
        </w:rPr>
      </w:pPr>
    </w:p>
    <w:p w:rsidR="00D37B46" w:rsidRPr="0088497B" w:rsidRDefault="00D37B46" w:rsidP="00B0219E">
      <w:pPr>
        <w:keepNext/>
        <w:suppressAutoHyphens/>
        <w:spacing w:after="200" w:line="276" w:lineRule="auto"/>
        <w:rPr>
          <w:sz w:val="22"/>
          <w:szCs w:val="22"/>
          <w:lang w:eastAsia="en-US"/>
        </w:rPr>
      </w:pPr>
      <w:r>
        <w:rPr>
          <w:noProof/>
        </w:rPr>
        <w:pict>
          <v:shape id="Поле 28" o:spid="_x0000_s1041" type="#_x0000_t202" style="position:absolute;margin-left:166pt;margin-top:20.4pt;width:262.3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" strokeweight=".5pt">
            <v:textbox>
              <w:txbxContent>
                <w:p w:rsidR="00D37B46" w:rsidRPr="0088497B" w:rsidRDefault="00D37B46" w:rsidP="006E6B27">
                  <w:pPr>
                    <w:jc w:val="center"/>
                    <w:rPr>
                      <w:sz w:val="20"/>
                      <w:szCs w:val="20"/>
                    </w:rPr>
                  </w:pPr>
                  <w:r w:rsidRPr="0088497B">
                    <w:rPr>
                      <w:sz w:val="20"/>
                      <w:szCs w:val="20"/>
                    </w:rPr>
                    <w:t xml:space="preserve">Подготовка проекта </w:t>
                  </w:r>
                  <w:r>
                    <w:rPr>
                      <w:sz w:val="20"/>
                      <w:szCs w:val="20"/>
                    </w:rPr>
                    <w:t>решения об отказе в предоставлении земельного участка в форме постановления администр</w:t>
                  </w:r>
                  <w:r>
                    <w:rPr>
                      <w:sz w:val="20"/>
                      <w:szCs w:val="20"/>
                    </w:rPr>
                    <w:t>а</w:t>
                  </w:r>
                  <w:r>
                    <w:rPr>
                      <w:sz w:val="20"/>
                      <w:szCs w:val="20"/>
                    </w:rPr>
                    <w:t xml:space="preserve">ции или в форме письма </w:t>
                  </w:r>
                  <w:r w:rsidRPr="0088497B">
                    <w:rPr>
                      <w:sz w:val="20"/>
                      <w:szCs w:val="20"/>
                    </w:rPr>
                    <w:t>(7 дней)</w:t>
                  </w:r>
                </w:p>
              </w:txbxContent>
            </v:textbox>
          </v:shape>
        </w:pict>
      </w:r>
      <w:r>
        <w:rPr>
          <w:noProof/>
        </w:rPr>
        <w:pict>
          <v:shape id="Поле 27" o:spid="_x0000_s1042" type="#_x0000_t202" style="position:absolute;margin-left:-17.4pt;margin-top:20.35pt;width:176.65pt;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" strokeweight=".5pt">
            <v:textbox>
              <w:txbxContent>
                <w:p w:rsidR="00D37B46" w:rsidRPr="0088497B" w:rsidRDefault="00D37B46" w:rsidP="006E6B27">
                  <w:pPr>
                    <w:jc w:val="center"/>
                    <w:rPr>
                      <w:sz w:val="20"/>
                      <w:szCs w:val="20"/>
                    </w:rPr>
                  </w:pPr>
                  <w:r w:rsidRPr="0088497B">
                    <w:rPr>
                      <w:sz w:val="20"/>
                      <w:szCs w:val="20"/>
                    </w:rPr>
                    <w:t xml:space="preserve">Подготовка проекта договора </w:t>
                  </w:r>
                  <w:r>
                    <w:rPr>
                      <w:sz w:val="20"/>
                      <w:szCs w:val="20"/>
                    </w:rPr>
                    <w:t>аренды</w:t>
                  </w:r>
                  <w:r w:rsidRPr="0088497B">
                    <w:rPr>
                      <w:sz w:val="20"/>
                      <w:szCs w:val="20"/>
                    </w:rPr>
                    <w:t xml:space="preserve"> земельного участка (7 дней)</w:t>
                  </w:r>
                </w:p>
              </w:txbxContent>
            </v:textbox>
          </v:shape>
        </w:pict>
      </w:r>
    </w:p>
    <w:p w:rsidR="00D37B46" w:rsidRPr="00591AFC" w:rsidRDefault="00D37B46" w:rsidP="00B0219E">
      <w:pPr>
        <w:keepNext/>
        <w:suppressAutoHyphens/>
        <w:spacing w:after="200" w:line="276" w:lineRule="auto"/>
        <w:rPr>
          <w:sz w:val="22"/>
          <w:szCs w:val="22"/>
          <w:lang w:eastAsia="en-US"/>
        </w:rPr>
      </w:pPr>
    </w:p>
    <w:p w:rsidR="00D37B46" w:rsidRPr="00591AFC" w:rsidRDefault="00D37B46" w:rsidP="00B0219E">
      <w:pPr>
        <w:keepNext/>
        <w:suppressAutoHyphens/>
        <w:spacing w:after="200" w:line="276" w:lineRule="auto"/>
        <w:rPr>
          <w:sz w:val="22"/>
          <w:szCs w:val="22"/>
          <w:lang w:eastAsia="en-US"/>
        </w:rPr>
      </w:pPr>
      <w:r>
        <w:rPr>
          <w:noProof/>
        </w:rPr>
        <w:pict>
          <v:shape id="AutoShape 19" o:spid="_x0000_s1043" type="#_x0000_t32" style="position:absolute;margin-left:231.15pt;margin-top:12.6pt;width:0;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t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y9Cgzrgc/Eq1s6FEelav5lnTrw4pXTZEHXj0frsYCE5DRHIXEjbOQJp990kz8CGQ&#10;IHbrXNs2QEIf0DkO5XIbCj97RPtDCqfpcvEwm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">
            <v:stroke endarrow="block"/>
          </v:shape>
        </w:pict>
      </w:r>
      <w:r>
        <w:rPr>
          <w:noProof/>
        </w:rPr>
        <w:pict>
          <v:shape id="AutoShape 20" o:spid="_x0000_s1044" type="#_x0000_t32" style="position:absolute;margin-left:59.6pt;margin-top:3.2pt;width:0;height:2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A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">
            <v:stroke endarrow="block"/>
          </v:shape>
        </w:pict>
      </w:r>
      <w:r>
        <w:rPr>
          <w:noProof/>
        </w:rPr>
        <w:pict>
          <v:shape id="Поле 34" o:spid="_x0000_s1045" type="#_x0000_t202" style="position:absolute;margin-left:296.15pt;margin-top:20.7pt;width:171.45pt;height:6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FzOgIAAFg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ZGqFzOgIAAFgEAAAOAAAAAAAA&#10;AAAAAAAAAC4CAABkcnMvZTJvRG9jLnhtbFBLAQItABQABgAIAAAAIQAlgXh23gAAAAoBAAAPAAAA&#10;AAAAAAAAAAAAAJQEAABkcnMvZG93bnJldi54bWxQSwUGAAAAAAQABADzAAAAnwUAAAAA&#10;" strokeweight=".5pt">
            <v:textbox>
              <w:txbxContent>
                <w:p w:rsidR="00D37B46" w:rsidRPr="0088497B" w:rsidRDefault="00D37B46"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 xml:space="preserve">ным лицом </w:t>
                  </w:r>
                  <w:r>
                    <w:rPr>
                      <w:sz w:val="20"/>
                      <w:szCs w:val="20"/>
                    </w:rPr>
                    <w:t>АДМИНИСТРАЦИИ</w:t>
                  </w:r>
                  <w:r w:rsidRPr="0088497B">
                    <w:rPr>
                      <w:color w:val="000000"/>
                      <w:sz w:val="20"/>
                      <w:szCs w:val="20"/>
                    </w:rPr>
                    <w:t xml:space="preserve"> и передача документов </w:t>
                  </w:r>
                  <w:r>
                    <w:rPr>
                      <w:color w:val="000000"/>
                      <w:sz w:val="20"/>
                      <w:szCs w:val="20"/>
                    </w:rPr>
                    <w:t>на регистр</w:t>
                  </w:r>
                  <w:r>
                    <w:rPr>
                      <w:color w:val="000000"/>
                      <w:sz w:val="20"/>
                      <w:szCs w:val="20"/>
                    </w:rPr>
                    <w:t>а</w:t>
                  </w:r>
                  <w:r>
                    <w:rPr>
                      <w:color w:val="000000"/>
                      <w:sz w:val="20"/>
                      <w:szCs w:val="20"/>
                    </w:rPr>
                    <w:t>цию</w:t>
                  </w:r>
                  <w:r w:rsidRPr="0088497B">
                    <w:rPr>
                      <w:color w:val="000000"/>
                      <w:sz w:val="20"/>
                      <w:szCs w:val="20"/>
                    </w:rPr>
                    <w:t xml:space="preserve"> (3дня)</w:t>
                  </w:r>
                </w:p>
                <w:p w:rsidR="00D37B46" w:rsidRPr="007E33E3" w:rsidRDefault="00D37B46" w:rsidP="00591AFC"/>
              </w:txbxContent>
            </v:textbox>
          </v:shape>
        </w:pict>
      </w:r>
    </w:p>
    <w:p w:rsidR="00D37B46" w:rsidRPr="00591AFC" w:rsidRDefault="00D37B46" w:rsidP="00B0219E">
      <w:pPr>
        <w:keepNext/>
        <w:suppressAutoHyphens/>
        <w:spacing w:after="200" w:line="276" w:lineRule="auto"/>
        <w:rPr>
          <w:sz w:val="22"/>
          <w:szCs w:val="22"/>
          <w:lang w:eastAsia="en-US"/>
        </w:rPr>
      </w:pPr>
      <w:r>
        <w:rPr>
          <w:noProof/>
        </w:rPr>
        <w:pict>
          <v:shape id="Поле 32" o:spid="_x0000_s1046" type="#_x0000_t202" style="position:absolute;margin-left:-12.45pt;margin-top:6.85pt;width:303.6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MpfnKE3AgAAWAQAAA4AAAAAAAAAAAAA&#10;AAAALgIAAGRycy9lMm9Eb2MueG1sUEsBAi0AFAAGAAgAAAAhAKUzV+TdAAAACgEAAA8AAAAAAAAA&#10;AAAAAAAAkQQAAGRycy9kb3ducmV2LnhtbFBLBQYAAAAABAAEAPMAAACbBQAAAAA=&#10;" strokeweight=".5pt">
            <v:textbox>
              <w:txbxContent>
                <w:p w:rsidR="00D37B46" w:rsidRPr="0088497B" w:rsidRDefault="00D37B46"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Pr>
                      <w:color w:val="000000"/>
                      <w:sz w:val="20"/>
                      <w:szCs w:val="20"/>
                    </w:rPr>
                    <w:t>аренды</w:t>
                  </w:r>
                  <w:r w:rsidRPr="0088497B">
                    <w:rPr>
                      <w:color w:val="000000"/>
                      <w:sz w:val="20"/>
                      <w:szCs w:val="20"/>
                    </w:rPr>
                    <w:t xml:space="preserve"> з</w:t>
                  </w:r>
                  <w:r w:rsidRPr="0088497B">
                    <w:rPr>
                      <w:color w:val="000000"/>
                      <w:sz w:val="20"/>
                      <w:szCs w:val="20"/>
                    </w:rPr>
                    <w:t>е</w:t>
                  </w:r>
                  <w:r w:rsidRPr="0088497B">
                    <w:rPr>
                      <w:color w:val="000000"/>
                      <w:sz w:val="20"/>
                      <w:szCs w:val="20"/>
                    </w:rPr>
                    <w:t xml:space="preserve">мельного участка или </w:t>
                  </w:r>
                  <w:r>
                    <w:rPr>
                      <w:color w:val="000000"/>
                      <w:sz w:val="20"/>
                      <w:szCs w:val="20"/>
                    </w:rPr>
                    <w:t xml:space="preserve">решения </w:t>
                  </w:r>
                  <w:r w:rsidRPr="0088497B">
                    <w:rPr>
                      <w:color w:val="000000"/>
                      <w:sz w:val="20"/>
                      <w:szCs w:val="20"/>
                    </w:rPr>
                    <w:t>об отказе в предоставлении з</w:t>
                  </w:r>
                  <w:r w:rsidRPr="0088497B">
                    <w:rPr>
                      <w:color w:val="000000"/>
                      <w:sz w:val="20"/>
                      <w:szCs w:val="20"/>
                    </w:rPr>
                    <w:t>е</w:t>
                  </w:r>
                  <w:r w:rsidRPr="0088497B">
                    <w:rPr>
                      <w:color w:val="000000"/>
                      <w:sz w:val="20"/>
                      <w:szCs w:val="20"/>
                    </w:rPr>
                    <w:t>мельного</w:t>
                  </w:r>
                  <w:r>
                    <w:rPr>
                      <w:color w:val="000000"/>
                      <w:sz w:val="20"/>
                      <w:szCs w:val="20"/>
                    </w:rPr>
                    <w:t xml:space="preserve"> участка и передача документов на регистрацию</w:t>
                  </w:r>
                  <w:r w:rsidRPr="0088497B">
                    <w:rPr>
                      <w:color w:val="000000"/>
                      <w:sz w:val="20"/>
                      <w:szCs w:val="20"/>
                    </w:rPr>
                    <w:t xml:space="preserve"> (7 дней)</w:t>
                  </w:r>
                </w:p>
                <w:p w:rsidR="00D37B46" w:rsidRDefault="00D37B46" w:rsidP="00591AFC"/>
                <w:p w:rsidR="00D37B46" w:rsidRPr="00D65ECD" w:rsidRDefault="00D37B46" w:rsidP="00591AFC"/>
              </w:txbxContent>
            </v:textbox>
          </v:shape>
        </w:pict>
      </w:r>
    </w:p>
    <w:p w:rsidR="00D37B46" w:rsidRPr="00591AFC" w:rsidRDefault="00D37B46" w:rsidP="00B0219E">
      <w:pPr>
        <w:keepNext/>
        <w:suppressAutoHyphens/>
        <w:spacing w:after="200" w:line="276" w:lineRule="auto"/>
        <w:rPr>
          <w:sz w:val="22"/>
          <w:szCs w:val="22"/>
          <w:lang w:eastAsia="en-US"/>
        </w:rPr>
      </w:pPr>
    </w:p>
    <w:p w:rsidR="00D37B46" w:rsidRPr="00591AFC" w:rsidRDefault="00D37B46" w:rsidP="00B0219E">
      <w:pPr>
        <w:keepNext/>
        <w:suppressAutoHyphens/>
        <w:spacing w:after="200" w:line="276" w:lineRule="auto"/>
        <w:rPr>
          <w:sz w:val="22"/>
          <w:szCs w:val="22"/>
          <w:lang w:eastAsia="en-US"/>
        </w:rPr>
      </w:pPr>
      <w:r>
        <w:rPr>
          <w:noProof/>
        </w:rPr>
        <w:pict>
          <v:shape id="AutoShape 42" o:spid="_x0000_s1047" type="#_x0000_t32" style="position:absolute;margin-left:360.05pt;margin-top:12.4pt;width:0;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4LMg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">
            <v:stroke endarrow="block"/>
          </v:shape>
        </w:pict>
      </w:r>
      <w:r>
        <w:rPr>
          <w:noProof/>
        </w:rPr>
        <w:pict>
          <v:shape id="AutoShape 40" o:spid="_x0000_s1048" type="#_x0000_t32" style="position:absolute;margin-left:136.5pt;margin-top:12.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L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z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">
            <v:stroke endarrow="block"/>
          </v:shape>
        </w:pict>
      </w:r>
    </w:p>
    <w:p w:rsidR="00D37B46" w:rsidRPr="00591AFC" w:rsidRDefault="00D37B46" w:rsidP="00B0219E">
      <w:pPr>
        <w:keepNext/>
        <w:tabs>
          <w:tab w:val="left" w:pos="4125"/>
        </w:tabs>
        <w:suppressAutoHyphens/>
        <w:spacing w:after="200" w:line="276" w:lineRule="auto"/>
        <w:rPr>
          <w:sz w:val="22"/>
          <w:szCs w:val="22"/>
          <w:lang w:eastAsia="en-US"/>
        </w:rPr>
      </w:pPr>
      <w:r>
        <w:rPr>
          <w:noProof/>
        </w:rPr>
        <w:pict>
          <v:shape id="Поле 24" o:spid="_x0000_s1049" type="#_x0000_t202" style="position:absolute;margin-left:37pt;margin-top:8.35pt;width:402.55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Tiq3LToCAABZBAAADgAAAAAAAAAA&#10;AAAAAAAuAgAAZHJzL2Uyb0RvYy54bWxQSwECLQAUAAYACAAAACEAZIensNwAAAAIAQAADwAAAAAA&#10;AAAAAAAAAACUBAAAZHJzL2Rvd25yZXYueG1sUEsFBgAAAAAEAAQA8wAAAJ0FAAAAAA==&#10;" strokeweight=".5pt">
            <v:textbox>
              <w:txbxContent>
                <w:p w:rsidR="00D37B46" w:rsidRPr="0088497B" w:rsidRDefault="00D37B46"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D37B46" w:rsidRPr="00591AFC" w:rsidRDefault="00D37B46" w:rsidP="00B0219E">
      <w:pPr>
        <w:keepNext/>
        <w:suppressAutoHyphens/>
        <w:spacing w:after="200" w:line="276" w:lineRule="auto"/>
        <w:rPr>
          <w:sz w:val="22"/>
          <w:szCs w:val="22"/>
          <w:lang w:eastAsia="en-US"/>
        </w:rPr>
      </w:pPr>
      <w:r>
        <w:rPr>
          <w:noProof/>
        </w:rPr>
        <w:pict>
          <v:shape id="AutoShape 51" o:spid="_x0000_s1050" type="#_x0000_t32" style="position:absolute;margin-left:230.9pt;margin-top:2.15pt;width:0;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T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sC/wMxhXgVqmdDR3Sk3oxz5p+dUjpqiOq5dH79WwgOEYkdyFh4wxk2Q8fNQMfAgki&#10;WafG9gESaECnOJPzbSb85BEdDymcZsv5Yh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">
            <v:stroke endarrow="block"/>
          </v:shape>
        </w:pict>
      </w:r>
      <w:r>
        <w:rPr>
          <w:noProof/>
        </w:rPr>
        <w:pict>
          <v:shape id="Поле 26" o:spid="_x0000_s1051" type="#_x0000_t202" style="position:absolute;margin-left:6.95pt;margin-top:18.9pt;width:457.65pt;height:1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" strokeweight=".5pt">
            <v:textbox>
              <w:txbxContent>
                <w:p w:rsidR="00D37B46" w:rsidRPr="0088497B" w:rsidRDefault="00D37B46"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D37B46" w:rsidRPr="00591AFC" w:rsidRDefault="00D37B46" w:rsidP="00B0219E">
      <w:pPr>
        <w:pStyle w:val="ConsPlusNormal"/>
        <w:keepNext/>
        <w:suppressAutoHyphens/>
        <w:jc w:val="center"/>
        <w:rPr>
          <w:sz w:val="22"/>
          <w:szCs w:val="22"/>
        </w:rPr>
      </w:pPr>
    </w:p>
    <w:sectPr w:rsidR="00D37B46" w:rsidRPr="00591AFC" w:rsidSect="00983245">
      <w:headerReference w:type="default" r:id="rId45"/>
      <w:footerReference w:type="first" r:id="rId46"/>
      <w:pgSz w:w="11906" w:h="16838" w:code="9"/>
      <w:pgMar w:top="284" w:right="566" w:bottom="1134"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46" w:rsidRDefault="00D37B46" w:rsidP="005A4E9F">
      <w:r>
        <w:separator/>
      </w:r>
    </w:p>
  </w:endnote>
  <w:endnote w:type="continuationSeparator" w:id="0">
    <w:p w:rsidR="00D37B46" w:rsidRDefault="00D37B46"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46" w:rsidRPr="00900DCC" w:rsidRDefault="00D37B46"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D37B46" w:rsidRPr="00900DCC" w:rsidRDefault="00D37B46"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D37B46" w:rsidRDefault="00D37B46" w:rsidP="00DF2B77">
    <w:pPr>
      <w:pStyle w:val="Footer"/>
    </w:pPr>
  </w:p>
  <w:p w:rsidR="00D37B46" w:rsidRDefault="00D3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46" w:rsidRDefault="00D37B46" w:rsidP="005A4E9F">
      <w:r>
        <w:separator/>
      </w:r>
    </w:p>
  </w:footnote>
  <w:footnote w:type="continuationSeparator" w:id="0">
    <w:p w:rsidR="00D37B46" w:rsidRDefault="00D37B46"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46" w:rsidRDefault="00D37B46">
    <w:pPr>
      <w:pStyle w:val="Header"/>
      <w:jc w:val="center"/>
    </w:pPr>
    <w:fldSimple w:instr="PAGE   \* MERGEFORMAT">
      <w:r>
        <w:rPr>
          <w:noProof/>
        </w:rPr>
        <w:t>24</w:t>
      </w:r>
    </w:fldSimple>
  </w:p>
  <w:p w:rsidR="00D37B46" w:rsidRDefault="00D37B46"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0744F"/>
    <w:rsid w:val="00011C90"/>
    <w:rsid w:val="00013F7C"/>
    <w:rsid w:val="0001789C"/>
    <w:rsid w:val="00017C75"/>
    <w:rsid w:val="000207EC"/>
    <w:rsid w:val="00022244"/>
    <w:rsid w:val="000226CA"/>
    <w:rsid w:val="0002341D"/>
    <w:rsid w:val="0002355B"/>
    <w:rsid w:val="00023FED"/>
    <w:rsid w:val="000307A8"/>
    <w:rsid w:val="0003646A"/>
    <w:rsid w:val="00041E5D"/>
    <w:rsid w:val="00056366"/>
    <w:rsid w:val="00056ED1"/>
    <w:rsid w:val="00063029"/>
    <w:rsid w:val="00063E5B"/>
    <w:rsid w:val="000642EF"/>
    <w:rsid w:val="0006644A"/>
    <w:rsid w:val="00067E5F"/>
    <w:rsid w:val="00080298"/>
    <w:rsid w:val="0008187B"/>
    <w:rsid w:val="000930AB"/>
    <w:rsid w:val="00093934"/>
    <w:rsid w:val="00094657"/>
    <w:rsid w:val="000A02C8"/>
    <w:rsid w:val="000A166C"/>
    <w:rsid w:val="000A3210"/>
    <w:rsid w:val="000B04EE"/>
    <w:rsid w:val="000B0E9D"/>
    <w:rsid w:val="000B38F7"/>
    <w:rsid w:val="000C092B"/>
    <w:rsid w:val="000C6E98"/>
    <w:rsid w:val="000D1A8A"/>
    <w:rsid w:val="000D462A"/>
    <w:rsid w:val="000E1D15"/>
    <w:rsid w:val="000F4A6F"/>
    <w:rsid w:val="000F56C8"/>
    <w:rsid w:val="00100586"/>
    <w:rsid w:val="00105506"/>
    <w:rsid w:val="001070E5"/>
    <w:rsid w:val="001078F6"/>
    <w:rsid w:val="001110A0"/>
    <w:rsid w:val="00113148"/>
    <w:rsid w:val="001204C0"/>
    <w:rsid w:val="0012560A"/>
    <w:rsid w:val="001266A8"/>
    <w:rsid w:val="00126B24"/>
    <w:rsid w:val="001306F1"/>
    <w:rsid w:val="00131A99"/>
    <w:rsid w:val="00132B17"/>
    <w:rsid w:val="00135B82"/>
    <w:rsid w:val="0013686E"/>
    <w:rsid w:val="00144020"/>
    <w:rsid w:val="001479E4"/>
    <w:rsid w:val="00150B28"/>
    <w:rsid w:val="0015142A"/>
    <w:rsid w:val="00155D17"/>
    <w:rsid w:val="00160C9E"/>
    <w:rsid w:val="001614F0"/>
    <w:rsid w:val="001706E9"/>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47D2B"/>
    <w:rsid w:val="00257B4B"/>
    <w:rsid w:val="00263588"/>
    <w:rsid w:val="0027484F"/>
    <w:rsid w:val="0028202D"/>
    <w:rsid w:val="00284DC4"/>
    <w:rsid w:val="00285195"/>
    <w:rsid w:val="00290090"/>
    <w:rsid w:val="00291524"/>
    <w:rsid w:val="0029488C"/>
    <w:rsid w:val="002A294A"/>
    <w:rsid w:val="002A31E7"/>
    <w:rsid w:val="002A7E00"/>
    <w:rsid w:val="002B025D"/>
    <w:rsid w:val="002B3E77"/>
    <w:rsid w:val="002C2F84"/>
    <w:rsid w:val="002D4F3D"/>
    <w:rsid w:val="002E7CA9"/>
    <w:rsid w:val="002E7FC4"/>
    <w:rsid w:val="002F08C4"/>
    <w:rsid w:val="002F262C"/>
    <w:rsid w:val="002F40B1"/>
    <w:rsid w:val="00305BE1"/>
    <w:rsid w:val="00313330"/>
    <w:rsid w:val="00321A6E"/>
    <w:rsid w:val="00324C7C"/>
    <w:rsid w:val="0033337B"/>
    <w:rsid w:val="00342BBA"/>
    <w:rsid w:val="0034352C"/>
    <w:rsid w:val="00362551"/>
    <w:rsid w:val="00364E2B"/>
    <w:rsid w:val="00367374"/>
    <w:rsid w:val="0037395F"/>
    <w:rsid w:val="00374E9B"/>
    <w:rsid w:val="0037740C"/>
    <w:rsid w:val="00377837"/>
    <w:rsid w:val="0038084E"/>
    <w:rsid w:val="00381878"/>
    <w:rsid w:val="003832A9"/>
    <w:rsid w:val="003849F7"/>
    <w:rsid w:val="00393097"/>
    <w:rsid w:val="003B43B4"/>
    <w:rsid w:val="003B6F51"/>
    <w:rsid w:val="003C2026"/>
    <w:rsid w:val="003C21D7"/>
    <w:rsid w:val="003C282B"/>
    <w:rsid w:val="003C55A7"/>
    <w:rsid w:val="003D01DC"/>
    <w:rsid w:val="003D06BD"/>
    <w:rsid w:val="003D35F9"/>
    <w:rsid w:val="003E0EBC"/>
    <w:rsid w:val="003E7D54"/>
    <w:rsid w:val="00400666"/>
    <w:rsid w:val="004062DF"/>
    <w:rsid w:val="00406487"/>
    <w:rsid w:val="00406ECC"/>
    <w:rsid w:val="00407483"/>
    <w:rsid w:val="00411FA8"/>
    <w:rsid w:val="004128BA"/>
    <w:rsid w:val="00421EBA"/>
    <w:rsid w:val="00423B4F"/>
    <w:rsid w:val="00425AA1"/>
    <w:rsid w:val="0042683F"/>
    <w:rsid w:val="00426FFF"/>
    <w:rsid w:val="0043078C"/>
    <w:rsid w:val="00431463"/>
    <w:rsid w:val="00442B7C"/>
    <w:rsid w:val="00445A18"/>
    <w:rsid w:val="00447C3F"/>
    <w:rsid w:val="00447FCB"/>
    <w:rsid w:val="00450635"/>
    <w:rsid w:val="00451AD1"/>
    <w:rsid w:val="00452622"/>
    <w:rsid w:val="00455890"/>
    <w:rsid w:val="00456672"/>
    <w:rsid w:val="00460B92"/>
    <w:rsid w:val="00465AEC"/>
    <w:rsid w:val="00466118"/>
    <w:rsid w:val="00472E9E"/>
    <w:rsid w:val="00473250"/>
    <w:rsid w:val="00473A42"/>
    <w:rsid w:val="004742E4"/>
    <w:rsid w:val="004751F6"/>
    <w:rsid w:val="00480A1A"/>
    <w:rsid w:val="00483579"/>
    <w:rsid w:val="004926DF"/>
    <w:rsid w:val="00494E6F"/>
    <w:rsid w:val="0049687A"/>
    <w:rsid w:val="004A0EB1"/>
    <w:rsid w:val="004A6D10"/>
    <w:rsid w:val="004A743E"/>
    <w:rsid w:val="004B6F72"/>
    <w:rsid w:val="004C0816"/>
    <w:rsid w:val="004C3FA8"/>
    <w:rsid w:val="004C4C1E"/>
    <w:rsid w:val="004C546B"/>
    <w:rsid w:val="004D0B70"/>
    <w:rsid w:val="004D342E"/>
    <w:rsid w:val="004E723D"/>
    <w:rsid w:val="004F6131"/>
    <w:rsid w:val="00503B10"/>
    <w:rsid w:val="00507DCB"/>
    <w:rsid w:val="00512F2B"/>
    <w:rsid w:val="0051324E"/>
    <w:rsid w:val="00513F9A"/>
    <w:rsid w:val="00516456"/>
    <w:rsid w:val="00517B2E"/>
    <w:rsid w:val="005206E6"/>
    <w:rsid w:val="00524C08"/>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0918"/>
    <w:rsid w:val="00564C19"/>
    <w:rsid w:val="005752F6"/>
    <w:rsid w:val="00575547"/>
    <w:rsid w:val="00575CF0"/>
    <w:rsid w:val="005849DB"/>
    <w:rsid w:val="00585BC4"/>
    <w:rsid w:val="00585DDC"/>
    <w:rsid w:val="00586D1E"/>
    <w:rsid w:val="0059044C"/>
    <w:rsid w:val="00591AFC"/>
    <w:rsid w:val="00592545"/>
    <w:rsid w:val="005936FE"/>
    <w:rsid w:val="0059549C"/>
    <w:rsid w:val="005A068C"/>
    <w:rsid w:val="005A240C"/>
    <w:rsid w:val="005A4BD8"/>
    <w:rsid w:val="005A4E9F"/>
    <w:rsid w:val="005B1436"/>
    <w:rsid w:val="005B4C30"/>
    <w:rsid w:val="005B6C21"/>
    <w:rsid w:val="005C2581"/>
    <w:rsid w:val="005D6274"/>
    <w:rsid w:val="005D7856"/>
    <w:rsid w:val="005D7EDF"/>
    <w:rsid w:val="005E0D39"/>
    <w:rsid w:val="005E1A6D"/>
    <w:rsid w:val="005E1AA4"/>
    <w:rsid w:val="005F4F6C"/>
    <w:rsid w:val="005F7CEB"/>
    <w:rsid w:val="0060171A"/>
    <w:rsid w:val="00602119"/>
    <w:rsid w:val="006029B9"/>
    <w:rsid w:val="0060318F"/>
    <w:rsid w:val="00606B26"/>
    <w:rsid w:val="00611429"/>
    <w:rsid w:val="006171BE"/>
    <w:rsid w:val="00617A16"/>
    <w:rsid w:val="00624718"/>
    <w:rsid w:val="00624C4E"/>
    <w:rsid w:val="00625836"/>
    <w:rsid w:val="00631063"/>
    <w:rsid w:val="0063280B"/>
    <w:rsid w:val="00635407"/>
    <w:rsid w:val="0063743B"/>
    <w:rsid w:val="006417C9"/>
    <w:rsid w:val="006465CA"/>
    <w:rsid w:val="00647347"/>
    <w:rsid w:val="00652E78"/>
    <w:rsid w:val="006550A7"/>
    <w:rsid w:val="006565B8"/>
    <w:rsid w:val="006650C7"/>
    <w:rsid w:val="006764F0"/>
    <w:rsid w:val="0068425A"/>
    <w:rsid w:val="006862CA"/>
    <w:rsid w:val="00686D49"/>
    <w:rsid w:val="00693E00"/>
    <w:rsid w:val="00695DCF"/>
    <w:rsid w:val="006A2AF1"/>
    <w:rsid w:val="006A2CDC"/>
    <w:rsid w:val="006A5722"/>
    <w:rsid w:val="006A680B"/>
    <w:rsid w:val="006A68A4"/>
    <w:rsid w:val="006B1580"/>
    <w:rsid w:val="006B3D09"/>
    <w:rsid w:val="006D0084"/>
    <w:rsid w:val="006D0729"/>
    <w:rsid w:val="006D4FEC"/>
    <w:rsid w:val="006E6B27"/>
    <w:rsid w:val="006F206D"/>
    <w:rsid w:val="006F382B"/>
    <w:rsid w:val="007044FF"/>
    <w:rsid w:val="0071198A"/>
    <w:rsid w:val="00713978"/>
    <w:rsid w:val="00715EB1"/>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A24B4"/>
    <w:rsid w:val="007A4373"/>
    <w:rsid w:val="007B0F0E"/>
    <w:rsid w:val="007B3081"/>
    <w:rsid w:val="007B30D4"/>
    <w:rsid w:val="007B5F03"/>
    <w:rsid w:val="007C15A3"/>
    <w:rsid w:val="007C23F4"/>
    <w:rsid w:val="007C3E06"/>
    <w:rsid w:val="007C4DBC"/>
    <w:rsid w:val="007C4DF1"/>
    <w:rsid w:val="007C4E8C"/>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322E1"/>
    <w:rsid w:val="00834811"/>
    <w:rsid w:val="00835122"/>
    <w:rsid w:val="00836E44"/>
    <w:rsid w:val="0084415C"/>
    <w:rsid w:val="00847B5A"/>
    <w:rsid w:val="00847E51"/>
    <w:rsid w:val="00853AD4"/>
    <w:rsid w:val="0086006C"/>
    <w:rsid w:val="008650DB"/>
    <w:rsid w:val="00865843"/>
    <w:rsid w:val="00865B10"/>
    <w:rsid w:val="00870670"/>
    <w:rsid w:val="008802CE"/>
    <w:rsid w:val="0088497B"/>
    <w:rsid w:val="00884E6D"/>
    <w:rsid w:val="00886878"/>
    <w:rsid w:val="0088768E"/>
    <w:rsid w:val="008A4203"/>
    <w:rsid w:val="008A7CA9"/>
    <w:rsid w:val="008B1EAA"/>
    <w:rsid w:val="008B2F6B"/>
    <w:rsid w:val="008C088E"/>
    <w:rsid w:val="008C1484"/>
    <w:rsid w:val="008C2936"/>
    <w:rsid w:val="008C6580"/>
    <w:rsid w:val="008C65AB"/>
    <w:rsid w:val="008D741C"/>
    <w:rsid w:val="008E4137"/>
    <w:rsid w:val="008F500D"/>
    <w:rsid w:val="008F52E9"/>
    <w:rsid w:val="008F58C9"/>
    <w:rsid w:val="008F6609"/>
    <w:rsid w:val="008F791D"/>
    <w:rsid w:val="00900DCC"/>
    <w:rsid w:val="00902F02"/>
    <w:rsid w:val="009175FC"/>
    <w:rsid w:val="00917EBE"/>
    <w:rsid w:val="009320B4"/>
    <w:rsid w:val="00940832"/>
    <w:rsid w:val="0094656E"/>
    <w:rsid w:val="0094693B"/>
    <w:rsid w:val="0094696A"/>
    <w:rsid w:val="00954088"/>
    <w:rsid w:val="00954B95"/>
    <w:rsid w:val="00965EBB"/>
    <w:rsid w:val="00967757"/>
    <w:rsid w:val="00967F4F"/>
    <w:rsid w:val="00970D5B"/>
    <w:rsid w:val="00972E7E"/>
    <w:rsid w:val="0097524B"/>
    <w:rsid w:val="00976613"/>
    <w:rsid w:val="00976ECA"/>
    <w:rsid w:val="0098012E"/>
    <w:rsid w:val="00982BDA"/>
    <w:rsid w:val="00982D0B"/>
    <w:rsid w:val="00983245"/>
    <w:rsid w:val="0098471C"/>
    <w:rsid w:val="009A0651"/>
    <w:rsid w:val="009A20E3"/>
    <w:rsid w:val="009A408B"/>
    <w:rsid w:val="009A4372"/>
    <w:rsid w:val="009A64DA"/>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1EAA"/>
    <w:rsid w:val="00A56004"/>
    <w:rsid w:val="00A63603"/>
    <w:rsid w:val="00A73ED3"/>
    <w:rsid w:val="00A752CE"/>
    <w:rsid w:val="00A813EF"/>
    <w:rsid w:val="00A84392"/>
    <w:rsid w:val="00A866F8"/>
    <w:rsid w:val="00A8699F"/>
    <w:rsid w:val="00A90552"/>
    <w:rsid w:val="00A938E7"/>
    <w:rsid w:val="00A969BF"/>
    <w:rsid w:val="00AA2B2A"/>
    <w:rsid w:val="00AA2C22"/>
    <w:rsid w:val="00AA2E16"/>
    <w:rsid w:val="00AA4E4F"/>
    <w:rsid w:val="00AA754A"/>
    <w:rsid w:val="00AB5E27"/>
    <w:rsid w:val="00AC01AB"/>
    <w:rsid w:val="00AC0633"/>
    <w:rsid w:val="00AC13CD"/>
    <w:rsid w:val="00AC665C"/>
    <w:rsid w:val="00AC7B87"/>
    <w:rsid w:val="00AD4ACC"/>
    <w:rsid w:val="00AD605B"/>
    <w:rsid w:val="00AD7261"/>
    <w:rsid w:val="00AE111F"/>
    <w:rsid w:val="00AE145B"/>
    <w:rsid w:val="00AE3279"/>
    <w:rsid w:val="00AF7F2A"/>
    <w:rsid w:val="00B0183C"/>
    <w:rsid w:val="00B02096"/>
    <w:rsid w:val="00B0219E"/>
    <w:rsid w:val="00B128BA"/>
    <w:rsid w:val="00B177AF"/>
    <w:rsid w:val="00B22652"/>
    <w:rsid w:val="00B2752D"/>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4B33"/>
    <w:rsid w:val="00B96324"/>
    <w:rsid w:val="00B97CF1"/>
    <w:rsid w:val="00B97D6A"/>
    <w:rsid w:val="00BA2CF7"/>
    <w:rsid w:val="00BA5029"/>
    <w:rsid w:val="00BA6351"/>
    <w:rsid w:val="00BB5234"/>
    <w:rsid w:val="00BB59B9"/>
    <w:rsid w:val="00BD36DB"/>
    <w:rsid w:val="00BE3E71"/>
    <w:rsid w:val="00BF35AA"/>
    <w:rsid w:val="00BF5A00"/>
    <w:rsid w:val="00BF7457"/>
    <w:rsid w:val="00BF7AFE"/>
    <w:rsid w:val="00C211F6"/>
    <w:rsid w:val="00C31D05"/>
    <w:rsid w:val="00C33307"/>
    <w:rsid w:val="00C34100"/>
    <w:rsid w:val="00C357D2"/>
    <w:rsid w:val="00C36378"/>
    <w:rsid w:val="00C3791E"/>
    <w:rsid w:val="00C417BC"/>
    <w:rsid w:val="00C458A7"/>
    <w:rsid w:val="00C52EB9"/>
    <w:rsid w:val="00C53F1B"/>
    <w:rsid w:val="00C541E9"/>
    <w:rsid w:val="00C546E2"/>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2F62"/>
    <w:rsid w:val="00CA7240"/>
    <w:rsid w:val="00CB31B5"/>
    <w:rsid w:val="00CB44B1"/>
    <w:rsid w:val="00CB4E38"/>
    <w:rsid w:val="00CB5D0F"/>
    <w:rsid w:val="00CC0933"/>
    <w:rsid w:val="00CC7437"/>
    <w:rsid w:val="00CD0C27"/>
    <w:rsid w:val="00CD5936"/>
    <w:rsid w:val="00CE083A"/>
    <w:rsid w:val="00CE2F52"/>
    <w:rsid w:val="00CE3A90"/>
    <w:rsid w:val="00CE3B9C"/>
    <w:rsid w:val="00CF2BDA"/>
    <w:rsid w:val="00CF480A"/>
    <w:rsid w:val="00CF4ECB"/>
    <w:rsid w:val="00D21541"/>
    <w:rsid w:val="00D22A86"/>
    <w:rsid w:val="00D23081"/>
    <w:rsid w:val="00D23AEE"/>
    <w:rsid w:val="00D240A4"/>
    <w:rsid w:val="00D253B2"/>
    <w:rsid w:val="00D31119"/>
    <w:rsid w:val="00D32454"/>
    <w:rsid w:val="00D36B8E"/>
    <w:rsid w:val="00D36F1B"/>
    <w:rsid w:val="00D37B46"/>
    <w:rsid w:val="00D37F47"/>
    <w:rsid w:val="00D40D27"/>
    <w:rsid w:val="00D4516A"/>
    <w:rsid w:val="00D47496"/>
    <w:rsid w:val="00D50CE1"/>
    <w:rsid w:val="00D518DF"/>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2D77"/>
    <w:rsid w:val="00DA5DB7"/>
    <w:rsid w:val="00DA622B"/>
    <w:rsid w:val="00DB2EA1"/>
    <w:rsid w:val="00DB425F"/>
    <w:rsid w:val="00DB71D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36F8"/>
    <w:rsid w:val="00E24FBB"/>
    <w:rsid w:val="00E30EC2"/>
    <w:rsid w:val="00E31FC3"/>
    <w:rsid w:val="00E375B9"/>
    <w:rsid w:val="00E41138"/>
    <w:rsid w:val="00E45C81"/>
    <w:rsid w:val="00E54B75"/>
    <w:rsid w:val="00E62D52"/>
    <w:rsid w:val="00E709CF"/>
    <w:rsid w:val="00E71EA0"/>
    <w:rsid w:val="00E74EE2"/>
    <w:rsid w:val="00E76A73"/>
    <w:rsid w:val="00E80EE0"/>
    <w:rsid w:val="00E832DA"/>
    <w:rsid w:val="00EA15D2"/>
    <w:rsid w:val="00EA55E7"/>
    <w:rsid w:val="00EB38C9"/>
    <w:rsid w:val="00EC16CC"/>
    <w:rsid w:val="00EC412A"/>
    <w:rsid w:val="00ED19EE"/>
    <w:rsid w:val="00ED2C8A"/>
    <w:rsid w:val="00ED49CF"/>
    <w:rsid w:val="00ED533E"/>
    <w:rsid w:val="00EE7E8B"/>
    <w:rsid w:val="00EE7F9C"/>
    <w:rsid w:val="00EF5814"/>
    <w:rsid w:val="00F01901"/>
    <w:rsid w:val="00F069D6"/>
    <w:rsid w:val="00F13E58"/>
    <w:rsid w:val="00F16F70"/>
    <w:rsid w:val="00F238F1"/>
    <w:rsid w:val="00F31444"/>
    <w:rsid w:val="00F31A3F"/>
    <w:rsid w:val="00F32839"/>
    <w:rsid w:val="00F33761"/>
    <w:rsid w:val="00F37597"/>
    <w:rsid w:val="00F479E3"/>
    <w:rsid w:val="00F523B9"/>
    <w:rsid w:val="00F53BD7"/>
    <w:rsid w:val="00F62A0A"/>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4B3"/>
    <w:rsid w:val="00FE63D8"/>
    <w:rsid w:val="00FE6B5C"/>
    <w:rsid w:val="00FF4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Normal"/>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Normal"/>
    <w:link w:val="10"/>
    <w:uiPriority w:val="99"/>
    <w:rsid w:val="002A294A"/>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64F7C9A785F3E4FCD9F854417A92FA590CA9024D51F8C3CED091075758B5E35AAC472DBR8tCI" TargetMode="External"/><Relationship Id="rId13" Type="http://schemas.openxmlformats.org/officeDocument/2006/relationships/hyperlink" Target="http://volganet.ru" TargetMode="External"/><Relationship Id="rId18" Type="http://schemas.openxmlformats.org/officeDocument/2006/relationships/hyperlink" Target="garantF1://12038258.0" TargetMode="External"/><Relationship Id="rId26" Type="http://schemas.openxmlformats.org/officeDocument/2006/relationships/hyperlink" Target="garantF1://12054874.0" TargetMode="External"/><Relationship Id="rId39" Type="http://schemas.openxmlformats.org/officeDocument/2006/relationships/hyperlink" Target="consultantplus://offline/ref=391F5FDD7636D5BC1FA8877E1921C24D0DF750B214F77A0F0D9D2711F68C846EB74AA312B3A23FN" TargetMode="External"/><Relationship Id="rId3" Type="http://schemas.openxmlformats.org/officeDocument/2006/relationships/settings" Target="settings.xml"/><Relationship Id="rId21" Type="http://schemas.openxmlformats.org/officeDocument/2006/relationships/hyperlink" Target="garantF1://12038291.0" TargetMode="External"/><Relationship Id="rId34" Type="http://schemas.openxmlformats.org/officeDocument/2006/relationships/hyperlink" Target="consultantplus://offline/ref=A4B90AA40DA6DD378FA0F9B9DB0A3D654FB95CB6124DF827464150A9BC230BF394A9064394c4E2I" TargetMode="External"/><Relationship Id="rId42" Type="http://schemas.openxmlformats.org/officeDocument/2006/relationships/hyperlink" Target="consultantplus://offline/ref=7E09D62F4692FE5D902F6A34C24D31E6C5A50A89EF6EC302DE4F047A5BF83AEF89366D216385A48AsEs9I" TargetMode="External"/><Relationship Id="rId47" Type="http://schemas.openxmlformats.org/officeDocument/2006/relationships/fontTable" Target="fontTable.xml"/><Relationship Id="rId7" Type="http://schemas.openxmlformats.org/officeDocument/2006/relationships/hyperlink" Target="consultantplus://offline/ref=C5464F7C9A785F3E4FCD9F854417A92FA590CA9620D91F8C3CED091075758B5E35AAC47BD388F97BR9t6I" TargetMode="External"/><Relationship Id="rId12" Type="http://schemas.openxmlformats.org/officeDocument/2006/relationships/hyperlink" Target="consultantplus://offline/ref=7E09D62F4692FE5D902F6A34C24D31E6C5A50F88EF6BC302DE4F047A5BF83AEF89366D2563s8s6I" TargetMode="External"/><Relationship Id="rId17" Type="http://schemas.openxmlformats.org/officeDocument/2006/relationships/hyperlink" Target="garantF1://10064072.0" TargetMode="External"/><Relationship Id="rId25" Type="http://schemas.openxmlformats.org/officeDocument/2006/relationships/hyperlink" Target="garantF1://11801341.0" TargetMode="External"/><Relationship Id="rId33" Type="http://schemas.openxmlformats.org/officeDocument/2006/relationships/hyperlink" Target="consultantplus://offline/ref=A4B90AA40DA6DD378FA0F9B9DB0A3D654FB95CB6124DF827464150A9BC230BF394A9064394c4E0I" TargetMode="External"/><Relationship Id="rId38" Type="http://schemas.openxmlformats.org/officeDocument/2006/relationships/hyperlink" Target="consultantplus://offline/ref=F3C6740037F3F3BF1E13F2F4326B380B63F4C3E88F16CE0BF26D6674B3547A39B4E42B772D83595FF1AEE4X1ZAN"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12604.0" TargetMode="External"/><Relationship Id="rId29" Type="http://schemas.openxmlformats.org/officeDocument/2006/relationships/hyperlink" Target="consultantplus://offline/ref=05CF46557EDB6B0852C6A826CC5DFEB0D14FB1E64AFBC23B485DD812CBg03EH" TargetMode="External"/><Relationship Id="rId41" Type="http://schemas.openxmlformats.org/officeDocument/2006/relationships/hyperlink" Target="consultantplus://offline/ref=342685D78EFD7826290E3F3A6911E11C4DCFC6AB0BFFA0B4E03DBD8E5FEC7532A85C023391N5q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09D62F4692FE5D902F6A34C24D31E6C5A50F88EF6BC302DE4F047A5BF83AEF89366D2563s8s5I" TargetMode="External"/><Relationship Id="rId24" Type="http://schemas.openxmlformats.org/officeDocument/2006/relationships/hyperlink" Target="garantF1://86367.0" TargetMode="External"/><Relationship Id="rId32" Type="http://schemas.openxmlformats.org/officeDocument/2006/relationships/hyperlink" Target="consultantplus://offline/ref=A4B90AA40DA6DD378FA0F9B9DB0A3D654FB95CB6124DF827464150A9BC230BF394A9064390c4E1I" TargetMode="External"/><Relationship Id="rId37" Type="http://schemas.openxmlformats.org/officeDocument/2006/relationships/hyperlink" Target="consultantplus://offline/ref=A4B90AA40DA6DD378FA0F9B9DB0A3D654FB852B71045F827464150A9BCc2E3I" TargetMode="External"/><Relationship Id="rId40" Type="http://schemas.openxmlformats.org/officeDocument/2006/relationships/hyperlink" Target="consultantplus://offline/ref=9CC229332DD3B937E5B6493E8C4376A01EE93035F15E1009909BDFD2AC5E409636FC549161E8B8E6A0597EEAa3fF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D7C0EA7E71BF5D829FBC83FA60FC6945FD2C4B5A83DEB500C299F6222030E11A586F3c555H" TargetMode="External"/><Relationship Id="rId23" Type="http://schemas.openxmlformats.org/officeDocument/2006/relationships/hyperlink" Target="garantF1://12038290.0" TargetMode="External"/><Relationship Id="rId28" Type="http://schemas.openxmlformats.org/officeDocument/2006/relationships/hyperlink" Target="garantF1://12046661.0" TargetMode="External"/><Relationship Id="rId36" Type="http://schemas.openxmlformats.org/officeDocument/2006/relationships/hyperlink" Target="consultantplus://offline/ref=A4B90AA40DA6DD378FA0F9B9DB0A3D654FB95CB6124DF827464150A9BC230BF394A9064D93c4E3I" TargetMode="External"/><Relationship Id="rId10" Type="http://schemas.openxmlformats.org/officeDocument/2006/relationships/hyperlink" Target="consultantplus://offline/ref=C5464F7C9A785F3E4FCD9F854417A92FA590CA9024D51F8C3CED091075758B5E35AAC472D6R8t0I" TargetMode="External"/><Relationship Id="rId19" Type="http://schemas.openxmlformats.org/officeDocument/2006/relationships/hyperlink" Target="garantF1://12024624.0" TargetMode="External"/><Relationship Id="rId31" Type="http://schemas.openxmlformats.org/officeDocument/2006/relationships/hyperlink" Target="consultantplus://offline/ref=A4B90AA40DA6DD378FA0F9B9DB0A3D654FB95CB6124DF827464150A9BC230BF394A90644954AcAE4I" TargetMode="External"/><Relationship Id="rId44"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webSettings" Target="webSettings.xml"/><Relationship Id="rId9" Type="http://schemas.openxmlformats.org/officeDocument/2006/relationships/hyperlink" Target="consultantplus://offline/ref=C5464F7C9A785F3E4FCD9F854417A92FA590CA9323DE1F8C3CED091075R7t5I" TargetMode="External"/><Relationship Id="rId14" Type="http://schemas.openxmlformats.org/officeDocument/2006/relationships/hyperlink" Target="consultantplus://offline/ref=1777711F9B779B1FC45D77FC10328CAA6ADCA9878040C86C2996A2A8F52B0B4337E58875D19590ECv51AH" TargetMode="External"/><Relationship Id="rId22" Type="http://schemas.openxmlformats.org/officeDocument/2006/relationships/hyperlink" Target="garantF1://12024625.0" TargetMode="External"/><Relationship Id="rId27" Type="http://schemas.openxmlformats.org/officeDocument/2006/relationships/hyperlink" Target="garantF1://12015118.0" TargetMode="External"/><Relationship Id="rId30" Type="http://schemas.openxmlformats.org/officeDocument/2006/relationships/hyperlink" Target="consultantplus://offline/ref=D753C2DB2FB9D11EFF2B9E81EFDA76162C3250680F1206B45D72D270DB01Z6O" TargetMode="External"/><Relationship Id="rId35" Type="http://schemas.openxmlformats.org/officeDocument/2006/relationships/hyperlink" Target="consultantplus://offline/ref=A4B90AA40DA6DD378FA0F9B9DB0A3D654FB95CB6124DF827464150A9BC230BF394A9064397c4E3I" TargetMode="External"/><Relationship Id="rId43" Type="http://schemas.openxmlformats.org/officeDocument/2006/relationships/hyperlink" Target="consultantplus://offline/ref=0C149288F43AF3DA01792CE5D3F421F5DC2A5D13D19D15272FBC2298F1b1ZBJ"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521</TotalTime>
  <Pages>50</Pages>
  <Words>18275</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User</cp:lastModifiedBy>
  <cp:revision>70</cp:revision>
  <cp:lastPrinted>2015-06-08T05:15:00Z</cp:lastPrinted>
  <dcterms:created xsi:type="dcterms:W3CDTF">2015-05-12T14:05:00Z</dcterms:created>
  <dcterms:modified xsi:type="dcterms:W3CDTF">2015-06-08T05:17:00Z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