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>АДМИНИСТРАЦИИ АНТОНОВСКОГО СЕЛЬСКОГО ПОСЕЛЕНИЯ</w:t>
      </w: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7E5391" w:rsidRPr="000711C0" w:rsidRDefault="007E5391" w:rsidP="004C219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От   22   </w:t>
      </w:r>
      <w:r w:rsidRPr="000711C0">
        <w:rPr>
          <w:rFonts w:ascii="Arial" w:hAnsi="Arial" w:cs="Arial"/>
          <w:sz w:val="24"/>
          <w:szCs w:val="24"/>
          <w:lang w:eastAsia="ru-RU"/>
        </w:rPr>
        <w:t xml:space="preserve"> декабря  2020 года                                                                        № 12/2</w:t>
      </w: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   Об                утверждении               порядка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размещения сведений о доходах, расходах,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об         имуществе         и     обязательствах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имущественного         характера              лиц,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замещающих   муниципальные    должности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администрации     Антоновского    сельского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поселения,  лиц,   замещающих   должности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 муниципальной  службы  в   администрации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 Антоновского сельского поселения, и членов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их семей на официальном сайте администра-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ции Антоновского сельского поселения</w:t>
      </w:r>
      <w:r w:rsidRPr="000711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11C0">
        <w:rPr>
          <w:rFonts w:ascii="Arial" w:hAnsi="Arial" w:cs="Arial"/>
          <w:sz w:val="24"/>
          <w:szCs w:val="24"/>
        </w:rPr>
        <w:t xml:space="preserve">в сети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Интернет  и  предоставления  этих  сведений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средствам           массовой          информации </w:t>
      </w:r>
    </w:p>
    <w:p w:rsidR="007E5391" w:rsidRPr="000711C0" w:rsidRDefault="007E5391" w:rsidP="000A2558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для опубликования</w:t>
      </w:r>
    </w:p>
    <w:p w:rsidR="007E5391" w:rsidRPr="000711C0" w:rsidRDefault="007E5391" w:rsidP="004C2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E5391" w:rsidRPr="000711C0" w:rsidRDefault="007E5391" w:rsidP="004C2198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0711C0">
        <w:rPr>
          <w:rFonts w:ascii="Arial" w:hAnsi="Arial" w:cs="Arial"/>
          <w:iCs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0711C0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0711C0">
        <w:rPr>
          <w:rFonts w:ascii="Arial" w:hAnsi="Arial" w:cs="Arial"/>
          <w:sz w:val="24"/>
          <w:szCs w:val="24"/>
          <w:lang w:eastAsia="ru-RU"/>
        </w:rPr>
        <w:t>от 2 марта 2007 года № 25-ФЗ</w:t>
      </w:r>
      <w:r w:rsidRPr="000711C0">
        <w:rPr>
          <w:rFonts w:ascii="Arial" w:hAnsi="Arial" w:cs="Arial"/>
          <w:iCs/>
          <w:sz w:val="24"/>
          <w:szCs w:val="24"/>
        </w:rPr>
        <w:t xml:space="preserve"> </w:t>
      </w:r>
      <w:r w:rsidRPr="000711C0">
        <w:rPr>
          <w:rFonts w:ascii="Arial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0711C0">
        <w:rPr>
          <w:rFonts w:ascii="Arial" w:hAnsi="Arial" w:cs="Arial"/>
          <w:iCs/>
          <w:sz w:val="24"/>
          <w:szCs w:val="24"/>
        </w:rPr>
        <w:t xml:space="preserve">, от 25 декабря 2008 года № 273-ФЗ </w:t>
      </w:r>
      <w:r w:rsidRPr="000711C0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 230-ФЗ </w:t>
      </w:r>
      <w:r w:rsidRPr="000711C0">
        <w:rPr>
          <w:rFonts w:ascii="Arial" w:hAnsi="Arial" w:cs="Arial"/>
          <w:iCs/>
          <w:sz w:val="24"/>
          <w:szCs w:val="24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Pr="000711C0">
        <w:rPr>
          <w:rFonts w:ascii="Arial" w:hAnsi="Arial" w:cs="Arial"/>
          <w:sz w:val="24"/>
          <w:szCs w:val="24"/>
        </w:rPr>
        <w:t xml:space="preserve">и руководствуясь  </w:t>
      </w:r>
      <w:r w:rsidRPr="000711C0">
        <w:rPr>
          <w:rFonts w:ascii="Arial" w:hAnsi="Arial" w:cs="Arial"/>
          <w:sz w:val="24"/>
          <w:szCs w:val="24"/>
          <w:lang w:eastAsia="ru-RU"/>
        </w:rPr>
        <w:t xml:space="preserve">Уставом Антоновского сельского поселения Октябрьского муниципального района Волгоградской области, </w:t>
      </w:r>
    </w:p>
    <w:p w:rsidR="007E5391" w:rsidRPr="000711C0" w:rsidRDefault="007E5391" w:rsidP="004C2198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7E5391" w:rsidRPr="000711C0" w:rsidRDefault="007E5391" w:rsidP="004C2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5391" w:rsidRPr="000711C0" w:rsidRDefault="007E5391" w:rsidP="005932BA">
      <w:pPr>
        <w:pStyle w:val="NoSpacing"/>
        <w:jc w:val="both"/>
        <w:rPr>
          <w:rFonts w:ascii="Arial" w:hAnsi="Arial" w:cs="Arial"/>
        </w:rPr>
      </w:pPr>
      <w:r w:rsidRPr="000711C0">
        <w:rPr>
          <w:rFonts w:ascii="Arial" w:hAnsi="Arial" w:cs="Arial"/>
        </w:rPr>
        <w:t xml:space="preserve">        1. Утвердить прилагаемый  Порядок размещения сведений о доходах, расходах, об имуществе и обязательствах имущественного характера лиц, </w:t>
      </w:r>
    </w:p>
    <w:p w:rsidR="007E5391" w:rsidRPr="000711C0" w:rsidRDefault="007E5391" w:rsidP="005932BA">
      <w:pPr>
        <w:pStyle w:val="NoSpacing"/>
        <w:jc w:val="both"/>
        <w:rPr>
          <w:rFonts w:ascii="Arial" w:hAnsi="Arial" w:cs="Arial"/>
        </w:rPr>
      </w:pPr>
      <w:r w:rsidRPr="000711C0">
        <w:rPr>
          <w:rFonts w:ascii="Arial" w:hAnsi="Arial" w:cs="Arial"/>
        </w:rPr>
        <w:t xml:space="preserve">замещающих муниципальные должности администрации Антоновского сельского поселения, лиц, замещающих должности муниципальной </w:t>
      </w:r>
    </w:p>
    <w:p w:rsidR="007E5391" w:rsidRPr="000711C0" w:rsidRDefault="007E5391" w:rsidP="005932BA">
      <w:pPr>
        <w:pStyle w:val="NoSpacing"/>
        <w:jc w:val="both"/>
        <w:rPr>
          <w:rFonts w:ascii="Arial" w:hAnsi="Arial" w:cs="Arial"/>
          <w:i/>
          <w:u w:val="single"/>
        </w:rPr>
      </w:pPr>
      <w:r w:rsidRPr="000711C0">
        <w:rPr>
          <w:rFonts w:ascii="Arial" w:hAnsi="Arial" w:cs="Arial"/>
        </w:rPr>
        <w:t>службы в администрации Антоновского сельского поселения, и членов их семей на официальном сайте администрации Антоновского сельского поселения</w:t>
      </w:r>
      <w:r w:rsidRPr="000711C0">
        <w:rPr>
          <w:rFonts w:ascii="Arial" w:hAnsi="Arial" w:cs="Arial"/>
          <w:color w:val="FF0000"/>
        </w:rPr>
        <w:t xml:space="preserve"> </w:t>
      </w:r>
      <w:r w:rsidRPr="000711C0">
        <w:rPr>
          <w:rFonts w:ascii="Arial" w:hAnsi="Arial" w:cs="Arial"/>
        </w:rPr>
        <w:t>в сети Интернет и предоставления этих сведений средствам массовой информации для опубликования.</w:t>
      </w:r>
    </w:p>
    <w:p w:rsidR="007E5391" w:rsidRPr="000711C0" w:rsidRDefault="007E5391" w:rsidP="00593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0711C0">
        <w:rPr>
          <w:rFonts w:ascii="Arial" w:hAnsi="Arial" w:cs="Arial"/>
          <w:bCs/>
          <w:sz w:val="24"/>
          <w:szCs w:val="24"/>
          <w:lang w:eastAsia="ru-RU"/>
        </w:rPr>
        <w:t>. Настоящее постановление вступает в силу со дня</w:t>
      </w:r>
      <w:r w:rsidRPr="000711C0">
        <w:rPr>
          <w:rFonts w:ascii="Arial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И. о. главы Антоновского</w:t>
      </w: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сельского поселения                                                               Л.А.Кравченко</w:t>
      </w:r>
    </w:p>
    <w:p w:rsidR="007E5391" w:rsidRPr="000711C0" w:rsidRDefault="007E5391" w:rsidP="004C2198">
      <w:pPr>
        <w:widowControl w:val="0"/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0711C0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7E5391" w:rsidRPr="000711C0" w:rsidRDefault="007E5391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widowControl w:val="0"/>
        <w:autoSpaceDE w:val="0"/>
        <w:autoSpaceDN w:val="0"/>
        <w:spacing w:after="0" w:line="240" w:lineRule="exact"/>
        <w:ind w:left="4678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5932BA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7E5391" w:rsidRPr="000711C0" w:rsidRDefault="007E5391" w:rsidP="005932BA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i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постановлением    администрации Антоновского сельского поселения</w:t>
      </w:r>
    </w:p>
    <w:p w:rsidR="007E5391" w:rsidRPr="000711C0" w:rsidRDefault="007E5391" w:rsidP="005932BA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«22</w:t>
      </w:r>
      <w:r w:rsidRPr="000711C0">
        <w:rPr>
          <w:rFonts w:ascii="Arial" w:hAnsi="Arial" w:cs="Arial"/>
          <w:sz w:val="24"/>
          <w:szCs w:val="24"/>
        </w:rPr>
        <w:t xml:space="preserve">»   декабря   </w:t>
      </w:r>
      <w:smartTag w:uri="urn:schemas-microsoft-com:office:smarttags" w:element="metricconverter">
        <w:smartTagPr>
          <w:attr w:name="ProductID" w:val="2020 г"/>
        </w:smartTagPr>
        <w:r w:rsidRPr="000711C0">
          <w:rPr>
            <w:rFonts w:ascii="Arial" w:hAnsi="Arial" w:cs="Arial"/>
            <w:sz w:val="24"/>
            <w:szCs w:val="24"/>
          </w:rPr>
          <w:t>2020 г</w:t>
        </w:r>
      </w:smartTag>
      <w:r w:rsidRPr="000711C0">
        <w:rPr>
          <w:rFonts w:ascii="Arial" w:hAnsi="Arial" w:cs="Arial"/>
          <w:sz w:val="24"/>
          <w:szCs w:val="24"/>
        </w:rPr>
        <w:t>.  № 12/2</w:t>
      </w:r>
    </w:p>
    <w:p w:rsidR="007E5391" w:rsidRPr="000711C0" w:rsidRDefault="007E5391" w:rsidP="004C219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exact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0711C0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7E5391" w:rsidRPr="000711C0" w:rsidRDefault="007E5391" w:rsidP="004C2198">
      <w:pPr>
        <w:pStyle w:val="NoSpacing"/>
        <w:jc w:val="center"/>
        <w:rPr>
          <w:rFonts w:ascii="Arial" w:hAnsi="Arial" w:cs="Arial"/>
        </w:rPr>
      </w:pPr>
      <w:r w:rsidRPr="000711C0">
        <w:rPr>
          <w:rFonts w:ascii="Arial" w:hAnsi="Arial" w:cs="Arial"/>
        </w:rPr>
        <w:t xml:space="preserve">Порядок размещения сведений </w:t>
      </w:r>
    </w:p>
    <w:p w:rsidR="007E5391" w:rsidRPr="000711C0" w:rsidRDefault="007E5391" w:rsidP="004C2198">
      <w:pPr>
        <w:pStyle w:val="NoSpacing"/>
        <w:jc w:val="center"/>
        <w:rPr>
          <w:rFonts w:ascii="Arial" w:hAnsi="Arial" w:cs="Arial"/>
        </w:rPr>
      </w:pPr>
      <w:r w:rsidRPr="000711C0">
        <w:rPr>
          <w:rFonts w:ascii="Arial" w:hAnsi="Arial" w:cs="Arial"/>
        </w:rPr>
        <w:t>о доходах, расходах, об имуществе и обязательствах имущественного характера лиц, замещающих муниципальные должности администрации Антоновского сельского поселения, лиц, замещающих должности муниципальной службы в администрации Антоновского сельского поселения, и членов их семей на официальном сайте администрации Антоновского сельского поселения</w:t>
      </w:r>
      <w:r w:rsidRPr="000711C0">
        <w:rPr>
          <w:rFonts w:ascii="Arial" w:hAnsi="Arial" w:cs="Arial"/>
          <w:color w:val="FF0000"/>
        </w:rPr>
        <w:t xml:space="preserve"> </w:t>
      </w:r>
      <w:r w:rsidRPr="000711C0">
        <w:rPr>
          <w:rFonts w:ascii="Arial" w:hAnsi="Arial" w:cs="Arial"/>
        </w:rPr>
        <w:t>в сети Интернет и предоставления этих сведений средствам массовой информации для опубликования</w:t>
      </w:r>
    </w:p>
    <w:p w:rsidR="007E5391" w:rsidRPr="000711C0" w:rsidRDefault="007E5391" w:rsidP="004C219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1. Настоящим Порядком устанавливается процедура размещения </w:t>
      </w:r>
      <w:r w:rsidRPr="000711C0">
        <w:rPr>
          <w:rFonts w:ascii="Arial" w:hAnsi="Arial" w:cs="Arial"/>
          <w:sz w:val="24"/>
          <w:szCs w:val="24"/>
        </w:rPr>
        <w:br/>
        <w:t>на официальном сайте администрации Антоновского сельского поселения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1) лица, замещающего муниципальную должность главы Антоновского сельского поселения, его супруга (супруги), несовершеннолетних детей;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совете народных депутатов Антоновского сельского поселения,</w:t>
      </w:r>
      <w:r w:rsidRPr="000711C0">
        <w:rPr>
          <w:rFonts w:ascii="Arial" w:hAnsi="Arial" w:cs="Arial"/>
          <w:i/>
          <w:sz w:val="24"/>
          <w:szCs w:val="24"/>
        </w:rPr>
        <w:t xml:space="preserve"> </w:t>
      </w:r>
      <w:r w:rsidRPr="000711C0">
        <w:rPr>
          <w:rFonts w:ascii="Arial" w:hAnsi="Arial" w:cs="Arial"/>
          <w:sz w:val="24"/>
          <w:szCs w:val="24"/>
        </w:rPr>
        <w:t>их супругов (супруг), несовершеннолетних детей;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trike/>
          <w:color w:val="C00000"/>
          <w:sz w:val="24"/>
          <w:szCs w:val="24"/>
          <w:u w:val="single"/>
        </w:rPr>
      </w:pPr>
      <w:r w:rsidRPr="000711C0">
        <w:rPr>
          <w:rFonts w:ascii="Arial" w:hAnsi="Arial" w:cs="Arial"/>
          <w:sz w:val="24"/>
          <w:szCs w:val="24"/>
        </w:rPr>
        <w:t xml:space="preserve">3) лиц, замещающих должности муниципальной службы </w:t>
      </w:r>
      <w:r w:rsidRPr="000711C0">
        <w:rPr>
          <w:rFonts w:ascii="Arial" w:hAnsi="Arial" w:cs="Arial"/>
          <w:sz w:val="24"/>
          <w:szCs w:val="24"/>
        </w:rPr>
        <w:br/>
        <w:t>в администрации Антоновского сельского поселения,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</w:t>
      </w:r>
      <w:r w:rsidRPr="000711C0">
        <w:rPr>
          <w:rFonts w:ascii="Arial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0711C0">
        <w:rPr>
          <w:rFonts w:ascii="Arial" w:hAnsi="Arial" w:cs="Arial"/>
          <w:sz w:val="24"/>
          <w:szCs w:val="24"/>
        </w:rPr>
        <w:br/>
        <w:t xml:space="preserve">с указанием вида, площади и страны расположения каждого из таких объектов;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1) иные сведения (кроме указанных в пункте 2 настоящего Порядка) </w:t>
      </w:r>
      <w:r w:rsidRPr="000711C0">
        <w:rPr>
          <w:rFonts w:ascii="Arial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0711C0">
        <w:rPr>
          <w:rFonts w:ascii="Arial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0711C0">
        <w:rPr>
          <w:rFonts w:ascii="Arial" w:hAnsi="Arial" w:cs="Arial"/>
          <w:sz w:val="24"/>
          <w:szCs w:val="24"/>
        </w:rPr>
        <w:br/>
        <w:t>или находящихся в их пользовании;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4" w:history="1">
        <w:r w:rsidRPr="000711C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0711C0">
        <w:rPr>
          <w:rFonts w:ascii="Arial" w:hAnsi="Arial" w:cs="Arial"/>
          <w:sz w:val="24"/>
          <w:szCs w:val="24"/>
        </w:rPr>
        <w:t xml:space="preserve"> или являющуюся </w:t>
      </w:r>
      <w:hyperlink r:id="rId5" w:history="1">
        <w:r w:rsidRPr="000711C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0711C0">
        <w:rPr>
          <w:rFonts w:ascii="Arial" w:hAnsi="Arial" w:cs="Arial"/>
          <w:sz w:val="24"/>
          <w:szCs w:val="24"/>
        </w:rPr>
        <w:t>.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Pr="000711C0">
        <w:rPr>
          <w:rFonts w:ascii="Arial" w:hAnsi="Arial" w:cs="Arial"/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ведущим специалистом администрации Антоновского сельского поселения.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0711C0">
        <w:rPr>
          <w:rFonts w:ascii="Arial" w:hAnsi="Arial" w:cs="Arial"/>
          <w:sz w:val="24"/>
          <w:szCs w:val="24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7E5391" w:rsidRPr="000711C0" w:rsidRDefault="007E5391" w:rsidP="004C219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0711C0">
        <w:rPr>
          <w:rFonts w:ascii="Arial" w:hAnsi="Arial" w:cs="Arial"/>
          <w:sz w:val="24"/>
          <w:szCs w:val="24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0711C0">
        <w:rPr>
          <w:rFonts w:ascii="Arial" w:hAnsi="Arial" w:cs="Arial"/>
          <w:sz w:val="24"/>
          <w:szCs w:val="24"/>
        </w:rPr>
        <w:br/>
        <w:t>и обязательствах имущественного характера.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711C0">
        <w:rPr>
          <w:rFonts w:ascii="Arial" w:hAnsi="Arial" w:cs="Arial"/>
          <w:sz w:val="24"/>
          <w:szCs w:val="24"/>
        </w:rPr>
        <w:t>7. Ведущий специалист администрации Антоновского сельского поселения:</w:t>
      </w:r>
      <w:r w:rsidRPr="000711C0">
        <w:rPr>
          <w:rFonts w:ascii="Arial" w:hAnsi="Arial" w:cs="Arial"/>
          <w:i/>
          <w:sz w:val="24"/>
          <w:szCs w:val="24"/>
        </w:rPr>
        <w:t xml:space="preserve"> 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0711C0">
        <w:rPr>
          <w:rFonts w:ascii="Arial" w:hAnsi="Arial" w:cs="Arial"/>
          <w:sz w:val="24"/>
          <w:szCs w:val="24"/>
        </w:rPr>
        <w:br/>
        <w:t>в отношении которого поступил запрос;</w:t>
      </w:r>
    </w:p>
    <w:p w:rsidR="007E5391" w:rsidRPr="000711C0" w:rsidRDefault="007E5391" w:rsidP="004C21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11C0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Pr="000711C0">
        <w:rPr>
          <w:rFonts w:ascii="Arial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0711C0">
        <w:rPr>
          <w:rFonts w:ascii="Arial" w:hAnsi="Arial" w:cs="Arial"/>
          <w:sz w:val="24"/>
          <w:szCs w:val="24"/>
        </w:rPr>
        <w:br/>
        <w:t xml:space="preserve">на официальном сайте). </w:t>
      </w:r>
    </w:p>
    <w:p w:rsidR="007E5391" w:rsidRPr="000711C0" w:rsidRDefault="007E5391" w:rsidP="00D770D7">
      <w:pPr>
        <w:pStyle w:val="NoSpacing"/>
        <w:tabs>
          <w:tab w:val="left" w:pos="709"/>
        </w:tabs>
        <w:jc w:val="both"/>
        <w:rPr>
          <w:rFonts w:ascii="Arial" w:hAnsi="Arial" w:cs="Arial"/>
        </w:rPr>
      </w:pPr>
      <w:r w:rsidRPr="000711C0">
        <w:rPr>
          <w:rFonts w:ascii="Arial" w:hAnsi="Arial" w:cs="Arial"/>
        </w:rPr>
        <w:t xml:space="preserve">          8. Ведущий специалист администрации Антоновского сельского поселения,</w:t>
      </w:r>
      <w:r w:rsidRPr="000711C0">
        <w:rPr>
          <w:rFonts w:ascii="Arial" w:hAnsi="Arial" w:cs="Arial"/>
          <w:i/>
        </w:rPr>
        <w:t xml:space="preserve"> </w:t>
      </w:r>
      <w:r w:rsidRPr="000711C0">
        <w:rPr>
          <w:rFonts w:ascii="Arial" w:hAnsi="Arial" w:cs="Arial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5391" w:rsidRPr="000711C0" w:rsidRDefault="007E5391" w:rsidP="004C2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5391" w:rsidRPr="000711C0" w:rsidRDefault="007E5391">
      <w:pPr>
        <w:rPr>
          <w:rFonts w:ascii="Arial" w:hAnsi="Arial" w:cs="Arial"/>
          <w:sz w:val="24"/>
          <w:szCs w:val="24"/>
        </w:rPr>
      </w:pPr>
    </w:p>
    <w:sectPr w:rsidR="007E5391" w:rsidRPr="000711C0" w:rsidSect="006C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366"/>
    <w:rsid w:val="000711C0"/>
    <w:rsid w:val="000A2558"/>
    <w:rsid w:val="002C4FC0"/>
    <w:rsid w:val="00375937"/>
    <w:rsid w:val="004C2198"/>
    <w:rsid w:val="005932BA"/>
    <w:rsid w:val="006C0A03"/>
    <w:rsid w:val="00741386"/>
    <w:rsid w:val="007E5391"/>
    <w:rsid w:val="009E4A11"/>
    <w:rsid w:val="00AB4808"/>
    <w:rsid w:val="00B729E6"/>
    <w:rsid w:val="00C72366"/>
    <w:rsid w:val="00C91015"/>
    <w:rsid w:val="00D770D7"/>
    <w:rsid w:val="00D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1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4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4</Pages>
  <Words>1407</Words>
  <Characters>8022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2021-01-02T10:01:00Z</cp:lastPrinted>
  <dcterms:created xsi:type="dcterms:W3CDTF">2020-08-07T11:38:00Z</dcterms:created>
  <dcterms:modified xsi:type="dcterms:W3CDTF">2021-01-02T11:15:00Z</dcterms:modified>
</cp:coreProperties>
</file>