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73" w:rsidRPr="0036095D" w:rsidRDefault="00525773" w:rsidP="0036095D">
      <w:pPr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</w:p>
    <w:p w:rsidR="00525773" w:rsidRPr="00AA36C3" w:rsidRDefault="00525773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36C3">
        <w:rPr>
          <w:b/>
          <w:sz w:val="28"/>
          <w:szCs w:val="28"/>
        </w:rPr>
        <w:t>ПОСТАНОВЛЕНИЕ</w:t>
      </w:r>
    </w:p>
    <w:p w:rsidR="00525773" w:rsidRPr="00AA36C3" w:rsidRDefault="00525773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36C3">
        <w:rPr>
          <w:b/>
          <w:sz w:val="28"/>
          <w:szCs w:val="28"/>
        </w:rPr>
        <w:t xml:space="preserve">АДМИНИСТРАЦИИ АНТОНОВСКОГО СЕЛЬСКОГО ПОСЕЛЕНИЯ </w:t>
      </w:r>
    </w:p>
    <w:p w:rsidR="00525773" w:rsidRPr="00AA36C3" w:rsidRDefault="00525773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36C3">
        <w:rPr>
          <w:b/>
          <w:sz w:val="28"/>
          <w:szCs w:val="28"/>
        </w:rPr>
        <w:t xml:space="preserve">ОКТЯБРЬСКОГО МУНИЦИПАЛЬНОГО РАЙОНА </w:t>
      </w:r>
    </w:p>
    <w:p w:rsidR="00525773" w:rsidRPr="00AA36C3" w:rsidRDefault="00525773" w:rsidP="002540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36C3">
        <w:rPr>
          <w:b/>
          <w:sz w:val="28"/>
          <w:szCs w:val="28"/>
        </w:rPr>
        <w:t xml:space="preserve">ВОЛГОГРАДСКОЙ ОБЛАСТИ </w:t>
      </w:r>
    </w:p>
    <w:p w:rsidR="00525773" w:rsidRPr="0036095D" w:rsidRDefault="00525773" w:rsidP="00254049">
      <w:pPr>
        <w:autoSpaceDE w:val="0"/>
        <w:autoSpaceDN w:val="0"/>
        <w:adjustRightInd w:val="0"/>
      </w:pPr>
    </w:p>
    <w:p w:rsidR="00525773" w:rsidRPr="00AA36C3" w:rsidRDefault="00525773" w:rsidP="00AA36C3">
      <w:pPr>
        <w:autoSpaceDE w:val="0"/>
        <w:autoSpaceDN w:val="0"/>
        <w:adjustRightInd w:val="0"/>
        <w:rPr>
          <w:b/>
        </w:rPr>
      </w:pPr>
      <w:r w:rsidRPr="00AA36C3">
        <w:rPr>
          <w:b/>
        </w:rPr>
        <w:t>12.11.2018 года                                                                            № 11/4</w:t>
      </w:r>
    </w:p>
    <w:p w:rsidR="00525773" w:rsidRPr="00AA36C3" w:rsidRDefault="00525773" w:rsidP="00AA36C3">
      <w:pPr>
        <w:autoSpaceDE w:val="0"/>
        <w:autoSpaceDN w:val="0"/>
        <w:adjustRightInd w:val="0"/>
        <w:rPr>
          <w:b/>
        </w:rPr>
      </w:pPr>
    </w:p>
    <w:p w:rsidR="00525773" w:rsidRPr="0036095D" w:rsidRDefault="00525773" w:rsidP="00254049">
      <w:pPr>
        <w:autoSpaceDE w:val="0"/>
        <w:autoSpaceDN w:val="0"/>
        <w:adjustRightInd w:val="0"/>
      </w:pPr>
    </w:p>
    <w:p w:rsidR="00525773" w:rsidRPr="0036095D" w:rsidRDefault="00525773" w:rsidP="00254049">
      <w:pPr>
        <w:autoSpaceDE w:val="0"/>
        <w:autoSpaceDN w:val="0"/>
        <w:adjustRightInd w:val="0"/>
      </w:pPr>
    </w:p>
    <w:tbl>
      <w:tblPr>
        <w:tblW w:w="0" w:type="auto"/>
        <w:tblLook w:val="0000"/>
      </w:tblPr>
      <w:tblGrid>
        <w:gridCol w:w="4788"/>
      </w:tblGrid>
      <w:tr w:rsidR="00525773" w:rsidRPr="0036095D" w:rsidTr="00254049">
        <w:trPr>
          <w:trHeight w:val="902"/>
        </w:trPr>
        <w:tc>
          <w:tcPr>
            <w:tcW w:w="4788" w:type="dxa"/>
          </w:tcPr>
          <w:p w:rsidR="00525773" w:rsidRPr="00AA36C3" w:rsidRDefault="00525773" w:rsidP="00A5619E">
            <w:pPr>
              <w:jc w:val="both"/>
              <w:rPr>
                <w:b/>
              </w:rPr>
            </w:pPr>
            <w:r>
              <w:t xml:space="preserve"> </w:t>
            </w:r>
            <w:r w:rsidRPr="00AA36C3">
              <w:rPr>
                <w:b/>
              </w:rPr>
              <w:t xml:space="preserve">Об утверждении </w:t>
            </w:r>
            <w:hyperlink r:id="rId4" w:history="1">
              <w:r w:rsidRPr="00AA36C3">
                <w:rPr>
                  <w:b/>
                  <w:lang w:eastAsia="en-US"/>
                </w:rPr>
                <w:t>Положения</w:t>
              </w:r>
            </w:hyperlink>
            <w:r w:rsidRPr="00AA36C3">
              <w:rPr>
                <w:b/>
                <w:lang w:eastAsia="en-US"/>
              </w:rPr>
              <w:t xml:space="preserve"> о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</w:t>
            </w:r>
          </w:p>
        </w:tc>
      </w:tr>
    </w:tbl>
    <w:p w:rsidR="00525773" w:rsidRPr="0036095D" w:rsidRDefault="00525773" w:rsidP="00C67A6C">
      <w:pPr>
        <w:autoSpaceDE w:val="0"/>
        <w:autoSpaceDN w:val="0"/>
        <w:adjustRightInd w:val="0"/>
        <w:jc w:val="both"/>
      </w:pPr>
    </w:p>
    <w:p w:rsidR="00525773" w:rsidRPr="0036095D" w:rsidRDefault="00525773" w:rsidP="00A5619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В соответствии с Федеральными законами: от 02 марта 2007 года </w:t>
      </w:r>
      <w:hyperlink r:id="rId5" w:history="1">
        <w:r w:rsidRPr="0036095D">
          <w:rPr>
            <w:lang w:eastAsia="en-US"/>
          </w:rPr>
          <w:t>25-ФЗ</w:t>
        </w:r>
      </w:hyperlink>
      <w:r w:rsidRPr="0036095D">
        <w:rPr>
          <w:lang w:eastAsia="en-US"/>
        </w:rPr>
        <w:t xml:space="preserve"> «О муниципальной службе в Российской Федерации», от 25 декабря 2008 года </w:t>
      </w:r>
      <w:hyperlink r:id="rId6" w:history="1">
        <w:r w:rsidRPr="0036095D">
          <w:rPr>
            <w:lang w:eastAsia="en-US"/>
          </w:rPr>
          <w:t>№ 273-ФЗ</w:t>
        </w:r>
      </w:hyperlink>
      <w:r w:rsidRPr="0036095D">
        <w:rPr>
          <w:lang w:eastAsia="en-US"/>
        </w:rPr>
        <w:t xml:space="preserve"> «О противодействии коррупции», </w:t>
      </w:r>
      <w:hyperlink r:id="rId7" w:history="1">
        <w:r w:rsidRPr="0036095D">
          <w:rPr>
            <w:lang w:eastAsia="en-US"/>
          </w:rPr>
          <w:t>Указом</w:t>
        </w:r>
      </w:hyperlink>
      <w:r w:rsidRPr="0036095D">
        <w:rPr>
          <w:lang w:eastAsia="en-US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1. Утвердить прилагаемое </w:t>
      </w:r>
      <w:hyperlink r:id="rId8" w:history="1">
        <w:r w:rsidRPr="0036095D">
          <w:rPr>
            <w:lang w:eastAsia="en-US"/>
          </w:rPr>
          <w:t>Положение</w:t>
        </w:r>
      </w:hyperlink>
      <w:r w:rsidRPr="0036095D">
        <w:rPr>
          <w:lang w:eastAsia="en-US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2. Утвердить прилагаемый </w:t>
      </w:r>
      <w:hyperlink r:id="rId9" w:history="1">
        <w:r w:rsidRPr="0036095D">
          <w:rPr>
            <w:lang w:eastAsia="en-US"/>
          </w:rPr>
          <w:t>состав</w:t>
        </w:r>
      </w:hyperlink>
      <w:r w:rsidRPr="0036095D">
        <w:rPr>
          <w:lang w:eastAsia="en-US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интересов.</w:t>
      </w:r>
    </w:p>
    <w:p w:rsidR="00525773" w:rsidRPr="0036095D" w:rsidRDefault="00525773" w:rsidP="00AE1EB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095D">
        <w:rPr>
          <w:lang w:eastAsia="en-US"/>
        </w:rPr>
        <w:t>3. Настоящее постановление вступает в силу с момента его подписания и подлежит обнародованию.</w:t>
      </w: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AA36C3" w:rsidRDefault="00525773" w:rsidP="00A57E66">
      <w:pPr>
        <w:tabs>
          <w:tab w:val="left" w:pos="1080"/>
        </w:tabs>
        <w:jc w:val="both"/>
        <w:rPr>
          <w:b/>
        </w:rPr>
      </w:pPr>
    </w:p>
    <w:p w:rsidR="00525773" w:rsidRPr="00AA36C3" w:rsidRDefault="00525773" w:rsidP="00A57E66">
      <w:pPr>
        <w:tabs>
          <w:tab w:val="left" w:pos="1080"/>
        </w:tabs>
        <w:jc w:val="both"/>
        <w:rPr>
          <w:b/>
        </w:rPr>
      </w:pPr>
      <w:r w:rsidRPr="00AA36C3">
        <w:rPr>
          <w:b/>
        </w:rPr>
        <w:t>И.о.главы Антоновского сельского поселения                                    М.И.Кондратюк</w:t>
      </w:r>
    </w:p>
    <w:p w:rsidR="00525773" w:rsidRPr="00AA36C3" w:rsidRDefault="00525773" w:rsidP="00A57E66">
      <w:pPr>
        <w:tabs>
          <w:tab w:val="left" w:pos="1080"/>
        </w:tabs>
        <w:jc w:val="both"/>
        <w:rPr>
          <w:b/>
        </w:rPr>
      </w:pPr>
    </w:p>
    <w:p w:rsidR="00525773" w:rsidRDefault="00525773" w:rsidP="00A57E66">
      <w:pPr>
        <w:tabs>
          <w:tab w:val="left" w:pos="1080"/>
        </w:tabs>
        <w:jc w:val="both"/>
      </w:pPr>
    </w:p>
    <w:p w:rsidR="00525773" w:rsidRDefault="00525773" w:rsidP="00A57E66">
      <w:pPr>
        <w:tabs>
          <w:tab w:val="left" w:pos="1080"/>
        </w:tabs>
        <w:jc w:val="both"/>
      </w:pPr>
    </w:p>
    <w:p w:rsidR="00525773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A57E66">
      <w:pPr>
        <w:tabs>
          <w:tab w:val="left" w:pos="1080"/>
        </w:tabs>
        <w:jc w:val="both"/>
      </w:pPr>
    </w:p>
    <w:p w:rsidR="00525773" w:rsidRPr="0036095D" w:rsidRDefault="00525773" w:rsidP="004535F8">
      <w:pPr>
        <w:ind w:left="5220"/>
      </w:pPr>
      <w:r w:rsidRPr="0036095D">
        <w:t xml:space="preserve">Утверждено </w:t>
      </w:r>
    </w:p>
    <w:p w:rsidR="00525773" w:rsidRPr="0036095D" w:rsidRDefault="00525773" w:rsidP="004535F8">
      <w:pPr>
        <w:ind w:left="5220"/>
      </w:pPr>
      <w:r w:rsidRPr="0036095D">
        <w:t>постановлением администрации Антоновского сельского поселения</w:t>
      </w:r>
    </w:p>
    <w:p w:rsidR="00525773" w:rsidRPr="0036095D" w:rsidRDefault="00525773" w:rsidP="004535F8">
      <w:pPr>
        <w:ind w:left="5220"/>
      </w:pPr>
      <w:r w:rsidRPr="0036095D">
        <w:t>Октябрьского муниципального района</w:t>
      </w:r>
    </w:p>
    <w:p w:rsidR="00525773" w:rsidRPr="0036095D" w:rsidRDefault="00525773" w:rsidP="004535F8">
      <w:pPr>
        <w:ind w:left="5220"/>
      </w:pPr>
      <w:r w:rsidRPr="0036095D">
        <w:t>Волгоградской области</w:t>
      </w:r>
    </w:p>
    <w:p w:rsidR="00525773" w:rsidRPr="0036095D" w:rsidRDefault="00525773" w:rsidP="004535F8">
      <w:pPr>
        <w:ind w:left="5220"/>
      </w:pPr>
      <w:r w:rsidRPr="0036095D">
        <w:t xml:space="preserve">от     </w:t>
      </w:r>
      <w:r>
        <w:t xml:space="preserve">12.11.2018 </w:t>
      </w:r>
      <w:r w:rsidRPr="0036095D">
        <w:t xml:space="preserve"> года     № </w:t>
      </w:r>
      <w:r>
        <w:t>11/4</w:t>
      </w:r>
    </w:p>
    <w:p w:rsidR="00525773" w:rsidRPr="0036095D" w:rsidRDefault="00525773" w:rsidP="00A5619E">
      <w:pPr>
        <w:jc w:val="center"/>
      </w:pPr>
    </w:p>
    <w:p w:rsidR="00525773" w:rsidRPr="0036095D" w:rsidRDefault="00525773" w:rsidP="00A5619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hyperlink r:id="rId10" w:history="1">
        <w:r w:rsidRPr="0036095D">
          <w:rPr>
            <w:lang w:eastAsia="en-US"/>
          </w:rPr>
          <w:t>Положение</w:t>
        </w:r>
      </w:hyperlink>
    </w:p>
    <w:p w:rsidR="00525773" w:rsidRPr="0036095D" w:rsidRDefault="00525773" w:rsidP="00A5619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36095D">
        <w:rPr>
          <w:lang w:eastAsia="en-US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</w:t>
      </w:r>
    </w:p>
    <w:p w:rsidR="00525773" w:rsidRPr="0036095D" w:rsidRDefault="00525773" w:rsidP="001457C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 (далее именуется - комиссия), образуемой в администрации Антоновского сельского поселения в соответствии с Федеральными законами: от 02 марта 2007 года </w:t>
      </w:r>
      <w:hyperlink r:id="rId11" w:history="1">
        <w:r w:rsidRPr="0036095D">
          <w:rPr>
            <w:lang w:eastAsia="en-US"/>
          </w:rPr>
          <w:t>25-ФЗ</w:t>
        </w:r>
      </w:hyperlink>
      <w:r w:rsidRPr="0036095D">
        <w:rPr>
          <w:lang w:eastAsia="en-US"/>
        </w:rPr>
        <w:t xml:space="preserve"> «О муниципальной службе в Российской Федерации», от 25 декабря 2008 года </w:t>
      </w:r>
      <w:hyperlink r:id="rId12" w:history="1">
        <w:r w:rsidRPr="0036095D">
          <w:rPr>
            <w:lang w:eastAsia="en-US"/>
          </w:rPr>
          <w:t>№ 273-ФЗ</w:t>
        </w:r>
      </w:hyperlink>
      <w:r w:rsidRPr="0036095D">
        <w:rPr>
          <w:lang w:eastAsia="en-US"/>
        </w:rPr>
        <w:t xml:space="preserve"> «О противодействии коррупции», </w:t>
      </w:r>
      <w:hyperlink r:id="rId13" w:history="1">
        <w:r w:rsidRPr="0036095D">
          <w:rPr>
            <w:lang w:eastAsia="en-US"/>
          </w:rPr>
          <w:t>Указом</w:t>
        </w:r>
      </w:hyperlink>
      <w:r w:rsidRPr="0036095D">
        <w:rPr>
          <w:lang w:eastAsia="en-US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2. Комиссия в своей деятельности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Волгоградской области, а также настоящим Положением.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3. Основной задачей комиссии является содействие в: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а) обеспечении соблюдения муниципальными служащими, замещающими должности муниципальной службы в администрации Антоновского сельского поселения (далее именуются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36095D">
          <w:rPr>
            <w:lang w:eastAsia="en-US"/>
          </w:rPr>
          <w:t>законом</w:t>
        </w:r>
      </w:hyperlink>
      <w:r w:rsidRPr="0036095D">
        <w:rPr>
          <w:lang w:eastAsia="en-US"/>
        </w:rPr>
        <w:t xml:space="preserve"> от 25 декабря 2008 года № 273-ФЗ «О противодействии коррупции»,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б) осуществлении в администрации Антоновского сельского поселения мер по предупреждению коррупции.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Антоновского сельского поселения.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5. Комиссия образуются постановлением администрации Антоновского сельского поселения.</w:t>
      </w:r>
    </w:p>
    <w:p w:rsidR="00525773" w:rsidRPr="0036095D" w:rsidRDefault="00525773" w:rsidP="00E560DC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7. Заседание комиссии считается правомочным, если на нем присутствует не менее двух третей от общего числа членов комиссии. 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0" w:name="Par38"/>
      <w:bookmarkEnd w:id="0"/>
      <w:r w:rsidRPr="0036095D">
        <w:rPr>
          <w:lang w:eastAsia="en-US"/>
        </w:rPr>
        <w:t>9. Основаниями для проведения заседания комиссии являются: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" w:name="Par39"/>
      <w:bookmarkEnd w:id="1"/>
      <w:r w:rsidRPr="0036095D">
        <w:rPr>
          <w:lang w:eastAsia="en-US"/>
        </w:rPr>
        <w:t xml:space="preserve">а) представление представителем нанимателя муниципального служащего в соответствии с </w:t>
      </w:r>
      <w:hyperlink r:id="rId15" w:history="1">
        <w:r w:rsidRPr="0036095D">
          <w:rPr>
            <w:lang w:eastAsia="en-US"/>
          </w:rPr>
          <w:t>пунктом 20</w:t>
        </w:r>
      </w:hyperlink>
      <w:r w:rsidRPr="0036095D">
        <w:rPr>
          <w:lang w:eastAsia="en-US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поведению, утвержденного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36095D">
          <w:rPr>
            <w:lang w:eastAsia="en-US"/>
          </w:rPr>
          <w:t>2008 г</w:t>
        </w:r>
      </w:smartTag>
      <w:r w:rsidRPr="0036095D">
        <w:rPr>
          <w:lang w:eastAsia="en-US"/>
        </w:rPr>
        <w:t xml:space="preserve">. № 1626-ОД «О некоторых вопросах муниципальной службы в Волгоградской области» (далее именуется - Порядок проверки достоверности и полноты сведений, утвержденный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36095D">
          <w:rPr>
            <w:lang w:eastAsia="en-US"/>
          </w:rPr>
          <w:t>2008 г</w:t>
        </w:r>
      </w:smartTag>
      <w:r w:rsidRPr="0036095D">
        <w:rPr>
          <w:lang w:eastAsia="en-US"/>
        </w:rPr>
        <w:t>. № 1626-ОД), материалов проверки, свидетельствующих: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2" w:name="Par40"/>
      <w:bookmarkEnd w:id="2"/>
      <w:r w:rsidRPr="0036095D">
        <w:rPr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36095D">
          <w:rPr>
            <w:lang w:eastAsia="en-US"/>
          </w:rPr>
          <w:t>подпунктом «а» пункта 1</w:t>
        </w:r>
      </w:hyperlink>
      <w:r w:rsidRPr="0036095D">
        <w:rPr>
          <w:lang w:eastAsia="en-US"/>
        </w:rPr>
        <w:t xml:space="preserve"> Порядка проверки достоверности и полноты сведений, утвержденным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36095D">
          <w:rPr>
            <w:lang w:eastAsia="en-US"/>
          </w:rPr>
          <w:t>2008 г</w:t>
        </w:r>
      </w:smartTag>
      <w:r w:rsidRPr="0036095D">
        <w:rPr>
          <w:lang w:eastAsia="en-US"/>
        </w:rPr>
        <w:t>. № 1626-ОД;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3" w:name="Par41"/>
      <w:bookmarkEnd w:id="3"/>
      <w:r w:rsidRPr="0036095D">
        <w:rPr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4" w:name="Par42"/>
      <w:bookmarkEnd w:id="4"/>
      <w:r w:rsidRPr="0036095D">
        <w:rPr>
          <w:lang w:eastAsia="en-US"/>
        </w:rPr>
        <w:t>б) поступившее в администрацию Антоновского сельского поселения в установленном порядке: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5" w:name="Par43"/>
      <w:bookmarkEnd w:id="5"/>
      <w:r w:rsidRPr="0036095D">
        <w:rPr>
          <w:lang w:eastAsia="en-US"/>
        </w:rPr>
        <w:t>обращение гражданина, замещавшего в администрации Антоновского сельского поселения должность муниципальной службы, включенную в перечень должностей, утвержденный правовым актом администрации  сельского поселения, при назначении на которые граждане и при замещении которых муниципальные служащие администрации Антоновского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6" w:name="Par44"/>
      <w:bookmarkEnd w:id="6"/>
      <w:r w:rsidRPr="0036095D">
        <w:rPr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7" w:name="Par45"/>
      <w:bookmarkEnd w:id="7"/>
      <w:r w:rsidRPr="0036095D">
        <w:rPr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8" w:name="Par47"/>
      <w:bookmarkEnd w:id="8"/>
      <w:r w:rsidRPr="0036095D">
        <w:rPr>
          <w:lang w:eastAsia="en-US"/>
        </w:rPr>
        <w:t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Антоновского сельского поселения мер по предупреждению коррупции;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9" w:name="Par48"/>
      <w:bookmarkEnd w:id="9"/>
      <w:r w:rsidRPr="0036095D">
        <w:rPr>
          <w:lang w:eastAsia="en-US"/>
        </w:rPr>
        <w:t xml:space="preserve">г) представление представителем нанимателя муниципального служащего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36095D">
          <w:rPr>
            <w:lang w:eastAsia="en-US"/>
          </w:rPr>
          <w:t>частью 1 статьи 3</w:t>
        </w:r>
      </w:hyperlink>
      <w:r w:rsidRPr="0036095D">
        <w:rPr>
          <w:lang w:eastAsia="en-US"/>
        </w:rPr>
        <w:t xml:space="preserve"> Федерального закона от 03 декабря 2012 г. № 230-ФЗ «О контроле за соответствием расходов лиц, замещающих государственные должности, и иных лиц их доходам» (далее именуется - Федеральный закон № 230-ФЗ);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0" w:name="Par49"/>
      <w:bookmarkEnd w:id="10"/>
      <w:r w:rsidRPr="0036095D">
        <w:rPr>
          <w:lang w:eastAsia="en-US"/>
        </w:rPr>
        <w:t xml:space="preserve">д) поступившее в соответствии с </w:t>
      </w:r>
      <w:hyperlink r:id="rId18" w:history="1">
        <w:r w:rsidRPr="0036095D">
          <w:rPr>
            <w:lang w:eastAsia="en-US"/>
          </w:rPr>
          <w:t>частью 4 статьи 12</w:t>
        </w:r>
      </w:hyperlink>
      <w:r w:rsidRPr="0036095D">
        <w:rPr>
          <w:lang w:eastAsia="en-US"/>
        </w:rPr>
        <w:t xml:space="preserve"> Федерального закона от 25 декабря 2008 г. № 273-ФЗ «О противодействии коррупции» и </w:t>
      </w:r>
      <w:hyperlink r:id="rId19" w:history="1">
        <w:r w:rsidRPr="0036095D">
          <w:rPr>
            <w:lang w:eastAsia="en-US"/>
          </w:rPr>
          <w:t>статьей 64.1</w:t>
        </w:r>
      </w:hyperlink>
      <w:r w:rsidRPr="0036095D">
        <w:rPr>
          <w:lang w:eastAsia="en-US"/>
        </w:rPr>
        <w:t xml:space="preserve"> Трудового кодекса Российской Федерации в администрации Антоновского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Антоновского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администрации Антоновского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11. Председатель комиссии при поступлении к нему в порядке, предусмотренном настоящем Положением, информации, содержащей основания для проведения заседания комиссии:</w:t>
      </w:r>
    </w:p>
    <w:p w:rsidR="00525773" w:rsidRPr="0036095D" w:rsidRDefault="00525773" w:rsidP="007F080A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администрации  Антоновского сельского поселения, и с результатами ее проверки;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в) рассматривает устные заявления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5773" w:rsidRPr="0036095D" w:rsidRDefault="00525773" w:rsidP="000718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1" w:name="Par86"/>
      <w:bookmarkStart w:id="12" w:name="Par87"/>
      <w:bookmarkEnd w:id="11"/>
      <w:bookmarkEnd w:id="12"/>
      <w:r w:rsidRPr="0036095D">
        <w:rPr>
          <w:lang w:eastAsia="en-US"/>
        </w:rPr>
        <w:t>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Антоновского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13. Заседания комиссии могут проводиться в отсутствие муниципального служащего или гражданина в случае: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а) если в обращении, заявлении или уведомлении, не содержится указания о намерении муниципального служащего или гражданина лично присутствовать на заседании комиссии;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Антоновского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3" w:name="Par96"/>
      <w:bookmarkEnd w:id="13"/>
      <w:r w:rsidRPr="0036095D">
        <w:rPr>
          <w:lang w:eastAsia="en-US"/>
        </w:rPr>
        <w:t>16. По итогам рассмотрения вопроса, комиссия принимает одно из следующих решений: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36095D">
          <w:rPr>
            <w:lang w:eastAsia="en-US"/>
          </w:rPr>
          <w:t>подпунктом «а» пункта 1</w:t>
        </w:r>
      </w:hyperlink>
      <w:r w:rsidRPr="0036095D">
        <w:rPr>
          <w:lang w:eastAsia="en-US"/>
        </w:rPr>
        <w:t xml:space="preserve"> Порядка проверки достоверности и полноты сведений, утвержденного Законом Волгоградской области от 11 февраля 2008 г. № 1626-ОД, являются достоверными и полными;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36095D">
          <w:rPr>
            <w:lang w:eastAsia="en-US"/>
          </w:rPr>
          <w:t>подпунктом «а» пункта 1</w:t>
        </w:r>
      </w:hyperlink>
      <w:r w:rsidRPr="0036095D">
        <w:rPr>
          <w:lang w:eastAsia="en-US"/>
        </w:rPr>
        <w:t xml:space="preserve"> Порядка проверки достоверности и полноты сведений, утвержденного Законом Волгоградской области от 11 февраля 2008 г. № 1626-ОД,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в)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г)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4" w:name="Par102"/>
      <w:bookmarkEnd w:id="14"/>
      <w:r w:rsidRPr="0036095D">
        <w:rPr>
          <w:lang w:eastAsia="en-US"/>
        </w:rPr>
        <w:t>д)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е)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5" w:name="Par105"/>
      <w:bookmarkEnd w:id="15"/>
      <w:r w:rsidRPr="0036095D">
        <w:rPr>
          <w:lang w:eastAsia="en-US"/>
        </w:rPr>
        <w:t>ё)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ж)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6" w:name="Par109"/>
      <w:bookmarkEnd w:id="16"/>
      <w:r w:rsidRPr="0036095D">
        <w:rPr>
          <w:lang w:eastAsia="en-US"/>
        </w:rPr>
        <w:t>и) признать, что при исполнении муниципальным служащим должностных обязанностей конфликт интересов отсутствует;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й)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муниципального служащего принять меры по урегулированию конфликта интересов или по недопущению его возникновения;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к)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л) признать, что сведения, представленные муниципальным служащим в соответствии с </w:t>
      </w:r>
      <w:hyperlink r:id="rId22" w:history="1">
        <w:r w:rsidRPr="0036095D">
          <w:rPr>
            <w:lang w:eastAsia="en-US"/>
          </w:rPr>
          <w:t>частью 1 статьи 3</w:t>
        </w:r>
      </w:hyperlink>
      <w:r w:rsidRPr="0036095D">
        <w:rPr>
          <w:lang w:eastAsia="en-US"/>
        </w:rPr>
        <w:t xml:space="preserve"> Федерального закона № 230-ФЗ, являются достоверными и полными;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м) признать, что сведения, представленные муниципальным служащим в соответствии с </w:t>
      </w:r>
      <w:hyperlink r:id="rId23" w:history="1">
        <w:r w:rsidRPr="0036095D">
          <w:rPr>
            <w:lang w:eastAsia="en-US"/>
          </w:rPr>
          <w:t>частью 1 статьи 3</w:t>
        </w:r>
      </w:hyperlink>
      <w:r w:rsidRPr="0036095D">
        <w:rPr>
          <w:lang w:eastAsia="en-US"/>
        </w:rPr>
        <w:t xml:space="preserve"> Федерального закона № 230-ФЗ,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bookmarkStart w:id="17" w:name="Par119"/>
      <w:bookmarkEnd w:id="17"/>
      <w:r w:rsidRPr="0036095D">
        <w:rPr>
          <w:lang w:eastAsia="en-US"/>
        </w:rPr>
        <w:t>Также по итогам рассмотрения вопроса комиссия принимает в отношении гражданина, замещавшего должность муниципальной службы в администрации Антоновского сельского поселения, одно из следующих решений: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36095D">
          <w:rPr>
            <w:lang w:eastAsia="en-US"/>
          </w:rPr>
          <w:t>статьи 12</w:t>
        </w:r>
      </w:hyperlink>
      <w:r w:rsidRPr="0036095D">
        <w:rPr>
          <w:lang w:eastAsia="en-US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администрации Антоновского сельского поселения проинформировать об указанных обстоятельствах органы прокуратуры и уведомившую организацию.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17. Для исполнения решений комиссией могут быть подготовлены проекты правовых актов, решений или поручений представителя нанимателя 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18. Решения комиссии оформляются протоколами, которые подписывают члены комиссии, принимавшие участие в ее заседании. 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В протоколе заседания комиссии указываются: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 Даниловского муниципального района Волгоградской области;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ж) другие сведения;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з) результаты голосования;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и) решение и обоснование его принятия.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Член комиссия,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Копии протокола заседания комиссия в 7-дневный срок со дня заседания направляются представителю нанимателя муниципального служащего для рассмотрения,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19. Представитель нанимателя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Федеральным </w:t>
      </w:r>
      <w:hyperlink r:id="rId25" w:history="1">
        <w:r w:rsidRPr="0036095D">
          <w:rPr>
            <w:lang w:eastAsia="en-US"/>
          </w:rPr>
          <w:t>законом</w:t>
        </w:r>
      </w:hyperlink>
      <w:r w:rsidRPr="0036095D">
        <w:rPr>
          <w:lang w:eastAsia="en-US"/>
        </w:rPr>
        <w:t xml:space="preserve"> от 2 марта 2007 г. № 25-ФЗ «О муниципальной службе в Российской Федерации» и </w:t>
      </w:r>
      <w:hyperlink r:id="rId26" w:history="1">
        <w:r w:rsidRPr="0036095D">
          <w:rPr>
            <w:lang w:eastAsia="en-US"/>
          </w:rPr>
          <w:t>Законом</w:t>
        </w:r>
      </w:hyperlink>
      <w:r w:rsidRPr="0036095D">
        <w:rPr>
          <w:lang w:eastAsia="en-US"/>
        </w:rPr>
        <w:t xml:space="preserve"> Волгоградской области от 11 февраля 2008 г. № 1626-ОД «О некоторых вопросах муниципальной службы в Волгоградской области», а также по иным вопросам организации противодействия коррупции.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 xml:space="preserve">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Федеральным </w:t>
      </w:r>
      <w:hyperlink r:id="rId27" w:history="1">
        <w:r w:rsidRPr="0036095D">
          <w:rPr>
            <w:lang w:eastAsia="en-US"/>
          </w:rPr>
          <w:t>законом</w:t>
        </w:r>
      </w:hyperlink>
      <w:r w:rsidRPr="0036095D">
        <w:rPr>
          <w:lang w:eastAsia="en-US"/>
        </w:rPr>
        <w:t xml:space="preserve"> от 2 марта 2007 г. № 25-ФЗ «О муниципальной службе в Российской Федерации» и </w:t>
      </w:r>
      <w:hyperlink r:id="rId28" w:history="1">
        <w:r w:rsidRPr="0036095D">
          <w:rPr>
            <w:lang w:eastAsia="en-US"/>
          </w:rPr>
          <w:t>Законом</w:t>
        </w:r>
      </w:hyperlink>
      <w:r w:rsidRPr="0036095D">
        <w:rPr>
          <w:lang w:eastAsia="en-US"/>
        </w:rPr>
        <w:t xml:space="preserve"> Волгоградской области от 11 февраля 2008 г. № 1626-ОД «О некоторых вопросах муниципальной службы в Волгоградской области».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5773" w:rsidRPr="0036095D" w:rsidRDefault="00525773" w:rsidP="001457C9">
      <w:pPr>
        <w:autoSpaceDE w:val="0"/>
        <w:autoSpaceDN w:val="0"/>
        <w:adjustRightInd w:val="0"/>
        <w:spacing w:before="280"/>
        <w:ind w:firstLine="540"/>
        <w:jc w:val="both"/>
        <w:rPr>
          <w:lang w:eastAsia="en-US"/>
        </w:rPr>
      </w:pPr>
      <w:r w:rsidRPr="0036095D">
        <w:rPr>
          <w:lang w:eastAsia="en-US"/>
        </w:rPr>
        <w:t>23. Выписка из решения комиссии, заверенная подписью секретаря комиссии и печатью администрации Антоновского сельского поселения, вручается гражданину, замещавшему должность муниципальной службы в администрации Антоновского сельского поселения,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</w:p>
    <w:p w:rsidR="00525773" w:rsidRPr="0036095D" w:rsidRDefault="00525773" w:rsidP="00CB6EBA">
      <w:pPr>
        <w:autoSpaceDE w:val="0"/>
        <w:autoSpaceDN w:val="0"/>
        <w:adjustRightInd w:val="0"/>
        <w:ind w:left="4248"/>
        <w:jc w:val="both"/>
        <w:outlineLvl w:val="1"/>
        <w:rPr>
          <w:lang w:eastAsia="en-US"/>
        </w:rPr>
      </w:pPr>
      <w:r w:rsidRPr="0036095D">
        <w:rPr>
          <w:lang w:eastAsia="en-US"/>
        </w:rPr>
        <w:t xml:space="preserve">Приложение к </w:t>
      </w:r>
      <w:hyperlink r:id="rId29" w:history="1">
        <w:r w:rsidRPr="0036095D">
          <w:rPr>
            <w:lang w:eastAsia="en-US"/>
          </w:rPr>
          <w:t>Положени</w:t>
        </w:r>
      </w:hyperlink>
      <w:r w:rsidRPr="0036095D">
        <w:rPr>
          <w:lang w:eastAsia="en-US"/>
        </w:rPr>
        <w:t>ю о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</w:t>
      </w:r>
    </w:p>
    <w:p w:rsidR="00525773" w:rsidRPr="0036095D" w:rsidRDefault="00525773" w:rsidP="00CB6EBA">
      <w:pPr>
        <w:autoSpaceDE w:val="0"/>
        <w:autoSpaceDN w:val="0"/>
        <w:adjustRightInd w:val="0"/>
        <w:jc w:val="right"/>
        <w:rPr>
          <w:lang w:eastAsia="en-US"/>
        </w:rPr>
      </w:pPr>
    </w:p>
    <w:p w:rsidR="00525773" w:rsidRPr="0036095D" w:rsidRDefault="00525773" w:rsidP="00CB6EBA">
      <w:pPr>
        <w:autoSpaceDE w:val="0"/>
        <w:autoSpaceDN w:val="0"/>
        <w:adjustRightInd w:val="0"/>
        <w:jc w:val="center"/>
        <w:rPr>
          <w:lang w:eastAsia="en-US"/>
        </w:rPr>
      </w:pPr>
      <w:bookmarkStart w:id="18" w:name="Par164"/>
      <w:bookmarkEnd w:id="18"/>
      <w:r w:rsidRPr="0036095D">
        <w:rPr>
          <w:lang w:eastAsia="en-US"/>
        </w:rPr>
        <w:t>ЖУРНАЛ</w:t>
      </w:r>
    </w:p>
    <w:p w:rsidR="00525773" w:rsidRPr="0036095D" w:rsidRDefault="00525773" w:rsidP="00CB6EBA">
      <w:pPr>
        <w:autoSpaceDE w:val="0"/>
        <w:autoSpaceDN w:val="0"/>
        <w:adjustRightInd w:val="0"/>
        <w:jc w:val="center"/>
        <w:rPr>
          <w:lang w:eastAsia="en-US"/>
        </w:rPr>
      </w:pPr>
      <w:r w:rsidRPr="0036095D">
        <w:rPr>
          <w:lang w:eastAsia="en-US"/>
        </w:rPr>
        <w:t>учета информации, содержащей основания для проведения заседания комиссии по соблюдению требований к служебному поведению муниципальных служащих, замещающих должности муниципально</w:t>
      </w:r>
      <w:r>
        <w:rPr>
          <w:lang w:eastAsia="en-US"/>
        </w:rPr>
        <w:t>й службы в администрации Антоновского</w:t>
      </w:r>
      <w:r w:rsidRPr="0036095D">
        <w:rPr>
          <w:lang w:eastAsia="en-US"/>
        </w:rPr>
        <w:t xml:space="preserve"> сельского поселения, и урегулированию конфликта интересов</w:t>
      </w: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20"/>
        <w:gridCol w:w="907"/>
        <w:gridCol w:w="1134"/>
        <w:gridCol w:w="1531"/>
        <w:gridCol w:w="1077"/>
        <w:gridCol w:w="964"/>
        <w:gridCol w:w="850"/>
        <w:gridCol w:w="964"/>
      </w:tblGrid>
      <w:tr w:rsidR="00525773" w:rsidRPr="0036095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Дата учета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Источник поступления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Краткое содержание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Фамилия, имя, отчество должностного лица, принявшего информацию, замещаемая им 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Подпись должностного лица, принявшего информацию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Дата передачи информации в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Дата заседания комиссии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Результат рассмотрения комиссией поступившей информации</w:t>
            </w:r>
          </w:p>
        </w:tc>
      </w:tr>
      <w:tr w:rsidR="00525773" w:rsidRPr="0036095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773" w:rsidRPr="0036095D" w:rsidRDefault="0052577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95D">
              <w:rPr>
                <w:lang w:eastAsia="en-US"/>
              </w:rPr>
              <w:t>9</w:t>
            </w:r>
          </w:p>
        </w:tc>
      </w:tr>
    </w:tbl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1457C9">
      <w:pPr>
        <w:autoSpaceDE w:val="0"/>
        <w:autoSpaceDN w:val="0"/>
        <w:adjustRightInd w:val="0"/>
        <w:jc w:val="both"/>
        <w:rPr>
          <w:lang w:eastAsia="en-US"/>
        </w:rPr>
      </w:pPr>
    </w:p>
    <w:p w:rsidR="00525773" w:rsidRPr="0036095D" w:rsidRDefault="00525773" w:rsidP="00CB6EBA">
      <w:pPr>
        <w:autoSpaceDE w:val="0"/>
        <w:autoSpaceDN w:val="0"/>
        <w:adjustRightInd w:val="0"/>
        <w:ind w:left="4956"/>
        <w:jc w:val="both"/>
        <w:outlineLvl w:val="0"/>
        <w:rPr>
          <w:lang w:eastAsia="en-US"/>
        </w:rPr>
      </w:pPr>
      <w:r w:rsidRPr="0036095D">
        <w:rPr>
          <w:lang w:eastAsia="en-US"/>
        </w:rPr>
        <w:t>У</w:t>
      </w:r>
      <w:r>
        <w:rPr>
          <w:lang w:eastAsia="en-US"/>
        </w:rPr>
        <w:t xml:space="preserve">твержден постановлением </w:t>
      </w:r>
      <w:r w:rsidRPr="0036095D">
        <w:rPr>
          <w:lang w:eastAsia="en-US"/>
        </w:rPr>
        <w:t xml:space="preserve">администрации Антоновского сельского поселения </w:t>
      </w:r>
    </w:p>
    <w:p w:rsidR="00525773" w:rsidRPr="0036095D" w:rsidRDefault="00525773" w:rsidP="00CB6EBA">
      <w:pPr>
        <w:autoSpaceDE w:val="0"/>
        <w:autoSpaceDN w:val="0"/>
        <w:adjustRightInd w:val="0"/>
        <w:ind w:left="4956"/>
        <w:jc w:val="both"/>
        <w:outlineLvl w:val="0"/>
        <w:rPr>
          <w:lang w:eastAsia="en-US"/>
        </w:rPr>
      </w:pPr>
      <w:r>
        <w:rPr>
          <w:lang w:eastAsia="en-US"/>
        </w:rPr>
        <w:t>от  12.11.2018 года № 11/4</w:t>
      </w:r>
    </w:p>
    <w:p w:rsidR="00525773" w:rsidRPr="0036095D" w:rsidRDefault="00525773" w:rsidP="00CB6EBA">
      <w:pPr>
        <w:autoSpaceDE w:val="0"/>
        <w:autoSpaceDN w:val="0"/>
        <w:adjustRightInd w:val="0"/>
        <w:ind w:left="4956"/>
        <w:jc w:val="both"/>
        <w:outlineLvl w:val="0"/>
        <w:rPr>
          <w:lang w:eastAsia="en-US"/>
        </w:rPr>
      </w:pPr>
      <w:bookmarkStart w:id="19" w:name="_GoBack"/>
      <w:bookmarkEnd w:id="19"/>
    </w:p>
    <w:p w:rsidR="00525773" w:rsidRPr="0036095D" w:rsidRDefault="00525773" w:rsidP="00CB6EBA">
      <w:pPr>
        <w:autoSpaceDE w:val="0"/>
        <w:autoSpaceDN w:val="0"/>
        <w:adjustRightInd w:val="0"/>
        <w:jc w:val="center"/>
        <w:rPr>
          <w:lang w:eastAsia="en-US"/>
        </w:rPr>
      </w:pPr>
      <w:hyperlink r:id="rId30" w:history="1">
        <w:r w:rsidRPr="0036095D">
          <w:rPr>
            <w:lang w:eastAsia="en-US"/>
          </w:rPr>
          <w:t>Состав</w:t>
        </w:r>
      </w:hyperlink>
      <w:r w:rsidRPr="0036095D">
        <w:rPr>
          <w:lang w:eastAsia="en-US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Антоновского сельского поселения, и урегулированию конфликта интересов</w:t>
      </w:r>
    </w:p>
    <w:p w:rsidR="00525773" w:rsidRDefault="00525773" w:rsidP="00CB6EBA">
      <w:pPr>
        <w:autoSpaceDE w:val="0"/>
        <w:autoSpaceDN w:val="0"/>
        <w:adjustRightInd w:val="0"/>
        <w:jc w:val="center"/>
        <w:rPr>
          <w:lang w:eastAsia="en-US"/>
        </w:rPr>
      </w:pPr>
    </w:p>
    <w:p w:rsidR="00525773" w:rsidRPr="0036095D" w:rsidRDefault="00525773" w:rsidP="00CB6EBA">
      <w:pPr>
        <w:autoSpaceDE w:val="0"/>
        <w:autoSpaceDN w:val="0"/>
        <w:adjustRightInd w:val="0"/>
        <w:jc w:val="center"/>
        <w:rPr>
          <w:lang w:eastAsia="en-US"/>
        </w:rPr>
      </w:pPr>
    </w:p>
    <w:p w:rsidR="00525773" w:rsidRPr="0036095D" w:rsidRDefault="00525773" w:rsidP="0036095D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1. Ерков Сергей Евгеньевич – председатель комиссии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Глава Антоновского сельского поселения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2. Кондратюк Маргарита Ивановна – секретарь комиссии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Антоновского сельского поселения по общим вопросам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3. Кравченко Людмила Алексеевна – член комиссии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 xml:space="preserve">Антоновского сельского поселения 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4. Патлатая Ольга Петровна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администрации</w:t>
            </w:r>
          </w:p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Антоновского сельского поселения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5. Карпова Нина Петровна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Антоновского сельского поселения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6. Землянухина Ольга Филипповна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Антоновского сельского поселения</w:t>
            </w:r>
          </w:p>
        </w:tc>
      </w:tr>
      <w:tr w:rsidR="00525773" w:rsidRPr="0036095D" w:rsidTr="00F30528">
        <w:tc>
          <w:tcPr>
            <w:tcW w:w="4785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7. Пименова Ирина Николаевна – член комиссии</w:t>
            </w:r>
          </w:p>
        </w:tc>
        <w:tc>
          <w:tcPr>
            <w:tcW w:w="4786" w:type="dxa"/>
          </w:tcPr>
          <w:p w:rsidR="00525773" w:rsidRPr="00F30528" w:rsidRDefault="00525773" w:rsidP="00F305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0528"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 Антоновского сельского поселения</w:t>
            </w:r>
          </w:p>
        </w:tc>
      </w:tr>
    </w:tbl>
    <w:p w:rsidR="00525773" w:rsidRPr="0036095D" w:rsidRDefault="00525773" w:rsidP="00CB6EBA">
      <w:pPr>
        <w:autoSpaceDE w:val="0"/>
        <w:autoSpaceDN w:val="0"/>
        <w:adjustRightInd w:val="0"/>
        <w:jc w:val="center"/>
        <w:rPr>
          <w:b/>
        </w:rPr>
      </w:pPr>
    </w:p>
    <w:sectPr w:rsidR="00525773" w:rsidRPr="0036095D" w:rsidSect="001D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86E"/>
    <w:rsid w:val="00006231"/>
    <w:rsid w:val="00024477"/>
    <w:rsid w:val="000718C9"/>
    <w:rsid w:val="000A6287"/>
    <w:rsid w:val="000F0B7A"/>
    <w:rsid w:val="001169CA"/>
    <w:rsid w:val="001457C9"/>
    <w:rsid w:val="00173F19"/>
    <w:rsid w:val="001747A4"/>
    <w:rsid w:val="001D7588"/>
    <w:rsid w:val="001E54A1"/>
    <w:rsid w:val="00240965"/>
    <w:rsid w:val="00246DCC"/>
    <w:rsid w:val="00254049"/>
    <w:rsid w:val="002D174C"/>
    <w:rsid w:val="002E4E48"/>
    <w:rsid w:val="002F6119"/>
    <w:rsid w:val="00332332"/>
    <w:rsid w:val="003406C8"/>
    <w:rsid w:val="003439F6"/>
    <w:rsid w:val="003509AE"/>
    <w:rsid w:val="0036095D"/>
    <w:rsid w:val="003B3ECE"/>
    <w:rsid w:val="0040026B"/>
    <w:rsid w:val="004535F8"/>
    <w:rsid w:val="0048086E"/>
    <w:rsid w:val="004C30E0"/>
    <w:rsid w:val="004D353F"/>
    <w:rsid w:val="00525773"/>
    <w:rsid w:val="00537999"/>
    <w:rsid w:val="00554A7C"/>
    <w:rsid w:val="005B2127"/>
    <w:rsid w:val="00634482"/>
    <w:rsid w:val="006374C6"/>
    <w:rsid w:val="00641EE4"/>
    <w:rsid w:val="00712C29"/>
    <w:rsid w:val="00757F1B"/>
    <w:rsid w:val="00766D27"/>
    <w:rsid w:val="00782794"/>
    <w:rsid w:val="007F080A"/>
    <w:rsid w:val="007F7B05"/>
    <w:rsid w:val="00863F38"/>
    <w:rsid w:val="008A18DC"/>
    <w:rsid w:val="008B1F2A"/>
    <w:rsid w:val="00945BAE"/>
    <w:rsid w:val="009610A6"/>
    <w:rsid w:val="009D6E4C"/>
    <w:rsid w:val="009F180B"/>
    <w:rsid w:val="00A0789F"/>
    <w:rsid w:val="00A5619E"/>
    <w:rsid w:val="00A57E66"/>
    <w:rsid w:val="00A94C44"/>
    <w:rsid w:val="00AA36C3"/>
    <w:rsid w:val="00AD7942"/>
    <w:rsid w:val="00AE1EB7"/>
    <w:rsid w:val="00B0149D"/>
    <w:rsid w:val="00B02996"/>
    <w:rsid w:val="00B120EE"/>
    <w:rsid w:val="00B76222"/>
    <w:rsid w:val="00B83C30"/>
    <w:rsid w:val="00B87859"/>
    <w:rsid w:val="00BC1EEC"/>
    <w:rsid w:val="00BE3E1B"/>
    <w:rsid w:val="00C06E5A"/>
    <w:rsid w:val="00C122F0"/>
    <w:rsid w:val="00C653DC"/>
    <w:rsid w:val="00C67A6C"/>
    <w:rsid w:val="00CB6EBA"/>
    <w:rsid w:val="00CD0F8E"/>
    <w:rsid w:val="00CE7CC0"/>
    <w:rsid w:val="00D05BE8"/>
    <w:rsid w:val="00D66DB7"/>
    <w:rsid w:val="00DA549C"/>
    <w:rsid w:val="00DD117E"/>
    <w:rsid w:val="00E126EC"/>
    <w:rsid w:val="00E51C8A"/>
    <w:rsid w:val="00E560DC"/>
    <w:rsid w:val="00E7209F"/>
    <w:rsid w:val="00E76A63"/>
    <w:rsid w:val="00E83C55"/>
    <w:rsid w:val="00EB07A8"/>
    <w:rsid w:val="00F17388"/>
    <w:rsid w:val="00F27D4F"/>
    <w:rsid w:val="00F30528"/>
    <w:rsid w:val="00F91FA5"/>
    <w:rsid w:val="00FB36EE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35F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3609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36095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13" Type="http://schemas.openxmlformats.org/officeDocument/2006/relationships/hyperlink" Target="consultantplus://offline/ref=DA9D8F49BF4D7159FB00A43AADEEA93AEDC17601BC8558F2123ABDD7AE8EC46F6C79AF03D1ACB16819DFCDE7935DBA546E58846459ECDA83Y4h3O" TargetMode="External"/><Relationship Id="rId18" Type="http://schemas.openxmlformats.org/officeDocument/2006/relationships/hyperlink" Target="consultantplus://offline/ref=C4E3DF67B5B76C668BDF7F756FB9E868EAA904BBD2F9572B69887B0E7728A3E21E883D40EEFD3CBCC13892611B2126296C29C33Bb2i0O" TargetMode="External"/><Relationship Id="rId26" Type="http://schemas.openxmlformats.org/officeDocument/2006/relationships/hyperlink" Target="consultantplus://offline/ref=C4E3DF67B5B76C668BDF617879D5B76DE8AB53B3D7FA587835DC7D592878A5B75EC83B17BCB23DE0846C81611A21252973b2i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7" Type="http://schemas.openxmlformats.org/officeDocument/2006/relationships/hyperlink" Target="consultantplus://offline/ref=DA9D8F49BF4D7159FB00A43AADEEA93AEDC17601BC8558F2123ABDD7AE8EC46F6C79AF03D1ACB16819DFCDE7935DBA546E58846459ECDA83Y4h3O" TargetMode="External"/><Relationship Id="rId12" Type="http://schemas.openxmlformats.org/officeDocument/2006/relationships/hyperlink" Target="consultantplus://offline/ref=DA9D8F49BF4D7159FB00A43AADEEA93AEDCF7706B08158F2123ABDD7AE8EC46F7E79F70FD0ADAF6D1FCA9BB6D6Y0h0O" TargetMode="External"/><Relationship Id="rId17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5" Type="http://schemas.openxmlformats.org/officeDocument/2006/relationships/hyperlink" Target="consultantplus://offline/ref=C4E3DF67B5B76C668BDF7F756FB9E868EBA009BCD6FA572B69887B0E7728A3E20C88654EECF776EC85739D601Bb3i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20" Type="http://schemas.openxmlformats.org/officeDocument/2006/relationships/hyperlink" Target="consultantplus://offline/ref=C4E3DF67B5B76C668BDF617879D5B76DE8AB53B3D7FA587835DC7D592878A5B75EC83B17AEB265EC856C99601F347378367ECE3B2944C0BDB29DA4C5b6i1O" TargetMode="External"/><Relationship Id="rId29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D8F49BF4D7159FB00A43AADEEA93AEDCF7706B08158F2123ABDD7AE8EC46F7E79F70FD0ADAF6D1FCA9BB6D6Y0h0O" TargetMode="External"/><Relationship Id="rId11" Type="http://schemas.openxmlformats.org/officeDocument/2006/relationships/hyperlink" Target="consultantplus://offline/ref=DA9D8F49BF4D7159FB00A43AADEEA93AECC67A01B48258F2123ABDD7AE8EC46F6C79AF00D2A7E53D5B8194B7D616B65571448565Y4hFO" TargetMode="External"/><Relationship Id="rId24" Type="http://schemas.openxmlformats.org/officeDocument/2006/relationships/hyperlink" Target="consultantplus://offline/ref=C4E3DF67B5B76C668BDF7F756FB9E868EAA904BBD2F9572B69887B0E7728A3E21E883D41E5FD3CBCC13892611B2126296C29C33Bb2i0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A9D8F49BF4D7159FB00A43AADEEA93AECC67A01B48258F2123ABDD7AE8EC46F6C79AF00D2A7E53D5B8194B7D616B65571448565Y4hFO" TargetMode="External"/><Relationship Id="rId15" Type="http://schemas.openxmlformats.org/officeDocument/2006/relationships/hyperlink" Target="consultantplus://offline/ref=C4E3DF67B5B76C668BDF617879D5B76DE8AB53B3D7FA587835DC7D592878A5B75EC83B17AEB265EC856C9E671A347378367ECE3B2944C0BDB29DA4C5b6i1O" TargetMode="External"/><Relationship Id="rId23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8" Type="http://schemas.openxmlformats.org/officeDocument/2006/relationships/hyperlink" Target="consultantplus://offline/ref=C4E3DF67B5B76C668BDF617879D5B76DE8AB53B3D7FA587835DC7D592878A5B75EC83B17BCB23DE0846C81611A21252973b2i3O" TargetMode="External"/><Relationship Id="rId10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19" Type="http://schemas.openxmlformats.org/officeDocument/2006/relationships/hyperlink" Target="consultantplus://offline/ref=C4E3DF67B5B76C668BDF7F756FB9E868EBA009BFD1FF572B69887B0E7728A3E21E883D42EAF76BE6D13CDB35173E2637732BDD38285BbCi9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A9D8F49BF4D7159FB00BA37BB82F63FEFCD200EB58356A64D6DBB80F1DEC23A2C39A95692E8BC6D1FD499B7D603E3042B13886546F0DB82553FFBC7Y0hEO" TargetMode="External"/><Relationship Id="rId9" Type="http://schemas.openxmlformats.org/officeDocument/2006/relationships/hyperlink" Target="consultantplus://offline/ref=DA9D8F49BF4D7159FB00BA37BB82F63FEFCD200EB58356A64D6DBB80F1DEC23A2C39A95692E8BC6D1FD498B4D303E3042B13886546F0DB82553FFBC7Y0hEO" TargetMode="External"/><Relationship Id="rId14" Type="http://schemas.openxmlformats.org/officeDocument/2006/relationships/hyperlink" Target="consultantplus://offline/ref=C4E3DF67B5B76C668BDF7F756FB9E868EAA904BBD2F9572B69887B0E7728A3E20C88654EECF776EC85739D601Bb3i7O" TargetMode="External"/><Relationship Id="rId22" Type="http://schemas.openxmlformats.org/officeDocument/2006/relationships/hyperlink" Target="consultantplus://offline/ref=C4E3DF67B5B76C668BDF7F756FB9E868EAA904BBD2FB572B69887B0E7728A3E21E883D42EDF669EF8D66CB315E6A2A287335C23A3658C1BCbAi4O" TargetMode="External"/><Relationship Id="rId27" Type="http://schemas.openxmlformats.org/officeDocument/2006/relationships/hyperlink" Target="consultantplus://offline/ref=C4E3DF67B5B76C668BDF7F756FB9E868EBA009BCD6FA572B69887B0E7728A3E20C88654EECF776EC85739D601Bb3i7O" TargetMode="External"/><Relationship Id="rId30" Type="http://schemas.openxmlformats.org/officeDocument/2006/relationships/hyperlink" Target="consultantplus://offline/ref=DA9D8F49BF4D7159FB00BA37BB82F63FEFCD200EB58356A64D6DBB80F1DEC23A2C39A95692E8BC6D1FD498B4D303E3042B13886546F0DB82553FFBC7Y0h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11</Pages>
  <Words>4231</Words>
  <Characters>24123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1</cp:lastModifiedBy>
  <cp:revision>59</cp:revision>
  <cp:lastPrinted>2018-11-23T11:06:00Z</cp:lastPrinted>
  <dcterms:created xsi:type="dcterms:W3CDTF">2018-09-24T10:27:00Z</dcterms:created>
  <dcterms:modified xsi:type="dcterms:W3CDTF">2018-11-26T10:52:00Z</dcterms:modified>
</cp:coreProperties>
</file>