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0C" w:rsidRPr="00955FCB" w:rsidRDefault="0098630C" w:rsidP="00FD6262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  <w:u w:val="single"/>
        </w:rPr>
      </w:pPr>
    </w:p>
    <w:p w:rsidR="0098630C" w:rsidRPr="00955FCB" w:rsidRDefault="0098630C" w:rsidP="002540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55FCB">
        <w:rPr>
          <w:b/>
          <w:sz w:val="28"/>
          <w:szCs w:val="28"/>
        </w:rPr>
        <w:t>ПОСТАНОВЛЕНИЕ</w:t>
      </w:r>
    </w:p>
    <w:p w:rsidR="0098630C" w:rsidRPr="00955FCB" w:rsidRDefault="0098630C" w:rsidP="002540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55FCB">
        <w:rPr>
          <w:b/>
          <w:sz w:val="28"/>
          <w:szCs w:val="28"/>
        </w:rPr>
        <w:t xml:space="preserve">АДМИНИСТРАЦИИ АНТОНОВСКОГО СЕЛЬСКОГО ПОСЕЛЕНИЯ </w:t>
      </w:r>
    </w:p>
    <w:p w:rsidR="0098630C" w:rsidRPr="00955FCB" w:rsidRDefault="0098630C" w:rsidP="002540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55FCB">
        <w:rPr>
          <w:b/>
          <w:sz w:val="28"/>
          <w:szCs w:val="28"/>
        </w:rPr>
        <w:t xml:space="preserve">ОКТЯБРЬСКОГО МУНИЦИПАЛЬНОГО РАЙОНА </w:t>
      </w:r>
    </w:p>
    <w:p w:rsidR="0098630C" w:rsidRPr="00955FCB" w:rsidRDefault="0098630C" w:rsidP="002540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55FCB">
        <w:rPr>
          <w:b/>
          <w:sz w:val="28"/>
          <w:szCs w:val="28"/>
        </w:rPr>
        <w:t xml:space="preserve">ВОЛГОГРАДСКОЙ ОБЛАСТИ </w:t>
      </w:r>
    </w:p>
    <w:p w:rsidR="0098630C" w:rsidRPr="00955FCB" w:rsidRDefault="0098630C" w:rsidP="00254049">
      <w:pPr>
        <w:autoSpaceDE w:val="0"/>
        <w:autoSpaceDN w:val="0"/>
        <w:adjustRightInd w:val="0"/>
        <w:rPr>
          <w:b/>
        </w:rPr>
      </w:pPr>
    </w:p>
    <w:p w:rsidR="0098630C" w:rsidRPr="002C508C" w:rsidRDefault="0098630C" w:rsidP="00254049">
      <w:pPr>
        <w:autoSpaceDE w:val="0"/>
        <w:autoSpaceDN w:val="0"/>
        <w:adjustRightInd w:val="0"/>
      </w:pPr>
    </w:p>
    <w:p w:rsidR="0098630C" w:rsidRPr="00955FCB" w:rsidRDefault="0098630C" w:rsidP="00254049">
      <w:pPr>
        <w:autoSpaceDE w:val="0"/>
        <w:autoSpaceDN w:val="0"/>
        <w:adjustRightInd w:val="0"/>
        <w:rPr>
          <w:b/>
        </w:rPr>
      </w:pPr>
      <w:r w:rsidRPr="00955FCB">
        <w:rPr>
          <w:b/>
        </w:rPr>
        <w:t>От 12.11.2018 года                                                                            № 11/5</w:t>
      </w:r>
    </w:p>
    <w:p w:rsidR="0098630C" w:rsidRPr="00955FCB" w:rsidRDefault="0098630C" w:rsidP="00254049">
      <w:pPr>
        <w:autoSpaceDE w:val="0"/>
        <w:autoSpaceDN w:val="0"/>
        <w:adjustRightInd w:val="0"/>
        <w:rPr>
          <w:b/>
        </w:rPr>
      </w:pPr>
    </w:p>
    <w:p w:rsidR="0098630C" w:rsidRPr="00955FCB" w:rsidRDefault="0098630C" w:rsidP="00254049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000"/>
      </w:tblPr>
      <w:tblGrid>
        <w:gridCol w:w="4788"/>
      </w:tblGrid>
      <w:tr w:rsidR="0098630C" w:rsidRPr="00955FCB" w:rsidTr="00254049">
        <w:trPr>
          <w:trHeight w:val="902"/>
        </w:trPr>
        <w:tc>
          <w:tcPr>
            <w:tcW w:w="4788" w:type="dxa"/>
          </w:tcPr>
          <w:p w:rsidR="0098630C" w:rsidRPr="00955FCB" w:rsidRDefault="0098630C" w:rsidP="00DD117E">
            <w:pPr>
              <w:jc w:val="both"/>
              <w:rPr>
                <w:b/>
              </w:rPr>
            </w:pPr>
            <w:r w:rsidRPr="00955FCB">
              <w:rPr>
                <w:b/>
              </w:rPr>
              <w:t xml:space="preserve"> Об утверждении Порядка проведения антикоррупционной экспертизы нормативных правовых актов главы и администрации Антоновского сельского поселения и их проектов</w:t>
            </w:r>
          </w:p>
        </w:tc>
      </w:tr>
    </w:tbl>
    <w:p w:rsidR="0098630C" w:rsidRPr="002C508C" w:rsidRDefault="0098630C" w:rsidP="00C67A6C">
      <w:pPr>
        <w:autoSpaceDE w:val="0"/>
        <w:autoSpaceDN w:val="0"/>
        <w:adjustRightInd w:val="0"/>
        <w:jc w:val="both"/>
      </w:pPr>
    </w:p>
    <w:p w:rsidR="0098630C" w:rsidRPr="002C508C" w:rsidRDefault="0098630C" w:rsidP="00C67A6C">
      <w:pPr>
        <w:autoSpaceDE w:val="0"/>
        <w:autoSpaceDN w:val="0"/>
        <w:adjustRightInd w:val="0"/>
        <w:ind w:firstLine="708"/>
        <w:jc w:val="both"/>
      </w:pPr>
      <w:r w:rsidRPr="002C508C">
        <w:rPr>
          <w:bCs/>
          <w:spacing w:val="-1"/>
        </w:rPr>
        <w:t xml:space="preserve">В </w:t>
      </w:r>
      <w:r w:rsidRPr="002C508C">
        <w:rPr>
          <w:spacing w:val="-1"/>
        </w:rPr>
        <w:t xml:space="preserve">целях реализации Федерального закона от 25 декабря 2008 года № 273-ФЗ </w:t>
      </w:r>
      <w:r w:rsidRPr="002C508C">
        <w:t xml:space="preserve">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hyperlink r:id="rId4" w:history="1">
        <w:r w:rsidRPr="002C508C">
          <w:t>Указа</w:t>
        </w:r>
      </w:hyperlink>
      <w:r w:rsidRPr="002C508C">
        <w:t xml:space="preserve"> Президента Российской Федерации от 29 июня 2018 года № 378 «О Национальном плане противодействия коррупции на 2018 - 2020 годы», руководствуясь постановлением Губернатора Волгоградской области от  11 сентября 2018 года № 622 «Об утверждении Программы противодействия коррупции в Волгоградской области на 2018 - 2020 годы»,</w:t>
      </w:r>
    </w:p>
    <w:p w:rsidR="0098630C" w:rsidRPr="002C508C" w:rsidRDefault="0098630C" w:rsidP="00A57E66">
      <w:pPr>
        <w:shd w:val="clear" w:color="auto" w:fill="FFFFFF"/>
        <w:ind w:firstLine="720"/>
        <w:jc w:val="both"/>
      </w:pPr>
    </w:p>
    <w:p w:rsidR="0098630C" w:rsidRPr="00955FCB" w:rsidRDefault="0098630C" w:rsidP="00A57E66">
      <w:pPr>
        <w:shd w:val="clear" w:color="auto" w:fill="FFFFFF"/>
        <w:ind w:right="187"/>
        <w:jc w:val="center"/>
        <w:rPr>
          <w:b/>
          <w:bCs/>
          <w:spacing w:val="-2"/>
        </w:rPr>
      </w:pPr>
      <w:r w:rsidRPr="00955FCB">
        <w:rPr>
          <w:b/>
          <w:bCs/>
          <w:spacing w:val="-2"/>
        </w:rPr>
        <w:t>ПОСТАНОВЛЯЮ:</w:t>
      </w:r>
    </w:p>
    <w:p w:rsidR="0098630C" w:rsidRPr="00955FCB" w:rsidRDefault="0098630C" w:rsidP="00A57E66">
      <w:pPr>
        <w:shd w:val="clear" w:color="auto" w:fill="FFFFFF"/>
        <w:tabs>
          <w:tab w:val="left" w:pos="900"/>
          <w:tab w:val="left" w:pos="1080"/>
        </w:tabs>
        <w:ind w:right="187" w:firstLine="720"/>
        <w:jc w:val="center"/>
        <w:rPr>
          <w:b/>
        </w:rPr>
      </w:pPr>
    </w:p>
    <w:p w:rsidR="0098630C" w:rsidRPr="002C508C" w:rsidRDefault="0098630C" w:rsidP="00AE1EB7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2C508C">
        <w:rPr>
          <w:lang w:eastAsia="en-US"/>
        </w:rPr>
        <w:t xml:space="preserve">1. Утвердить прилагаемый Порядок </w:t>
      </w:r>
      <w:r w:rsidRPr="002C508C">
        <w:t>проведения антикоррупционной экспертизы нормативных правовых актов главы и администрации Антоновского сельского поселения и их проектов.</w:t>
      </w:r>
      <w:r w:rsidRPr="002C508C">
        <w:rPr>
          <w:lang w:eastAsia="en-US"/>
        </w:rPr>
        <w:t xml:space="preserve"> </w:t>
      </w:r>
    </w:p>
    <w:p w:rsidR="0098630C" w:rsidRPr="002C508C" w:rsidRDefault="0098630C" w:rsidP="00AE1EB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C508C">
        <w:rPr>
          <w:lang w:eastAsia="en-US"/>
        </w:rPr>
        <w:t>2. Контроль за исполнением настоящего постановления оставляю за собой.</w:t>
      </w:r>
    </w:p>
    <w:p w:rsidR="0098630C" w:rsidRPr="002C508C" w:rsidRDefault="0098630C" w:rsidP="00AE1EB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C508C">
        <w:rPr>
          <w:lang w:eastAsia="en-US"/>
        </w:rPr>
        <w:t>3. Настоящее постановление вступает в силу с момента его подписания и подлежит обнародованию.</w:t>
      </w:r>
    </w:p>
    <w:p w:rsidR="0098630C" w:rsidRPr="002C508C" w:rsidRDefault="0098630C" w:rsidP="00AE1EB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8630C" w:rsidRPr="002C508C" w:rsidRDefault="0098630C" w:rsidP="00AE1EB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8630C" w:rsidRPr="002C508C" w:rsidRDefault="0098630C" w:rsidP="00A57E66">
      <w:pPr>
        <w:tabs>
          <w:tab w:val="left" w:pos="1080"/>
        </w:tabs>
        <w:jc w:val="both"/>
      </w:pPr>
    </w:p>
    <w:p w:rsidR="0098630C" w:rsidRPr="002C508C" w:rsidRDefault="0098630C" w:rsidP="00A57E66">
      <w:pPr>
        <w:tabs>
          <w:tab w:val="left" w:pos="1080"/>
        </w:tabs>
        <w:jc w:val="both"/>
      </w:pPr>
      <w:r w:rsidRPr="002C508C">
        <w:t xml:space="preserve"> </w:t>
      </w:r>
    </w:p>
    <w:p w:rsidR="0098630C" w:rsidRPr="00955FCB" w:rsidRDefault="0098630C" w:rsidP="00A57E66">
      <w:pPr>
        <w:tabs>
          <w:tab w:val="left" w:pos="1080"/>
        </w:tabs>
        <w:jc w:val="both"/>
        <w:rPr>
          <w:b/>
        </w:rPr>
      </w:pPr>
      <w:r w:rsidRPr="00955FCB">
        <w:rPr>
          <w:b/>
        </w:rPr>
        <w:t>И.о.главы Антоновского сельского поселения                                М.И.Кондратюк</w:t>
      </w:r>
    </w:p>
    <w:p w:rsidR="0098630C" w:rsidRPr="00955FCB" w:rsidRDefault="0098630C" w:rsidP="00A57E66">
      <w:pPr>
        <w:tabs>
          <w:tab w:val="left" w:pos="1080"/>
        </w:tabs>
        <w:jc w:val="both"/>
        <w:rPr>
          <w:b/>
        </w:rPr>
      </w:pPr>
    </w:p>
    <w:p w:rsidR="0098630C" w:rsidRPr="00955FCB" w:rsidRDefault="0098630C" w:rsidP="00A57E66">
      <w:pPr>
        <w:tabs>
          <w:tab w:val="left" w:pos="1080"/>
        </w:tabs>
        <w:jc w:val="both"/>
        <w:rPr>
          <w:b/>
        </w:rPr>
      </w:pPr>
    </w:p>
    <w:p w:rsidR="0098630C" w:rsidRPr="00955FCB" w:rsidRDefault="0098630C" w:rsidP="00A57E66">
      <w:pPr>
        <w:tabs>
          <w:tab w:val="left" w:pos="1080"/>
        </w:tabs>
        <w:jc w:val="both"/>
        <w:rPr>
          <w:b/>
        </w:rPr>
      </w:pPr>
    </w:p>
    <w:p w:rsidR="0098630C" w:rsidRDefault="0098630C" w:rsidP="00A57E66">
      <w:pPr>
        <w:tabs>
          <w:tab w:val="left" w:pos="1080"/>
        </w:tabs>
        <w:jc w:val="both"/>
      </w:pPr>
    </w:p>
    <w:p w:rsidR="0098630C" w:rsidRDefault="0098630C" w:rsidP="00A57E66">
      <w:pPr>
        <w:tabs>
          <w:tab w:val="left" w:pos="1080"/>
        </w:tabs>
        <w:jc w:val="both"/>
      </w:pPr>
    </w:p>
    <w:p w:rsidR="0098630C" w:rsidRDefault="0098630C" w:rsidP="00A57E66">
      <w:pPr>
        <w:tabs>
          <w:tab w:val="left" w:pos="1080"/>
        </w:tabs>
        <w:jc w:val="both"/>
      </w:pPr>
    </w:p>
    <w:p w:rsidR="0098630C" w:rsidRDefault="0098630C" w:rsidP="00A57E66">
      <w:pPr>
        <w:tabs>
          <w:tab w:val="left" w:pos="1080"/>
        </w:tabs>
        <w:jc w:val="both"/>
      </w:pPr>
    </w:p>
    <w:p w:rsidR="0098630C" w:rsidRDefault="0098630C" w:rsidP="00A57E66">
      <w:pPr>
        <w:tabs>
          <w:tab w:val="left" w:pos="1080"/>
        </w:tabs>
        <w:jc w:val="both"/>
      </w:pPr>
    </w:p>
    <w:p w:rsidR="0098630C" w:rsidRDefault="0098630C" w:rsidP="00A57E66">
      <w:pPr>
        <w:tabs>
          <w:tab w:val="left" w:pos="1080"/>
        </w:tabs>
        <w:jc w:val="both"/>
      </w:pPr>
    </w:p>
    <w:p w:rsidR="0098630C" w:rsidRDefault="0098630C" w:rsidP="00A57E66">
      <w:pPr>
        <w:tabs>
          <w:tab w:val="left" w:pos="1080"/>
        </w:tabs>
        <w:jc w:val="both"/>
      </w:pPr>
    </w:p>
    <w:p w:rsidR="0098630C" w:rsidRPr="002C508C" w:rsidRDefault="0098630C" w:rsidP="00A57E66">
      <w:pPr>
        <w:tabs>
          <w:tab w:val="left" w:pos="1080"/>
        </w:tabs>
        <w:jc w:val="both"/>
      </w:pPr>
    </w:p>
    <w:p w:rsidR="0098630C" w:rsidRPr="002C508C" w:rsidRDefault="0098630C" w:rsidP="00A57E66">
      <w:pPr>
        <w:tabs>
          <w:tab w:val="left" w:pos="1080"/>
        </w:tabs>
        <w:jc w:val="both"/>
      </w:pPr>
    </w:p>
    <w:p w:rsidR="0098630C" w:rsidRPr="002C508C" w:rsidRDefault="0098630C" w:rsidP="004535F8">
      <w:pPr>
        <w:ind w:left="5220"/>
      </w:pPr>
      <w:r w:rsidRPr="002C508C">
        <w:t xml:space="preserve">Утвержден </w:t>
      </w:r>
    </w:p>
    <w:p w:rsidR="0098630C" w:rsidRPr="002C508C" w:rsidRDefault="0098630C" w:rsidP="004535F8">
      <w:pPr>
        <w:ind w:left="5220"/>
      </w:pPr>
      <w:r w:rsidRPr="002C508C">
        <w:t>постановлением администрации Антоновского сельского поселения</w:t>
      </w:r>
    </w:p>
    <w:p w:rsidR="0098630C" w:rsidRPr="002C508C" w:rsidRDefault="0098630C" w:rsidP="004535F8">
      <w:pPr>
        <w:ind w:left="5220"/>
      </w:pPr>
      <w:r w:rsidRPr="002C508C">
        <w:t>Октябрьского муниципального района</w:t>
      </w:r>
    </w:p>
    <w:p w:rsidR="0098630C" w:rsidRPr="002C508C" w:rsidRDefault="0098630C" w:rsidP="004535F8">
      <w:pPr>
        <w:ind w:left="5220"/>
      </w:pPr>
      <w:r w:rsidRPr="002C508C">
        <w:t>Волгоградской области</w:t>
      </w:r>
    </w:p>
    <w:p w:rsidR="0098630C" w:rsidRPr="002C508C" w:rsidRDefault="0098630C" w:rsidP="004535F8">
      <w:pPr>
        <w:ind w:left="5220"/>
      </w:pPr>
      <w:r w:rsidRPr="002C508C">
        <w:t xml:space="preserve">от  </w:t>
      </w:r>
      <w:r>
        <w:t xml:space="preserve">12.11.2018 </w:t>
      </w:r>
      <w:r w:rsidRPr="002C508C">
        <w:t xml:space="preserve"> года     № </w:t>
      </w:r>
      <w:r>
        <w:t>11/5</w:t>
      </w:r>
    </w:p>
    <w:p w:rsidR="0098630C" w:rsidRPr="002C508C" w:rsidRDefault="0098630C" w:rsidP="004535F8"/>
    <w:p w:rsidR="0098630C" w:rsidRPr="002C508C" w:rsidRDefault="0098630C" w:rsidP="004535F8">
      <w:pPr>
        <w:pStyle w:val="ConsPlusTitle"/>
        <w:jc w:val="center"/>
        <w:rPr>
          <w:b w:val="0"/>
          <w:szCs w:val="24"/>
          <w:lang w:eastAsia="en-US"/>
        </w:rPr>
      </w:pPr>
      <w:r w:rsidRPr="002C508C">
        <w:rPr>
          <w:b w:val="0"/>
          <w:szCs w:val="24"/>
          <w:lang w:eastAsia="en-US"/>
        </w:rPr>
        <w:t>Порядок</w:t>
      </w:r>
    </w:p>
    <w:p w:rsidR="0098630C" w:rsidRPr="002C508C" w:rsidRDefault="0098630C" w:rsidP="004535F8">
      <w:pPr>
        <w:pStyle w:val="ConsPlusTitle"/>
        <w:jc w:val="center"/>
        <w:rPr>
          <w:b w:val="0"/>
          <w:szCs w:val="24"/>
        </w:rPr>
      </w:pPr>
      <w:r w:rsidRPr="002C508C">
        <w:rPr>
          <w:b w:val="0"/>
          <w:szCs w:val="24"/>
          <w:lang w:eastAsia="en-US"/>
        </w:rPr>
        <w:t xml:space="preserve"> </w:t>
      </w:r>
      <w:r w:rsidRPr="002C508C">
        <w:rPr>
          <w:b w:val="0"/>
          <w:szCs w:val="24"/>
        </w:rPr>
        <w:t>проведения антикоррупционной экспертизы нормативных правовых актов главы и администрации Антоновского сельского поселения и их проектов</w:t>
      </w:r>
    </w:p>
    <w:p w:rsidR="0098630C" w:rsidRPr="002C508C" w:rsidRDefault="0098630C" w:rsidP="004535F8">
      <w:pPr>
        <w:pStyle w:val="ConsPlusTitle"/>
        <w:jc w:val="center"/>
        <w:rPr>
          <w:b w:val="0"/>
          <w:szCs w:val="24"/>
        </w:rPr>
      </w:pPr>
    </w:p>
    <w:p w:rsidR="0098630C" w:rsidRPr="002C508C" w:rsidRDefault="0098630C" w:rsidP="008B1F2A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2C508C">
        <w:rPr>
          <w:lang w:eastAsia="en-US"/>
        </w:rPr>
        <w:t>1. Общие положения</w:t>
      </w:r>
    </w:p>
    <w:p w:rsidR="0098630C" w:rsidRPr="002C508C" w:rsidRDefault="0098630C" w:rsidP="008B1F2A">
      <w:pPr>
        <w:autoSpaceDE w:val="0"/>
        <w:autoSpaceDN w:val="0"/>
        <w:adjustRightInd w:val="0"/>
        <w:jc w:val="both"/>
        <w:rPr>
          <w:lang w:eastAsia="en-US"/>
        </w:rPr>
      </w:pPr>
    </w:p>
    <w:p w:rsidR="0098630C" w:rsidRPr="002C508C" w:rsidRDefault="0098630C" w:rsidP="00B0149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C508C">
        <w:rPr>
          <w:lang w:eastAsia="en-US"/>
        </w:rPr>
        <w:t>1.1. Настоящий Порядок определяет цель, задачи проведения антикоррупционной экспертизы нормативных правовых актов и проектов нормативных правовых актов главы и администрации Антоновского сельского поселения (далее именуются - нормативные правовые акты и проекты нормативных правовых актов).</w:t>
      </w:r>
    </w:p>
    <w:p w:rsidR="0098630C" w:rsidRPr="002C508C" w:rsidRDefault="0098630C" w:rsidP="00B0149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C508C">
        <w:rPr>
          <w:lang w:eastAsia="en-US"/>
        </w:rPr>
        <w:t>1.2. Антикоррупционная экспертиза проводится заместителем главы администрации  Антоновского сельского поселения по общим вопросам (далее именуется - заместитель).</w:t>
      </w:r>
    </w:p>
    <w:p w:rsidR="0098630C" w:rsidRPr="002C508C" w:rsidRDefault="0098630C" w:rsidP="00B83C3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C508C">
        <w:rPr>
          <w:lang w:eastAsia="en-US"/>
        </w:rPr>
        <w:t>1.3. Целью антикоррупционной экспертизы является устранение (недопущение принятия) правовых норм, которые создают предпосылки и (или) повышают вероятность совершения коррупционных действий.</w:t>
      </w:r>
    </w:p>
    <w:p w:rsidR="0098630C" w:rsidRPr="002C508C" w:rsidRDefault="0098630C" w:rsidP="00B83C3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C508C">
        <w:rPr>
          <w:lang w:eastAsia="en-US"/>
        </w:rPr>
        <w:t>1.4. Задачами антикоррупционной экспертизы являются выявление и описание коррупциогенных факторов, содержащихся в нормативных правовых актах и проектах нормативных правовых актов, разработка рекомендаций, направленных на устранение или ограничение действия таких факторов.</w:t>
      </w:r>
    </w:p>
    <w:p w:rsidR="0098630C" w:rsidRPr="002C508C" w:rsidRDefault="0098630C" w:rsidP="00B83C3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C508C">
        <w:rPr>
          <w:lang w:eastAsia="en-US"/>
        </w:rPr>
        <w:t>1.5. Проекты нормативных правовых актов подлежат обязательной антикоррупционной экспертизе.</w:t>
      </w:r>
    </w:p>
    <w:p w:rsidR="0098630C" w:rsidRPr="002C508C" w:rsidRDefault="0098630C" w:rsidP="00B83C3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C508C">
        <w:rPr>
          <w:lang w:eastAsia="en-US"/>
        </w:rPr>
        <w:t>1.6. Нормативные правовые акты подлежат антикоррупционной экспертизе при мониторинге их применения.</w:t>
      </w:r>
    </w:p>
    <w:p w:rsidR="0098630C" w:rsidRPr="002C508C" w:rsidRDefault="0098630C" w:rsidP="00B83C3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C508C">
        <w:rPr>
          <w:lang w:eastAsia="en-US"/>
        </w:rPr>
        <w:t>1.7. В предмет антикоррупционной экспертизы не входит рассмотрение вопросов, связанных:</w:t>
      </w:r>
    </w:p>
    <w:p w:rsidR="0098630C" w:rsidRPr="002C508C" w:rsidRDefault="0098630C" w:rsidP="00B83C3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C508C">
        <w:rPr>
          <w:lang w:eastAsia="en-US"/>
        </w:rPr>
        <w:t>- с мотивами и целями разработчика проекта нормативного правового акта;</w:t>
      </w:r>
    </w:p>
    <w:p w:rsidR="0098630C" w:rsidRPr="002C508C" w:rsidRDefault="0098630C" w:rsidP="00B83C3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C508C">
        <w:rPr>
          <w:lang w:eastAsia="en-US"/>
        </w:rPr>
        <w:t>- с соответствием нормативного правового акта и проекта нормативного правового акта требованиям действующего законодательства и юридической техники, иными вопросами, входящими в предмет юридической экспертизы.</w:t>
      </w:r>
    </w:p>
    <w:p w:rsidR="0098630C" w:rsidRPr="002C508C" w:rsidRDefault="0098630C" w:rsidP="00B83C3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C508C">
        <w:rPr>
          <w:lang w:eastAsia="en-US"/>
        </w:rPr>
        <w:t>1.8. Антикоррупционная экспертиза нормативных правовых актов и проектов нормативных правовых актов проводится в соответствии с методикой, определенной Правительством Российской Федерации.</w:t>
      </w:r>
    </w:p>
    <w:p w:rsidR="0098630C" w:rsidRPr="002C508C" w:rsidRDefault="0098630C" w:rsidP="008B1F2A">
      <w:pPr>
        <w:autoSpaceDE w:val="0"/>
        <w:autoSpaceDN w:val="0"/>
        <w:adjustRightInd w:val="0"/>
        <w:jc w:val="both"/>
        <w:rPr>
          <w:lang w:eastAsia="en-US"/>
        </w:rPr>
      </w:pPr>
    </w:p>
    <w:p w:rsidR="0098630C" w:rsidRPr="002C508C" w:rsidRDefault="0098630C" w:rsidP="008B1F2A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2C508C">
        <w:rPr>
          <w:lang w:eastAsia="en-US"/>
        </w:rPr>
        <w:t>2. Порядок проведения антикоррупционной экспертизы проектов</w:t>
      </w:r>
    </w:p>
    <w:p w:rsidR="0098630C" w:rsidRPr="002C508C" w:rsidRDefault="0098630C" w:rsidP="008B1F2A">
      <w:pPr>
        <w:autoSpaceDE w:val="0"/>
        <w:autoSpaceDN w:val="0"/>
        <w:adjustRightInd w:val="0"/>
        <w:jc w:val="center"/>
        <w:rPr>
          <w:lang w:eastAsia="en-US"/>
        </w:rPr>
      </w:pPr>
      <w:r w:rsidRPr="002C508C">
        <w:rPr>
          <w:lang w:eastAsia="en-US"/>
        </w:rPr>
        <w:t>нормативных правовых актов</w:t>
      </w:r>
    </w:p>
    <w:p w:rsidR="0098630C" w:rsidRPr="002C508C" w:rsidRDefault="0098630C" w:rsidP="008B1F2A">
      <w:pPr>
        <w:autoSpaceDE w:val="0"/>
        <w:autoSpaceDN w:val="0"/>
        <w:adjustRightInd w:val="0"/>
        <w:jc w:val="both"/>
        <w:rPr>
          <w:lang w:eastAsia="en-US"/>
        </w:rPr>
      </w:pPr>
    </w:p>
    <w:p w:rsidR="0098630C" w:rsidRPr="002C508C" w:rsidRDefault="0098630C" w:rsidP="00B83C3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C508C">
        <w:rPr>
          <w:lang w:eastAsia="en-US"/>
        </w:rPr>
        <w:t>2.1. Проект нормативного правового акта представляется его разработчиком специалисту вместе с прилагающимися материалами непосредственно перед его направлением на согласование или представлением на подписание главе поселения.</w:t>
      </w:r>
    </w:p>
    <w:p w:rsidR="0098630C" w:rsidRPr="002C508C" w:rsidRDefault="0098630C" w:rsidP="00B83C3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C508C">
        <w:rPr>
          <w:lang w:eastAsia="en-US"/>
        </w:rPr>
        <w:t>Специалист проводит антикоррупционную экспертизу проекта нормативного правового акта одновременно с его правовой экспертизой.</w:t>
      </w:r>
    </w:p>
    <w:p w:rsidR="0098630C" w:rsidRPr="002C508C" w:rsidRDefault="0098630C" w:rsidP="00B83C3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C508C">
        <w:rPr>
          <w:lang w:eastAsia="en-US"/>
        </w:rPr>
        <w:t>Антикоррупционная экспертиза проекта нормативного правового акта проводится сотрудником в течение трех рабочих дней со дня поступления проекта нормативного правового акта.</w:t>
      </w:r>
    </w:p>
    <w:p w:rsidR="0098630C" w:rsidRPr="002C508C" w:rsidRDefault="0098630C" w:rsidP="008B1F2A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2C508C">
        <w:rPr>
          <w:lang w:eastAsia="en-US"/>
        </w:rPr>
        <w:t>Выявление в проектах нормативных правовых актах коррупциогенных факторов является основанием для внесения соответствующих изменений в проекты.</w:t>
      </w:r>
    </w:p>
    <w:p w:rsidR="0098630C" w:rsidRPr="002C508C" w:rsidRDefault="0098630C" w:rsidP="008B1F2A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hyperlink r:id="rId5" w:history="1">
        <w:r w:rsidRPr="002C508C">
          <w:rPr>
            <w:color w:val="0000FF"/>
            <w:lang w:eastAsia="en-US"/>
          </w:rPr>
          <w:t>2.2</w:t>
        </w:r>
      </w:hyperlink>
      <w:r w:rsidRPr="002C508C">
        <w:rPr>
          <w:lang w:eastAsia="en-US"/>
        </w:rPr>
        <w:t xml:space="preserve">. В ходе проведения антикоррупционной экспертизы специалист вправе запрашивать необходимые материалы и информацию у органов государственной власти, органов местного самоуправления, организаций и граждан. </w:t>
      </w:r>
    </w:p>
    <w:p w:rsidR="0098630C" w:rsidRPr="002C508C" w:rsidRDefault="0098630C" w:rsidP="008B1F2A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2C508C">
        <w:rPr>
          <w:lang w:eastAsia="en-US"/>
        </w:rPr>
        <w:t>При необходимости истребования и исследования дополнительных материалов, связанных с проведением антикоррупционной экспертизы проекта нормативного правового акта, срок проведения антикоррупционной экспертизы может быть продлен по решению главы поселения на срок, не превышающий 10 рабочих дней.</w:t>
      </w:r>
    </w:p>
    <w:p w:rsidR="0098630C" w:rsidRPr="002C508C" w:rsidRDefault="0098630C" w:rsidP="008B1F2A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hyperlink r:id="rId6" w:history="1">
        <w:r w:rsidRPr="002C508C">
          <w:rPr>
            <w:color w:val="0000FF"/>
            <w:lang w:eastAsia="en-US"/>
          </w:rPr>
          <w:t>2.3</w:t>
        </w:r>
      </w:hyperlink>
      <w:r w:rsidRPr="002C508C">
        <w:rPr>
          <w:lang w:eastAsia="en-US"/>
        </w:rPr>
        <w:t>. В случае повторного поступления проекта нормативного правового акта, доработанного в соответствии с заключением антикоррупционной экспертизы, указанный выше срок исчисляется вновь с момента поступления доработанного проекта.</w:t>
      </w:r>
    </w:p>
    <w:p w:rsidR="0098630C" w:rsidRPr="002C508C" w:rsidRDefault="0098630C" w:rsidP="008B1F2A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hyperlink r:id="rId7" w:history="1">
        <w:r w:rsidRPr="002C508C">
          <w:rPr>
            <w:color w:val="0000FF"/>
            <w:lang w:eastAsia="en-US"/>
          </w:rPr>
          <w:t>2.4</w:t>
        </w:r>
      </w:hyperlink>
      <w:r w:rsidRPr="002C508C">
        <w:rPr>
          <w:lang w:eastAsia="en-US"/>
        </w:rPr>
        <w:t xml:space="preserve">. Ответственные лица обязаны представить запрашиваемые специалистом материалы и информацию в течение трех рабочих дней со дня поступления соответствующего запроса. </w:t>
      </w:r>
    </w:p>
    <w:p w:rsidR="0098630C" w:rsidRPr="002C508C" w:rsidRDefault="0098630C" w:rsidP="008B1F2A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hyperlink r:id="rId8" w:history="1">
        <w:r w:rsidRPr="002C508C">
          <w:rPr>
            <w:color w:val="0000FF"/>
            <w:lang w:eastAsia="en-US"/>
          </w:rPr>
          <w:t>2.5</w:t>
        </w:r>
      </w:hyperlink>
      <w:r w:rsidRPr="002C508C">
        <w:rPr>
          <w:lang w:eastAsia="en-US"/>
        </w:rPr>
        <w:t>. В случае внесения в проект нормативного правового акта изменений после его согласования он подлежит повторному согласованию с заместителем.</w:t>
      </w:r>
    </w:p>
    <w:p w:rsidR="0098630C" w:rsidRPr="002C508C" w:rsidRDefault="0098630C" w:rsidP="008B1F2A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hyperlink r:id="rId9" w:history="1">
        <w:r w:rsidRPr="002C508C">
          <w:rPr>
            <w:color w:val="0000FF"/>
            <w:lang w:eastAsia="en-US"/>
          </w:rPr>
          <w:t>2.6</w:t>
        </w:r>
      </w:hyperlink>
      <w:r w:rsidRPr="002C508C">
        <w:rPr>
          <w:lang w:eastAsia="en-US"/>
        </w:rPr>
        <w:t>. После проведения антикоррупционной экспертизы проект нормативного правового акта визируется заместителем, внизу лицевой стороны последней страницы проекта.</w:t>
      </w:r>
    </w:p>
    <w:p w:rsidR="0098630C" w:rsidRPr="002C508C" w:rsidRDefault="0098630C" w:rsidP="008B1F2A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2C508C">
        <w:rPr>
          <w:lang w:eastAsia="en-US"/>
        </w:rPr>
        <w:t>Виза включает в себя надписи «антикоррупционная экспертиза замечаний нет», «антикоррупционная экспертиза см. заключение» (в случае наличия письменного заключения антикоррупционной экспертизы), личную подпись сотрудника с расшифровкой, указанием занимаемой должности, дату визирования. Вместо надписи «антикоррупционная экспертиза замечаний нет» допускается использование соответствующего штампа.</w:t>
      </w:r>
    </w:p>
    <w:p w:rsidR="0098630C" w:rsidRPr="002C508C" w:rsidRDefault="0098630C" w:rsidP="008B1F2A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hyperlink r:id="rId10" w:history="1">
        <w:r w:rsidRPr="002C508C">
          <w:rPr>
            <w:color w:val="0000FF"/>
            <w:lang w:eastAsia="en-US"/>
          </w:rPr>
          <w:t>2.7</w:t>
        </w:r>
      </w:hyperlink>
      <w:r w:rsidRPr="002C508C">
        <w:rPr>
          <w:lang w:eastAsia="en-US"/>
        </w:rPr>
        <w:t xml:space="preserve">. В случае выявления в проекте нормативного правового акта коррупциогенных факторов специалист прикладывает к проекту заключение антикоррупционной экспертизы, составленное в соответствии с </w:t>
      </w:r>
      <w:hyperlink w:anchor="Par55" w:history="1">
        <w:r w:rsidRPr="002C508C">
          <w:rPr>
            <w:color w:val="0000FF"/>
            <w:lang w:eastAsia="en-US"/>
          </w:rPr>
          <w:t>разделом 4</w:t>
        </w:r>
      </w:hyperlink>
      <w:r w:rsidRPr="002C508C">
        <w:rPr>
          <w:lang w:eastAsia="en-US"/>
        </w:rPr>
        <w:t xml:space="preserve"> настоящего Порядка.</w:t>
      </w:r>
    </w:p>
    <w:p w:rsidR="0098630C" w:rsidRPr="002C508C" w:rsidRDefault="0098630C" w:rsidP="008B1F2A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hyperlink r:id="rId11" w:history="1">
        <w:r w:rsidRPr="002C508C">
          <w:rPr>
            <w:color w:val="0000FF"/>
            <w:lang w:eastAsia="en-US"/>
          </w:rPr>
          <w:t>2.8</w:t>
        </w:r>
      </w:hyperlink>
      <w:r w:rsidRPr="002C508C">
        <w:rPr>
          <w:lang w:eastAsia="en-US"/>
        </w:rPr>
        <w:t>. Заместитель при проведении юридической экспертизы проекта нормативного правового акта главы поселения или администрации поселения вправе дать оценку коррупциогенности проекта нормативного правового акта. В этом случае оценка коррупциогенности проекта нормативного правового акта дается в юридическом заключении либо в отдельном заключении антикоррупционной экспертизы, оформленном в соответствии с требованиями настоящего Порядка.</w:t>
      </w:r>
    </w:p>
    <w:p w:rsidR="0098630C" w:rsidRPr="002C508C" w:rsidRDefault="0098630C" w:rsidP="008B1F2A">
      <w:pPr>
        <w:autoSpaceDE w:val="0"/>
        <w:autoSpaceDN w:val="0"/>
        <w:adjustRightInd w:val="0"/>
        <w:jc w:val="both"/>
        <w:rPr>
          <w:lang w:eastAsia="en-US"/>
        </w:rPr>
      </w:pPr>
    </w:p>
    <w:p w:rsidR="0098630C" w:rsidRPr="002C508C" w:rsidRDefault="0098630C" w:rsidP="008B1F2A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2C508C">
        <w:rPr>
          <w:lang w:eastAsia="en-US"/>
        </w:rPr>
        <w:t>3. Порядок проведения антикоррупционной экспертизы</w:t>
      </w:r>
    </w:p>
    <w:p w:rsidR="0098630C" w:rsidRPr="002C508C" w:rsidRDefault="0098630C" w:rsidP="008B1F2A">
      <w:pPr>
        <w:autoSpaceDE w:val="0"/>
        <w:autoSpaceDN w:val="0"/>
        <w:adjustRightInd w:val="0"/>
        <w:jc w:val="center"/>
        <w:rPr>
          <w:lang w:eastAsia="en-US"/>
        </w:rPr>
      </w:pPr>
      <w:r w:rsidRPr="002C508C">
        <w:rPr>
          <w:lang w:eastAsia="en-US"/>
        </w:rPr>
        <w:t>нормативных правовых актов</w:t>
      </w:r>
    </w:p>
    <w:p w:rsidR="0098630C" w:rsidRPr="002C508C" w:rsidRDefault="0098630C" w:rsidP="008B1F2A">
      <w:pPr>
        <w:autoSpaceDE w:val="0"/>
        <w:autoSpaceDN w:val="0"/>
        <w:adjustRightInd w:val="0"/>
        <w:jc w:val="both"/>
        <w:rPr>
          <w:lang w:eastAsia="en-US"/>
        </w:rPr>
      </w:pPr>
    </w:p>
    <w:p w:rsidR="0098630C" w:rsidRPr="002C508C" w:rsidRDefault="0098630C" w:rsidP="008B1F2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C508C">
        <w:rPr>
          <w:lang w:eastAsia="en-US"/>
        </w:rPr>
        <w:t>3.1. Должностные лица администрации поселения в соответствии со своей компетенцией осуществляют проверку нормативных правовых актов при мониторинге их применения для выявления в них положений, способствующих созданию условий для проявления коррупции.</w:t>
      </w:r>
    </w:p>
    <w:p w:rsidR="0098630C" w:rsidRPr="002C508C" w:rsidRDefault="0098630C" w:rsidP="008B1F2A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2C508C">
        <w:rPr>
          <w:lang w:eastAsia="en-US"/>
        </w:rPr>
        <w:t>3.2. В случае обнаружения в нормативных правовых актах положений, способствующих созданию условий для проявления коррупции, администрация поселения в трехдневный срок направляют указанные нормативные правовые акты с мотивированным заключением, изложенным в служебной записке, специалисту на антикоррупционную экспертизу, проводимую в соответствии с настоящим Порядком.</w:t>
      </w:r>
    </w:p>
    <w:p w:rsidR="0098630C" w:rsidRPr="002C508C" w:rsidRDefault="0098630C" w:rsidP="008B1F2A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2C508C">
        <w:rPr>
          <w:lang w:eastAsia="en-US"/>
        </w:rPr>
        <w:t xml:space="preserve">3.3. В случае выявления в нормативном правовом акте коррупциогенных факторов специалист прикладывает к нормативно-правовому акту заключение антикоррупционной экспертизы, составленное в соответствии с </w:t>
      </w:r>
      <w:hyperlink w:anchor="Par55" w:history="1">
        <w:r w:rsidRPr="002C508C">
          <w:rPr>
            <w:color w:val="0000FF"/>
            <w:lang w:eastAsia="en-US"/>
          </w:rPr>
          <w:t>разделом 4</w:t>
        </w:r>
      </w:hyperlink>
      <w:r w:rsidRPr="002C508C">
        <w:rPr>
          <w:lang w:eastAsia="en-US"/>
        </w:rPr>
        <w:t xml:space="preserve"> настоящего Порядка.</w:t>
      </w:r>
    </w:p>
    <w:p w:rsidR="0098630C" w:rsidRPr="002C508C" w:rsidRDefault="0098630C" w:rsidP="008B1F2A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2C508C">
        <w:rPr>
          <w:lang w:eastAsia="en-US"/>
        </w:rPr>
        <w:t>3.4. После проведения антикоррупционной экспертизы нормативного правового акта на его бумажном носителе внизу лицевой стороны последней страницы акта осуществляется визирование специалистом.</w:t>
      </w:r>
    </w:p>
    <w:p w:rsidR="0098630C" w:rsidRPr="002C508C" w:rsidRDefault="0098630C" w:rsidP="008B1F2A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2C508C">
        <w:rPr>
          <w:lang w:eastAsia="en-US"/>
        </w:rPr>
        <w:t>Виза сотрудника включает в себя надписи «антикоррупционная экспертиза замечаний нет», «антикоррупционная экспертиза см. заключение» (в случае наличия письменного заключения антикоррупционной экспертизы), личную подпись сотрудника с расшифровкой, указанием занимаемой должности, дату визирования. Вместо надписи «антикоррупционная экспертиза замечаний нет» допускается использование соответствующего штампа.</w:t>
      </w:r>
    </w:p>
    <w:p w:rsidR="0098630C" w:rsidRPr="002C508C" w:rsidRDefault="0098630C" w:rsidP="008B1F2A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2C508C">
        <w:rPr>
          <w:lang w:eastAsia="en-US"/>
        </w:rPr>
        <w:t>3.5. Выявление в нормативных правовых актах коррупциогенных факторов является основанием для внесения в них соответствующих изменений.</w:t>
      </w:r>
    </w:p>
    <w:p w:rsidR="0098630C" w:rsidRPr="002C508C" w:rsidRDefault="0098630C" w:rsidP="008B1F2A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2C508C">
        <w:rPr>
          <w:lang w:eastAsia="en-US"/>
        </w:rPr>
        <w:t>3.6. В отношении проектов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обеспечивается возможность проведения независимой антикоррупционной экспертизы.</w:t>
      </w:r>
    </w:p>
    <w:p w:rsidR="0098630C" w:rsidRPr="002C508C" w:rsidRDefault="0098630C" w:rsidP="008B1F2A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2C508C">
        <w:rPr>
          <w:lang w:eastAsia="en-US"/>
        </w:rPr>
        <w:t>3.7. Разработчик проекта нормативного правового акта в течение рабочего дня, соответствующего дню направления проекта нормативного правового акта на рассмотрение, размещает проект нормативного правового акта на официальном сайте администрации поселения в сети Интернет с указанием дат начала и окончания приема заключений по результатам независимой антикоррупционной экспертизы.</w:t>
      </w:r>
    </w:p>
    <w:p w:rsidR="0098630C" w:rsidRPr="002C508C" w:rsidRDefault="0098630C" w:rsidP="008B1F2A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2C508C">
        <w:rPr>
          <w:lang w:eastAsia="en-US"/>
        </w:rPr>
        <w:t>3.8. 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актов.</w:t>
      </w:r>
    </w:p>
    <w:p w:rsidR="0098630C" w:rsidRPr="002C508C" w:rsidRDefault="0098630C" w:rsidP="008B1F2A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2C508C">
        <w:rPr>
          <w:lang w:eastAsia="en-US"/>
        </w:rPr>
        <w:t>3.9. Заключение по результатам независимой антикоррупционной экспертизы представляется в администрацию поселения по форме, утверждаемой Министерством юстиции Российской Федерации.</w:t>
      </w:r>
    </w:p>
    <w:p w:rsidR="0098630C" w:rsidRPr="002C508C" w:rsidRDefault="0098630C" w:rsidP="008B1F2A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2C508C">
        <w:rPr>
          <w:lang w:eastAsia="en-US"/>
        </w:rPr>
        <w:t>3.10.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проекта нормативного правового акта в тридцатидневный срок со дня его получения. По результатам рассмотрения лицу, проводившему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98630C" w:rsidRPr="002C508C" w:rsidRDefault="0098630C" w:rsidP="008B1F2A">
      <w:pPr>
        <w:autoSpaceDE w:val="0"/>
        <w:autoSpaceDN w:val="0"/>
        <w:adjustRightInd w:val="0"/>
        <w:jc w:val="both"/>
        <w:rPr>
          <w:lang w:eastAsia="en-US"/>
        </w:rPr>
      </w:pPr>
    </w:p>
    <w:p w:rsidR="0098630C" w:rsidRPr="002C508C" w:rsidRDefault="0098630C" w:rsidP="008B1F2A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bookmarkStart w:id="0" w:name="Par55"/>
      <w:bookmarkEnd w:id="0"/>
      <w:r w:rsidRPr="002C508C">
        <w:rPr>
          <w:lang w:eastAsia="en-US"/>
        </w:rPr>
        <w:t>4. Заключение антикоррупционной экспертизы</w:t>
      </w:r>
    </w:p>
    <w:p w:rsidR="0098630C" w:rsidRPr="002C508C" w:rsidRDefault="0098630C" w:rsidP="008B1F2A">
      <w:pPr>
        <w:autoSpaceDE w:val="0"/>
        <w:autoSpaceDN w:val="0"/>
        <w:adjustRightInd w:val="0"/>
        <w:jc w:val="both"/>
        <w:rPr>
          <w:lang w:eastAsia="en-US"/>
        </w:rPr>
      </w:pPr>
    </w:p>
    <w:p w:rsidR="0098630C" w:rsidRPr="002C508C" w:rsidRDefault="0098630C" w:rsidP="008B1F2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C508C">
        <w:rPr>
          <w:lang w:eastAsia="en-US"/>
        </w:rPr>
        <w:t>4.1. Заключение антикоррупционной экспертизы подписывается заместителем, проводившим антикоррупционную экспертизу.</w:t>
      </w:r>
    </w:p>
    <w:p w:rsidR="0098630C" w:rsidRPr="002C508C" w:rsidRDefault="0098630C" w:rsidP="008B1F2A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2C508C">
        <w:rPr>
          <w:lang w:eastAsia="en-US"/>
        </w:rPr>
        <w:t>Заключение антикоррупционной экспертизы печатается в двух экземплярах, один из которых передается либо разработчику проекта нормативного правового акта (при проведении антикоррупционной экспертизы проекта нормативного правового акта), либо главе поселения (при проведении антикоррупционной экспертизы нормативного правового акта), а другой хранится в делах администрации поселения.</w:t>
      </w:r>
    </w:p>
    <w:p w:rsidR="0098630C" w:rsidRPr="002C508C" w:rsidRDefault="0098630C" w:rsidP="008B1F2A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2C508C">
        <w:rPr>
          <w:lang w:eastAsia="en-US"/>
        </w:rPr>
        <w:t>В заключении антикоррупционной экспертизы проставляется дата его подписания.</w:t>
      </w:r>
    </w:p>
    <w:p w:rsidR="0098630C" w:rsidRPr="002C508C" w:rsidRDefault="0098630C" w:rsidP="008B1F2A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2C508C">
        <w:rPr>
          <w:lang w:eastAsia="en-US"/>
        </w:rPr>
        <w:t>4.2. Заключение антикоррупционной экспертизы состоит из вводной, описательной и заключительной частей.</w:t>
      </w:r>
    </w:p>
    <w:p w:rsidR="0098630C" w:rsidRPr="002C508C" w:rsidRDefault="0098630C" w:rsidP="008B1F2A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2C508C">
        <w:rPr>
          <w:lang w:eastAsia="en-US"/>
        </w:rPr>
        <w:t>4.3. В вводной части заключения антикоррупционной экспертизы указываются:</w:t>
      </w:r>
    </w:p>
    <w:p w:rsidR="0098630C" w:rsidRPr="002C508C" w:rsidRDefault="0098630C" w:rsidP="008B1F2A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2C508C">
        <w:rPr>
          <w:lang w:eastAsia="en-US"/>
        </w:rPr>
        <w:t>- наименование нормативного правового акта или проекта нормативного правового акта, в отношении которого проведена антикоррупционная экспертиза;</w:t>
      </w:r>
    </w:p>
    <w:p w:rsidR="0098630C" w:rsidRPr="002C508C" w:rsidRDefault="0098630C" w:rsidP="008B1F2A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2C508C">
        <w:rPr>
          <w:lang w:eastAsia="en-US"/>
        </w:rPr>
        <w:t>- отношения, на регулирование которых направлен данный нормативный правовой акт или проект нормативного правового акта.</w:t>
      </w:r>
    </w:p>
    <w:p w:rsidR="0098630C" w:rsidRPr="002C508C" w:rsidRDefault="0098630C" w:rsidP="008B1F2A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2C508C">
        <w:rPr>
          <w:lang w:eastAsia="en-US"/>
        </w:rPr>
        <w:t>4.4. В описательной части заключения антикоррупционной экспертизы отражаются все выявленные положения нормативного правового акта или проекта нормативного правового акта, способствующие созданию условий для проявления коррупции, с указанием коррупциогенных факторов и структурных единиц проекта документа (разделы, главы, статьи, части, пункты, подпункты, абзацы), в которых были выявлены коррупциогенные</w:t>
      </w:r>
      <w:bookmarkStart w:id="1" w:name="_GoBack"/>
      <w:bookmarkEnd w:id="1"/>
      <w:r w:rsidRPr="002C508C">
        <w:rPr>
          <w:lang w:eastAsia="en-US"/>
        </w:rPr>
        <w:t xml:space="preserve"> факторы.</w:t>
      </w:r>
    </w:p>
    <w:p w:rsidR="0098630C" w:rsidRPr="002C508C" w:rsidRDefault="0098630C" w:rsidP="008B1F2A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2C508C">
        <w:rPr>
          <w:lang w:eastAsia="en-US"/>
        </w:rPr>
        <w:t>В описательной части заключения антикоррупционной экспертизы могут быть отражены возможные негативные последствия сохранения в нормативном правовом акте или проекте нормативного правового акта коррупциогенных факторов.</w:t>
      </w:r>
    </w:p>
    <w:p w:rsidR="0098630C" w:rsidRPr="002C508C" w:rsidRDefault="0098630C" w:rsidP="008B1F2A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2C508C">
        <w:rPr>
          <w:lang w:eastAsia="en-US"/>
        </w:rPr>
        <w:t>4.5. В заключительной части заключения антикоррупционной экспертизы делается вывод о результатах антикоррупционной экспертизы, включающий в себя суждения о коррупциогенности нормативного правового акта или проекта нормативного правового акта и предложения о способах устранения коррупциогенных факторов.</w:t>
      </w:r>
    </w:p>
    <w:p w:rsidR="0098630C" w:rsidRPr="002C508C" w:rsidRDefault="0098630C" w:rsidP="008B1F2A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 w:rsidRPr="002C508C">
        <w:rPr>
          <w:lang w:eastAsia="en-US"/>
        </w:rPr>
        <w:t>4.6. Заключение антикоррупционной экспертизы носит рекомендательный характер и подлежит обязательному рассмотрению соответствующим должностным лицом, разработавшим проект нормативного акта (при проведении антикоррупционной экспертизы проекта нормативного правового акта), либо главой поселения (при проведении антикоррупционной экспертизы).</w:t>
      </w:r>
    </w:p>
    <w:p w:rsidR="0098630C" w:rsidRPr="002C508C" w:rsidRDefault="0098630C" w:rsidP="008B1F2A">
      <w:pPr>
        <w:pStyle w:val="ConsPlusTitle"/>
        <w:jc w:val="both"/>
        <w:rPr>
          <w:b w:val="0"/>
          <w:szCs w:val="24"/>
        </w:rPr>
      </w:pPr>
    </w:p>
    <w:sectPr w:rsidR="0098630C" w:rsidRPr="002C508C" w:rsidSect="00B3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86E"/>
    <w:rsid w:val="000A6287"/>
    <w:rsid w:val="000E1CB7"/>
    <w:rsid w:val="000F0B7A"/>
    <w:rsid w:val="001F1716"/>
    <w:rsid w:val="00240965"/>
    <w:rsid w:val="00246DCC"/>
    <w:rsid w:val="00254049"/>
    <w:rsid w:val="002C508C"/>
    <w:rsid w:val="002D174C"/>
    <w:rsid w:val="002E4E48"/>
    <w:rsid w:val="002F6119"/>
    <w:rsid w:val="00332332"/>
    <w:rsid w:val="003406C8"/>
    <w:rsid w:val="003439F6"/>
    <w:rsid w:val="003A1539"/>
    <w:rsid w:val="003B3ECE"/>
    <w:rsid w:val="0040026B"/>
    <w:rsid w:val="004535F8"/>
    <w:rsid w:val="0048086E"/>
    <w:rsid w:val="004E2150"/>
    <w:rsid w:val="00554A7C"/>
    <w:rsid w:val="005B2127"/>
    <w:rsid w:val="006374C6"/>
    <w:rsid w:val="00694659"/>
    <w:rsid w:val="006E1DD2"/>
    <w:rsid w:val="00712C29"/>
    <w:rsid w:val="00782794"/>
    <w:rsid w:val="007A17AA"/>
    <w:rsid w:val="007F7B05"/>
    <w:rsid w:val="00847560"/>
    <w:rsid w:val="008A18DC"/>
    <w:rsid w:val="008B1F2A"/>
    <w:rsid w:val="00945BAE"/>
    <w:rsid w:val="00955FCB"/>
    <w:rsid w:val="0098630C"/>
    <w:rsid w:val="009D6E4C"/>
    <w:rsid w:val="00A0789F"/>
    <w:rsid w:val="00A57E66"/>
    <w:rsid w:val="00AB4803"/>
    <w:rsid w:val="00AD7942"/>
    <w:rsid w:val="00AE1EB7"/>
    <w:rsid w:val="00B0149D"/>
    <w:rsid w:val="00B02996"/>
    <w:rsid w:val="00B30385"/>
    <w:rsid w:val="00B76222"/>
    <w:rsid w:val="00B83C30"/>
    <w:rsid w:val="00C06E5A"/>
    <w:rsid w:val="00C122F0"/>
    <w:rsid w:val="00C67A6C"/>
    <w:rsid w:val="00CE7CC0"/>
    <w:rsid w:val="00D005A8"/>
    <w:rsid w:val="00D05BE8"/>
    <w:rsid w:val="00D66DB7"/>
    <w:rsid w:val="00DD117E"/>
    <w:rsid w:val="00E83C55"/>
    <w:rsid w:val="00F266F1"/>
    <w:rsid w:val="00F91FA5"/>
    <w:rsid w:val="00FB36EE"/>
    <w:rsid w:val="00FD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35F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3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A0CE43A2838A55034344D348978542429728F797B8934A3E2ACCEC1C5D0AA699294B71945A2DA7649B6BAJCb4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BA0CE43A2838A55034344D348978542429728F797B8934A3E2ACCEC1C5D0AA699294B71945A2DA7649B6BAJCb4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BA0CE43A2838A55034344D348978542429728F797B8934A3E2ACCEC1C5D0AA699294B71945A2DA7649B6BAJCb4K" TargetMode="External"/><Relationship Id="rId11" Type="http://schemas.openxmlformats.org/officeDocument/2006/relationships/hyperlink" Target="consultantplus://offline/ref=54BA0CE43A2838A55034344D348978542429728F797B8934A3E2ACCEC1C5D0AA699294B71945A2DA7649B6BAJCb4K" TargetMode="External"/><Relationship Id="rId5" Type="http://schemas.openxmlformats.org/officeDocument/2006/relationships/hyperlink" Target="consultantplus://offline/ref=54BA0CE43A2838A55034344D348978542429728F797B8934A3E2ACCEC1C5D0AA699294B71945A2DA7649B6BAJCb4K" TargetMode="External"/><Relationship Id="rId10" Type="http://schemas.openxmlformats.org/officeDocument/2006/relationships/hyperlink" Target="consultantplus://offline/ref=54BA0CE43A2838A55034344D348978542429728F797B8934A3E2ACCEC1C5D0AA699294B71945A2DA7649B6BAJCb4K" TargetMode="External"/><Relationship Id="rId4" Type="http://schemas.openxmlformats.org/officeDocument/2006/relationships/hyperlink" Target="consultantplus://offline/ref=1B3DECC56D0C9FF112D0A8CB30C8AD52A2202FD4147855F9101D2631F2VBC4F" TargetMode="External"/><Relationship Id="rId9" Type="http://schemas.openxmlformats.org/officeDocument/2006/relationships/hyperlink" Target="consultantplus://offline/ref=54BA0CE43A2838A55034344D348978542429728F797B8934A3E2ACCEC1C5D0AA699294B71945A2DA7649B6BAJCb4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305</TotalTime>
  <Pages>5</Pages>
  <Words>1963</Words>
  <Characters>11195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Михаил Николаевич</dc:creator>
  <cp:keywords/>
  <dc:description/>
  <cp:lastModifiedBy>1</cp:lastModifiedBy>
  <cp:revision>50</cp:revision>
  <dcterms:created xsi:type="dcterms:W3CDTF">2018-09-24T10:27:00Z</dcterms:created>
  <dcterms:modified xsi:type="dcterms:W3CDTF">2018-11-23T11:11:00Z</dcterms:modified>
</cp:coreProperties>
</file>