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DB" w:rsidRDefault="00F570DB" w:rsidP="00D517F3">
      <w:pPr>
        <w:pStyle w:val="20"/>
        <w:keepNext/>
        <w:widowControl/>
        <w:shd w:val="clear" w:color="auto" w:fill="auto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570DB" w:rsidRPr="00626515" w:rsidRDefault="00F570DB" w:rsidP="00D517F3">
      <w:pPr>
        <w:pStyle w:val="20"/>
        <w:keepNext/>
        <w:widowControl/>
        <w:shd w:val="clear" w:color="auto" w:fill="auto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570DB" w:rsidRPr="003043DA" w:rsidRDefault="00F570DB" w:rsidP="003043DA">
      <w:pPr>
        <w:pStyle w:val="20"/>
        <w:keepNext/>
        <w:widowControl/>
        <w:shd w:val="clear" w:color="auto" w:fill="auto"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43DA">
        <w:rPr>
          <w:rFonts w:ascii="Arial" w:hAnsi="Arial" w:cs="Arial"/>
          <w:b/>
          <w:sz w:val="24"/>
          <w:szCs w:val="24"/>
        </w:rPr>
        <w:t>ПОСТАНОВЛЕНИЕ</w:t>
      </w:r>
    </w:p>
    <w:p w:rsidR="00F570DB" w:rsidRPr="003043DA" w:rsidRDefault="00F570DB" w:rsidP="003043DA">
      <w:pPr>
        <w:pStyle w:val="20"/>
        <w:keepNext/>
        <w:widowControl/>
        <w:shd w:val="clear" w:color="auto" w:fill="auto"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43DA">
        <w:rPr>
          <w:rFonts w:ascii="Arial" w:hAnsi="Arial" w:cs="Arial"/>
          <w:b/>
          <w:sz w:val="24"/>
          <w:szCs w:val="24"/>
        </w:rPr>
        <w:t>АДМИНИСТРАЦИИ АНТОНОВСКОГО СЕЛЬСКОГО ПОСЕЛЕНИЯ</w:t>
      </w:r>
      <w:r w:rsidRPr="003043DA">
        <w:rPr>
          <w:rFonts w:ascii="Arial" w:hAnsi="Arial" w:cs="Arial"/>
          <w:b/>
          <w:sz w:val="24"/>
          <w:szCs w:val="24"/>
        </w:rPr>
        <w:br/>
        <w:t>Октябрьского муниципального района</w:t>
      </w:r>
      <w:r w:rsidRPr="003043DA">
        <w:rPr>
          <w:rFonts w:ascii="Arial" w:hAnsi="Arial" w:cs="Arial"/>
          <w:b/>
          <w:sz w:val="24"/>
          <w:szCs w:val="24"/>
        </w:rPr>
        <w:br/>
        <w:t xml:space="preserve">Волгоградской области </w:t>
      </w:r>
    </w:p>
    <w:p w:rsidR="00F570DB" w:rsidRPr="003043DA" w:rsidRDefault="00F570DB" w:rsidP="003043DA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0DB" w:rsidRPr="003043DA" w:rsidRDefault="00F570DB" w:rsidP="003043DA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0DB" w:rsidRPr="003043DA" w:rsidRDefault="00F570DB" w:rsidP="003043DA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43DA">
        <w:rPr>
          <w:rFonts w:ascii="Arial" w:hAnsi="Arial" w:cs="Arial"/>
          <w:b/>
          <w:sz w:val="24"/>
          <w:szCs w:val="24"/>
        </w:rPr>
        <w:t>от      22.12.2017 год                                                                            №  12/4</w:t>
      </w:r>
    </w:p>
    <w:p w:rsidR="00F570DB" w:rsidRPr="003043DA" w:rsidRDefault="00F570DB" w:rsidP="003043DA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4786"/>
      </w:tblGrid>
      <w:tr w:rsidR="00F570DB" w:rsidRPr="003043DA" w:rsidTr="004B3216">
        <w:trPr>
          <w:trHeight w:val="551"/>
        </w:trPr>
        <w:tc>
          <w:tcPr>
            <w:tcW w:w="4786" w:type="dxa"/>
          </w:tcPr>
          <w:p w:rsidR="00F570DB" w:rsidRPr="003043DA" w:rsidRDefault="00F570DB" w:rsidP="003043DA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043DA">
              <w:rPr>
                <w:b/>
                <w:sz w:val="24"/>
                <w:szCs w:val="24"/>
              </w:rPr>
              <w:t>О применении пиротехнических средств, в том числе для проведения фейерверков и определении мест для их использования на территории Антоновского сельского поселения</w:t>
            </w:r>
          </w:p>
          <w:p w:rsidR="00F570DB" w:rsidRPr="003043DA" w:rsidRDefault="00F570DB" w:rsidP="00304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70DB" w:rsidRPr="003043DA" w:rsidRDefault="00F570DB" w:rsidP="003043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0DB" w:rsidRPr="003043DA" w:rsidRDefault="00F570DB" w:rsidP="003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3DA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25.04.2012 № 390, Требованиями пожарной безопасности при распространении и использовании пиротехнических изделий, утвержденными постановлением Правительства Российской Федерации от 22.12.2009 № 1052, в целях обеспечение первичных мер пожарной безопасности в границах населенных пунктов поселения,</w:t>
      </w:r>
    </w:p>
    <w:p w:rsidR="00F570DB" w:rsidRDefault="00F570DB" w:rsidP="003043DA">
      <w:pPr>
        <w:pStyle w:val="ConsPlusNormal"/>
        <w:ind w:firstLine="540"/>
        <w:jc w:val="center"/>
        <w:rPr>
          <w:sz w:val="24"/>
          <w:szCs w:val="24"/>
        </w:rPr>
      </w:pPr>
    </w:p>
    <w:p w:rsidR="00F570DB" w:rsidRDefault="00F570DB" w:rsidP="003043DA">
      <w:pPr>
        <w:pStyle w:val="ConsPlusNormal"/>
        <w:ind w:firstLine="540"/>
        <w:jc w:val="center"/>
        <w:rPr>
          <w:sz w:val="24"/>
          <w:szCs w:val="24"/>
        </w:rPr>
      </w:pPr>
      <w:r w:rsidRPr="003043DA">
        <w:rPr>
          <w:sz w:val="24"/>
          <w:szCs w:val="24"/>
        </w:rPr>
        <w:t>ПОСТАНОВЛЯЮ:</w:t>
      </w:r>
    </w:p>
    <w:p w:rsidR="00F570DB" w:rsidRPr="003043DA" w:rsidRDefault="00F570DB" w:rsidP="003043DA">
      <w:pPr>
        <w:pStyle w:val="ConsPlusNormal"/>
        <w:ind w:firstLine="540"/>
        <w:jc w:val="center"/>
        <w:rPr>
          <w:sz w:val="24"/>
          <w:szCs w:val="24"/>
        </w:rPr>
      </w:pPr>
    </w:p>
    <w:p w:rsidR="00F570DB" w:rsidRPr="003043DA" w:rsidRDefault="00F570DB" w:rsidP="003043DA">
      <w:pPr>
        <w:pStyle w:val="ConsPlusNormal"/>
        <w:ind w:firstLine="540"/>
        <w:jc w:val="both"/>
        <w:rPr>
          <w:sz w:val="24"/>
          <w:szCs w:val="24"/>
        </w:rPr>
      </w:pPr>
      <w:r w:rsidRPr="003043DA">
        <w:rPr>
          <w:sz w:val="24"/>
          <w:szCs w:val="24"/>
        </w:rPr>
        <w:t>1. Запретить применение пиротехнических изделий (хлопушек, петард, бенгальских свечей, римских свечей, салютов, контурных свечей, летающих фейерверков, пусковых мортиров и т.п.):</w:t>
      </w:r>
    </w:p>
    <w:p w:rsidR="00F570DB" w:rsidRPr="003043DA" w:rsidRDefault="00F570DB" w:rsidP="003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3DA">
        <w:rPr>
          <w:rFonts w:ascii="Arial" w:hAnsi="Arial" w:cs="Arial"/>
          <w:sz w:val="24"/>
          <w:szCs w:val="24"/>
        </w:rPr>
        <w:t>а) в помещениях, зданиях и сооружениях любого функционального назначения;</w:t>
      </w:r>
    </w:p>
    <w:p w:rsidR="00F570DB" w:rsidRPr="003043DA" w:rsidRDefault="00F570DB" w:rsidP="003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3DA">
        <w:rPr>
          <w:rFonts w:ascii="Arial" w:hAnsi="Arial" w:cs="Arial"/>
          <w:sz w:val="24"/>
          <w:szCs w:val="24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F570DB" w:rsidRPr="003043DA" w:rsidRDefault="00F570DB" w:rsidP="003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3DA">
        <w:rPr>
          <w:rFonts w:ascii="Arial" w:hAnsi="Arial" w:cs="Arial"/>
          <w:sz w:val="24"/>
          <w:szCs w:val="24"/>
        </w:rPr>
        <w:t>в) на крышах, балконах, лоджиях и выступающих частях фасадов зданий (сооружений);</w:t>
      </w:r>
    </w:p>
    <w:p w:rsidR="00F570DB" w:rsidRPr="003043DA" w:rsidRDefault="00F570DB" w:rsidP="003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3DA">
        <w:rPr>
          <w:rFonts w:ascii="Arial" w:hAnsi="Arial" w:cs="Arial"/>
          <w:sz w:val="24"/>
          <w:szCs w:val="24"/>
        </w:rPr>
        <w:t>г) на сценических площадках, стадионах и иных спортивных сооружениях;</w:t>
      </w:r>
    </w:p>
    <w:p w:rsidR="00F570DB" w:rsidRPr="003043DA" w:rsidRDefault="00F570DB" w:rsidP="003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3DA">
        <w:rPr>
          <w:rFonts w:ascii="Arial" w:hAnsi="Arial" w:cs="Arial"/>
          <w:sz w:val="24"/>
          <w:szCs w:val="24"/>
        </w:rPr>
        <w:t>д) во время проведения митингов, демонстраций, шествий и пикетирования;</w:t>
      </w:r>
    </w:p>
    <w:p w:rsidR="00F570DB" w:rsidRPr="003043DA" w:rsidRDefault="00F570DB" w:rsidP="003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3DA">
        <w:rPr>
          <w:rFonts w:ascii="Arial" w:hAnsi="Arial" w:cs="Arial"/>
          <w:sz w:val="24"/>
          <w:szCs w:val="24"/>
        </w:rPr>
        <w:t>е) на территориях памятников истории и культуры, кладбищ и культовых сооружений.</w:t>
      </w:r>
    </w:p>
    <w:p w:rsidR="00F570DB" w:rsidRPr="003043DA" w:rsidRDefault="00F570DB" w:rsidP="0030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3DA">
        <w:rPr>
          <w:rFonts w:ascii="Arial" w:hAnsi="Arial" w:cs="Arial"/>
          <w:sz w:val="24"/>
          <w:szCs w:val="24"/>
        </w:rPr>
        <w:t>2. Определить в Антоновском сельском поселении места для проведения фейерверков по согласованию с о</w:t>
      </w:r>
      <w:r w:rsidRPr="003043DA">
        <w:rPr>
          <w:rFonts w:ascii="Arial" w:hAnsi="Arial" w:cs="Arial"/>
          <w:color w:val="000000"/>
          <w:sz w:val="24"/>
          <w:szCs w:val="24"/>
        </w:rPr>
        <w:t>тделением надзорной деятельности и профилактической работы по Котельниковскому, Октябрьскому и Светлоярскому районам управления надзорной деятельности и профилактической работы Главного управления МЧС России по Волгоградской области</w:t>
      </w:r>
      <w:r w:rsidRPr="003043DA">
        <w:rPr>
          <w:rFonts w:ascii="Arial" w:hAnsi="Arial" w:cs="Arial"/>
          <w:sz w:val="24"/>
          <w:szCs w:val="24"/>
        </w:rPr>
        <w:t xml:space="preserve"> в: спортивный стадион Антоновского сельского поселения.</w:t>
      </w:r>
    </w:p>
    <w:p w:rsidR="00F570DB" w:rsidRPr="003043DA" w:rsidRDefault="00F570DB" w:rsidP="003043DA">
      <w:pPr>
        <w:pStyle w:val="ConsPlusNormal"/>
        <w:ind w:firstLine="540"/>
        <w:jc w:val="both"/>
        <w:rPr>
          <w:sz w:val="24"/>
          <w:szCs w:val="24"/>
        </w:rPr>
      </w:pPr>
      <w:r w:rsidRPr="003043DA">
        <w:rPr>
          <w:sz w:val="24"/>
          <w:szCs w:val="24"/>
        </w:rPr>
        <w:t>3. Гражданам после завершения праздничных мероприятий, связанных с применением пиротехнических средств, произвести утилизацию отходов в установленном порядке.</w:t>
      </w:r>
    </w:p>
    <w:p w:rsidR="00F570DB" w:rsidRPr="003043DA" w:rsidRDefault="00F570DB" w:rsidP="003043DA">
      <w:pPr>
        <w:pStyle w:val="ConsPlusNormal"/>
        <w:ind w:firstLine="540"/>
        <w:jc w:val="both"/>
        <w:rPr>
          <w:sz w:val="24"/>
          <w:szCs w:val="24"/>
        </w:rPr>
      </w:pPr>
      <w:r w:rsidRPr="003043DA">
        <w:rPr>
          <w:sz w:val="24"/>
          <w:szCs w:val="24"/>
        </w:rPr>
        <w:t>4. Рекомендовать отделению МВД России по Октябрьскому району организовать контроль за надлежащим использованием пиротехнических изделий в установленных местах.</w:t>
      </w:r>
    </w:p>
    <w:p w:rsidR="00F570DB" w:rsidRPr="003043DA" w:rsidRDefault="00F570DB" w:rsidP="003043DA">
      <w:pPr>
        <w:pStyle w:val="ConsPlusNormal"/>
        <w:ind w:firstLine="540"/>
        <w:jc w:val="both"/>
        <w:rPr>
          <w:b/>
          <w:sz w:val="24"/>
          <w:szCs w:val="24"/>
        </w:rPr>
      </w:pPr>
      <w:r w:rsidRPr="003043DA">
        <w:rPr>
          <w:sz w:val="24"/>
          <w:szCs w:val="24"/>
        </w:rPr>
        <w:t xml:space="preserve">5. Обнародовать настоящее постановление в установленном порядке и разместить в сети «Интернет» на официальном сайте администрации Антоновского сельского поселения по адресу: </w:t>
      </w:r>
      <w:r w:rsidRPr="003043DA">
        <w:rPr>
          <w:b/>
          <w:sz w:val="24"/>
          <w:szCs w:val="24"/>
        </w:rPr>
        <w:t>антоновское.рф</w:t>
      </w:r>
    </w:p>
    <w:p w:rsidR="00F570DB" w:rsidRPr="003043DA" w:rsidRDefault="00F570DB" w:rsidP="003043DA">
      <w:pPr>
        <w:pStyle w:val="ConsPlusNormal"/>
        <w:ind w:firstLine="540"/>
        <w:jc w:val="both"/>
        <w:rPr>
          <w:sz w:val="24"/>
          <w:szCs w:val="24"/>
        </w:rPr>
      </w:pPr>
      <w:r w:rsidRPr="003043DA">
        <w:rPr>
          <w:sz w:val="24"/>
          <w:szCs w:val="24"/>
        </w:rPr>
        <w:t>6. Контроль за исполнением настоящего постановления оставляю за собой.</w:t>
      </w:r>
    </w:p>
    <w:p w:rsidR="00F570DB" w:rsidRPr="003043DA" w:rsidRDefault="00F570DB" w:rsidP="003043DA">
      <w:pPr>
        <w:pStyle w:val="ConsPlusNormal"/>
        <w:ind w:firstLine="540"/>
        <w:jc w:val="both"/>
        <w:rPr>
          <w:sz w:val="24"/>
          <w:szCs w:val="24"/>
        </w:rPr>
      </w:pPr>
    </w:p>
    <w:p w:rsidR="00F570DB" w:rsidRPr="003043DA" w:rsidRDefault="00F570DB" w:rsidP="003043DA">
      <w:pPr>
        <w:pStyle w:val="ConsPlusNormal"/>
        <w:ind w:firstLine="540"/>
        <w:jc w:val="both"/>
        <w:rPr>
          <w:sz w:val="24"/>
          <w:szCs w:val="24"/>
        </w:rPr>
      </w:pPr>
    </w:p>
    <w:p w:rsidR="00F570DB" w:rsidRPr="003043DA" w:rsidRDefault="00F570DB" w:rsidP="003043DA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F570DB" w:rsidRPr="003043DA" w:rsidRDefault="00F570DB" w:rsidP="003043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70DB" w:rsidRPr="003043DA" w:rsidRDefault="00F570DB" w:rsidP="003043DA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3DA">
        <w:rPr>
          <w:rFonts w:ascii="Arial" w:hAnsi="Arial" w:cs="Arial"/>
          <w:sz w:val="24"/>
          <w:szCs w:val="24"/>
        </w:rPr>
        <w:t xml:space="preserve">Глава Антоновского  сельского поселения                                С.Е.Ерков                 </w:t>
      </w:r>
    </w:p>
    <w:p w:rsidR="00F570DB" w:rsidRPr="003043DA" w:rsidRDefault="00F570DB" w:rsidP="003043DA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0DB" w:rsidRPr="003043DA" w:rsidRDefault="00F570DB" w:rsidP="003043DA">
      <w:pPr>
        <w:spacing w:line="240" w:lineRule="auto"/>
        <w:rPr>
          <w:rFonts w:ascii="Arial" w:hAnsi="Arial" w:cs="Arial"/>
          <w:sz w:val="24"/>
          <w:szCs w:val="24"/>
        </w:rPr>
      </w:pPr>
    </w:p>
    <w:p w:rsidR="00F570DB" w:rsidRPr="003043DA" w:rsidRDefault="00F570DB" w:rsidP="003043DA">
      <w:pPr>
        <w:spacing w:line="240" w:lineRule="auto"/>
        <w:rPr>
          <w:rFonts w:ascii="Arial" w:hAnsi="Arial" w:cs="Arial"/>
          <w:sz w:val="24"/>
          <w:szCs w:val="24"/>
        </w:rPr>
      </w:pPr>
    </w:p>
    <w:p w:rsidR="00F570DB" w:rsidRPr="00626515" w:rsidRDefault="00F570DB">
      <w:pPr>
        <w:rPr>
          <w:sz w:val="24"/>
          <w:szCs w:val="24"/>
        </w:rPr>
      </w:pPr>
    </w:p>
    <w:p w:rsidR="00F570DB" w:rsidRPr="00626515" w:rsidRDefault="00F570DB">
      <w:pPr>
        <w:rPr>
          <w:sz w:val="24"/>
          <w:szCs w:val="24"/>
        </w:rPr>
      </w:pPr>
    </w:p>
    <w:p w:rsidR="00F570DB" w:rsidRPr="00626515" w:rsidRDefault="00F570DB">
      <w:pPr>
        <w:rPr>
          <w:sz w:val="24"/>
          <w:szCs w:val="24"/>
        </w:rPr>
      </w:pPr>
    </w:p>
    <w:p w:rsidR="00F570DB" w:rsidRPr="00626515" w:rsidRDefault="00F570DB">
      <w:pPr>
        <w:rPr>
          <w:sz w:val="24"/>
          <w:szCs w:val="24"/>
        </w:rPr>
      </w:pPr>
    </w:p>
    <w:p w:rsidR="00F570DB" w:rsidRPr="00626515" w:rsidRDefault="00F570DB">
      <w:pPr>
        <w:rPr>
          <w:sz w:val="24"/>
          <w:szCs w:val="24"/>
        </w:rPr>
      </w:pPr>
    </w:p>
    <w:p w:rsidR="00F570DB" w:rsidRPr="00626515" w:rsidRDefault="00F570DB">
      <w:pPr>
        <w:rPr>
          <w:sz w:val="24"/>
          <w:szCs w:val="24"/>
        </w:rPr>
      </w:pPr>
    </w:p>
    <w:sectPr w:rsidR="00F570DB" w:rsidRPr="00626515" w:rsidSect="00B94A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152"/>
    <w:rsid w:val="0004148D"/>
    <w:rsid w:val="00046A9C"/>
    <w:rsid w:val="0006404C"/>
    <w:rsid w:val="00075D79"/>
    <w:rsid w:val="00103995"/>
    <w:rsid w:val="00112E4C"/>
    <w:rsid w:val="00131EC1"/>
    <w:rsid w:val="00171C68"/>
    <w:rsid w:val="001C6C10"/>
    <w:rsid w:val="00215C07"/>
    <w:rsid w:val="002163D9"/>
    <w:rsid w:val="002515B4"/>
    <w:rsid w:val="002548CC"/>
    <w:rsid w:val="00275EF1"/>
    <w:rsid w:val="002F5652"/>
    <w:rsid w:val="003043DA"/>
    <w:rsid w:val="00343152"/>
    <w:rsid w:val="004777A7"/>
    <w:rsid w:val="00497678"/>
    <w:rsid w:val="004B3216"/>
    <w:rsid w:val="005906F2"/>
    <w:rsid w:val="005F146F"/>
    <w:rsid w:val="00626515"/>
    <w:rsid w:val="006340D0"/>
    <w:rsid w:val="00667908"/>
    <w:rsid w:val="006C4DC6"/>
    <w:rsid w:val="00726863"/>
    <w:rsid w:val="00874A78"/>
    <w:rsid w:val="00933AB6"/>
    <w:rsid w:val="009A6DFC"/>
    <w:rsid w:val="009F34F7"/>
    <w:rsid w:val="00A65D87"/>
    <w:rsid w:val="00AD29AF"/>
    <w:rsid w:val="00B24AA0"/>
    <w:rsid w:val="00B94A02"/>
    <w:rsid w:val="00CA66C2"/>
    <w:rsid w:val="00D517F3"/>
    <w:rsid w:val="00DB5490"/>
    <w:rsid w:val="00DD0317"/>
    <w:rsid w:val="00E2747C"/>
    <w:rsid w:val="00E93902"/>
    <w:rsid w:val="00F3767A"/>
    <w:rsid w:val="00F570DB"/>
    <w:rsid w:val="00FB4B91"/>
    <w:rsid w:val="00FC029C"/>
    <w:rsid w:val="00FC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_а_Е’__ (дќа) И’ц_1,_а_Е’__ (дќа) И’ц_ И’ц_,___С¬__ (_x_) ÷¬__1,___С¬__ (_x_) ÷¬__ ÷¬__"/>
    <w:basedOn w:val="Normal"/>
    <w:link w:val="NormalWebChar"/>
    <w:uiPriority w:val="99"/>
    <w:rsid w:val="004B3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4B3216"/>
    <w:rPr>
      <w:rFonts w:cs="Times New Roman"/>
      <w:b/>
    </w:rPr>
  </w:style>
  <w:style w:type="character" w:customStyle="1" w:styleId="2">
    <w:name w:val="Основной текст (2)_"/>
    <w:link w:val="20"/>
    <w:uiPriority w:val="99"/>
    <w:locked/>
    <w:rsid w:val="004B3216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B3216"/>
    <w:pPr>
      <w:widowControl w:val="0"/>
      <w:shd w:val="clear" w:color="auto" w:fill="FFFFFF"/>
      <w:spacing w:after="360" w:line="240" w:lineRule="atLeast"/>
      <w:jc w:val="center"/>
    </w:pPr>
    <w:rPr>
      <w:sz w:val="26"/>
      <w:szCs w:val="20"/>
      <w:lang w:eastAsia="ru-RU"/>
    </w:rPr>
  </w:style>
  <w:style w:type="character" w:customStyle="1" w:styleId="NormalWebChar">
    <w:name w:val="Normal (Web) Char"/>
    <w:aliases w:val="_а_Е’__ (дќа) И’ц_1 Char,_а_Е’__ (дќа) И’ц_ И’ц_ Char,___С¬__ (_x_) ÷¬__1 Char,___С¬__ (_x_) ÷¬__ ÷¬__ Char"/>
    <w:link w:val="NormalWeb"/>
    <w:uiPriority w:val="99"/>
    <w:locked/>
    <w:rsid w:val="004B3216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FB4B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7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414</Words>
  <Characters>2360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М.Н.</dc:creator>
  <cp:keywords/>
  <dc:description/>
  <cp:lastModifiedBy>1</cp:lastModifiedBy>
  <cp:revision>28</cp:revision>
  <cp:lastPrinted>2017-12-19T05:00:00Z</cp:lastPrinted>
  <dcterms:created xsi:type="dcterms:W3CDTF">2017-06-23T05:16:00Z</dcterms:created>
  <dcterms:modified xsi:type="dcterms:W3CDTF">2017-12-29T06:01:00Z</dcterms:modified>
</cp:coreProperties>
</file>