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Look w:val="00A0"/>
      </w:tblPr>
      <w:tblGrid>
        <w:gridCol w:w="5010"/>
        <w:gridCol w:w="4890"/>
      </w:tblGrid>
      <w:tr w:rsidR="004D4536" w:rsidRPr="007A0CAC" w:rsidTr="003B2E5F">
        <w:trPr>
          <w:trHeight w:val="493"/>
          <w:jc w:val="center"/>
        </w:trPr>
        <w:tc>
          <w:tcPr>
            <w:tcW w:w="9900" w:type="dxa"/>
            <w:gridSpan w:val="2"/>
            <w:vAlign w:val="bottom"/>
          </w:tcPr>
          <w:p w:rsidR="004D4536" w:rsidRPr="007A0CAC" w:rsidRDefault="004D4536" w:rsidP="007A0CAC">
            <w:pPr>
              <w:pStyle w:val="Heading1"/>
              <w:jc w:val="center"/>
              <w:rPr>
                <w:sz w:val="24"/>
                <w:szCs w:val="24"/>
              </w:rPr>
            </w:pPr>
            <w:r w:rsidRPr="007A0CAC">
              <w:rPr>
                <w:sz w:val="24"/>
                <w:szCs w:val="24"/>
              </w:rPr>
              <w:t>ПОСТАНОВЛЕНИЕ</w:t>
            </w:r>
          </w:p>
        </w:tc>
      </w:tr>
      <w:tr w:rsidR="004D4536" w:rsidRPr="007A0CAC" w:rsidTr="003B2E5F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4D4536" w:rsidRPr="007A0CAC" w:rsidRDefault="004D4536" w:rsidP="007A0CAC">
            <w:pPr>
              <w:pStyle w:val="Heading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CAC">
              <w:rPr>
                <w:rFonts w:ascii="Arial" w:hAnsi="Arial" w:cs="Arial"/>
                <w:sz w:val="24"/>
                <w:szCs w:val="24"/>
              </w:rPr>
              <w:t>АДМИНИСТРАЦИИ  АНТОНОВСКОГО СЕЛЬСКОГО ПОСЕЛЕНИЯ</w:t>
            </w:r>
          </w:p>
          <w:p w:rsidR="004D4536" w:rsidRPr="007A0CAC" w:rsidRDefault="004D4536" w:rsidP="007A0CAC">
            <w:pPr>
              <w:pStyle w:val="Heading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CAC">
              <w:rPr>
                <w:rFonts w:ascii="Arial" w:hAnsi="Arial" w:cs="Arial"/>
                <w:sz w:val="24"/>
                <w:szCs w:val="24"/>
              </w:rPr>
              <w:t>ОКТЯБРЬСКОГО МУНИЦИПАЛЬНОГО РАЙОНА</w:t>
            </w:r>
          </w:p>
        </w:tc>
      </w:tr>
      <w:tr w:rsidR="004D4536" w:rsidRPr="007A0CAC" w:rsidTr="003B2E5F">
        <w:trPr>
          <w:trHeight w:val="424"/>
          <w:jc w:val="center"/>
        </w:trPr>
        <w:tc>
          <w:tcPr>
            <w:tcW w:w="9900" w:type="dxa"/>
            <w:gridSpan w:val="2"/>
            <w:vAlign w:val="bottom"/>
          </w:tcPr>
          <w:p w:rsidR="004D4536" w:rsidRPr="007A0CAC" w:rsidRDefault="004D4536" w:rsidP="007A0CAC">
            <w:pPr>
              <w:pStyle w:val="Heading2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A0CAC">
              <w:rPr>
                <w:rFonts w:ascii="Arial" w:hAnsi="Arial" w:cs="Arial"/>
                <w:i w:val="0"/>
                <w:sz w:val="24"/>
                <w:szCs w:val="24"/>
              </w:rPr>
              <w:t>ВОЛГОГРАДСКОЙ ОБЛАСТИ</w:t>
            </w:r>
          </w:p>
        </w:tc>
      </w:tr>
      <w:tr w:rsidR="004D4536" w:rsidRPr="007A0CAC" w:rsidTr="003B2E5F">
        <w:trPr>
          <w:trHeight w:val="502"/>
          <w:jc w:val="center"/>
        </w:trPr>
        <w:tc>
          <w:tcPr>
            <w:tcW w:w="5010" w:type="dxa"/>
            <w:vAlign w:val="bottom"/>
          </w:tcPr>
          <w:p w:rsidR="004D4536" w:rsidRPr="007A0CAC" w:rsidRDefault="004D4536" w:rsidP="007A0CAC">
            <w:pPr>
              <w:jc w:val="both"/>
              <w:rPr>
                <w:rFonts w:ascii="Arial" w:hAnsi="Arial" w:cs="Arial"/>
                <w:b/>
              </w:rPr>
            </w:pPr>
            <w:r w:rsidRPr="007A0CAC">
              <w:rPr>
                <w:rFonts w:ascii="Arial" w:hAnsi="Arial" w:cs="Arial"/>
              </w:rPr>
              <w:t xml:space="preserve">   от 30 декабря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A0CAC">
                <w:rPr>
                  <w:rFonts w:ascii="Arial" w:hAnsi="Arial" w:cs="Arial"/>
                </w:rPr>
                <w:t>2016 г</w:t>
              </w:r>
            </w:smartTag>
          </w:p>
        </w:tc>
        <w:tc>
          <w:tcPr>
            <w:tcW w:w="4890" w:type="dxa"/>
            <w:vAlign w:val="bottom"/>
          </w:tcPr>
          <w:p w:rsidR="004D4536" w:rsidRPr="007A0CAC" w:rsidRDefault="004D4536" w:rsidP="007A0CAC">
            <w:pPr>
              <w:ind w:left="23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7A0CAC">
              <w:rPr>
                <w:rFonts w:ascii="Arial" w:hAnsi="Arial" w:cs="Arial"/>
              </w:rPr>
              <w:t xml:space="preserve">    № 12/19</w:t>
            </w:r>
          </w:p>
        </w:tc>
      </w:tr>
      <w:tr w:rsidR="004D4536" w:rsidRPr="007A0CAC" w:rsidTr="003B2E5F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4D4536" w:rsidRPr="007A0CAC" w:rsidRDefault="004D4536" w:rsidP="007A0CA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D4536" w:rsidRPr="007A0CAC" w:rsidRDefault="004D4536" w:rsidP="007A0CAC">
      <w:pPr>
        <w:rPr>
          <w:rFonts w:ascii="Arial" w:hAnsi="Arial" w:cs="Arial"/>
        </w:rPr>
      </w:pPr>
    </w:p>
    <w:tbl>
      <w:tblPr>
        <w:tblW w:w="0" w:type="auto"/>
        <w:tblInd w:w="-110" w:type="dxa"/>
        <w:tblLook w:val="00A0"/>
      </w:tblPr>
      <w:tblGrid>
        <w:gridCol w:w="5220"/>
      </w:tblGrid>
      <w:tr w:rsidR="004D4536" w:rsidRPr="007A0CAC" w:rsidTr="003B2E5F">
        <w:trPr>
          <w:trHeight w:val="720"/>
        </w:trPr>
        <w:tc>
          <w:tcPr>
            <w:tcW w:w="5220" w:type="dxa"/>
          </w:tcPr>
          <w:p w:rsidR="004D4536" w:rsidRPr="007A0CAC" w:rsidRDefault="004D4536" w:rsidP="007A0CAC">
            <w:pPr>
              <w:jc w:val="both"/>
              <w:rPr>
                <w:rFonts w:ascii="Arial" w:hAnsi="Arial" w:cs="Arial"/>
                <w:b/>
              </w:rPr>
            </w:pPr>
            <w:r w:rsidRPr="007A0CAC">
              <w:rPr>
                <w:rFonts w:ascii="Arial" w:hAnsi="Arial" w:cs="Arial"/>
                <w:b/>
              </w:rPr>
              <w:t>«О признании утратившим силу постановления администрации Антоновского сельского поселения Октябрьского муниципального района Волгоградской области от 17.12.2013 г. №12/6 «Об утверждении муниципальной программы Антоновского сельского поселения Октябрьского муниципального района Волгоградской области «Обеспечение жильем молодых семей на 2014-2016 годы»»</w:t>
            </w:r>
          </w:p>
        </w:tc>
      </w:tr>
    </w:tbl>
    <w:p w:rsidR="004D4536" w:rsidRPr="007A0CAC" w:rsidRDefault="004D4536" w:rsidP="007A0CA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D4536" w:rsidRPr="007A0CAC" w:rsidRDefault="004D4536" w:rsidP="007A0CAC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7A0CAC">
        <w:rPr>
          <w:rFonts w:ascii="Arial" w:hAnsi="Arial" w:cs="Arial"/>
        </w:rPr>
        <w:t xml:space="preserve">Руководствуясь Федеральным </w:t>
      </w:r>
      <w:hyperlink r:id="rId4" w:history="1">
        <w:r w:rsidRPr="007A0CAC">
          <w:rPr>
            <w:rStyle w:val="Hyperlink"/>
            <w:rFonts w:ascii="Arial" w:hAnsi="Arial" w:cs="Arial"/>
            <w:color w:val="auto"/>
            <w:u w:val="none"/>
          </w:rPr>
          <w:t>законом</w:t>
        </w:r>
      </w:hyperlink>
      <w:r w:rsidRPr="007A0CAC">
        <w:rPr>
          <w:rFonts w:ascii="Arial" w:hAnsi="Arial" w:cs="Arial"/>
        </w:rPr>
        <w:t xml:space="preserve">  от 08.03.2015  года № 25-ФЗ «О приостановлении действия отдельных положений Бюджетного кодекса Российской Федерации», абзацем  четвертым пункта 2 статьи 179 Бюджетного кодекса Российской Федерации, решением Совета народных депутатов Антоновского сельского поселения Октябрьского муниципального района  Волгоградской области  от 16.12.2016 г. № 31/1»О бюджете Антоновского сельского поселения на 2017 год и плановый период 2018 и 2019 годов», а также с целью приведения муниципальных программ Антоновского сельского поселения в соответствие с бюджетом Антоновского сельского поселения на 2017 год, администрация Антоновского сельского поселения</w:t>
      </w:r>
    </w:p>
    <w:p w:rsidR="004D4536" w:rsidRPr="007A0CAC" w:rsidRDefault="004D4536" w:rsidP="007A0CA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4D4536" w:rsidRPr="007A0CAC" w:rsidRDefault="004D4536" w:rsidP="007A0CA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7A0CAC">
        <w:rPr>
          <w:rFonts w:ascii="Arial" w:hAnsi="Arial" w:cs="Arial"/>
          <w:b/>
        </w:rPr>
        <w:t>ПОСТАНОВЛЯЕТ:</w:t>
      </w:r>
    </w:p>
    <w:p w:rsidR="004D4536" w:rsidRPr="007A0CAC" w:rsidRDefault="004D4536" w:rsidP="007A0CA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4D4536" w:rsidRPr="007A0CAC" w:rsidRDefault="004D4536" w:rsidP="007A0CA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4D4536" w:rsidRPr="007A0CAC" w:rsidRDefault="004D4536" w:rsidP="007A0C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A0CAC">
        <w:rPr>
          <w:rFonts w:ascii="Arial" w:hAnsi="Arial" w:cs="Arial"/>
        </w:rPr>
        <w:t>1. Признать утратившим силу постановление администрации Антоновского сельского поселения Октябрьского муниципального района Волгоградской области от 17.12.2013 года № 12/6 «Об утверждении муниципальной программы Антоновского сельского поселения Октябрьского муниципального района Волгоградской области «</w:t>
      </w:r>
      <w:r w:rsidRPr="007A0CAC">
        <w:rPr>
          <w:rFonts w:ascii="Arial" w:hAnsi="Arial" w:cs="Arial"/>
          <w:bCs/>
          <w:color w:val="000000"/>
        </w:rPr>
        <w:t xml:space="preserve">Обеспечение жильем молодых семей </w:t>
      </w:r>
      <w:r w:rsidRPr="007A0CAC">
        <w:rPr>
          <w:rFonts w:ascii="Arial" w:hAnsi="Arial" w:cs="Arial"/>
        </w:rPr>
        <w:t>на 2014-2016 годы».</w:t>
      </w:r>
    </w:p>
    <w:p w:rsidR="004D4536" w:rsidRPr="007A0CAC" w:rsidRDefault="004D4536" w:rsidP="007A0C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D4536" w:rsidRPr="007A0CAC" w:rsidRDefault="004D4536" w:rsidP="007A0C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A0CAC">
        <w:rPr>
          <w:rFonts w:ascii="Arial" w:hAnsi="Arial" w:cs="Arial"/>
        </w:rPr>
        <w:t>2. Настоящее постановление вступает в силу со дня его подписания и подлежит официальному обнародованию.</w:t>
      </w:r>
    </w:p>
    <w:p w:rsidR="004D4536" w:rsidRPr="007A0CAC" w:rsidRDefault="004D4536" w:rsidP="007A0C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D4536" w:rsidRPr="007A0CAC" w:rsidRDefault="004D4536" w:rsidP="007A0C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A0CAC">
        <w:rPr>
          <w:rFonts w:ascii="Arial" w:hAnsi="Arial" w:cs="Arial"/>
        </w:rPr>
        <w:t xml:space="preserve"> </w:t>
      </w:r>
    </w:p>
    <w:p w:rsidR="004D4536" w:rsidRPr="007A0CAC" w:rsidRDefault="004D4536" w:rsidP="007A0CA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7A0CAC">
        <w:rPr>
          <w:rFonts w:ascii="Arial" w:hAnsi="Arial" w:cs="Arial"/>
        </w:rPr>
        <w:t>лава Антоновского сельского поселения                                            С.Е.Ерков</w:t>
      </w:r>
    </w:p>
    <w:p w:rsidR="004D4536" w:rsidRPr="007A0CAC" w:rsidRDefault="004D4536" w:rsidP="007A0C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D4536" w:rsidRPr="007A0CAC" w:rsidRDefault="004D4536" w:rsidP="007A0CAC">
      <w:pPr>
        <w:rPr>
          <w:rFonts w:ascii="Arial" w:hAnsi="Arial" w:cs="Arial"/>
        </w:rPr>
      </w:pPr>
    </w:p>
    <w:p w:rsidR="004D4536" w:rsidRPr="007A0CAC" w:rsidRDefault="004D4536" w:rsidP="007A0CAC">
      <w:pPr>
        <w:rPr>
          <w:rFonts w:ascii="Arial" w:hAnsi="Arial" w:cs="Arial"/>
        </w:rPr>
      </w:pPr>
    </w:p>
    <w:p w:rsidR="004D4536" w:rsidRPr="007A0CAC" w:rsidRDefault="004D4536" w:rsidP="007A0CAC">
      <w:pPr>
        <w:rPr>
          <w:rFonts w:ascii="Arial" w:hAnsi="Arial" w:cs="Arial"/>
        </w:rPr>
      </w:pPr>
    </w:p>
    <w:p w:rsidR="004D4536" w:rsidRDefault="004D4536" w:rsidP="003B2E5F"/>
    <w:p w:rsidR="004D4536" w:rsidRDefault="004D4536" w:rsidP="003B2E5F"/>
    <w:p w:rsidR="004D4536" w:rsidRDefault="004D4536" w:rsidP="003B2E5F"/>
    <w:p w:rsidR="004D4536" w:rsidRDefault="004D4536" w:rsidP="003B2E5F"/>
    <w:p w:rsidR="004D4536" w:rsidRDefault="004D4536" w:rsidP="003B2E5F"/>
    <w:p w:rsidR="004D4536" w:rsidRDefault="004D4536" w:rsidP="003B2E5F"/>
    <w:p w:rsidR="004D4536" w:rsidRDefault="004D4536" w:rsidP="003B2E5F"/>
    <w:p w:rsidR="004D4536" w:rsidRDefault="004D4536"/>
    <w:sectPr w:rsidR="004D4536" w:rsidSect="001D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E5F"/>
    <w:rsid w:val="001D189B"/>
    <w:rsid w:val="001D21E9"/>
    <w:rsid w:val="001F2C82"/>
    <w:rsid w:val="00211C73"/>
    <w:rsid w:val="002D2FBC"/>
    <w:rsid w:val="00300F0C"/>
    <w:rsid w:val="00342AA1"/>
    <w:rsid w:val="003B2E5F"/>
    <w:rsid w:val="003C44C8"/>
    <w:rsid w:val="003D2111"/>
    <w:rsid w:val="003D3BDA"/>
    <w:rsid w:val="004D4536"/>
    <w:rsid w:val="005034E4"/>
    <w:rsid w:val="00650BA5"/>
    <w:rsid w:val="007A0CAC"/>
    <w:rsid w:val="008D7229"/>
    <w:rsid w:val="00913A09"/>
    <w:rsid w:val="009641B3"/>
    <w:rsid w:val="009B4B95"/>
    <w:rsid w:val="009D5DEF"/>
    <w:rsid w:val="009E312C"/>
    <w:rsid w:val="00BD3DC7"/>
    <w:rsid w:val="00C61119"/>
    <w:rsid w:val="00E16558"/>
    <w:rsid w:val="00E24147"/>
    <w:rsid w:val="00EB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E5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2E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2E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2E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2E5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2E5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B2E5F"/>
    <w:rPr>
      <w:rFonts w:ascii="Cambria" w:hAnsi="Cambria" w:cs="Times New Roman"/>
      <w:b/>
      <w:bCs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semiHidden/>
    <w:rsid w:val="003B2E5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26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90010;fld=134;dst=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2</Pages>
  <Words>278</Words>
  <Characters>1591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asera</dc:creator>
  <cp:keywords/>
  <dc:description/>
  <cp:lastModifiedBy>1</cp:lastModifiedBy>
  <cp:revision>11</cp:revision>
  <dcterms:created xsi:type="dcterms:W3CDTF">2017-01-22T16:45:00Z</dcterms:created>
  <dcterms:modified xsi:type="dcterms:W3CDTF">2017-01-25T13:56:00Z</dcterms:modified>
</cp:coreProperties>
</file>